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DD613D" w14:paraId="501CC7D7" w14:textId="77777777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EB8CCCB" w14:textId="77777777" w:rsidR="00DD613D" w:rsidRDefault="00BF496A">
            <w:pPr>
              <w:pStyle w:val="ZCom"/>
            </w:pPr>
            <w:r>
              <w:rPr>
                <w:sz w:val="20"/>
                <w:szCs w:val="20"/>
              </w:rPr>
              <w:pict w14:anchorId="766D3D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52.5pt" fillcolor="window">
                  <v:imagedata r:id="rId8" o:title="logo_ec_17_colors_300dpi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3295384D" w14:textId="77777777" w:rsidR="00DD613D" w:rsidRDefault="00DD613D">
            <w:pPr>
              <w:pStyle w:val="ZCom"/>
              <w:spacing w:before="90"/>
            </w:pPr>
            <w:r>
              <w:t>EUROPEAN COMMISSION</w:t>
            </w:r>
          </w:p>
          <w:p w14:paraId="219DB06D" w14:textId="77777777" w:rsidR="00DD613D" w:rsidRDefault="00DD613D">
            <w:pPr>
              <w:pStyle w:val="ZDGName"/>
            </w:pPr>
            <w:r>
              <w:t>DIRECTORATE-GENERAL</w:t>
            </w:r>
          </w:p>
          <w:p w14:paraId="3985FFE5" w14:textId="77777777" w:rsidR="00DD613D" w:rsidRDefault="00DD613D">
            <w:pPr>
              <w:pStyle w:val="ZDGName"/>
            </w:pPr>
            <w:r>
              <w:t>REGIONAL AND URBAN POLICY</w:t>
            </w:r>
          </w:p>
          <w:p w14:paraId="64B6B3CE" w14:textId="77777777" w:rsidR="00DD613D" w:rsidRDefault="00DD613D" w:rsidP="00DD613D">
            <w:pPr>
              <w:pStyle w:val="ZDGName"/>
            </w:pPr>
          </w:p>
        </w:tc>
      </w:tr>
    </w:tbl>
    <w:p w14:paraId="7B2B736B" w14:textId="77777777" w:rsidR="00DD613D" w:rsidRDefault="00DD613D">
      <w:pPr>
        <w:pStyle w:val="Contact"/>
      </w:pPr>
    </w:p>
    <w:p w14:paraId="4CF7DACA" w14:textId="77777777" w:rsidR="00DD613D" w:rsidRDefault="00DD613D" w:rsidP="00DD613D"/>
    <w:p w14:paraId="5B91483B" w14:textId="77777777" w:rsidR="00DD613D" w:rsidRDefault="00DD613D" w:rsidP="00DD613D"/>
    <w:p w14:paraId="6F8CD8E5" w14:textId="77777777" w:rsidR="00DD613D" w:rsidRDefault="00DD613D" w:rsidP="00DD613D"/>
    <w:p w14:paraId="0969C4C0" w14:textId="77777777" w:rsidR="00DD613D" w:rsidRDefault="00DD613D" w:rsidP="00DD613D"/>
    <w:p w14:paraId="39ADC175" w14:textId="77777777" w:rsidR="00DD613D" w:rsidRPr="00DD613D" w:rsidRDefault="00DD613D" w:rsidP="00DD613D"/>
    <w:p w14:paraId="045E0101" w14:textId="77777777" w:rsidR="004B54DA" w:rsidRPr="004B54DA" w:rsidRDefault="004B54DA" w:rsidP="004B54DA">
      <w:pPr>
        <w:pStyle w:val="Contact"/>
        <w:jc w:val="center"/>
        <w:rPr>
          <w:b/>
          <w:caps/>
        </w:rPr>
      </w:pPr>
      <w:r w:rsidRPr="004B54DA">
        <w:rPr>
          <w:b/>
          <w:caps/>
        </w:rPr>
        <w:t xml:space="preserve">CALL FOR EXPRESSION OF INTEREST FOR CENTRAL COORDINATION BODIES AND MANAGING AUTHORITIES </w:t>
      </w:r>
    </w:p>
    <w:p w14:paraId="069F0FE5" w14:textId="25592BC0" w:rsidR="00DD613D" w:rsidRDefault="004B54DA" w:rsidP="004B54DA">
      <w:pPr>
        <w:pStyle w:val="Contact"/>
        <w:jc w:val="center"/>
      </w:pPr>
      <w:r w:rsidRPr="004B54DA">
        <w:rPr>
          <w:b/>
          <w:caps/>
        </w:rPr>
        <w:t>PILOT ON CIVIC ENGAGEMENT IN MONITORING EU-FUNDED PROJECTS IN THE   “OPENCOHESION SCHOOL”</w:t>
      </w:r>
    </w:p>
    <w:p w14:paraId="1F31847B" w14:textId="77777777" w:rsidR="00DD613D" w:rsidRDefault="00DD613D">
      <w:pPr>
        <w:pStyle w:val="Contact"/>
      </w:pPr>
    </w:p>
    <w:p w14:paraId="49B436AE" w14:textId="77777777" w:rsidR="00DD613D" w:rsidRDefault="00DD613D"/>
    <w:p w14:paraId="21A27C71" w14:textId="77777777" w:rsidR="00DD613D" w:rsidRDefault="00DD613D"/>
    <w:p w14:paraId="718CBC9C" w14:textId="77777777" w:rsidR="00DD613D" w:rsidRDefault="00DD613D"/>
    <w:p w14:paraId="3F2CAA67" w14:textId="77777777" w:rsidR="00DD613D" w:rsidRDefault="00DD613D"/>
    <w:p w14:paraId="2F920377" w14:textId="77777777" w:rsidR="00DD613D" w:rsidRDefault="00DD613D"/>
    <w:p w14:paraId="0F9BC21A" w14:textId="77777777" w:rsidR="00DD613D" w:rsidRDefault="00DD613D"/>
    <w:p w14:paraId="65721910" w14:textId="77777777" w:rsidR="00DD613D" w:rsidRDefault="00DD613D"/>
    <w:p w14:paraId="65386ECD" w14:textId="77777777" w:rsidR="00DD613D" w:rsidRDefault="00DD613D"/>
    <w:p w14:paraId="40FF8F35" w14:textId="77777777" w:rsidR="00DD613D" w:rsidRDefault="00DD613D"/>
    <w:p w14:paraId="2725AAD7" w14:textId="77777777" w:rsidR="00DD613D" w:rsidRDefault="00DD613D"/>
    <w:p w14:paraId="1883697C" w14:textId="77777777" w:rsidR="00B802C2" w:rsidRDefault="00B802C2" w:rsidP="00561EAE">
      <w:pPr>
        <w:pStyle w:val="Heading1"/>
        <w:numPr>
          <w:ilvl w:val="0"/>
          <w:numId w:val="0"/>
        </w:numPr>
        <w:jc w:val="center"/>
      </w:pPr>
      <w:r>
        <w:lastRenderedPageBreak/>
        <w:t>A</w:t>
      </w:r>
      <w:r w:rsidR="00A14D92">
        <w:t>NNEX</w:t>
      </w:r>
      <w:r>
        <w:t xml:space="preserve"> 1: Application Form</w:t>
      </w:r>
    </w:p>
    <w:p w14:paraId="03A9270C" w14:textId="1509D2CA" w:rsidR="00011697" w:rsidRPr="00011697" w:rsidRDefault="004B54DA" w:rsidP="004B54DA">
      <w:pPr>
        <w:pStyle w:val="Text2"/>
        <w:tabs>
          <w:tab w:val="left" w:pos="0"/>
        </w:tabs>
        <w:ind w:left="0" w:firstLine="0"/>
        <w:jc w:val="center"/>
        <w:rPr>
          <w:b/>
          <w:bCs/>
          <w:sz w:val="23"/>
          <w:szCs w:val="23"/>
        </w:rPr>
      </w:pPr>
      <w:r w:rsidRPr="004B54DA">
        <w:rPr>
          <w:b/>
          <w:bCs/>
          <w:sz w:val="23"/>
          <w:szCs w:val="23"/>
        </w:rPr>
        <w:t>CALL FOR EXPRESSION OF INTEREST FOR CENTRAL COORDINATION BODIES AND MANAGING AUTHORITIES PILOT ON CIVIC ENGAGEMENT IN MONITORING EU-FUNDED PROJECTS IN THE   “OPENCOHESION SCHOOL”</w:t>
      </w:r>
    </w:p>
    <w:p w14:paraId="069CFE3C" w14:textId="325F74B9" w:rsidR="00011697" w:rsidRPr="00A63E7F" w:rsidRDefault="00A63E7F" w:rsidP="00E27271">
      <w:pPr>
        <w:pStyle w:val="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clear" w:pos="2302"/>
        </w:tabs>
        <w:ind w:left="0" w:firstLine="0"/>
        <w:jc w:val="left"/>
      </w:pPr>
      <w:r w:rsidRPr="00A63E7F">
        <w:rPr>
          <w:bCs/>
          <w:sz w:val="23"/>
          <w:szCs w:val="23"/>
        </w:rPr>
        <w:t>Please complete this form electronically and send it to</w:t>
      </w:r>
      <w:r w:rsidR="00E27271">
        <w:rPr>
          <w:bCs/>
          <w:sz w:val="23"/>
          <w:szCs w:val="23"/>
        </w:rPr>
        <w:t xml:space="preserve">:                                                        </w:t>
      </w:r>
      <w:r w:rsidRPr="00A63E7F">
        <w:rPr>
          <w:bCs/>
          <w:sz w:val="23"/>
          <w:szCs w:val="23"/>
        </w:rPr>
        <w:t xml:space="preserve"> </w:t>
      </w:r>
      <w:hyperlink r:id="rId9" w:history="1">
        <w:r w:rsidR="00011697" w:rsidRPr="00702656">
          <w:rPr>
            <w:rStyle w:val="Hyperlink"/>
            <w:bCs/>
            <w:sz w:val="23"/>
            <w:szCs w:val="23"/>
          </w:rPr>
          <w:t>REGIO-</w:t>
        </w:r>
        <w:r w:rsidR="004B54DA">
          <w:rPr>
            <w:rStyle w:val="Hyperlink"/>
            <w:bCs/>
            <w:sz w:val="23"/>
            <w:szCs w:val="23"/>
          </w:rPr>
          <w:t>A2</w:t>
        </w:r>
        <w:r w:rsidR="00011697" w:rsidRPr="00702656">
          <w:rPr>
            <w:rStyle w:val="Hyperlink"/>
            <w:bCs/>
            <w:sz w:val="23"/>
            <w:szCs w:val="23"/>
          </w:rPr>
          <w:t>-</w:t>
        </w:r>
        <w:r w:rsidR="004B54DA">
          <w:rPr>
            <w:rStyle w:val="Hyperlink"/>
            <w:bCs/>
            <w:sz w:val="23"/>
            <w:szCs w:val="23"/>
          </w:rPr>
          <w:t>COMMUNICATION</w:t>
        </w:r>
        <w:bookmarkStart w:id="0" w:name="_GoBack"/>
        <w:bookmarkEnd w:id="0"/>
        <w:r w:rsidR="00011697" w:rsidRPr="00702656">
          <w:rPr>
            <w:rStyle w:val="Hyperlink"/>
            <w:bCs/>
            <w:sz w:val="23"/>
            <w:szCs w:val="23"/>
          </w:rPr>
          <w:t>@ec.europa.eu</w:t>
        </w:r>
      </w:hyperlink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4111"/>
      </w:tblGrid>
      <w:tr w:rsidR="00951B9E" w14:paraId="387884B1" w14:textId="77777777" w:rsidTr="00806F32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44EFA422" w14:textId="77777777" w:rsidR="00951B9E" w:rsidRPr="00C74FF2" w:rsidRDefault="00951B9E" w:rsidP="00E27271">
            <w:pPr>
              <w:pStyle w:val="ListNumber1"/>
              <w:numPr>
                <w:ilvl w:val="0"/>
                <w:numId w:val="18"/>
              </w:numPr>
              <w:ind w:right="-169"/>
              <w:rPr>
                <w:b/>
                <w:bCs/>
              </w:rPr>
            </w:pPr>
            <w:r w:rsidRPr="00C74FF2">
              <w:rPr>
                <w:b/>
                <w:bCs/>
                <w:shd w:val="clear" w:color="auto" w:fill="BFBFBF" w:themeFill="background1" w:themeFillShade="BF"/>
              </w:rPr>
              <w:t>Information about the applicant</w:t>
            </w:r>
          </w:p>
        </w:tc>
      </w:tr>
      <w:tr w:rsidR="00C74FF2" w14:paraId="2AC6D754" w14:textId="77777777" w:rsidTr="00806F32">
        <w:tc>
          <w:tcPr>
            <w:tcW w:w="568" w:type="dxa"/>
          </w:tcPr>
          <w:p w14:paraId="02875A10" w14:textId="77777777" w:rsidR="00C74FF2" w:rsidRDefault="006B45ED" w:rsidP="00E27271">
            <w:pPr>
              <w:pStyle w:val="Default"/>
              <w:ind w:left="460" w:right="-169" w:hanging="426"/>
            </w:pPr>
            <w:r>
              <w:t>1.1.</w:t>
            </w:r>
          </w:p>
        </w:tc>
        <w:tc>
          <w:tcPr>
            <w:tcW w:w="2409" w:type="dxa"/>
          </w:tcPr>
          <w:p w14:paraId="1D96D089" w14:textId="4AB16A7C" w:rsidR="00C74FF2" w:rsidRDefault="00C74FF2" w:rsidP="00806F32">
            <w:pPr>
              <w:pStyle w:val="Text2"/>
              <w:ind w:left="0" w:right="35" w:firstLine="0"/>
            </w:pPr>
            <w:r>
              <w:t xml:space="preserve">Name of </w:t>
            </w:r>
            <w:r w:rsidR="00BF496A">
              <w:t xml:space="preserve">coordinating body of </w:t>
            </w:r>
            <w:r>
              <w:t xml:space="preserve">managing authority </w:t>
            </w:r>
          </w:p>
        </w:tc>
        <w:tc>
          <w:tcPr>
            <w:tcW w:w="6379" w:type="dxa"/>
            <w:gridSpan w:val="2"/>
          </w:tcPr>
          <w:p w14:paraId="3DCADE81" w14:textId="77777777" w:rsidR="00C74FF2" w:rsidRDefault="00C74FF2" w:rsidP="00E27271">
            <w:pPr>
              <w:pStyle w:val="Text2"/>
              <w:ind w:left="0" w:right="-169" w:firstLine="0"/>
            </w:pPr>
          </w:p>
        </w:tc>
      </w:tr>
      <w:tr w:rsidR="00C74FF2" w14:paraId="44B9D391" w14:textId="77777777" w:rsidTr="00806F32">
        <w:tc>
          <w:tcPr>
            <w:tcW w:w="568" w:type="dxa"/>
          </w:tcPr>
          <w:p w14:paraId="293F6A8A" w14:textId="77777777" w:rsidR="00C74FF2" w:rsidRDefault="006B45ED" w:rsidP="00E27271">
            <w:pPr>
              <w:pStyle w:val="Default"/>
              <w:ind w:right="-169" w:hanging="732"/>
            </w:pPr>
            <w:r>
              <w:t>1.2.</w:t>
            </w:r>
          </w:p>
        </w:tc>
        <w:tc>
          <w:tcPr>
            <w:tcW w:w="2409" w:type="dxa"/>
          </w:tcPr>
          <w:p w14:paraId="00E6EC61" w14:textId="77777777" w:rsidR="00C74FF2" w:rsidRDefault="00C74FF2" w:rsidP="00806F32">
            <w:pPr>
              <w:pStyle w:val="Text2"/>
              <w:ind w:left="0" w:firstLine="0"/>
              <w:jc w:val="left"/>
            </w:pPr>
            <w:r>
              <w:t>Name of operational programme</w:t>
            </w:r>
          </w:p>
        </w:tc>
        <w:tc>
          <w:tcPr>
            <w:tcW w:w="6379" w:type="dxa"/>
            <w:gridSpan w:val="2"/>
          </w:tcPr>
          <w:p w14:paraId="3606FA37" w14:textId="77777777" w:rsidR="00C74FF2" w:rsidRDefault="00C74FF2" w:rsidP="00E27271">
            <w:pPr>
              <w:pStyle w:val="Text2"/>
              <w:ind w:left="0" w:right="-169" w:firstLine="0"/>
            </w:pPr>
          </w:p>
        </w:tc>
      </w:tr>
      <w:tr w:rsidR="00C74FF2" w14:paraId="3B68BCAA" w14:textId="77777777" w:rsidTr="00806F32">
        <w:trPr>
          <w:trHeight w:val="481"/>
        </w:trPr>
        <w:tc>
          <w:tcPr>
            <w:tcW w:w="568" w:type="dxa"/>
            <w:vMerge w:val="restart"/>
          </w:tcPr>
          <w:p w14:paraId="27F640D6" w14:textId="77777777" w:rsidR="00C74FF2" w:rsidRDefault="006B45ED" w:rsidP="00E27271">
            <w:pPr>
              <w:pStyle w:val="Default"/>
              <w:ind w:right="-169" w:hanging="732"/>
            </w:pPr>
            <w:r>
              <w:t>1.3.</w:t>
            </w:r>
          </w:p>
        </w:tc>
        <w:tc>
          <w:tcPr>
            <w:tcW w:w="2409" w:type="dxa"/>
            <w:vMerge w:val="restart"/>
          </w:tcPr>
          <w:p w14:paraId="2D221F72" w14:textId="77777777" w:rsidR="00C74FF2" w:rsidRDefault="00C74FF2" w:rsidP="00806F32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>
              <w:t>Contact person for this application</w:t>
            </w:r>
          </w:p>
        </w:tc>
        <w:tc>
          <w:tcPr>
            <w:tcW w:w="2268" w:type="dxa"/>
          </w:tcPr>
          <w:p w14:paraId="111D19C1" w14:textId="77777777" w:rsidR="00C74FF2" w:rsidRDefault="00C74FF2" w:rsidP="00E27271">
            <w:pPr>
              <w:pStyle w:val="Text2"/>
              <w:ind w:left="0" w:right="-169" w:firstLine="0"/>
            </w:pPr>
            <w:r>
              <w:t>Name, surname</w:t>
            </w:r>
          </w:p>
        </w:tc>
        <w:tc>
          <w:tcPr>
            <w:tcW w:w="4111" w:type="dxa"/>
          </w:tcPr>
          <w:p w14:paraId="2471C394" w14:textId="77777777" w:rsidR="00C74FF2" w:rsidRDefault="00C74FF2" w:rsidP="00806F32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</w:tc>
      </w:tr>
      <w:tr w:rsidR="00C74FF2" w14:paraId="6C5179E1" w14:textId="77777777" w:rsidTr="00806F32">
        <w:trPr>
          <w:trHeight w:val="472"/>
        </w:trPr>
        <w:tc>
          <w:tcPr>
            <w:tcW w:w="568" w:type="dxa"/>
            <w:vMerge/>
          </w:tcPr>
          <w:p w14:paraId="3C1A8C91" w14:textId="77777777" w:rsidR="00C74FF2" w:rsidRDefault="00C74FF2" w:rsidP="00B44E6E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618F631A" w14:textId="77777777" w:rsidR="00C74FF2" w:rsidRDefault="00C74FF2" w:rsidP="00E27271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54D9C0C6" w14:textId="77777777" w:rsidR="00C74FF2" w:rsidRDefault="00C74FF2" w:rsidP="00E27271">
            <w:pPr>
              <w:pStyle w:val="Text2"/>
              <w:ind w:left="0" w:right="-169" w:firstLine="0"/>
            </w:pPr>
            <w:r>
              <w:t>Job title</w:t>
            </w:r>
          </w:p>
        </w:tc>
        <w:tc>
          <w:tcPr>
            <w:tcW w:w="4111" w:type="dxa"/>
          </w:tcPr>
          <w:p w14:paraId="40C54E16" w14:textId="77777777" w:rsidR="00C74FF2" w:rsidRDefault="00C74FF2" w:rsidP="00806F32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</w:tc>
      </w:tr>
      <w:tr w:rsidR="00C74FF2" w14:paraId="05F2AC09" w14:textId="77777777" w:rsidTr="00806F32">
        <w:tc>
          <w:tcPr>
            <w:tcW w:w="568" w:type="dxa"/>
            <w:vMerge/>
          </w:tcPr>
          <w:p w14:paraId="0CBDAF6B" w14:textId="77777777" w:rsidR="00C74FF2" w:rsidRDefault="00C74FF2" w:rsidP="00B44E6E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63FF46F4" w14:textId="77777777" w:rsidR="00C74FF2" w:rsidRDefault="00C74FF2" w:rsidP="00E27271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5351E97D" w14:textId="77777777" w:rsidR="00C74FF2" w:rsidRDefault="00C74FF2" w:rsidP="00E27271">
            <w:pPr>
              <w:pStyle w:val="Text2"/>
              <w:ind w:left="0" w:right="-169" w:firstLine="0"/>
            </w:pPr>
            <w:r>
              <w:t xml:space="preserve">Phone </w:t>
            </w:r>
          </w:p>
          <w:p w14:paraId="08773B01" w14:textId="77777777" w:rsidR="00C74FF2" w:rsidRDefault="00C74FF2" w:rsidP="00E27271">
            <w:pPr>
              <w:pStyle w:val="Text2"/>
              <w:ind w:left="-250" w:right="-169" w:firstLine="250"/>
            </w:pPr>
            <w:r>
              <w:t>(e.g. +32-00000000)</w:t>
            </w:r>
          </w:p>
        </w:tc>
        <w:tc>
          <w:tcPr>
            <w:tcW w:w="4111" w:type="dxa"/>
          </w:tcPr>
          <w:p w14:paraId="611F39A0" w14:textId="77777777" w:rsidR="00C74FF2" w:rsidRDefault="00C74FF2" w:rsidP="00806F32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</w:tc>
      </w:tr>
      <w:tr w:rsidR="00C74FF2" w14:paraId="254E75F7" w14:textId="77777777" w:rsidTr="00806F32">
        <w:trPr>
          <w:trHeight w:val="504"/>
        </w:trPr>
        <w:tc>
          <w:tcPr>
            <w:tcW w:w="568" w:type="dxa"/>
            <w:vMerge/>
          </w:tcPr>
          <w:p w14:paraId="49BE80E1" w14:textId="77777777" w:rsidR="00C74FF2" w:rsidRDefault="00C74FF2" w:rsidP="00B44E6E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2C6306A4" w14:textId="77777777" w:rsidR="00C74FF2" w:rsidRDefault="00C74FF2" w:rsidP="00E27271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6E027F51" w14:textId="77777777" w:rsidR="00C74FF2" w:rsidRDefault="00C74FF2" w:rsidP="00E27271">
            <w:pPr>
              <w:pStyle w:val="Text2"/>
              <w:ind w:left="0" w:right="-169" w:firstLine="0"/>
            </w:pPr>
            <w:r>
              <w:t>E-mail</w:t>
            </w:r>
          </w:p>
        </w:tc>
        <w:tc>
          <w:tcPr>
            <w:tcW w:w="4111" w:type="dxa"/>
          </w:tcPr>
          <w:p w14:paraId="70DB3A0A" w14:textId="77777777" w:rsidR="00C74FF2" w:rsidRDefault="00C74FF2" w:rsidP="00806F32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</w:tc>
      </w:tr>
      <w:tr w:rsidR="00C74FF2" w14:paraId="61ADBE4B" w14:textId="77777777" w:rsidTr="00806F32">
        <w:trPr>
          <w:trHeight w:val="504"/>
        </w:trPr>
        <w:tc>
          <w:tcPr>
            <w:tcW w:w="568" w:type="dxa"/>
            <w:vMerge w:val="restart"/>
          </w:tcPr>
          <w:p w14:paraId="4E104099" w14:textId="77777777" w:rsidR="00C74FF2" w:rsidRDefault="006B45ED" w:rsidP="00E27271">
            <w:pPr>
              <w:pStyle w:val="Default"/>
              <w:ind w:right="-169" w:hanging="732"/>
            </w:pPr>
            <w:r>
              <w:t>1.4.</w:t>
            </w:r>
          </w:p>
        </w:tc>
        <w:tc>
          <w:tcPr>
            <w:tcW w:w="2409" w:type="dxa"/>
            <w:vMerge w:val="restart"/>
          </w:tcPr>
          <w:p w14:paraId="608B0C71" w14:textId="77777777" w:rsidR="00C74FF2" w:rsidRDefault="00C74FF2" w:rsidP="00806F32">
            <w:pPr>
              <w:pStyle w:val="Text2"/>
              <w:tabs>
                <w:tab w:val="clear" w:pos="2302"/>
                <w:tab w:val="left" w:pos="2052"/>
              </w:tabs>
              <w:ind w:left="0" w:firstLine="0"/>
              <w:jc w:val="left"/>
            </w:pPr>
            <w:r>
              <w:t>Language portfolio/profile of the contact person and core team members</w:t>
            </w:r>
          </w:p>
        </w:tc>
        <w:tc>
          <w:tcPr>
            <w:tcW w:w="2268" w:type="dxa"/>
          </w:tcPr>
          <w:p w14:paraId="5169233E" w14:textId="77777777" w:rsidR="00C74FF2" w:rsidRPr="00DA099A" w:rsidRDefault="00C74FF2" w:rsidP="00E27271">
            <w:pPr>
              <w:pStyle w:val="Text2"/>
              <w:ind w:left="0" w:right="-169" w:firstLine="0"/>
              <w:jc w:val="left"/>
              <w:rPr>
                <w:szCs w:val="24"/>
              </w:rPr>
            </w:pPr>
            <w:r w:rsidRPr="00DA099A">
              <w:rPr>
                <w:szCs w:val="24"/>
              </w:rPr>
              <w:t xml:space="preserve">Language(s) used for </w:t>
            </w:r>
            <w:r>
              <w:rPr>
                <w:szCs w:val="24"/>
              </w:rPr>
              <w:t xml:space="preserve">daily </w:t>
            </w:r>
            <w:r w:rsidRPr="00DA099A">
              <w:rPr>
                <w:szCs w:val="24"/>
              </w:rPr>
              <w:t>work</w:t>
            </w:r>
          </w:p>
        </w:tc>
        <w:tc>
          <w:tcPr>
            <w:tcW w:w="4111" w:type="dxa"/>
          </w:tcPr>
          <w:p w14:paraId="4979D358" w14:textId="77777777" w:rsidR="00C74FF2" w:rsidRDefault="00C74FF2" w:rsidP="00806F32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</w:tc>
      </w:tr>
      <w:tr w:rsidR="00C74FF2" w14:paraId="7C99B3CC" w14:textId="77777777" w:rsidTr="00806F32">
        <w:trPr>
          <w:trHeight w:val="504"/>
        </w:trPr>
        <w:tc>
          <w:tcPr>
            <w:tcW w:w="568" w:type="dxa"/>
            <w:vMerge/>
          </w:tcPr>
          <w:p w14:paraId="616A2F97" w14:textId="77777777" w:rsidR="00C74FF2" w:rsidRDefault="00C74FF2" w:rsidP="00E27271">
            <w:pPr>
              <w:pStyle w:val="Text2"/>
              <w:ind w:left="0" w:right="-169" w:firstLine="0"/>
            </w:pPr>
          </w:p>
        </w:tc>
        <w:tc>
          <w:tcPr>
            <w:tcW w:w="2409" w:type="dxa"/>
            <w:vMerge/>
          </w:tcPr>
          <w:p w14:paraId="41B0A6B9" w14:textId="77777777" w:rsidR="00C74FF2" w:rsidRDefault="00C74FF2" w:rsidP="00E27271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30F8CC24" w14:textId="7024D9CA" w:rsidR="00C74FF2" w:rsidRPr="00DA099A" w:rsidRDefault="00E27271" w:rsidP="00E27271">
            <w:pPr>
              <w:pStyle w:val="Text2"/>
              <w:ind w:left="0" w:right="-169" w:firstLine="0"/>
              <w:jc w:val="left"/>
              <w:rPr>
                <w:szCs w:val="24"/>
              </w:rPr>
            </w:pPr>
            <w:r>
              <w:rPr>
                <w:szCs w:val="24"/>
              </w:rPr>
              <w:t>Knowledge of o</w:t>
            </w:r>
            <w:r w:rsidR="00C74FF2" w:rsidRPr="00DA099A">
              <w:rPr>
                <w:szCs w:val="24"/>
              </w:rPr>
              <w:t>ther (foreign)</w:t>
            </w:r>
            <w:r w:rsidR="00C74FF2">
              <w:rPr>
                <w:szCs w:val="24"/>
              </w:rPr>
              <w:t xml:space="preserve"> languages </w:t>
            </w:r>
          </w:p>
        </w:tc>
        <w:tc>
          <w:tcPr>
            <w:tcW w:w="4111" w:type="dxa"/>
          </w:tcPr>
          <w:p w14:paraId="53BC5F1D" w14:textId="77777777" w:rsidR="00C74FF2" w:rsidRDefault="00C74FF2" w:rsidP="00806F32">
            <w:pPr>
              <w:pStyle w:val="Text2"/>
              <w:tabs>
                <w:tab w:val="clear" w:pos="2302"/>
                <w:tab w:val="left" w:pos="34"/>
              </w:tabs>
              <w:ind w:left="0" w:firstLine="0"/>
            </w:pPr>
          </w:p>
        </w:tc>
      </w:tr>
    </w:tbl>
    <w:p w14:paraId="2F939844" w14:textId="77777777" w:rsidR="00B802C2" w:rsidRDefault="00B802C2" w:rsidP="00E27271">
      <w:pPr>
        <w:pStyle w:val="Default"/>
        <w:ind w:right="-169"/>
      </w:pPr>
    </w:p>
    <w:tbl>
      <w:tblPr>
        <w:tblStyle w:val="TableGrid"/>
        <w:tblW w:w="5033" w:type="pct"/>
        <w:tblLook w:val="04A0" w:firstRow="1" w:lastRow="0" w:firstColumn="1" w:lastColumn="0" w:noHBand="0" w:noVBand="1"/>
      </w:tblPr>
      <w:tblGrid>
        <w:gridCol w:w="9322"/>
      </w:tblGrid>
      <w:tr w:rsidR="00951B9E" w14:paraId="13C11217" w14:textId="77777777" w:rsidTr="00E27271">
        <w:trPr>
          <w:trHeight w:val="462"/>
        </w:trPr>
        <w:tc>
          <w:tcPr>
            <w:tcW w:w="5000" w:type="pct"/>
            <w:shd w:val="clear" w:color="auto" w:fill="BFBFBF" w:themeFill="background1" w:themeFillShade="BF"/>
          </w:tcPr>
          <w:p w14:paraId="4C45259F" w14:textId="77777777" w:rsidR="00951B9E" w:rsidRPr="00AB26E5" w:rsidRDefault="00A55158" w:rsidP="00F610D9">
            <w:pPr>
              <w:pStyle w:val="ListNumber1"/>
              <w:numPr>
                <w:ilvl w:val="0"/>
                <w:numId w:val="18"/>
              </w:numPr>
              <w:rPr>
                <w:b/>
                <w:bCs/>
              </w:rPr>
            </w:pPr>
            <w:r w:rsidRPr="00AB26E5">
              <w:rPr>
                <w:b/>
                <w:bCs/>
              </w:rPr>
              <w:t xml:space="preserve">Motivation and </w:t>
            </w:r>
            <w:r w:rsidRPr="00C74FF2">
              <w:rPr>
                <w:b/>
                <w:bCs/>
                <w:shd w:val="clear" w:color="auto" w:fill="BFBFBF" w:themeFill="background1" w:themeFillShade="BF"/>
              </w:rPr>
              <w:t>commitment</w:t>
            </w:r>
          </w:p>
        </w:tc>
      </w:tr>
      <w:tr w:rsidR="00951B9E" w14:paraId="5304320C" w14:textId="77777777" w:rsidTr="00E27271">
        <w:trPr>
          <w:trHeight w:val="1120"/>
        </w:trPr>
        <w:tc>
          <w:tcPr>
            <w:tcW w:w="5000" w:type="pct"/>
          </w:tcPr>
          <w:p w14:paraId="70DFC136" w14:textId="40E5D51C" w:rsidR="0084797F" w:rsidRDefault="005149EE" w:rsidP="00BF496A">
            <w:pPr>
              <w:pStyle w:val="Text2"/>
              <w:ind w:left="0" w:firstLine="0"/>
            </w:pPr>
            <w:r>
              <w:t xml:space="preserve">Please </w:t>
            </w:r>
            <w:r w:rsidR="00214353">
              <w:t>explain</w:t>
            </w:r>
            <w:r>
              <w:t xml:space="preserve"> </w:t>
            </w:r>
            <w:r w:rsidR="002C7A75">
              <w:t>why your managing authority is interested in participating in the pilot</w:t>
            </w:r>
            <w:r w:rsidR="00315B3D">
              <w:t xml:space="preserve"> and to what extent it would </w:t>
            </w:r>
            <w:r w:rsidR="00B726BA">
              <w:t xml:space="preserve">be </w:t>
            </w:r>
            <w:r w:rsidR="00214353">
              <w:t>able and willing to commit to th</w:t>
            </w:r>
            <w:r w:rsidR="00BF496A">
              <w:t>e project and to its follow-up</w:t>
            </w:r>
            <w:r w:rsidR="00315B3D">
              <w:t xml:space="preserve">. </w:t>
            </w:r>
            <w:r w:rsidR="00B726BA" w:rsidRPr="00B726BA">
              <w:t xml:space="preserve">Please </w:t>
            </w:r>
            <w:r w:rsidR="00A72FC9">
              <w:t xml:space="preserve">provide an indication of the resources that can be made </w:t>
            </w:r>
            <w:r w:rsidR="001827B9">
              <w:t>available</w:t>
            </w:r>
            <w:r w:rsidR="00A72FC9">
              <w:t xml:space="preserve"> for the pilot. </w:t>
            </w:r>
          </w:p>
        </w:tc>
      </w:tr>
      <w:tr w:rsidR="00951B9E" w14:paraId="725E4CF9" w14:textId="77777777" w:rsidTr="00011697">
        <w:trPr>
          <w:trHeight w:val="4064"/>
        </w:trPr>
        <w:tc>
          <w:tcPr>
            <w:tcW w:w="5000" w:type="pct"/>
          </w:tcPr>
          <w:p w14:paraId="1E4116A0" w14:textId="3C154A87" w:rsidR="00B401B1" w:rsidRDefault="00B401B1" w:rsidP="004236DC">
            <w:pPr>
              <w:pStyle w:val="Text2"/>
              <w:ind w:left="0" w:firstLine="0"/>
            </w:pPr>
          </w:p>
          <w:p w14:paraId="17D8E427" w14:textId="1F3E248A" w:rsidR="004B54DA" w:rsidRDefault="004B54DA" w:rsidP="004236DC">
            <w:pPr>
              <w:pStyle w:val="Text2"/>
              <w:ind w:left="0" w:firstLine="0"/>
            </w:pPr>
          </w:p>
          <w:p w14:paraId="2E0C9215" w14:textId="2E85A5FC" w:rsidR="004B54DA" w:rsidRDefault="004B54DA" w:rsidP="004236DC">
            <w:pPr>
              <w:pStyle w:val="Text2"/>
              <w:ind w:left="0" w:firstLine="0"/>
            </w:pPr>
          </w:p>
          <w:p w14:paraId="34AAE30A" w14:textId="60499D0D" w:rsidR="00011697" w:rsidRDefault="00011697" w:rsidP="00B401B1">
            <w:pPr>
              <w:pStyle w:val="Text2"/>
              <w:ind w:left="0" w:firstLine="0"/>
              <w:rPr>
                <w:i/>
              </w:rPr>
            </w:pPr>
          </w:p>
          <w:p w14:paraId="031AF2A3" w14:textId="71B25E88" w:rsidR="004B54DA" w:rsidRDefault="004B54DA" w:rsidP="00B401B1">
            <w:pPr>
              <w:pStyle w:val="Text2"/>
              <w:ind w:left="0" w:firstLine="0"/>
              <w:rPr>
                <w:i/>
              </w:rPr>
            </w:pPr>
          </w:p>
          <w:p w14:paraId="62E183B6" w14:textId="0DCB0062" w:rsidR="004B54DA" w:rsidRDefault="004B54DA" w:rsidP="00B401B1">
            <w:pPr>
              <w:pStyle w:val="Text2"/>
              <w:ind w:left="0" w:firstLine="0"/>
              <w:rPr>
                <w:i/>
              </w:rPr>
            </w:pPr>
          </w:p>
          <w:p w14:paraId="3FDA646D" w14:textId="0087A2AB" w:rsidR="004B54DA" w:rsidRDefault="004B54DA" w:rsidP="00B401B1">
            <w:pPr>
              <w:pStyle w:val="Text2"/>
              <w:ind w:left="0" w:firstLine="0"/>
              <w:rPr>
                <w:i/>
              </w:rPr>
            </w:pPr>
          </w:p>
          <w:p w14:paraId="6E781C5C" w14:textId="6ACD053C" w:rsidR="004B54DA" w:rsidRDefault="004B54DA" w:rsidP="00B401B1">
            <w:pPr>
              <w:pStyle w:val="Text2"/>
              <w:ind w:left="0" w:firstLine="0"/>
              <w:rPr>
                <w:i/>
              </w:rPr>
            </w:pPr>
          </w:p>
          <w:p w14:paraId="564EABEF" w14:textId="77777777" w:rsidR="004B54DA" w:rsidRDefault="004B54DA" w:rsidP="00B401B1">
            <w:pPr>
              <w:pStyle w:val="Text2"/>
              <w:ind w:left="0" w:firstLine="0"/>
              <w:rPr>
                <w:i/>
              </w:rPr>
            </w:pPr>
          </w:p>
          <w:p w14:paraId="1AD4B6ED" w14:textId="77777777" w:rsidR="00011697" w:rsidRDefault="00011697" w:rsidP="00B401B1">
            <w:pPr>
              <w:pStyle w:val="Text2"/>
              <w:ind w:left="0" w:firstLine="0"/>
              <w:rPr>
                <w:i/>
              </w:rPr>
            </w:pPr>
          </w:p>
          <w:p w14:paraId="6D7A4FBA" w14:textId="77777777" w:rsidR="00011697" w:rsidRDefault="00011697" w:rsidP="00B401B1">
            <w:pPr>
              <w:pStyle w:val="Text2"/>
              <w:ind w:left="0" w:firstLine="0"/>
              <w:rPr>
                <w:i/>
              </w:rPr>
            </w:pPr>
          </w:p>
          <w:p w14:paraId="51883B78" w14:textId="77777777" w:rsidR="005149EE" w:rsidRPr="004A4971" w:rsidRDefault="00951B9E" w:rsidP="00B401B1">
            <w:pPr>
              <w:pStyle w:val="Text2"/>
              <w:ind w:left="0" w:firstLine="0"/>
              <w:rPr>
                <w:i/>
              </w:rPr>
            </w:pPr>
            <w:r w:rsidRPr="004A4971">
              <w:rPr>
                <w:i/>
              </w:rPr>
              <w:t>Max. 500 words</w:t>
            </w:r>
          </w:p>
        </w:tc>
      </w:tr>
      <w:tr w:rsidR="0084797F" w14:paraId="4AF400E2" w14:textId="77777777" w:rsidTr="00E27271">
        <w:tc>
          <w:tcPr>
            <w:tcW w:w="5000" w:type="pct"/>
            <w:shd w:val="clear" w:color="auto" w:fill="BFBFBF" w:themeFill="background1" w:themeFillShade="BF"/>
          </w:tcPr>
          <w:p w14:paraId="0F8A6291" w14:textId="6C2BC4D1" w:rsidR="002511F5" w:rsidRPr="00AB26E5" w:rsidRDefault="00BF496A" w:rsidP="00E27271">
            <w:pPr>
              <w:pStyle w:val="ListNumber1"/>
              <w:keepNext/>
              <w:numPr>
                <w:ilvl w:val="0"/>
                <w:numId w:val="18"/>
              </w:num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National website/portal of open data</w:t>
            </w:r>
            <w:r w:rsidR="0084797F" w:rsidRPr="00AB26E5">
              <w:rPr>
                <w:b/>
                <w:bCs/>
              </w:rPr>
              <w:t xml:space="preserve"> </w:t>
            </w:r>
          </w:p>
        </w:tc>
      </w:tr>
      <w:tr w:rsidR="002511F5" w:rsidRPr="00932807" w14:paraId="68DE9F19" w14:textId="77777777" w:rsidTr="00E27271">
        <w:trPr>
          <w:trHeight w:val="619"/>
        </w:trPr>
        <w:tc>
          <w:tcPr>
            <w:tcW w:w="5000" w:type="pct"/>
          </w:tcPr>
          <w:p w14:paraId="0DD2BE63" w14:textId="2796CC19" w:rsidR="002511F5" w:rsidRPr="00932807" w:rsidRDefault="002511F5" w:rsidP="00BF496A">
            <w:pPr>
              <w:pStyle w:val="Text2"/>
              <w:keepNext/>
              <w:ind w:left="0" w:right="34" w:firstLine="0"/>
            </w:pPr>
            <w:r w:rsidRPr="00932807">
              <w:t>Please</w:t>
            </w:r>
            <w:r w:rsidR="00BF496A">
              <w:t xml:space="preserve"> describe the </w:t>
            </w:r>
            <w:r w:rsidR="00BF496A" w:rsidRPr="00BF496A">
              <w:t>national website/portal featuring or linking to all the list(s) of projects co-funded by EU cohesion policy in an open data format</w:t>
            </w:r>
          </w:p>
        </w:tc>
      </w:tr>
      <w:tr w:rsidR="004B54DA" w:rsidRPr="00932807" w14:paraId="5F112ABA" w14:textId="77777777" w:rsidTr="00E27271">
        <w:trPr>
          <w:trHeight w:val="619"/>
        </w:trPr>
        <w:tc>
          <w:tcPr>
            <w:tcW w:w="5000" w:type="pct"/>
          </w:tcPr>
          <w:p w14:paraId="0977B4A7" w14:textId="744A35FD" w:rsidR="004B54DA" w:rsidRDefault="004B54DA" w:rsidP="00BF496A">
            <w:pPr>
              <w:pStyle w:val="Text2"/>
              <w:keepNext/>
              <w:ind w:left="0" w:right="34" w:firstLine="0"/>
              <w:rPr>
                <w:i/>
              </w:rPr>
            </w:pPr>
          </w:p>
          <w:p w14:paraId="5E062352" w14:textId="2350D853" w:rsidR="004B54DA" w:rsidRDefault="004B54DA" w:rsidP="00BF496A">
            <w:pPr>
              <w:pStyle w:val="Text2"/>
              <w:keepNext/>
              <w:ind w:left="0" w:right="34" w:firstLine="0"/>
              <w:rPr>
                <w:i/>
              </w:rPr>
            </w:pPr>
          </w:p>
          <w:p w14:paraId="6F879EB3" w14:textId="4C5A7AEE" w:rsidR="004B54DA" w:rsidRDefault="004B54DA" w:rsidP="00BF496A">
            <w:pPr>
              <w:pStyle w:val="Text2"/>
              <w:keepNext/>
              <w:ind w:left="0" w:right="34" w:firstLine="0"/>
              <w:rPr>
                <w:i/>
              </w:rPr>
            </w:pPr>
          </w:p>
          <w:p w14:paraId="462AD2C7" w14:textId="4A11D053" w:rsidR="004B54DA" w:rsidRDefault="004B54DA" w:rsidP="00BF496A">
            <w:pPr>
              <w:pStyle w:val="Text2"/>
              <w:keepNext/>
              <w:ind w:left="0" w:right="34" w:firstLine="0"/>
              <w:rPr>
                <w:i/>
              </w:rPr>
            </w:pPr>
          </w:p>
          <w:p w14:paraId="59CE6772" w14:textId="77777777" w:rsidR="004B54DA" w:rsidRDefault="004B54DA" w:rsidP="00BF496A">
            <w:pPr>
              <w:pStyle w:val="Text2"/>
              <w:keepNext/>
              <w:ind w:left="0" w:right="34" w:firstLine="0"/>
              <w:rPr>
                <w:i/>
              </w:rPr>
            </w:pPr>
          </w:p>
          <w:p w14:paraId="1319C7C2" w14:textId="3098324C" w:rsidR="004B54DA" w:rsidRPr="00932807" w:rsidRDefault="004B54DA" w:rsidP="00BF496A">
            <w:pPr>
              <w:pStyle w:val="Text2"/>
              <w:keepNext/>
              <w:ind w:left="0" w:right="34" w:firstLine="0"/>
            </w:pPr>
            <w:r w:rsidRPr="00932807">
              <w:rPr>
                <w:i/>
              </w:rPr>
              <w:t>Max. 200 words</w:t>
            </w:r>
          </w:p>
        </w:tc>
      </w:tr>
    </w:tbl>
    <w:p w14:paraId="1BB8E4D7" w14:textId="77777777" w:rsidR="00951B9E" w:rsidRPr="00932807" w:rsidRDefault="00951B9E" w:rsidP="00A14D92">
      <w:pPr>
        <w:pStyle w:val="Default"/>
      </w:pPr>
    </w:p>
    <w:tbl>
      <w:tblPr>
        <w:tblStyle w:val="TableGrid"/>
        <w:tblW w:w="5065" w:type="pct"/>
        <w:tblLook w:val="04A0" w:firstRow="1" w:lastRow="0" w:firstColumn="1" w:lastColumn="0" w:noHBand="0" w:noVBand="1"/>
      </w:tblPr>
      <w:tblGrid>
        <w:gridCol w:w="9381"/>
      </w:tblGrid>
      <w:tr w:rsidR="00AB26E5" w:rsidRPr="00932807" w14:paraId="07149A73" w14:textId="77777777" w:rsidTr="004B54DA">
        <w:trPr>
          <w:trHeight w:val="21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1F2FC7E7" w14:textId="1A5C961E" w:rsidR="00AB26E5" w:rsidRPr="00932807" w:rsidRDefault="00BF496A" w:rsidP="001339D4">
            <w:pPr>
              <w:pStyle w:val="ListNumber1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>
              <w:rPr>
                <w:b/>
                <w:bCs/>
              </w:rPr>
              <w:t>Framework of collaboration with the Ministry of Education</w:t>
            </w:r>
          </w:p>
        </w:tc>
      </w:tr>
      <w:tr w:rsidR="00AB26E5" w14:paraId="11AE2805" w14:textId="77777777" w:rsidTr="004B54DA">
        <w:trPr>
          <w:trHeight w:val="215"/>
        </w:trPr>
        <w:tc>
          <w:tcPr>
            <w:tcW w:w="5000" w:type="pct"/>
            <w:vAlign w:val="center"/>
          </w:tcPr>
          <w:p w14:paraId="3C75E3BA" w14:textId="69E641FE" w:rsidR="00AB26E5" w:rsidRDefault="00AB26E5" w:rsidP="00BF496A">
            <w:pPr>
              <w:pStyle w:val="Text2"/>
              <w:ind w:left="0" w:firstLine="0"/>
            </w:pPr>
            <w:r w:rsidRPr="00932807">
              <w:t xml:space="preserve">Please provide a description of </w:t>
            </w:r>
            <w:r w:rsidR="00BF496A" w:rsidRPr="00BF496A">
              <w:t xml:space="preserve">the </w:t>
            </w:r>
            <w:r w:rsidR="00BF496A">
              <w:t xml:space="preserve">formal </w:t>
            </w:r>
            <w:r w:rsidR="00BF496A" w:rsidRPr="00BF496A">
              <w:t xml:space="preserve">collaboration </w:t>
            </w:r>
            <w:r w:rsidR="00BF496A">
              <w:t>you have established/are establishing with the relevant national or regional authority</w:t>
            </w:r>
            <w:r w:rsidRPr="00932807">
              <w:t>.</w:t>
            </w:r>
          </w:p>
        </w:tc>
      </w:tr>
      <w:tr w:rsidR="004B54DA" w14:paraId="68C2F9E0" w14:textId="77777777" w:rsidTr="004B54DA">
        <w:trPr>
          <w:trHeight w:val="215"/>
        </w:trPr>
        <w:tc>
          <w:tcPr>
            <w:tcW w:w="5000" w:type="pct"/>
            <w:vAlign w:val="center"/>
          </w:tcPr>
          <w:p w14:paraId="4D67C3F2" w14:textId="736179CB" w:rsidR="004B54DA" w:rsidRDefault="004B54DA" w:rsidP="00BF496A">
            <w:pPr>
              <w:pStyle w:val="Text2"/>
              <w:ind w:left="0" w:firstLine="0"/>
            </w:pPr>
          </w:p>
          <w:p w14:paraId="7D8A57CE" w14:textId="4C7016C0" w:rsidR="004B54DA" w:rsidRDefault="004B54DA" w:rsidP="00BF496A">
            <w:pPr>
              <w:pStyle w:val="Text2"/>
              <w:ind w:left="0" w:firstLine="0"/>
            </w:pPr>
          </w:p>
          <w:p w14:paraId="03258EE8" w14:textId="07EBF3D5" w:rsidR="004B54DA" w:rsidRDefault="004B54DA" w:rsidP="00BF496A">
            <w:pPr>
              <w:pStyle w:val="Text2"/>
              <w:ind w:left="0" w:firstLine="0"/>
            </w:pPr>
          </w:p>
          <w:p w14:paraId="01F5F9A4" w14:textId="46F303EB" w:rsidR="004B54DA" w:rsidRDefault="004B54DA" w:rsidP="00BF496A">
            <w:pPr>
              <w:pStyle w:val="Text2"/>
              <w:ind w:left="0" w:firstLine="0"/>
            </w:pPr>
          </w:p>
          <w:p w14:paraId="73EA27E8" w14:textId="42CB6BEC" w:rsidR="004B54DA" w:rsidRDefault="004B54DA" w:rsidP="00BF496A">
            <w:pPr>
              <w:pStyle w:val="Text2"/>
              <w:ind w:left="0" w:firstLine="0"/>
            </w:pPr>
          </w:p>
          <w:p w14:paraId="10F805F1" w14:textId="7313031C" w:rsidR="004B54DA" w:rsidRDefault="004B54DA" w:rsidP="00BF496A">
            <w:pPr>
              <w:pStyle w:val="Text2"/>
              <w:ind w:left="0" w:firstLine="0"/>
            </w:pPr>
          </w:p>
          <w:p w14:paraId="3B6B4B66" w14:textId="317D7961" w:rsidR="004B54DA" w:rsidRDefault="004B54DA" w:rsidP="00BF496A">
            <w:pPr>
              <w:pStyle w:val="Text2"/>
              <w:ind w:left="0" w:firstLine="0"/>
            </w:pPr>
          </w:p>
          <w:p w14:paraId="35A65B3A" w14:textId="3EA29F33" w:rsidR="004B54DA" w:rsidRDefault="004B54DA" w:rsidP="00BF496A">
            <w:pPr>
              <w:pStyle w:val="Text2"/>
              <w:ind w:left="0" w:firstLine="0"/>
            </w:pPr>
          </w:p>
          <w:p w14:paraId="7FC22BA2" w14:textId="53F47923" w:rsidR="004B54DA" w:rsidRDefault="004B54DA" w:rsidP="00BF496A">
            <w:pPr>
              <w:pStyle w:val="Text2"/>
              <w:ind w:left="0" w:firstLine="0"/>
            </w:pPr>
          </w:p>
          <w:p w14:paraId="64D81DF6" w14:textId="7724189C" w:rsidR="004B54DA" w:rsidRDefault="004B54DA" w:rsidP="00BF496A">
            <w:pPr>
              <w:pStyle w:val="Text2"/>
              <w:ind w:left="0" w:firstLine="0"/>
            </w:pPr>
          </w:p>
          <w:p w14:paraId="3ED1125B" w14:textId="0E6BBD85" w:rsidR="004B54DA" w:rsidRDefault="004B54DA" w:rsidP="00BF496A">
            <w:pPr>
              <w:pStyle w:val="Text2"/>
              <w:ind w:left="0" w:firstLine="0"/>
            </w:pPr>
          </w:p>
          <w:p w14:paraId="56526038" w14:textId="77777777" w:rsidR="004B54DA" w:rsidRDefault="004B54DA" w:rsidP="00BF496A">
            <w:pPr>
              <w:pStyle w:val="Text2"/>
              <w:ind w:left="0" w:firstLine="0"/>
            </w:pPr>
          </w:p>
          <w:p w14:paraId="31496C0D" w14:textId="57335B47" w:rsidR="004B54DA" w:rsidRPr="00932807" w:rsidRDefault="004B54DA" w:rsidP="00BF496A">
            <w:pPr>
              <w:pStyle w:val="Text2"/>
              <w:ind w:left="0" w:firstLine="0"/>
            </w:pPr>
            <w:r w:rsidRPr="00A14D92">
              <w:rPr>
                <w:i/>
                <w:iCs/>
              </w:rPr>
              <w:t>Max 500 words</w:t>
            </w:r>
          </w:p>
        </w:tc>
      </w:tr>
    </w:tbl>
    <w:p w14:paraId="3CCEE5A2" w14:textId="403C574C" w:rsidR="00AB26E5" w:rsidRDefault="00AB26E5" w:rsidP="00A14D92">
      <w:pPr>
        <w:pStyle w:val="Defaul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1"/>
      </w:tblGrid>
      <w:tr w:rsidR="00BF496A" w:rsidRPr="00932807" w14:paraId="4F9BDDCD" w14:textId="77777777" w:rsidTr="004B54DA">
        <w:trPr>
          <w:trHeight w:val="19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973193B" w14:textId="6AF9917B" w:rsidR="00BF496A" w:rsidRPr="00932807" w:rsidRDefault="00BF496A" w:rsidP="00901F98">
            <w:pPr>
              <w:pStyle w:val="ListNumber1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>
              <w:rPr>
                <w:b/>
                <w:bCs/>
              </w:rPr>
              <w:t>Cooperation with the EC Representations and other EU networks</w:t>
            </w:r>
          </w:p>
        </w:tc>
      </w:tr>
      <w:tr w:rsidR="00BF496A" w14:paraId="671FA95F" w14:textId="77777777" w:rsidTr="004B54DA">
        <w:trPr>
          <w:trHeight w:val="194"/>
        </w:trPr>
        <w:tc>
          <w:tcPr>
            <w:tcW w:w="5000" w:type="pct"/>
            <w:vAlign w:val="center"/>
          </w:tcPr>
          <w:p w14:paraId="2998D492" w14:textId="79804ED6" w:rsidR="00BF496A" w:rsidRPr="004B54DA" w:rsidRDefault="00BF496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 w:rsidRPr="004B54DA">
              <w:t xml:space="preserve">Please </w:t>
            </w:r>
            <w:r w:rsidRPr="004B54DA">
              <w:t>explain</w:t>
            </w:r>
            <w:r w:rsidRPr="004B54DA">
              <w:t xml:space="preserve"> the</w:t>
            </w:r>
            <w:r w:rsidRPr="004B54DA">
              <w:t xml:space="preserve"> way how this project</w:t>
            </w:r>
            <w:r w:rsidRPr="004B54DA">
              <w:t xml:space="preserve"> </w:t>
            </w:r>
            <w:r w:rsidRPr="004B54DA">
              <w:t xml:space="preserve">will involve the </w:t>
            </w:r>
            <w:r w:rsidRPr="004B54DA">
              <w:rPr>
                <w:bCs/>
              </w:rPr>
              <w:t>European Commission Representation Offices (European Parliament Information Offices) in the country and other EU information networks such as Europe Direct and European Documentation Centres.</w:t>
            </w:r>
          </w:p>
        </w:tc>
      </w:tr>
      <w:tr w:rsidR="004B54DA" w14:paraId="7FA7B578" w14:textId="77777777" w:rsidTr="004B54DA">
        <w:trPr>
          <w:trHeight w:val="194"/>
        </w:trPr>
        <w:tc>
          <w:tcPr>
            <w:tcW w:w="5000" w:type="pct"/>
            <w:vAlign w:val="center"/>
          </w:tcPr>
          <w:p w14:paraId="06F4EE76" w14:textId="380DCC27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045DC0C0" w14:textId="4C7781BE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1FB93542" w14:textId="4D0CFF55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06AC3C6B" w14:textId="34B7A3CF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04140209" w14:textId="43D9034E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7760A60B" w14:textId="182E2ED8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3EC7DF66" w14:textId="77777777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3AA1BF88" w14:textId="4E5A8502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01AD7C37" w14:textId="36FC9D3B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1428C3DE" w14:textId="7DACD50B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6A75FFC7" w14:textId="3F47A25A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3A2C3541" w14:textId="77777777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17DF2E22" w14:textId="77777777" w:rsid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28B9EC37" w14:textId="7BB9898F" w:rsidR="004B54DA" w:rsidRP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A14D92">
              <w:rPr>
                <w:i/>
                <w:iCs/>
              </w:rPr>
              <w:t>Max 500 words</w:t>
            </w:r>
          </w:p>
        </w:tc>
      </w:tr>
    </w:tbl>
    <w:p w14:paraId="75AFDAE3" w14:textId="5D230710" w:rsidR="00AB26E5" w:rsidRDefault="00AB26E5" w:rsidP="00A14D92">
      <w:pPr>
        <w:pStyle w:val="Defaul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1"/>
      </w:tblGrid>
      <w:tr w:rsidR="004B54DA" w:rsidRPr="00932807" w14:paraId="27799C73" w14:textId="77777777" w:rsidTr="00901F98">
        <w:trPr>
          <w:trHeight w:val="19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420556A" w14:textId="46867C93" w:rsidR="004B54DA" w:rsidRPr="004B54DA" w:rsidRDefault="004B54DA" w:rsidP="004B54DA">
            <w:pPr>
              <w:pStyle w:val="ListNumber1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>
              <w:rPr>
                <w:b/>
                <w:bCs/>
              </w:rPr>
              <w:t>Communication campaigns and initiatives</w:t>
            </w:r>
          </w:p>
        </w:tc>
      </w:tr>
      <w:tr w:rsidR="004B54DA" w14:paraId="1495D611" w14:textId="77777777" w:rsidTr="00901F98">
        <w:trPr>
          <w:trHeight w:val="194"/>
        </w:trPr>
        <w:tc>
          <w:tcPr>
            <w:tcW w:w="5000" w:type="pct"/>
            <w:vAlign w:val="center"/>
          </w:tcPr>
          <w:p w14:paraId="7F73B28D" w14:textId="427C349B" w:rsidR="004B54DA" w:rsidRP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 w:rsidRPr="004B54DA">
              <w:t xml:space="preserve">Please </w:t>
            </w:r>
            <w:r>
              <w:t>provide list of the campaigns and initiatives carried out and results achieved</w:t>
            </w:r>
            <w:r w:rsidRPr="004B54DA">
              <w:rPr>
                <w:bCs/>
              </w:rPr>
              <w:t>.</w:t>
            </w:r>
          </w:p>
        </w:tc>
      </w:tr>
      <w:tr w:rsidR="004B54DA" w14:paraId="0DDD4900" w14:textId="77777777" w:rsidTr="00901F98">
        <w:trPr>
          <w:trHeight w:val="194"/>
        </w:trPr>
        <w:tc>
          <w:tcPr>
            <w:tcW w:w="5000" w:type="pct"/>
            <w:vAlign w:val="center"/>
          </w:tcPr>
          <w:p w14:paraId="534213FB" w14:textId="77777777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29055ACD" w14:textId="77777777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4D794369" w14:textId="2D2FD723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1F5D2D7D" w14:textId="2B7803E0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3639855D" w14:textId="20AD66FA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37545751" w14:textId="722F5E9F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1E4DE1D7" w14:textId="4F52E9D0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3AE0BFE8" w14:textId="7F2FBADA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6520421E" w14:textId="1639772E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359DCF71" w14:textId="7F08FE2E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170C2AC4" w14:textId="0B96132E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176A8808" w14:textId="6AC6F2E1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6D608611" w14:textId="2A3E7720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396CC484" w14:textId="7DC9DCEE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442DA0C7" w14:textId="3509DB7D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56360740" w14:textId="77777777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401C0449" w14:textId="77777777" w:rsidR="004B54DA" w:rsidRP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A14D92">
              <w:rPr>
                <w:i/>
                <w:iCs/>
              </w:rPr>
              <w:t>Max 500 words</w:t>
            </w:r>
          </w:p>
        </w:tc>
      </w:tr>
    </w:tbl>
    <w:p w14:paraId="0DC127C4" w14:textId="04B456CB" w:rsidR="004B54DA" w:rsidRDefault="004B54DA" w:rsidP="00A14D92">
      <w:pPr>
        <w:pStyle w:val="Defaul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1"/>
      </w:tblGrid>
      <w:tr w:rsidR="004B54DA" w:rsidRPr="00932807" w14:paraId="3E52D974" w14:textId="77777777" w:rsidTr="00901F98">
        <w:trPr>
          <w:trHeight w:val="194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40D173C3" w14:textId="2AB79B49" w:rsidR="004B54DA" w:rsidRPr="004B54DA" w:rsidRDefault="004B54DA" w:rsidP="00901F98">
            <w:pPr>
              <w:pStyle w:val="ListNumber1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>
              <w:rPr>
                <w:b/>
                <w:bCs/>
              </w:rPr>
              <w:t>Experience with civic monitoring</w:t>
            </w:r>
          </w:p>
        </w:tc>
      </w:tr>
      <w:tr w:rsidR="004B54DA" w14:paraId="7395AED1" w14:textId="77777777" w:rsidTr="00901F98">
        <w:trPr>
          <w:trHeight w:val="194"/>
        </w:trPr>
        <w:tc>
          <w:tcPr>
            <w:tcW w:w="5000" w:type="pct"/>
            <w:vAlign w:val="center"/>
          </w:tcPr>
          <w:p w14:paraId="0B6D1A46" w14:textId="0918E614" w:rsidR="004B54DA" w:rsidRPr="004B54DA" w:rsidRDefault="004B54DA" w:rsidP="004B54D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</w:rPr>
            </w:pPr>
            <w:r w:rsidRPr="004B54DA">
              <w:t xml:space="preserve">Please </w:t>
            </w:r>
            <w:r>
              <w:t xml:space="preserve">provide </w:t>
            </w:r>
            <w:r>
              <w:t>a short account of your experience so far in this field</w:t>
            </w:r>
            <w:r w:rsidRPr="004B54DA">
              <w:rPr>
                <w:bCs/>
              </w:rPr>
              <w:t>.</w:t>
            </w:r>
          </w:p>
        </w:tc>
      </w:tr>
      <w:tr w:rsidR="004B54DA" w14:paraId="5F06041C" w14:textId="77777777" w:rsidTr="00901F98">
        <w:trPr>
          <w:trHeight w:val="194"/>
        </w:trPr>
        <w:tc>
          <w:tcPr>
            <w:tcW w:w="5000" w:type="pct"/>
            <w:vAlign w:val="center"/>
          </w:tcPr>
          <w:p w14:paraId="50607B64" w14:textId="77777777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206A81B9" w14:textId="77777777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30FF5A3E" w14:textId="5A727681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743908E1" w14:textId="1B9C3032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51F1B738" w14:textId="7F20A61D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22919402" w14:textId="4890420D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6142D9AB" w14:textId="61647E8A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67575337" w14:textId="7FB6C05F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20FEF659" w14:textId="74654EF9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6D939E6A" w14:textId="3FC7C304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6D913529" w14:textId="58AC41D1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6365CDB5" w14:textId="0C861455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0EC6BFBF" w14:textId="4CC13817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2B9196B5" w14:textId="4770516A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3AF02F7E" w14:textId="0DFF6571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19E356D3" w14:textId="71BA8196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1B0A3EAC" w14:textId="6F5C9C25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4EDF243D" w14:textId="4CA94D86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451CD67B" w14:textId="3AF852E8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639168DE" w14:textId="424EE843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6831377E" w14:textId="19CD2721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6E62CD77" w14:textId="77777777" w:rsid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iCs/>
              </w:rPr>
            </w:pPr>
          </w:p>
          <w:p w14:paraId="4F35D3AA" w14:textId="77777777" w:rsidR="004B54DA" w:rsidRPr="004B54DA" w:rsidRDefault="004B54DA" w:rsidP="00901F98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A14D92">
              <w:rPr>
                <w:i/>
                <w:iCs/>
              </w:rPr>
              <w:t>Max 500 words</w:t>
            </w:r>
          </w:p>
        </w:tc>
      </w:tr>
    </w:tbl>
    <w:p w14:paraId="15725D60" w14:textId="77777777" w:rsidR="004B54DA" w:rsidRPr="00CD6AC3" w:rsidRDefault="004B54DA" w:rsidP="00A14D92">
      <w:pPr>
        <w:pStyle w:val="Default"/>
      </w:pPr>
    </w:p>
    <w:sectPr w:rsidR="004B54DA" w:rsidRPr="00CD6AC3" w:rsidSect="007F7367">
      <w:footerReference w:type="default" r:id="rId10"/>
      <w:headerReference w:type="first" r:id="rId11"/>
      <w:footerReference w:type="first" r:id="rId12"/>
      <w:pgSz w:w="11906" w:h="16838"/>
      <w:pgMar w:top="1276" w:right="1274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6CCD" w14:textId="77777777" w:rsidR="00B13DBC" w:rsidRDefault="00B13DBC">
      <w:pPr>
        <w:spacing w:after="0"/>
      </w:pPr>
      <w:r>
        <w:separator/>
      </w:r>
    </w:p>
  </w:endnote>
  <w:endnote w:type="continuationSeparator" w:id="0">
    <w:p w14:paraId="1C6C5A30" w14:textId="77777777" w:rsidR="00B13DBC" w:rsidRDefault="00B13D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171E" w14:textId="71E5BE4D" w:rsidR="001E7E79" w:rsidRDefault="00D717C6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4B54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09DE" w14:textId="77777777" w:rsidR="001E7E79" w:rsidRDefault="001E7E79">
    <w:pPr>
      <w:pStyle w:val="Footer"/>
      <w:rPr>
        <w:sz w:val="24"/>
        <w:szCs w:val="24"/>
      </w:rPr>
    </w:pPr>
  </w:p>
  <w:p w14:paraId="57936309" w14:textId="77777777" w:rsidR="001E7E79" w:rsidRDefault="00D717C6">
    <w:pPr>
      <w:pStyle w:val="Footer"/>
    </w:pPr>
    <w:r w:rsidRPr="00DD613D">
      <w:rPr>
        <w:lang w:val="fr-BE"/>
      </w:rPr>
      <w:t xml:space="preserve">Commission européenne/Europese Commissie, 1049 Bruxelles/Brussel, BELGIQUE/BELGIË - Tel. </w:t>
    </w:r>
    <w:r>
      <w:t>+32 22991111</w:t>
    </w:r>
  </w:p>
  <w:p w14:paraId="7E9D77AC" w14:textId="77777777" w:rsidR="001E7E79" w:rsidRDefault="00D717C6">
    <w:pPr>
      <w:pStyle w:val="Footer"/>
      <w:rPr>
        <w:sz w:val="12"/>
        <w:szCs w:val="12"/>
      </w:rPr>
    </w:pPr>
    <w:r>
      <w:t>http://ec.europa.eu/regional_policy/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3517D" w14:textId="77777777" w:rsidR="00B13DBC" w:rsidRDefault="00B13DBC">
      <w:pPr>
        <w:spacing w:after="0"/>
      </w:pPr>
      <w:r>
        <w:separator/>
      </w:r>
    </w:p>
  </w:footnote>
  <w:footnote w:type="continuationSeparator" w:id="0">
    <w:p w14:paraId="2DB5C690" w14:textId="77777777" w:rsidR="00B13DBC" w:rsidRDefault="00B13D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91DF" w14:textId="77777777" w:rsidR="001E7E79" w:rsidRDefault="001E7E7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8DE61A8"/>
    <w:multiLevelType w:val="hybridMultilevel"/>
    <w:tmpl w:val="686A40CA"/>
    <w:name w:val="LegalNumParListTemplate3"/>
    <w:lvl w:ilvl="0" w:tplc="A588FCC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30A4"/>
    <w:multiLevelType w:val="multilevel"/>
    <w:tmpl w:val="6B5071F6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403E49"/>
    <w:multiLevelType w:val="hybridMultilevel"/>
    <w:tmpl w:val="2AF2CF52"/>
    <w:lvl w:ilvl="0" w:tplc="DB3E8D5A">
      <w:start w:val="1"/>
      <w:numFmt w:val="decimal"/>
      <w:pStyle w:val="Considrant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306"/>
    <w:multiLevelType w:val="multilevel"/>
    <w:tmpl w:val="112632D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0A75F32"/>
    <w:multiLevelType w:val="hybridMultilevel"/>
    <w:tmpl w:val="D77A1ADE"/>
    <w:lvl w:ilvl="0" w:tplc="504034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293CE3"/>
    <w:multiLevelType w:val="multilevel"/>
    <w:tmpl w:val="091605CC"/>
    <w:lvl w:ilvl="0">
      <w:start w:val="3"/>
      <w:numFmt w:val="decimal"/>
      <w:pStyle w:val="LegalNumPar"/>
      <w:lvlText w:val="(%1)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)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293F3F"/>
    <w:multiLevelType w:val="singleLevel"/>
    <w:tmpl w:val="08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4A793E69"/>
    <w:multiLevelType w:val="hybridMultilevel"/>
    <w:tmpl w:val="FB7C48A6"/>
    <w:lvl w:ilvl="0" w:tplc="8E04BD78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55BA1B9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C6B63E6"/>
    <w:multiLevelType w:val="singleLevel"/>
    <w:tmpl w:val="0292EEF0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11"/>
  </w:num>
  <w:num w:numId="6">
    <w:abstractNumId w:val="19"/>
  </w:num>
  <w:num w:numId="7">
    <w:abstractNumId w:val="20"/>
  </w:num>
  <w:num w:numId="8">
    <w:abstractNumId w:val="10"/>
  </w:num>
  <w:num w:numId="9">
    <w:abstractNumId w:val="18"/>
  </w:num>
  <w:num w:numId="10">
    <w:abstractNumId w:val="17"/>
  </w:num>
  <w:num w:numId="11">
    <w:abstractNumId w:val="13"/>
  </w:num>
  <w:num w:numId="12">
    <w:abstractNumId w:val="15"/>
  </w:num>
  <w:num w:numId="13">
    <w:abstractNumId w:val="3"/>
  </w:num>
  <w:num w:numId="14">
    <w:abstractNumId w:val="8"/>
  </w:num>
  <w:num w:numId="15">
    <w:abstractNumId w:val="21"/>
  </w:num>
  <w:num w:numId="16">
    <w:abstractNumId w:val="9"/>
  </w:num>
  <w:num w:numId="17">
    <w:abstractNumId w:val="5"/>
  </w:num>
  <w:num w:numId="18">
    <w:abstractNumId w:val="16"/>
  </w:num>
  <w:num w:numId="19">
    <w:abstractNumId w:val="14"/>
  </w:num>
  <w:num w:numId="20">
    <w:abstractNumId w:val="6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2"/>
  </w:num>
  <w:num w:numId="26">
    <w:abstractNumId w:val="18"/>
  </w:num>
  <w:num w:numId="27">
    <w:abstractNumId w:val="18"/>
  </w:num>
  <w:num w:numId="28">
    <w:abstractNumId w:val="1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</w:num>
  <w:num w:numId="3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D"/>
    <w:rsid w:val="0000073F"/>
    <w:rsid w:val="00000B11"/>
    <w:rsid w:val="00011198"/>
    <w:rsid w:val="00011697"/>
    <w:rsid w:val="00012663"/>
    <w:rsid w:val="000155B4"/>
    <w:rsid w:val="000229ED"/>
    <w:rsid w:val="0003377D"/>
    <w:rsid w:val="00034D4E"/>
    <w:rsid w:val="000519BB"/>
    <w:rsid w:val="00052A3F"/>
    <w:rsid w:val="000556BB"/>
    <w:rsid w:val="00056685"/>
    <w:rsid w:val="00065C98"/>
    <w:rsid w:val="00072FA2"/>
    <w:rsid w:val="00081482"/>
    <w:rsid w:val="00083EE4"/>
    <w:rsid w:val="00084184"/>
    <w:rsid w:val="00096A47"/>
    <w:rsid w:val="000A0B18"/>
    <w:rsid w:val="000A4D87"/>
    <w:rsid w:val="000E1279"/>
    <w:rsid w:val="000E5C74"/>
    <w:rsid w:val="000E5CA3"/>
    <w:rsid w:val="000F3196"/>
    <w:rsid w:val="00100C51"/>
    <w:rsid w:val="00102170"/>
    <w:rsid w:val="00106B1F"/>
    <w:rsid w:val="00113BBC"/>
    <w:rsid w:val="00124F90"/>
    <w:rsid w:val="00127972"/>
    <w:rsid w:val="001339D4"/>
    <w:rsid w:val="0014257C"/>
    <w:rsid w:val="0014686A"/>
    <w:rsid w:val="00146955"/>
    <w:rsid w:val="00147DC8"/>
    <w:rsid w:val="00152AB9"/>
    <w:rsid w:val="00162F4D"/>
    <w:rsid w:val="00166D26"/>
    <w:rsid w:val="001701AD"/>
    <w:rsid w:val="001827B9"/>
    <w:rsid w:val="001A0B39"/>
    <w:rsid w:val="001A3E60"/>
    <w:rsid w:val="001A4576"/>
    <w:rsid w:val="001C3FB4"/>
    <w:rsid w:val="001D5B56"/>
    <w:rsid w:val="001D6A51"/>
    <w:rsid w:val="001D7B68"/>
    <w:rsid w:val="001E07C7"/>
    <w:rsid w:val="001E6787"/>
    <w:rsid w:val="001E7E79"/>
    <w:rsid w:val="001F49CE"/>
    <w:rsid w:val="00214353"/>
    <w:rsid w:val="0021698A"/>
    <w:rsid w:val="00220378"/>
    <w:rsid w:val="00240291"/>
    <w:rsid w:val="002406C1"/>
    <w:rsid w:val="00247103"/>
    <w:rsid w:val="002511F5"/>
    <w:rsid w:val="0025289D"/>
    <w:rsid w:val="00262171"/>
    <w:rsid w:val="00267533"/>
    <w:rsid w:val="002708C2"/>
    <w:rsid w:val="00286421"/>
    <w:rsid w:val="00295FD9"/>
    <w:rsid w:val="00297634"/>
    <w:rsid w:val="002A429E"/>
    <w:rsid w:val="002C0E04"/>
    <w:rsid w:val="002C3395"/>
    <w:rsid w:val="002C7A75"/>
    <w:rsid w:val="002D5F5A"/>
    <w:rsid w:val="002F548E"/>
    <w:rsid w:val="00303065"/>
    <w:rsid w:val="00306BE7"/>
    <w:rsid w:val="00307EFC"/>
    <w:rsid w:val="00314D48"/>
    <w:rsid w:val="00315B3D"/>
    <w:rsid w:val="0032322F"/>
    <w:rsid w:val="00323E78"/>
    <w:rsid w:val="00325BA7"/>
    <w:rsid w:val="00336878"/>
    <w:rsid w:val="0035662A"/>
    <w:rsid w:val="00364B0C"/>
    <w:rsid w:val="00372DEA"/>
    <w:rsid w:val="00386467"/>
    <w:rsid w:val="0038769F"/>
    <w:rsid w:val="00391C4D"/>
    <w:rsid w:val="00391D41"/>
    <w:rsid w:val="003A4914"/>
    <w:rsid w:val="003B0C67"/>
    <w:rsid w:val="003B5329"/>
    <w:rsid w:val="003D003A"/>
    <w:rsid w:val="003D1AF8"/>
    <w:rsid w:val="003D407D"/>
    <w:rsid w:val="00400150"/>
    <w:rsid w:val="00411E08"/>
    <w:rsid w:val="00413938"/>
    <w:rsid w:val="004236DC"/>
    <w:rsid w:val="00433757"/>
    <w:rsid w:val="004521EC"/>
    <w:rsid w:val="00455AF0"/>
    <w:rsid w:val="004564DA"/>
    <w:rsid w:val="00461E53"/>
    <w:rsid w:val="00466331"/>
    <w:rsid w:val="00471644"/>
    <w:rsid w:val="00476A87"/>
    <w:rsid w:val="004816CF"/>
    <w:rsid w:val="00484E4D"/>
    <w:rsid w:val="0048594E"/>
    <w:rsid w:val="00490302"/>
    <w:rsid w:val="00493A74"/>
    <w:rsid w:val="004976F2"/>
    <w:rsid w:val="004A4971"/>
    <w:rsid w:val="004B54DA"/>
    <w:rsid w:val="004C1CF3"/>
    <w:rsid w:val="004D2D9E"/>
    <w:rsid w:val="004D5CE6"/>
    <w:rsid w:val="004E1AA4"/>
    <w:rsid w:val="004E4F7D"/>
    <w:rsid w:val="004F0D46"/>
    <w:rsid w:val="004F11A8"/>
    <w:rsid w:val="004F20EB"/>
    <w:rsid w:val="005014AA"/>
    <w:rsid w:val="00504792"/>
    <w:rsid w:val="00507DBF"/>
    <w:rsid w:val="005149EE"/>
    <w:rsid w:val="00516375"/>
    <w:rsid w:val="00520BC4"/>
    <w:rsid w:val="00544B89"/>
    <w:rsid w:val="005455EC"/>
    <w:rsid w:val="00547BB2"/>
    <w:rsid w:val="005517C2"/>
    <w:rsid w:val="005540B8"/>
    <w:rsid w:val="00561EAE"/>
    <w:rsid w:val="00590930"/>
    <w:rsid w:val="00596984"/>
    <w:rsid w:val="005A1121"/>
    <w:rsid w:val="005B0FB4"/>
    <w:rsid w:val="005B4896"/>
    <w:rsid w:val="005B788C"/>
    <w:rsid w:val="005C7794"/>
    <w:rsid w:val="005D64AC"/>
    <w:rsid w:val="005F1202"/>
    <w:rsid w:val="005F23BE"/>
    <w:rsid w:val="0061334C"/>
    <w:rsid w:val="006146A2"/>
    <w:rsid w:val="00614A10"/>
    <w:rsid w:val="00640A50"/>
    <w:rsid w:val="00643795"/>
    <w:rsid w:val="00654D0F"/>
    <w:rsid w:val="0065624B"/>
    <w:rsid w:val="00660FC5"/>
    <w:rsid w:val="00666280"/>
    <w:rsid w:val="00666EF5"/>
    <w:rsid w:val="006836A0"/>
    <w:rsid w:val="0068550F"/>
    <w:rsid w:val="00686675"/>
    <w:rsid w:val="00695CA8"/>
    <w:rsid w:val="006972FD"/>
    <w:rsid w:val="006A0944"/>
    <w:rsid w:val="006B45ED"/>
    <w:rsid w:val="006B5BCA"/>
    <w:rsid w:val="006D5234"/>
    <w:rsid w:val="006F7BC9"/>
    <w:rsid w:val="00706098"/>
    <w:rsid w:val="00713292"/>
    <w:rsid w:val="00713FA3"/>
    <w:rsid w:val="00714BA4"/>
    <w:rsid w:val="00715542"/>
    <w:rsid w:val="0072514C"/>
    <w:rsid w:val="00733057"/>
    <w:rsid w:val="007451C4"/>
    <w:rsid w:val="007557A9"/>
    <w:rsid w:val="00757B98"/>
    <w:rsid w:val="007904C0"/>
    <w:rsid w:val="007C2353"/>
    <w:rsid w:val="007D26F9"/>
    <w:rsid w:val="007E11D7"/>
    <w:rsid w:val="007E3152"/>
    <w:rsid w:val="007E48CF"/>
    <w:rsid w:val="007F084F"/>
    <w:rsid w:val="007F1A7C"/>
    <w:rsid w:val="007F5D9A"/>
    <w:rsid w:val="007F7367"/>
    <w:rsid w:val="00806F32"/>
    <w:rsid w:val="00814DB2"/>
    <w:rsid w:val="008176C7"/>
    <w:rsid w:val="00817FB6"/>
    <w:rsid w:val="00823932"/>
    <w:rsid w:val="008410D6"/>
    <w:rsid w:val="00841A43"/>
    <w:rsid w:val="008441B6"/>
    <w:rsid w:val="0084797F"/>
    <w:rsid w:val="0085087A"/>
    <w:rsid w:val="0085093D"/>
    <w:rsid w:val="0085284A"/>
    <w:rsid w:val="00857F6A"/>
    <w:rsid w:val="008620AF"/>
    <w:rsid w:val="00872A45"/>
    <w:rsid w:val="0087441C"/>
    <w:rsid w:val="00886E04"/>
    <w:rsid w:val="00891ADB"/>
    <w:rsid w:val="00895B57"/>
    <w:rsid w:val="00897002"/>
    <w:rsid w:val="008A0EC7"/>
    <w:rsid w:val="008A1201"/>
    <w:rsid w:val="008A4F59"/>
    <w:rsid w:val="008D236C"/>
    <w:rsid w:val="008E3FA3"/>
    <w:rsid w:val="008F19F8"/>
    <w:rsid w:val="008F1C3B"/>
    <w:rsid w:val="0090022C"/>
    <w:rsid w:val="00901147"/>
    <w:rsid w:val="00906C70"/>
    <w:rsid w:val="009118A1"/>
    <w:rsid w:val="009202EB"/>
    <w:rsid w:val="00932807"/>
    <w:rsid w:val="0093512D"/>
    <w:rsid w:val="009354EB"/>
    <w:rsid w:val="00935FA7"/>
    <w:rsid w:val="0093632F"/>
    <w:rsid w:val="00942915"/>
    <w:rsid w:val="00951B9E"/>
    <w:rsid w:val="0096323F"/>
    <w:rsid w:val="00964821"/>
    <w:rsid w:val="009649FF"/>
    <w:rsid w:val="00964F16"/>
    <w:rsid w:val="00981318"/>
    <w:rsid w:val="009829F2"/>
    <w:rsid w:val="00983285"/>
    <w:rsid w:val="00987F32"/>
    <w:rsid w:val="009969BB"/>
    <w:rsid w:val="009A0107"/>
    <w:rsid w:val="009B7CF1"/>
    <w:rsid w:val="009C6057"/>
    <w:rsid w:val="009D199A"/>
    <w:rsid w:val="009D5589"/>
    <w:rsid w:val="009E3524"/>
    <w:rsid w:val="00A02248"/>
    <w:rsid w:val="00A13D46"/>
    <w:rsid w:val="00A14D92"/>
    <w:rsid w:val="00A15FF8"/>
    <w:rsid w:val="00A274C4"/>
    <w:rsid w:val="00A3169B"/>
    <w:rsid w:val="00A3704A"/>
    <w:rsid w:val="00A4117A"/>
    <w:rsid w:val="00A452E1"/>
    <w:rsid w:val="00A461A4"/>
    <w:rsid w:val="00A507A5"/>
    <w:rsid w:val="00A55158"/>
    <w:rsid w:val="00A63E7F"/>
    <w:rsid w:val="00A6698B"/>
    <w:rsid w:val="00A72344"/>
    <w:rsid w:val="00A72FC9"/>
    <w:rsid w:val="00A76564"/>
    <w:rsid w:val="00A817D5"/>
    <w:rsid w:val="00A933F3"/>
    <w:rsid w:val="00AA0300"/>
    <w:rsid w:val="00AB26E5"/>
    <w:rsid w:val="00AB3448"/>
    <w:rsid w:val="00AC42BA"/>
    <w:rsid w:val="00AC4E7A"/>
    <w:rsid w:val="00AC5B6D"/>
    <w:rsid w:val="00AD6255"/>
    <w:rsid w:val="00AE1264"/>
    <w:rsid w:val="00AE5F30"/>
    <w:rsid w:val="00AF6F5A"/>
    <w:rsid w:val="00B051B4"/>
    <w:rsid w:val="00B13DBC"/>
    <w:rsid w:val="00B23676"/>
    <w:rsid w:val="00B26248"/>
    <w:rsid w:val="00B31825"/>
    <w:rsid w:val="00B401B1"/>
    <w:rsid w:val="00B44E6E"/>
    <w:rsid w:val="00B4528A"/>
    <w:rsid w:val="00B46615"/>
    <w:rsid w:val="00B530EF"/>
    <w:rsid w:val="00B63595"/>
    <w:rsid w:val="00B63BC3"/>
    <w:rsid w:val="00B726BA"/>
    <w:rsid w:val="00B802C2"/>
    <w:rsid w:val="00B82255"/>
    <w:rsid w:val="00B835DA"/>
    <w:rsid w:val="00BA0C18"/>
    <w:rsid w:val="00BB3239"/>
    <w:rsid w:val="00BB454A"/>
    <w:rsid w:val="00BC2434"/>
    <w:rsid w:val="00BC40E8"/>
    <w:rsid w:val="00BC58B4"/>
    <w:rsid w:val="00BD2385"/>
    <w:rsid w:val="00BD2CC5"/>
    <w:rsid w:val="00BE3ED6"/>
    <w:rsid w:val="00BE4FF9"/>
    <w:rsid w:val="00BE5F07"/>
    <w:rsid w:val="00BF04F2"/>
    <w:rsid w:val="00BF496A"/>
    <w:rsid w:val="00C10524"/>
    <w:rsid w:val="00C30EA5"/>
    <w:rsid w:val="00C31B4B"/>
    <w:rsid w:val="00C41DC0"/>
    <w:rsid w:val="00C66AF8"/>
    <w:rsid w:val="00C72189"/>
    <w:rsid w:val="00C748C8"/>
    <w:rsid w:val="00C74FF2"/>
    <w:rsid w:val="00C8126E"/>
    <w:rsid w:val="00CA1ADD"/>
    <w:rsid w:val="00CA3743"/>
    <w:rsid w:val="00CA73BF"/>
    <w:rsid w:val="00CB2AB6"/>
    <w:rsid w:val="00CC518E"/>
    <w:rsid w:val="00CC5280"/>
    <w:rsid w:val="00CC67AD"/>
    <w:rsid w:val="00CC75B4"/>
    <w:rsid w:val="00CD6AC3"/>
    <w:rsid w:val="00CE6400"/>
    <w:rsid w:val="00D0352C"/>
    <w:rsid w:val="00D2229A"/>
    <w:rsid w:val="00D24BFF"/>
    <w:rsid w:val="00D40D77"/>
    <w:rsid w:val="00D533FA"/>
    <w:rsid w:val="00D60DFA"/>
    <w:rsid w:val="00D717C6"/>
    <w:rsid w:val="00D7515F"/>
    <w:rsid w:val="00DA099A"/>
    <w:rsid w:val="00DA4114"/>
    <w:rsid w:val="00DC5C1D"/>
    <w:rsid w:val="00DD446F"/>
    <w:rsid w:val="00DD613D"/>
    <w:rsid w:val="00DD7B4E"/>
    <w:rsid w:val="00DD7D61"/>
    <w:rsid w:val="00DE33AB"/>
    <w:rsid w:val="00DE359A"/>
    <w:rsid w:val="00DE7B6A"/>
    <w:rsid w:val="00DF7311"/>
    <w:rsid w:val="00DF7FBB"/>
    <w:rsid w:val="00E11EC7"/>
    <w:rsid w:val="00E22CF8"/>
    <w:rsid w:val="00E27271"/>
    <w:rsid w:val="00E36461"/>
    <w:rsid w:val="00E4497D"/>
    <w:rsid w:val="00E44F40"/>
    <w:rsid w:val="00E4548E"/>
    <w:rsid w:val="00E46A33"/>
    <w:rsid w:val="00E47CE3"/>
    <w:rsid w:val="00E5188D"/>
    <w:rsid w:val="00E62379"/>
    <w:rsid w:val="00E645E9"/>
    <w:rsid w:val="00E65CD3"/>
    <w:rsid w:val="00E83079"/>
    <w:rsid w:val="00E8474F"/>
    <w:rsid w:val="00E92993"/>
    <w:rsid w:val="00E939BA"/>
    <w:rsid w:val="00EA028A"/>
    <w:rsid w:val="00EA6A59"/>
    <w:rsid w:val="00EC1F90"/>
    <w:rsid w:val="00EC6E77"/>
    <w:rsid w:val="00EF354F"/>
    <w:rsid w:val="00EF5247"/>
    <w:rsid w:val="00F0070F"/>
    <w:rsid w:val="00F1139E"/>
    <w:rsid w:val="00F15EA8"/>
    <w:rsid w:val="00F2506D"/>
    <w:rsid w:val="00F251F5"/>
    <w:rsid w:val="00F45057"/>
    <w:rsid w:val="00F549CB"/>
    <w:rsid w:val="00F56E3D"/>
    <w:rsid w:val="00F610D9"/>
    <w:rsid w:val="00F73E1D"/>
    <w:rsid w:val="00F848D1"/>
    <w:rsid w:val="00F850F3"/>
    <w:rsid w:val="00FA6330"/>
    <w:rsid w:val="00FA682F"/>
    <w:rsid w:val="00FA7DA3"/>
    <w:rsid w:val="00FB482C"/>
    <w:rsid w:val="00FD195C"/>
    <w:rsid w:val="00FE4A70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836A32"/>
  <w15:docId w15:val="{AACD3E82-75A4-46AB-9686-63CBF87E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40" w:line="276" w:lineRule="auto"/>
        <w:ind w:left="76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Text1"/>
    <w:qFormat/>
    <w:rsid w:val="00DD613D"/>
    <w:pPr>
      <w:keepNext/>
      <w:numPr>
        <w:numId w:val="17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7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7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7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3"/>
      </w:numPr>
    </w:pPr>
  </w:style>
  <w:style w:type="paragraph" w:styleId="ListBullet2">
    <w:name w:val="List Bullet 2"/>
    <w:basedOn w:val="Text2"/>
    <w:pPr>
      <w:numPr>
        <w:numId w:val="5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6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7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autoRedefine/>
    <w:rsid w:val="00BC2434"/>
    <w:pPr>
      <w:numPr>
        <w:numId w:val="19"/>
      </w:numPr>
      <w:ind w:left="476" w:hanging="476"/>
    </w:pPr>
  </w:style>
  <w:style w:type="paragraph" w:styleId="ListNumber2">
    <w:name w:val="List Number 2"/>
    <w:basedOn w:val="Text2"/>
    <w:pPr>
      <w:numPr>
        <w:numId w:val="13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4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5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4"/>
      </w:numPr>
    </w:pPr>
  </w:style>
  <w:style w:type="paragraph" w:customStyle="1" w:styleId="ListDash">
    <w:name w:val="List Dash"/>
    <w:basedOn w:val="Normal"/>
    <w:pPr>
      <w:ind w:left="0" w:firstLine="0"/>
    </w:pPr>
  </w:style>
  <w:style w:type="paragraph" w:customStyle="1" w:styleId="ListDash1">
    <w:name w:val="List Dash 1"/>
    <w:basedOn w:val="Text1"/>
    <w:pPr>
      <w:numPr>
        <w:numId w:val="9"/>
      </w:numPr>
    </w:pPr>
  </w:style>
  <w:style w:type="paragraph" w:customStyle="1" w:styleId="ListDash2">
    <w:name w:val="List Dash 2"/>
    <w:basedOn w:val="Text2"/>
    <w:pPr>
      <w:numPr>
        <w:numId w:val="10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1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ind w:left="0" w:firstLine="0"/>
    </w:pPr>
  </w:style>
  <w:style w:type="paragraph" w:customStyle="1" w:styleId="ListNumberLevel3">
    <w:name w:val="List Number (Level 3)"/>
    <w:basedOn w:val="Normal"/>
    <w:pPr>
      <w:ind w:left="0" w:firstLine="0"/>
    </w:pPr>
  </w:style>
  <w:style w:type="paragraph" w:customStyle="1" w:styleId="ListNumberLevel4">
    <w:name w:val="List Number (Level 4)"/>
    <w:basedOn w:val="Normal"/>
    <w:pPr>
      <w:ind w:left="0" w:firstLine="0"/>
    </w:pPr>
  </w:style>
  <w:style w:type="paragraph" w:customStyle="1" w:styleId="ListNumber1">
    <w:name w:val="List Number 1"/>
    <w:basedOn w:val="Text1"/>
    <w:pPr>
      <w:ind w:left="0" w:firstLine="0"/>
    </w:pPr>
  </w:style>
  <w:style w:type="paragraph" w:customStyle="1" w:styleId="ListNumber1Level2">
    <w:name w:val="List Number 1 (Level 2)"/>
    <w:basedOn w:val="Text1"/>
    <w:pPr>
      <w:ind w:left="0" w:firstLine="0"/>
    </w:pPr>
  </w:style>
  <w:style w:type="paragraph" w:customStyle="1" w:styleId="ListNumber1Level3">
    <w:name w:val="List Number 1 (Level 3)"/>
    <w:basedOn w:val="Text1"/>
    <w:pPr>
      <w:ind w:left="0" w:firstLine="0"/>
    </w:pPr>
  </w:style>
  <w:style w:type="paragraph" w:customStyle="1" w:styleId="ListNumber1Level4">
    <w:name w:val="List Number 1 (Level 4)"/>
    <w:basedOn w:val="Text1"/>
    <w:pPr>
      <w:ind w:left="0" w:firstLine="0"/>
    </w:pPr>
  </w:style>
  <w:style w:type="paragraph" w:customStyle="1" w:styleId="ListNumber2Level2">
    <w:name w:val="List Number 2 (Level 2)"/>
    <w:basedOn w:val="Text2"/>
    <w:pPr>
      <w:numPr>
        <w:ilvl w:val="1"/>
        <w:numId w:val="13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3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3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4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4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4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5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5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5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6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16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16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613D"/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DD613D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DD613D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D613D"/>
    <w:rPr>
      <w:sz w:val="24"/>
      <w:lang w:eastAsia="en-US"/>
    </w:rPr>
  </w:style>
  <w:style w:type="paragraph" w:customStyle="1" w:styleId="Default">
    <w:name w:val="Default"/>
    <w:rsid w:val="00D71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6BE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BE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06BE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BE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E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1139E"/>
    <w:pPr>
      <w:spacing w:after="200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897002"/>
    <w:rPr>
      <w:vertAlign w:val="superscript"/>
    </w:rPr>
  </w:style>
  <w:style w:type="paragraph" w:styleId="Revision">
    <w:name w:val="Revision"/>
    <w:hidden/>
    <w:uiPriority w:val="99"/>
    <w:semiHidden/>
    <w:rsid w:val="0038769F"/>
    <w:pPr>
      <w:spacing w:after="0"/>
      <w:ind w:left="0" w:firstLine="0"/>
      <w:jc w:val="left"/>
    </w:pPr>
    <w:rPr>
      <w:sz w:val="24"/>
      <w:lang w:eastAsia="en-US"/>
    </w:rPr>
  </w:style>
  <w:style w:type="table" w:styleId="TableGrid">
    <w:name w:val="Table Grid"/>
    <w:basedOn w:val="TableNormal"/>
    <w:uiPriority w:val="59"/>
    <w:rsid w:val="00951B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5247"/>
    <w:pPr>
      <w:spacing w:after="0"/>
    </w:pPr>
    <w:rPr>
      <w:sz w:val="24"/>
      <w:lang w:eastAsia="en-US"/>
    </w:rPr>
  </w:style>
  <w:style w:type="paragraph" w:customStyle="1" w:styleId="Considrant">
    <w:name w:val="Considérant"/>
    <w:basedOn w:val="Normal"/>
    <w:rsid w:val="00EC1F90"/>
    <w:pPr>
      <w:numPr>
        <w:numId w:val="30"/>
      </w:numPr>
    </w:pPr>
  </w:style>
  <w:style w:type="character" w:styleId="Hyperlink">
    <w:name w:val="Hyperlink"/>
    <w:basedOn w:val="DefaultParagraphFont"/>
    <w:uiPriority w:val="99"/>
    <w:unhideWhenUsed/>
    <w:rsid w:val="000116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496A"/>
    <w:pPr>
      <w:spacing w:before="100" w:beforeAutospacing="1" w:after="100" w:afterAutospacing="1" w:line="240" w:lineRule="auto"/>
      <w:ind w:left="0" w:firstLine="0"/>
      <w:jc w:val="left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4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IO-E1-ADMINISTRATIVE-CAPACITY@ec.europa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DA89-D8CC-4388-94A3-4BF91E08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373</Words>
  <Characters>2131</Characters>
  <Application>Microsoft Office Word</Application>
  <DocSecurity>0</DocSecurity>
  <PresentationFormat>Microsoft Word 14.0</PresentationFormat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Ann-Kerstin Myleus</dc:creator>
  <cp:keywords>EL4</cp:keywords>
  <cp:lastModifiedBy>BEREMLIYSKY Anguel Konstantinov (REGIO)</cp:lastModifiedBy>
  <cp:revision>2</cp:revision>
  <cp:lastPrinted>2018-01-31T14:02:00Z</cp:lastPrinted>
  <dcterms:created xsi:type="dcterms:W3CDTF">2019-02-27T13:08:00Z</dcterms:created>
  <dcterms:modified xsi:type="dcterms:W3CDTF">2019-02-27T13:08:00Z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Ann-Kerstin Myleus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