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48B4" w14:textId="7EF9EF39" w:rsidR="007F50C8" w:rsidRPr="00BC5834" w:rsidRDefault="007F50C8" w:rsidP="007F50C8">
      <w:pPr>
        <w:tabs>
          <w:tab w:val="right" w:pos="8280"/>
        </w:tabs>
        <w:ind w:right="-22"/>
        <w:jc w:val="center"/>
        <w:rPr>
          <w:caps/>
        </w:rPr>
      </w:pPr>
      <w:bookmarkStart w:id="0" w:name="_GoBack"/>
      <w:bookmarkEnd w:id="0"/>
      <w:r w:rsidRPr="00BC5834"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0B588E20" wp14:editId="2A09A99B">
            <wp:simplePos x="0" y="0"/>
            <wp:positionH relativeFrom="margin">
              <wp:posOffset>-1076325</wp:posOffset>
            </wp:positionH>
            <wp:positionV relativeFrom="margin">
              <wp:posOffset>-635</wp:posOffset>
            </wp:positionV>
            <wp:extent cx="7345045" cy="7423785"/>
            <wp:effectExtent l="0" t="0" r="0" b="0"/>
            <wp:wrapNone/>
            <wp:docPr id="26" name="Picture 26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834">
        <w:rPr>
          <w:noProof/>
          <w:lang w:val="en-US"/>
        </w:rPr>
        <w:drawing>
          <wp:inline distT="0" distB="0" distL="0" distR="0" wp14:anchorId="45DCAA05" wp14:editId="7B19F56E">
            <wp:extent cx="2266950" cy="1743075"/>
            <wp:effectExtent l="0" t="0" r="0" b="0"/>
            <wp:docPr id="27" name="Picture 27" descr="LOGO-CE for Word E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 for Word EN Posi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Ref486013365"/>
      <w:bookmarkEnd w:id="1"/>
    </w:p>
    <w:p w14:paraId="17E80F2A" w14:textId="2E4B6D29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3C9A8CB5" w14:textId="77777777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1014DC6A" w14:textId="5DA6B6A3" w:rsidR="007F50C8" w:rsidRPr="00BC5834" w:rsidRDefault="007F50C8" w:rsidP="007F50C8">
      <w:pPr>
        <w:pStyle w:val="DocumentSubtitle"/>
        <w:tabs>
          <w:tab w:val="left" w:pos="4536"/>
        </w:tabs>
        <w:rPr>
          <w:b/>
          <w:sz w:val="52"/>
          <w:szCs w:val="52"/>
        </w:rPr>
      </w:pPr>
      <w:r w:rsidRPr="00BC5834">
        <w:rPr>
          <w:b/>
          <w:sz w:val="52"/>
          <w:szCs w:val="52"/>
        </w:rPr>
        <w:t xml:space="preserve">Study on the implementation </w:t>
      </w:r>
      <w:r>
        <w:rPr>
          <w:b/>
          <w:sz w:val="52"/>
          <w:szCs w:val="52"/>
        </w:rPr>
        <w:t>of the EU C</w:t>
      </w:r>
      <w:r w:rsidRPr="00BC5834">
        <w:rPr>
          <w:b/>
          <w:sz w:val="52"/>
          <w:szCs w:val="52"/>
        </w:rPr>
        <w:t xml:space="preserve">ompetency </w:t>
      </w:r>
      <w:r>
        <w:rPr>
          <w:b/>
          <w:sz w:val="52"/>
          <w:szCs w:val="52"/>
        </w:rPr>
        <w:t>F</w:t>
      </w:r>
      <w:r w:rsidRPr="00BC5834">
        <w:rPr>
          <w:b/>
          <w:sz w:val="52"/>
          <w:szCs w:val="52"/>
        </w:rPr>
        <w:t>ramework for the management and implementation of the European Regional Development Fund and the Cohesion Fund</w:t>
      </w:r>
    </w:p>
    <w:p w14:paraId="044F9D3E" w14:textId="0C50AE9C" w:rsidR="004E5683" w:rsidRPr="00FC43B9" w:rsidRDefault="004E5683" w:rsidP="004E5683"/>
    <w:p w14:paraId="7D5006EC" w14:textId="1EDE5B7E" w:rsidR="004E5683" w:rsidRDefault="004E5683" w:rsidP="004E5683">
      <w:pPr>
        <w:pStyle w:val="TOCHeading"/>
      </w:pPr>
    </w:p>
    <w:p w14:paraId="75176587" w14:textId="25E1C82C" w:rsidR="003057B8" w:rsidRDefault="003057B8" w:rsidP="00206D1F">
      <w:pPr>
        <w:pStyle w:val="DocumentSubtitle"/>
        <w:tabs>
          <w:tab w:val="left" w:pos="4536"/>
        </w:tabs>
        <w:rPr>
          <w:rFonts w:cstheme="minorHAnsi"/>
          <w:szCs w:val="56"/>
        </w:rPr>
      </w:pPr>
    </w:p>
    <w:p w14:paraId="3F64FE52" w14:textId="61C8F94E" w:rsidR="00206D1F" w:rsidRPr="003057B8" w:rsidRDefault="005B55DE" w:rsidP="00206D1F">
      <w:pPr>
        <w:pStyle w:val="DocumentSubtitle"/>
        <w:tabs>
          <w:tab w:val="left" w:pos="4536"/>
        </w:tabs>
        <w:rPr>
          <w:rFonts w:cstheme="minorHAnsi"/>
          <w:szCs w:val="56"/>
        </w:rPr>
        <w:sectPr w:rsidR="00206D1F" w:rsidRPr="003057B8" w:rsidSect="000711DB">
          <w:headerReference w:type="first" r:id="rId10"/>
          <w:footerReference w:type="first" r:id="rId11"/>
          <w:pgSz w:w="11907" w:h="16839" w:code="9"/>
          <w:pgMar w:top="851" w:right="1418" w:bottom="851" w:left="1418" w:header="576" w:footer="567" w:gutter="0"/>
          <w:cols w:space="720"/>
          <w:docGrid w:linePitch="326"/>
        </w:sectPr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 wp14:anchorId="146DA5C2" wp14:editId="32780476">
            <wp:simplePos x="0" y="0"/>
            <wp:positionH relativeFrom="column">
              <wp:posOffset>4726940</wp:posOffset>
            </wp:positionH>
            <wp:positionV relativeFrom="page">
              <wp:posOffset>8813021</wp:posOffset>
            </wp:positionV>
            <wp:extent cx="987425" cy="994410"/>
            <wp:effectExtent l="0" t="0" r="3175" b="0"/>
            <wp:wrapTight wrapText="bothSides">
              <wp:wrapPolygon edited="0">
                <wp:start x="15002" y="0"/>
                <wp:lineTo x="0" y="4552"/>
                <wp:lineTo x="0" y="21103"/>
                <wp:lineTo x="8334" y="21103"/>
                <wp:lineTo x="10835" y="21103"/>
                <wp:lineTo x="17086" y="21103"/>
                <wp:lineTo x="19169" y="20690"/>
                <wp:lineTo x="21253" y="19034"/>
                <wp:lineTo x="21253" y="16552"/>
                <wp:lineTo x="12502" y="13241"/>
                <wp:lineTo x="15002" y="7448"/>
                <wp:lineTo x="10835" y="6621"/>
                <wp:lineTo x="12918" y="6621"/>
                <wp:lineTo x="18336" y="1655"/>
                <wp:lineTo x="17919" y="0"/>
                <wp:lineTo x="15002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1DB" w:rsidRPr="003057B8">
        <w:rPr>
          <w:noProof/>
          <w:sz w:val="12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94362" wp14:editId="2DE97E70">
                <wp:simplePos x="0" y="0"/>
                <wp:positionH relativeFrom="margin">
                  <wp:posOffset>2501900</wp:posOffset>
                </wp:positionH>
                <wp:positionV relativeFrom="margin">
                  <wp:posOffset>9677400</wp:posOffset>
                </wp:positionV>
                <wp:extent cx="1043305" cy="463550"/>
                <wp:effectExtent l="0" t="0" r="4445" b="0"/>
                <wp:wrapSquare wrapText="bothSides"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C7CF" w14:textId="77777777" w:rsidR="000711DB" w:rsidRPr="00E41036" w:rsidRDefault="000711DB" w:rsidP="000711DB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 w:rsidRPr="00E41036"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  <w:t>Regional and Urban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4362" id="Rectangle 79" o:spid="_x0000_s1026" style="position:absolute;left:0;text-align:left;margin-left:197pt;margin-top:762pt;width:82.1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YhwIAAAg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" fillcolor="#002395" stroked="f">
                <v:textbox>
                  <w:txbxContent>
                    <w:p w14:paraId="3A76C7CF" w14:textId="77777777" w:rsidR="000711DB" w:rsidRPr="00E41036" w:rsidRDefault="000711DB" w:rsidP="000711DB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 w:rsidRPr="00E41036"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  <w:t>Regional and Urban Policy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E5683" w:rsidRPr="003057B8">
        <w:rPr>
          <w:rFonts w:cstheme="minorHAnsi"/>
          <w:szCs w:val="56"/>
        </w:rPr>
        <w:t>Annex 3.</w:t>
      </w:r>
      <w:r w:rsidR="003057B8" w:rsidRPr="003057B8">
        <w:rPr>
          <w:caps/>
          <w:noProof/>
          <w:sz w:val="16"/>
          <w:szCs w:val="16"/>
          <w:lang w:val="en-US"/>
        </w:rPr>
        <w:t xml:space="preserve"> </w:t>
      </w:r>
      <w:r w:rsidR="00F25A5E" w:rsidRPr="003057B8">
        <w:rPr>
          <w:rFonts w:cstheme="minorHAnsi"/>
          <w:szCs w:val="56"/>
        </w:rPr>
        <w:t>3</w:t>
      </w:r>
      <w:r w:rsidR="004E5683" w:rsidRPr="003057B8">
        <w:rPr>
          <w:rFonts w:cstheme="minorHAnsi"/>
          <w:szCs w:val="56"/>
        </w:rPr>
        <w:t xml:space="preserve"> - </w:t>
      </w:r>
      <w:r w:rsidR="00206D1F" w:rsidRPr="003057B8">
        <w:rPr>
          <w:rFonts w:cstheme="minorHAnsi"/>
          <w:szCs w:val="56"/>
        </w:rPr>
        <w:t>Learning and Development Plan template</w:t>
      </w:r>
    </w:p>
    <w:p w14:paraId="671F6D65" w14:textId="2CFDD671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BB4ACE9" w14:textId="6B22F298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8FFDF36" w14:textId="70D4E142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207D765E" w14:textId="145C7049" w:rsidR="00206D1F" w:rsidRDefault="00206D1F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6470CD55" w14:textId="0484A0FC" w:rsidR="002B3563" w:rsidRDefault="002B3563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 w:rsidRPr="002B3563">
        <w:rPr>
          <w:rFonts w:cstheme="minorHAnsi"/>
          <w:b/>
          <w:sz w:val="56"/>
          <w:szCs w:val="56"/>
        </w:rPr>
        <w:t>EU Competency Framework for the management and implementation of the ERDF and Cohesion Fund</w:t>
      </w:r>
    </w:p>
    <w:p w14:paraId="2BFE9059" w14:textId="41496251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3D1E9AF" w14:textId="1C196453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4767ACC4" w14:textId="4B49C794" w:rsidR="009B62E6" w:rsidRDefault="00B065DD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L</w:t>
      </w:r>
      <w:r w:rsidR="009B62E6" w:rsidRPr="009B62E6">
        <w:rPr>
          <w:rFonts w:cstheme="minorHAnsi"/>
          <w:b/>
          <w:sz w:val="56"/>
          <w:szCs w:val="56"/>
        </w:rPr>
        <w:t xml:space="preserve">earning and </w:t>
      </w:r>
      <w:r>
        <w:rPr>
          <w:rFonts w:cstheme="minorHAnsi"/>
          <w:b/>
          <w:sz w:val="56"/>
          <w:szCs w:val="56"/>
        </w:rPr>
        <w:t>D</w:t>
      </w:r>
      <w:r w:rsidR="009B62E6" w:rsidRPr="009B62E6">
        <w:rPr>
          <w:rFonts w:cstheme="minorHAnsi"/>
          <w:b/>
          <w:sz w:val="56"/>
          <w:szCs w:val="56"/>
        </w:rPr>
        <w:t xml:space="preserve">evelopment </w:t>
      </w:r>
      <w:r w:rsidR="002B3563">
        <w:rPr>
          <w:rFonts w:cstheme="minorHAnsi"/>
          <w:b/>
          <w:sz w:val="56"/>
          <w:szCs w:val="56"/>
        </w:rPr>
        <w:t xml:space="preserve">Plan </w:t>
      </w:r>
      <w:r w:rsidR="00CA1CD6">
        <w:rPr>
          <w:rFonts w:cstheme="minorHAnsi"/>
          <w:b/>
          <w:sz w:val="56"/>
          <w:szCs w:val="56"/>
        </w:rPr>
        <w:t>template</w:t>
      </w:r>
      <w:r w:rsidR="00AE3B1F">
        <w:rPr>
          <w:rFonts w:cstheme="minorHAnsi"/>
          <w:b/>
          <w:sz w:val="56"/>
          <w:szCs w:val="56"/>
        </w:rPr>
        <w:t xml:space="preserve"> </w:t>
      </w:r>
    </w:p>
    <w:p w14:paraId="093D18AD" w14:textId="7A923E4F" w:rsidR="00AE3B1F" w:rsidRDefault="00AE3B1F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7E84838" w14:textId="0CEA4089" w:rsidR="00AE3B1F" w:rsidRPr="00AE1442" w:rsidRDefault="009205E1" w:rsidP="009B62E6">
      <w:pPr>
        <w:pStyle w:val="DocumentSubtitle"/>
        <w:tabs>
          <w:tab w:val="left" w:pos="4536"/>
        </w:tabs>
        <w:rPr>
          <w:rFonts w:cstheme="minorHAnsi"/>
          <w:i/>
          <w:sz w:val="40"/>
          <w:szCs w:val="56"/>
        </w:rPr>
        <w:sectPr w:rsidR="00AE3B1F" w:rsidRPr="00AE1442" w:rsidSect="000711DB">
          <w:headerReference w:type="default" r:id="rId13"/>
          <w:pgSz w:w="11907" w:h="16839" w:code="9"/>
          <w:pgMar w:top="851" w:right="1418" w:bottom="851" w:left="1418" w:header="576" w:footer="567" w:gutter="0"/>
          <w:cols w:space="720"/>
          <w:titlePg/>
          <w:docGrid w:linePitch="326"/>
        </w:sect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28E0" wp14:editId="304D2513">
                <wp:simplePos x="0" y="0"/>
                <wp:positionH relativeFrom="margin">
                  <wp:posOffset>2545715</wp:posOffset>
                </wp:positionH>
                <wp:positionV relativeFrom="margin">
                  <wp:posOffset>9542145</wp:posOffset>
                </wp:positionV>
                <wp:extent cx="1043305" cy="463550"/>
                <wp:effectExtent l="0" t="0" r="4445" b="0"/>
                <wp:wrapSquare wrapText="bothSides"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4EFC" w14:textId="77777777" w:rsidR="009205E1" w:rsidRPr="00E41036" w:rsidRDefault="009205E1" w:rsidP="009205E1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 w:rsidRPr="00E41036"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  <w:t>Regional and Urban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028E0" id="_x0000_s1027" style="position:absolute;left:0;text-align:left;margin-left:200.45pt;margin-top:751.35pt;width:8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xiAIAAA4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" fillcolor="#002395" stroked="f">
                <v:textbox>
                  <w:txbxContent>
                    <w:p w14:paraId="7CA04EFC" w14:textId="77777777" w:rsidR="009205E1" w:rsidRPr="00E41036" w:rsidRDefault="009205E1" w:rsidP="009205E1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 w:rsidRPr="00E41036"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  <w:t>Regional and Urban Policy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E3B1F" w:rsidRPr="00AE1442">
        <w:rPr>
          <w:rFonts w:cstheme="minorHAnsi"/>
          <w:i/>
          <w:sz w:val="40"/>
          <w:szCs w:val="56"/>
        </w:rPr>
        <w:t xml:space="preserve"> </w:t>
      </w:r>
      <w:r w:rsidR="00AE3B1F" w:rsidRPr="0004504E">
        <w:rPr>
          <w:rFonts w:cstheme="minorHAnsi"/>
          <w:i/>
          <w:sz w:val="40"/>
          <w:szCs w:val="56"/>
          <w:highlight w:val="lightGray"/>
        </w:rPr>
        <w:t>[Insert name of the administration]</w:t>
      </w:r>
      <w:r w:rsidR="00AE3B1F" w:rsidRPr="00AE1442">
        <w:rPr>
          <w:rFonts w:cstheme="minorHAnsi"/>
          <w:i/>
          <w:sz w:val="40"/>
          <w:szCs w:val="56"/>
        </w:rPr>
        <w:t xml:space="preserve"> </w:t>
      </w:r>
    </w:p>
    <w:sdt>
      <w:sdtPr>
        <w:rPr>
          <w:rFonts w:ascii="Verdana" w:eastAsia="Times New Roman" w:hAnsi="Verdana" w:cs="Times New Roman"/>
          <w:b w:val="0"/>
          <w:bCs w:val="0"/>
          <w:caps w:val="0"/>
          <w:smallCaps w:val="0"/>
          <w:color w:val="auto"/>
          <w:sz w:val="20"/>
          <w:szCs w:val="20"/>
          <w:lang w:val="en-GB"/>
        </w:rPr>
        <w:id w:val="-859658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5DB76C" w14:textId="773D7CD0" w:rsidR="009B62E6" w:rsidRDefault="009B62E6">
          <w:pPr>
            <w:pStyle w:val="TOCHeading"/>
          </w:pPr>
          <w:r>
            <w:t>Contents</w:t>
          </w:r>
        </w:p>
        <w:p w14:paraId="5048CA82" w14:textId="77777777" w:rsidR="004768FB" w:rsidRDefault="009B62E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920261" w:history="1">
            <w:r w:rsidR="004768FB" w:rsidRPr="00F11BAA">
              <w:rPr>
                <w:rStyle w:val="Hyperlink"/>
                <w:noProof/>
              </w:rPr>
              <w:t>1.</w:t>
            </w:r>
            <w:r w:rsidR="004768F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Scope and methodology of the self-assessment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_Toc495920261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4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138DCE12" w14:textId="77777777" w:rsidR="004768FB" w:rsidRDefault="005A00D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495920262" w:history="1">
            <w:r w:rsidR="004768FB" w:rsidRPr="00F11BAA">
              <w:rPr>
                <w:rStyle w:val="Hyperlink"/>
                <w:noProof/>
              </w:rPr>
              <w:t>2.</w:t>
            </w:r>
            <w:r w:rsidR="004768F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Institution level results of the competency assessment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_Toc495920262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5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42275125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63" w:history="1">
            <w:r w:rsidR="004768FB" w:rsidRPr="00F11BAA">
              <w:rPr>
                <w:rStyle w:val="Hyperlink"/>
                <w:noProof/>
              </w:rPr>
              <w:t>2.1.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Operational competencies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_Toc495920263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5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7960D2A7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64" w:history="1">
            <w:r w:rsidR="004768FB" w:rsidRPr="00F11BAA">
              <w:rPr>
                <w:rStyle w:val="Hyperlink"/>
                <w:noProof/>
              </w:rPr>
              <w:t>2.2.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Management Competencies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_Toc495920264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6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127E452F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65" w:history="1">
            <w:r w:rsidR="004768FB" w:rsidRPr="00F11BAA">
              <w:rPr>
                <w:rStyle w:val="Hyperlink"/>
                <w:noProof/>
              </w:rPr>
              <w:t>2.3.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Professional Competencies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_Toc495920265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7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1130E0F0" w14:textId="77777777" w:rsidR="004768FB" w:rsidRDefault="005A00D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495920266" w:history="1">
            <w:r w:rsidR="004768FB" w:rsidRPr="00F11BAA">
              <w:rPr>
                <w:rStyle w:val="Hyperlink"/>
                <w:noProof/>
              </w:rPr>
              <w:t>3.</w:t>
            </w:r>
            <w:r w:rsidR="004768F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Immediate actions to improve competencies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_Toc495920266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8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1B3207E5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67" w:history="1">
            <w:r w:rsidR="004768FB" w:rsidRPr="00F11BAA">
              <w:rPr>
                <w:rStyle w:val="Hyperlink"/>
                <w:noProof/>
              </w:rPr>
              <w:t>3.1.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Selected actions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_Toc495920267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8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69659236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68" w:history="1">
            <w:r w:rsidR="004768FB" w:rsidRPr="00F11BAA">
              <w:rPr>
                <w:rStyle w:val="Hyperlink"/>
                <w:noProof/>
              </w:rPr>
              <w:t>3.2.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Learning methods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_Toc495920268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8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78A72065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69" w:history="1">
            <w:r w:rsidR="004768FB" w:rsidRPr="00F11BAA">
              <w:rPr>
                <w:rStyle w:val="Hyperlink"/>
                <w:noProof/>
              </w:rPr>
              <w:t>3.3.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Recruitment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_Toc495920269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9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3E92A96B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70" w:history="1">
            <w:r w:rsidR="004768FB" w:rsidRPr="00F11BAA">
              <w:rPr>
                <w:rStyle w:val="Hyperlink"/>
                <w:noProof/>
              </w:rPr>
              <w:t>3.4.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Outsourcing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_Toc495920270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9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1B7A48E9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71" w:history="1">
            <w:r w:rsidR="004768FB" w:rsidRPr="00F11BAA">
              <w:rPr>
                <w:rStyle w:val="Hyperlink"/>
                <w:noProof/>
              </w:rPr>
              <w:t>3.5.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Robotics process automation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_Toc495920271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9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3D4BE0B8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72" w:history="1">
            <w:r w:rsidR="004768FB" w:rsidRPr="00F11BAA">
              <w:rPr>
                <w:rStyle w:val="Hyperlink"/>
                <w:noProof/>
              </w:rPr>
              <w:t>3.6.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Participation in learning networks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_Toc495920272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9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22F8D706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73" w:history="1">
            <w:r w:rsidR="004768FB" w:rsidRPr="00F11BAA">
              <w:rPr>
                <w:rStyle w:val="Hyperlink"/>
                <w:noProof/>
              </w:rPr>
              <w:t>3.7.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Good practices, exchanges and peer support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_Toc495920273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10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3F5DD566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74" w:history="1">
            <w:r w:rsidR="004768FB" w:rsidRPr="00F11BAA">
              <w:rPr>
                <w:rStyle w:val="Hyperlink"/>
                <w:noProof/>
              </w:rPr>
              <w:t>3.8.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Considerations on the organizational structure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_Toc495920274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10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0DD08A31" w14:textId="77777777" w:rsidR="004768FB" w:rsidRDefault="005A00D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495920275" w:history="1">
            <w:r w:rsidR="004768FB" w:rsidRPr="00F11BAA">
              <w:rPr>
                <w:rStyle w:val="Hyperlink"/>
                <w:noProof/>
              </w:rPr>
              <w:t>4.</w:t>
            </w:r>
            <w:r w:rsidR="004768F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medium and long-term use of the Instrument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_Toc495920275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11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14522F01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76" w:history="1">
            <w:r w:rsidR="004768FB" w:rsidRPr="00F11BAA">
              <w:rPr>
                <w:rStyle w:val="Hyperlink"/>
                <w:noProof/>
              </w:rPr>
              <w:t>4.1.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Medium Term actions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_Toc495920276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11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2FE1EB7E" w14:textId="77777777" w:rsidR="004768FB" w:rsidRDefault="005A00D3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77" w:history="1">
            <w:r w:rsidR="004768FB" w:rsidRPr="00F11BAA">
              <w:rPr>
                <w:rStyle w:val="Hyperlink"/>
                <w:noProof/>
              </w:rPr>
              <w:t>4.1.1.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Responsibility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_Toc495920277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11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0914081C" w14:textId="77777777" w:rsidR="004768FB" w:rsidRDefault="005A00D3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78" w:history="1">
            <w:r w:rsidR="004768FB" w:rsidRPr="00F11BAA">
              <w:rPr>
                <w:rStyle w:val="Hyperlink"/>
                <w:noProof/>
              </w:rPr>
              <w:t>4.1.2.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Procedures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_Toc495920278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11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6087CAA6" w14:textId="77777777" w:rsidR="004768FB" w:rsidRDefault="005A00D3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79" w:history="1">
            <w:r w:rsidR="004768FB" w:rsidRPr="00F11BAA">
              <w:rPr>
                <w:rStyle w:val="Hyperlink"/>
                <w:noProof/>
              </w:rPr>
              <w:t>4.1.3.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Resources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_Toc495920279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11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54763026" w14:textId="77777777" w:rsidR="004768FB" w:rsidRDefault="005A00D3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80" w:history="1">
            <w:r w:rsidR="004768FB" w:rsidRPr="00F11BAA">
              <w:rPr>
                <w:rStyle w:val="Hyperlink"/>
                <w:noProof/>
              </w:rPr>
              <w:t>4.2.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Long Term actions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_Toc495920280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11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55220695" w14:textId="77777777" w:rsidR="004768FB" w:rsidRDefault="005A00D3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95920281" w:history="1">
            <w:r w:rsidR="004768FB" w:rsidRPr="00F11BAA">
              <w:rPr>
                <w:rStyle w:val="Hyperlink"/>
                <w:noProof/>
              </w:rPr>
              <w:t>4.2.1.</w:t>
            </w:r>
            <w:r w:rsidR="004768F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  <w:lang w:bidi="he-IL"/>
              </w:rPr>
              <w:t>Competency-based HR Strategy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_Toc495920281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11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156367BC" w14:textId="77777777" w:rsidR="004768FB" w:rsidRDefault="005A00D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495920282" w:history="1">
            <w:r w:rsidR="004768FB" w:rsidRPr="00F11BAA">
              <w:rPr>
                <w:rStyle w:val="Hyperlink"/>
                <w:noProof/>
              </w:rPr>
              <w:t>5.</w:t>
            </w:r>
            <w:r w:rsidR="004768F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/>
              </w:rPr>
              <w:tab/>
            </w:r>
            <w:r w:rsidR="004768FB" w:rsidRPr="00F11BAA">
              <w:rPr>
                <w:rStyle w:val="Hyperlink"/>
                <w:noProof/>
              </w:rPr>
              <w:t>competency development roadmap</w:t>
            </w:r>
            <w:r w:rsidR="004768FB">
              <w:rPr>
                <w:noProof/>
                <w:webHidden/>
              </w:rPr>
              <w:tab/>
            </w:r>
            <w:r w:rsidR="004768FB">
              <w:rPr>
                <w:noProof/>
                <w:webHidden/>
              </w:rPr>
              <w:fldChar w:fldCharType="begin"/>
            </w:r>
            <w:r w:rsidR="004768FB">
              <w:rPr>
                <w:noProof/>
                <w:webHidden/>
              </w:rPr>
              <w:instrText xml:space="preserve"> PAGEREF _Toc495920282 \h </w:instrText>
            </w:r>
            <w:r w:rsidR="004768FB">
              <w:rPr>
                <w:noProof/>
                <w:webHidden/>
              </w:rPr>
            </w:r>
            <w:r w:rsidR="004768FB">
              <w:rPr>
                <w:noProof/>
                <w:webHidden/>
              </w:rPr>
              <w:fldChar w:fldCharType="separate"/>
            </w:r>
            <w:r w:rsidR="004768FB">
              <w:rPr>
                <w:noProof/>
                <w:webHidden/>
              </w:rPr>
              <w:t>12</w:t>
            </w:r>
            <w:r w:rsidR="004768FB">
              <w:rPr>
                <w:noProof/>
                <w:webHidden/>
              </w:rPr>
              <w:fldChar w:fldCharType="end"/>
            </w:r>
          </w:hyperlink>
        </w:p>
        <w:p w14:paraId="76525B3C" w14:textId="0F380C45" w:rsidR="009B62E6" w:rsidRDefault="009B62E6">
          <w:r>
            <w:rPr>
              <w:b/>
              <w:bCs/>
              <w:noProof/>
            </w:rPr>
            <w:fldChar w:fldCharType="end"/>
          </w:r>
        </w:p>
      </w:sdtContent>
    </w:sdt>
    <w:p w14:paraId="5E71B498" w14:textId="641FD66D" w:rsidR="000711DB" w:rsidRDefault="000711DB" w:rsidP="00957190">
      <w:pPr>
        <w:pStyle w:val="Titlepublication"/>
        <w:rPr>
          <w:b w:val="0"/>
          <w:i/>
          <w:color w:val="auto"/>
        </w:rPr>
      </w:pPr>
    </w:p>
    <w:p w14:paraId="73A13436" w14:textId="103212A1" w:rsidR="000711DB" w:rsidRPr="000711DB" w:rsidRDefault="000711DB" w:rsidP="000711DB"/>
    <w:p w14:paraId="297258DA" w14:textId="77777777" w:rsidR="000711DB" w:rsidRPr="000711DB" w:rsidRDefault="000711DB" w:rsidP="000711DB"/>
    <w:p w14:paraId="57C18EB6" w14:textId="5A722D71" w:rsidR="000711DB" w:rsidRPr="000711DB" w:rsidRDefault="000711DB" w:rsidP="000711DB"/>
    <w:p w14:paraId="2D77DACE" w14:textId="77777777" w:rsidR="000711DB" w:rsidRPr="000711DB" w:rsidRDefault="000711DB" w:rsidP="000711DB"/>
    <w:p w14:paraId="4A4B38B4" w14:textId="77777777" w:rsidR="000711DB" w:rsidRPr="000711DB" w:rsidRDefault="000711DB" w:rsidP="000711DB"/>
    <w:p w14:paraId="07B66311" w14:textId="12E4504B" w:rsidR="000711DB" w:rsidRPr="000711DB" w:rsidRDefault="000711DB" w:rsidP="000711DB"/>
    <w:p w14:paraId="442C63A9" w14:textId="50AEDF62" w:rsidR="000711DB" w:rsidRPr="000711DB" w:rsidRDefault="000711DB" w:rsidP="000711DB"/>
    <w:p w14:paraId="4BE35FD9" w14:textId="6346496C" w:rsidR="000711DB" w:rsidRPr="000711DB" w:rsidRDefault="000711DB" w:rsidP="000711DB"/>
    <w:p w14:paraId="34720318" w14:textId="1B528B41" w:rsidR="00AA4227" w:rsidRPr="000711DB" w:rsidRDefault="000711DB" w:rsidP="000711DB">
      <w:pPr>
        <w:tabs>
          <w:tab w:val="center" w:pos="4535"/>
        </w:tabs>
        <w:sectPr w:rsidR="00AA4227" w:rsidRPr="000711DB" w:rsidSect="00D41CD5">
          <w:headerReference w:type="default" r:id="rId14"/>
          <w:footerReference w:type="default" r:id="rId15"/>
          <w:pgSz w:w="11907" w:h="16839" w:code="9"/>
          <w:pgMar w:top="851" w:right="1418" w:bottom="851" w:left="1418" w:header="567" w:footer="567" w:gutter="0"/>
          <w:cols w:space="720"/>
          <w:docGrid w:linePitch="326"/>
        </w:sectPr>
      </w:pPr>
      <w:r>
        <w:tab/>
      </w:r>
    </w:p>
    <w:p w14:paraId="6FE5CCE6" w14:textId="77777777" w:rsidR="00957190" w:rsidRDefault="00957190" w:rsidP="00957190">
      <w:pPr>
        <w:pStyle w:val="Heading1"/>
        <w:tabs>
          <w:tab w:val="clear" w:pos="480"/>
        </w:tabs>
        <w:ind w:left="432" w:hanging="432"/>
        <w:rPr>
          <w:lang w:val="en-GB"/>
        </w:rPr>
      </w:pPr>
      <w:bookmarkStart w:id="2" w:name="_Toc491804319"/>
      <w:bookmarkStart w:id="3" w:name="_Toc495920261"/>
      <w:r>
        <w:rPr>
          <w:lang w:val="en-GB"/>
        </w:rPr>
        <w:lastRenderedPageBreak/>
        <w:t>Scope and methodology of the self-assessment</w:t>
      </w:r>
      <w:bookmarkEnd w:id="2"/>
      <w:bookmarkEnd w:id="3"/>
    </w:p>
    <w:p w14:paraId="15025061" w14:textId="4CF27D27" w:rsidR="004F16D3" w:rsidRPr="00F435FF" w:rsidRDefault="004F16D3" w:rsidP="004F16D3">
      <w:pPr>
        <w:pStyle w:val="Bulletpoint1"/>
      </w:pPr>
      <w:bookmarkStart w:id="4" w:name="_Toc491804320"/>
      <w:r>
        <w:t>Employees involved</w:t>
      </w:r>
    </w:p>
    <w:p w14:paraId="63E6EDDD" w14:textId="21CFB609" w:rsidR="004F16D3" w:rsidRDefault="004F16D3" w:rsidP="004F16D3">
      <w:pPr>
        <w:pStyle w:val="Bulletpoint1"/>
      </w:pPr>
      <w:r>
        <w:t>Timeline of assessment</w:t>
      </w:r>
    </w:p>
    <w:p w14:paraId="5DB5C83D" w14:textId="5152DF4C" w:rsidR="004F16D3" w:rsidRPr="00F435FF" w:rsidRDefault="004F16D3" w:rsidP="004F16D3">
      <w:pPr>
        <w:pStyle w:val="Bulletpoint1"/>
      </w:pPr>
      <w:r>
        <w:t>……</w:t>
      </w:r>
    </w:p>
    <w:p w14:paraId="0FE95862" w14:textId="77777777" w:rsidR="003801BE" w:rsidRDefault="003801BE" w:rsidP="00957190">
      <w:pPr>
        <w:pStyle w:val="Heading1"/>
        <w:tabs>
          <w:tab w:val="clear" w:pos="480"/>
        </w:tabs>
        <w:ind w:left="432" w:hanging="432"/>
        <w:rPr>
          <w:lang w:val="en-GB"/>
        </w:rPr>
        <w:sectPr w:rsidR="003801BE" w:rsidSect="00D41CD5">
          <w:headerReference w:type="default" r:id="rId16"/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3EEA41EA" w14:textId="5261E05E" w:rsidR="00957190" w:rsidRPr="00AE1442" w:rsidRDefault="00957190" w:rsidP="00957190">
      <w:pPr>
        <w:pStyle w:val="Heading1"/>
        <w:tabs>
          <w:tab w:val="clear" w:pos="480"/>
        </w:tabs>
        <w:ind w:left="432" w:hanging="432"/>
        <w:rPr>
          <w:lang w:val="en-GB"/>
        </w:rPr>
      </w:pPr>
      <w:bookmarkStart w:id="5" w:name="_Toc495920262"/>
      <w:r w:rsidRPr="00AE1442">
        <w:rPr>
          <w:lang w:val="en-GB"/>
        </w:rPr>
        <w:t>Institution level results of the competency assessment</w:t>
      </w:r>
      <w:bookmarkEnd w:id="4"/>
      <w:bookmarkEnd w:id="5"/>
    </w:p>
    <w:p w14:paraId="6BFCA6E0" w14:textId="3C03722A" w:rsidR="00957190" w:rsidRPr="00F435FF" w:rsidRDefault="0004504E" w:rsidP="005F43BF">
      <w:pPr>
        <w:pStyle w:val="Bulletpoint1"/>
      </w:pPr>
      <w:r>
        <w:t>Overview of results for the groups of competencies</w:t>
      </w:r>
    </w:p>
    <w:p w14:paraId="569AE0DA" w14:textId="77777777" w:rsidR="00957190" w:rsidRPr="00F435FF" w:rsidRDefault="00957190" w:rsidP="0004504E">
      <w:pPr>
        <w:pStyle w:val="Bulletpoint1"/>
      </w:pPr>
      <w:r w:rsidRPr="00F435FF">
        <w:t>……………</w:t>
      </w:r>
    </w:p>
    <w:p w14:paraId="0EB0E03E" w14:textId="77777777" w:rsidR="00957190" w:rsidRPr="00F435FF" w:rsidRDefault="00957190" w:rsidP="0004504E">
      <w:pPr>
        <w:pStyle w:val="Bulletpoint1"/>
      </w:pPr>
      <w:r w:rsidRPr="00F435FF">
        <w:t>……………</w:t>
      </w:r>
    </w:p>
    <w:p w14:paraId="32976438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6" w:name="_Toc484416484"/>
      <w:bookmarkStart w:id="7" w:name="_Toc491804321"/>
      <w:bookmarkStart w:id="8" w:name="_Toc495920263"/>
      <w:r w:rsidRPr="00F435FF">
        <w:t>Operational competencies</w:t>
      </w:r>
      <w:bookmarkEnd w:id="6"/>
      <w:bookmarkEnd w:id="7"/>
      <w:bookmarkEnd w:id="8"/>
    </w:p>
    <w:p w14:paraId="0A8EEB7A" w14:textId="25772AEC" w:rsidR="003801BE" w:rsidRDefault="003801BE" w:rsidP="00F0763C">
      <w:pPr>
        <w:pStyle w:val="activities"/>
      </w:pPr>
      <w:r>
        <w:t>Overview of results</w:t>
      </w:r>
    </w:p>
    <w:p w14:paraId="2050126F" w14:textId="77777777" w:rsidR="00957190" w:rsidRPr="00F435FF" w:rsidRDefault="00957190" w:rsidP="0004504E">
      <w:pPr>
        <w:pStyle w:val="Bulletpoint1"/>
      </w:pPr>
      <w:r w:rsidRPr="00F435FF">
        <w:t>……………</w:t>
      </w:r>
    </w:p>
    <w:p w14:paraId="3ADFE053" w14:textId="77777777" w:rsidR="00957190" w:rsidRPr="00F435FF" w:rsidRDefault="00957190" w:rsidP="0004504E">
      <w:pPr>
        <w:pStyle w:val="Bulletpoint1"/>
      </w:pPr>
      <w:r w:rsidRPr="00F435FF">
        <w:t>……………</w:t>
      </w:r>
    </w:p>
    <w:p w14:paraId="39ADAC3D" w14:textId="77777777" w:rsidR="00957190" w:rsidRDefault="00957190" w:rsidP="0004504E">
      <w:pPr>
        <w:pStyle w:val="Bulletpoint1"/>
      </w:pPr>
      <w:r w:rsidRPr="00F435FF">
        <w:t>……………</w:t>
      </w:r>
    </w:p>
    <w:p w14:paraId="7D9D8A60" w14:textId="77777777" w:rsidR="00B36C48" w:rsidRPr="00F435FF" w:rsidRDefault="00B36C48" w:rsidP="00B36C48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56B58310" w14:textId="77777777" w:rsidR="00957190" w:rsidRPr="00F435FF" w:rsidRDefault="00957190" w:rsidP="00F0763C">
      <w:pPr>
        <w:pStyle w:val="activities"/>
      </w:pPr>
      <w:bookmarkStart w:id="9" w:name="_Toc484416485"/>
      <w:bookmarkStart w:id="10" w:name="_Toc491804322"/>
      <w:r w:rsidRPr="00F435FF">
        <w:t>Operational level employees</w:t>
      </w:r>
      <w:bookmarkEnd w:id="9"/>
      <w:bookmarkEnd w:id="10"/>
    </w:p>
    <w:p w14:paraId="4998E75B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09F05F6F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0AAB63A6" w14:textId="6AD7B0A1" w:rsidR="00957190" w:rsidRDefault="003801BE" w:rsidP="0004504E">
      <w:pPr>
        <w:pStyle w:val="Bulletpoint1"/>
      </w:pPr>
      <w:r w:rsidRPr="00F435FF">
        <w:t>……………</w:t>
      </w:r>
    </w:p>
    <w:p w14:paraId="6BB928FE" w14:textId="014B72BB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 w:rsidRPr="00D03A0E">
        <w:rPr>
          <w:noProof/>
          <w:lang w:val="en-US"/>
        </w:rPr>
        <w:drawing>
          <wp:inline distT="0" distB="0" distL="0" distR="0" wp14:anchorId="467D3132" wp14:editId="4A92DCFE">
            <wp:extent cx="5580380" cy="191960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CE9A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086ACFA0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6C1A8622" w14:textId="77777777" w:rsidR="00957190" w:rsidRPr="00F435FF" w:rsidRDefault="00957190" w:rsidP="00F0763C">
      <w:pPr>
        <w:pStyle w:val="activities"/>
      </w:pPr>
      <w:bookmarkStart w:id="11" w:name="_Toc484416486"/>
      <w:bookmarkStart w:id="12" w:name="_Toc491804323"/>
      <w:r w:rsidRPr="00F435FF">
        <w:t>Supervisors and decision making employees</w:t>
      </w:r>
      <w:bookmarkEnd w:id="11"/>
      <w:bookmarkEnd w:id="12"/>
    </w:p>
    <w:p w14:paraId="75D030D0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4EED8C2E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0A279ADA" w14:textId="77777777" w:rsidR="003801BE" w:rsidRDefault="003801BE" w:rsidP="0004504E">
      <w:pPr>
        <w:pStyle w:val="Bulletpoint1"/>
      </w:pPr>
      <w:r w:rsidRPr="00F435FF">
        <w:t>……………</w:t>
      </w:r>
    </w:p>
    <w:p w14:paraId="0D4B86B0" w14:textId="789C867E" w:rsidR="00957190" w:rsidRDefault="00D03A0E" w:rsidP="00957190">
      <w:pPr>
        <w:pStyle w:val="Body"/>
      </w:pPr>
      <w:r w:rsidRPr="00D03A0E">
        <w:rPr>
          <w:noProof/>
          <w:lang w:val="en-US"/>
        </w:rPr>
        <w:drawing>
          <wp:inline distT="0" distB="0" distL="0" distR="0" wp14:anchorId="27E07FA5" wp14:editId="7F34D104">
            <wp:extent cx="5580380" cy="191960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DF05" w14:textId="77777777" w:rsidR="00D03A0E" w:rsidRDefault="00D03A0E" w:rsidP="00957190">
      <w:pPr>
        <w:pStyle w:val="Body"/>
      </w:pPr>
    </w:p>
    <w:p w14:paraId="257AC4F0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3" w:name="_Toc484160131"/>
      <w:bookmarkStart w:id="14" w:name="_Toc484165316"/>
      <w:bookmarkStart w:id="15" w:name="_Toc484165581"/>
      <w:bookmarkStart w:id="16" w:name="_Toc484165653"/>
      <w:bookmarkStart w:id="17" w:name="_Toc484165725"/>
      <w:bookmarkStart w:id="18" w:name="_Toc484165850"/>
      <w:bookmarkStart w:id="19" w:name="_Toc484416487"/>
      <w:bookmarkStart w:id="20" w:name="_Toc491804324"/>
      <w:bookmarkStart w:id="21" w:name="_Toc495920264"/>
      <w:bookmarkEnd w:id="13"/>
      <w:bookmarkEnd w:id="14"/>
      <w:bookmarkEnd w:id="15"/>
      <w:bookmarkEnd w:id="16"/>
      <w:bookmarkEnd w:id="17"/>
      <w:bookmarkEnd w:id="18"/>
      <w:r w:rsidRPr="00F435FF">
        <w:t>Management Competencies</w:t>
      </w:r>
      <w:bookmarkEnd w:id="19"/>
      <w:bookmarkEnd w:id="20"/>
      <w:bookmarkEnd w:id="21"/>
    </w:p>
    <w:p w14:paraId="76A06F5F" w14:textId="77777777" w:rsidR="003801BE" w:rsidRDefault="003801BE" w:rsidP="00F0763C">
      <w:pPr>
        <w:pStyle w:val="activities"/>
      </w:pPr>
      <w:bookmarkStart w:id="22" w:name="_Toc484416488"/>
      <w:bookmarkStart w:id="23" w:name="_Toc491804325"/>
      <w:r>
        <w:t>Overview of results</w:t>
      </w:r>
    </w:p>
    <w:p w14:paraId="03DD7BC9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62E293A0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29465783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0A981622" w14:textId="77777777" w:rsidR="003801BE" w:rsidRDefault="003801BE" w:rsidP="0004504E">
      <w:pPr>
        <w:pStyle w:val="Bulletpoint1"/>
      </w:pPr>
      <w:r w:rsidRPr="00F435FF">
        <w:t>……………</w:t>
      </w:r>
    </w:p>
    <w:p w14:paraId="18C5B7AE" w14:textId="77777777" w:rsidR="003801BE" w:rsidRPr="00F435FF" w:rsidRDefault="003801BE" w:rsidP="00F0763C">
      <w:pPr>
        <w:pStyle w:val="activities"/>
      </w:pPr>
      <w:r w:rsidRPr="00F435FF">
        <w:t>Operational level employees</w:t>
      </w:r>
    </w:p>
    <w:p w14:paraId="74245AEF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31C18307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67CC754A" w14:textId="77777777" w:rsidR="003801BE" w:rsidRDefault="003801BE" w:rsidP="0004504E">
      <w:pPr>
        <w:pStyle w:val="Bulletpoint1"/>
      </w:pPr>
      <w:r w:rsidRPr="00F435FF">
        <w:t>……………</w:t>
      </w:r>
    </w:p>
    <w:p w14:paraId="29BC783E" w14:textId="12A21327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 w:rsidRPr="00D03A0E">
        <w:rPr>
          <w:noProof/>
          <w:lang w:val="en-US"/>
        </w:rPr>
        <w:drawing>
          <wp:inline distT="0" distB="0" distL="0" distR="0" wp14:anchorId="6EC5769D" wp14:editId="28437101">
            <wp:extent cx="5580380" cy="1664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FE37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3E5DACA1" w14:textId="77777777" w:rsidR="003801BE" w:rsidRPr="00F435FF" w:rsidRDefault="003801BE" w:rsidP="00F0763C">
      <w:pPr>
        <w:pStyle w:val="activities"/>
      </w:pPr>
      <w:r w:rsidRPr="00F435FF">
        <w:t>Supervisors and decision making employees</w:t>
      </w:r>
    </w:p>
    <w:p w14:paraId="2AB4689E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661E3DDA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3137C6D6" w14:textId="77777777" w:rsidR="003801BE" w:rsidRDefault="003801BE" w:rsidP="0004504E">
      <w:pPr>
        <w:pStyle w:val="Bulletpoint1"/>
      </w:pPr>
      <w:r w:rsidRPr="00F435FF">
        <w:t>……………</w:t>
      </w:r>
    </w:p>
    <w:bookmarkEnd w:id="22"/>
    <w:bookmarkEnd w:id="23"/>
    <w:p w14:paraId="224CAB07" w14:textId="434C40ED" w:rsidR="00957190" w:rsidRDefault="00D03A0E" w:rsidP="00957190">
      <w:r w:rsidRPr="00D03A0E">
        <w:rPr>
          <w:noProof/>
          <w:lang w:val="en-US"/>
        </w:rPr>
        <w:drawing>
          <wp:inline distT="0" distB="0" distL="0" distR="0" wp14:anchorId="5F63ABA6" wp14:editId="3E52F23B">
            <wp:extent cx="5580380" cy="1664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1A3E" w14:textId="77777777" w:rsidR="00D03A0E" w:rsidRDefault="00D03A0E" w:rsidP="00957190">
      <w:pPr>
        <w:pStyle w:val="Heading2"/>
        <w:tabs>
          <w:tab w:val="clear" w:pos="1200"/>
        </w:tabs>
        <w:spacing w:after="240"/>
        <w:ind w:left="72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24" w:name="_Toc484416490"/>
      <w:bookmarkStart w:id="25" w:name="_Toc491804327"/>
    </w:p>
    <w:p w14:paraId="7249E6CF" w14:textId="26034029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26" w:name="_Toc495920265"/>
      <w:r w:rsidRPr="00F435FF">
        <w:t>Professional Competencies</w:t>
      </w:r>
      <w:bookmarkEnd w:id="24"/>
      <w:bookmarkEnd w:id="25"/>
      <w:bookmarkEnd w:id="26"/>
    </w:p>
    <w:p w14:paraId="010D3186" w14:textId="77777777" w:rsidR="003801BE" w:rsidRDefault="003801BE" w:rsidP="00F0763C">
      <w:pPr>
        <w:pStyle w:val="activities"/>
      </w:pPr>
      <w:bookmarkStart w:id="27" w:name="_Toc484416491"/>
      <w:bookmarkStart w:id="28" w:name="_Toc491804328"/>
      <w:r>
        <w:t>Overview of results</w:t>
      </w:r>
    </w:p>
    <w:p w14:paraId="723189FD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7187A479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7BBD9B2F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33F74333" w14:textId="77777777" w:rsidR="003801BE" w:rsidRDefault="003801BE" w:rsidP="0004504E">
      <w:pPr>
        <w:pStyle w:val="Bulletpoint1"/>
      </w:pPr>
      <w:r w:rsidRPr="00F435FF">
        <w:t>……………</w:t>
      </w:r>
    </w:p>
    <w:p w14:paraId="51F5532A" w14:textId="77777777" w:rsidR="003801BE" w:rsidRPr="00F435FF" w:rsidRDefault="003801BE" w:rsidP="00F0763C">
      <w:pPr>
        <w:pStyle w:val="activities"/>
      </w:pPr>
      <w:r w:rsidRPr="00F435FF">
        <w:t>Operational level employees</w:t>
      </w:r>
    </w:p>
    <w:p w14:paraId="4B84626D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30C0C637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6E8104EB" w14:textId="77777777" w:rsidR="003801BE" w:rsidRDefault="003801BE" w:rsidP="0004504E">
      <w:pPr>
        <w:pStyle w:val="Bulletpoint1"/>
      </w:pPr>
      <w:r w:rsidRPr="00F435FF">
        <w:t>……………</w:t>
      </w:r>
    </w:p>
    <w:p w14:paraId="66A69C83" w14:textId="2093D19E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 w:rsidRPr="00D03A0E">
        <w:rPr>
          <w:noProof/>
          <w:lang w:val="en-US"/>
        </w:rPr>
        <w:drawing>
          <wp:inline distT="0" distB="0" distL="0" distR="0" wp14:anchorId="61DD5D62" wp14:editId="0F238420">
            <wp:extent cx="5580380" cy="1664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3239" w14:textId="77777777" w:rsidR="003801BE" w:rsidRPr="00F435FF" w:rsidRDefault="003801BE" w:rsidP="00F0763C">
      <w:pPr>
        <w:pStyle w:val="activities"/>
      </w:pPr>
      <w:r w:rsidRPr="00F435FF">
        <w:t>Supervisors and decision making employees</w:t>
      </w:r>
    </w:p>
    <w:p w14:paraId="47C66602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21444880" w14:textId="77777777" w:rsidR="003801BE" w:rsidRPr="00F435FF" w:rsidRDefault="003801BE" w:rsidP="0004504E">
      <w:pPr>
        <w:pStyle w:val="Bulletpoint1"/>
      </w:pPr>
      <w:r w:rsidRPr="00F435FF">
        <w:t>……………</w:t>
      </w:r>
    </w:p>
    <w:p w14:paraId="04E2C2D7" w14:textId="1135ABF4" w:rsidR="00D03A0E" w:rsidRDefault="003801BE" w:rsidP="00D03A0E">
      <w:pPr>
        <w:pStyle w:val="Bulletpoint1"/>
      </w:pPr>
      <w:r w:rsidRPr="00F435FF">
        <w:t>……………</w:t>
      </w:r>
      <w:bookmarkStart w:id="29" w:name="_Toc484416494"/>
      <w:bookmarkStart w:id="30" w:name="_Toc491804330"/>
      <w:bookmarkEnd w:id="27"/>
      <w:bookmarkEnd w:id="28"/>
    </w:p>
    <w:p w14:paraId="53125F72" w14:textId="16785CC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  <w:r w:rsidRPr="00D03A0E">
        <w:rPr>
          <w:noProof/>
          <w:lang w:val="en-US"/>
        </w:rPr>
        <w:drawing>
          <wp:inline distT="0" distB="0" distL="0" distR="0" wp14:anchorId="228BF212" wp14:editId="60906610">
            <wp:extent cx="5580380" cy="1664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4B0A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</w:p>
    <w:p w14:paraId="4821D242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41869E89" w14:textId="05F0601A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31" w:name="_Toc495920266"/>
      <w:r w:rsidRPr="00F435FF">
        <w:t>Immediate actions to improve competencies</w:t>
      </w:r>
      <w:bookmarkEnd w:id="29"/>
      <w:bookmarkEnd w:id="30"/>
      <w:bookmarkEnd w:id="31"/>
    </w:p>
    <w:p w14:paraId="6C17C2BA" w14:textId="55FFB2DF" w:rsidR="003801BE" w:rsidRDefault="0004504E" w:rsidP="0004504E">
      <w:pPr>
        <w:pStyle w:val="Heading2"/>
        <w:tabs>
          <w:tab w:val="clear" w:pos="1200"/>
        </w:tabs>
        <w:spacing w:after="240"/>
        <w:ind w:left="720"/>
      </w:pPr>
      <w:bookmarkStart w:id="32" w:name="_Toc495920267"/>
      <w:r>
        <w:t>S</w:t>
      </w:r>
      <w:r w:rsidR="00CA1CD6">
        <w:t>elected actions</w:t>
      </w:r>
      <w:bookmarkEnd w:id="32"/>
    </w:p>
    <w:p w14:paraId="6EA6A7A3" w14:textId="438E2417" w:rsidR="00CA1CD6" w:rsidRPr="0004504E" w:rsidRDefault="0004504E" w:rsidP="0004504E">
      <w:pPr>
        <w:pStyle w:val="Bulletpoint1"/>
      </w:pPr>
      <w:r w:rsidRPr="0004504E">
        <w:t>Overview on selected methods and actions for competency development</w:t>
      </w:r>
    </w:p>
    <w:p w14:paraId="078943E6" w14:textId="38D97C03" w:rsidR="00CA1CD6" w:rsidRPr="0004504E" w:rsidRDefault="0004504E" w:rsidP="0004504E">
      <w:pPr>
        <w:pStyle w:val="Bulletpoint1"/>
      </w:pPr>
      <w:r w:rsidRPr="0004504E">
        <w:t>Link to the Technical Assistance resources of the operational programme</w:t>
      </w:r>
    </w:p>
    <w:p w14:paraId="13C06019" w14:textId="2AC11E8D" w:rsidR="003801BE" w:rsidRPr="00206D1F" w:rsidRDefault="00000BE3" w:rsidP="00000BE3">
      <w:pPr>
        <w:pStyle w:val="TableBullet1"/>
        <w:numPr>
          <w:ilvl w:val="0"/>
          <w:numId w:val="0"/>
        </w:numPr>
        <w:spacing w:before="0" w:after="0"/>
        <w:contextualSpacing/>
      </w:pPr>
      <w:r w:rsidRPr="00000BE3">
        <w:rPr>
          <w:noProof/>
          <w:lang w:val="en-US"/>
        </w:rPr>
        <w:drawing>
          <wp:inline distT="0" distB="0" distL="0" distR="0" wp14:anchorId="23B506E2" wp14:editId="417856CF">
            <wp:extent cx="5580380" cy="3097407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09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C018" w14:textId="77777777" w:rsidR="00957190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33" w:name="_Toc484416495"/>
      <w:bookmarkStart w:id="34" w:name="_Toc491804331"/>
      <w:bookmarkStart w:id="35" w:name="_Toc495920268"/>
      <w:r w:rsidRPr="00F435FF">
        <w:t>Learning methods</w:t>
      </w:r>
      <w:bookmarkEnd w:id="33"/>
      <w:bookmarkEnd w:id="34"/>
      <w:bookmarkEnd w:id="35"/>
    </w:p>
    <w:p w14:paraId="2E108DFC" w14:textId="77777777" w:rsidR="0004504E" w:rsidRPr="0004504E" w:rsidRDefault="0004504E" w:rsidP="0004504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37"/>
        <w:gridCol w:w="843"/>
        <w:gridCol w:w="402"/>
        <w:gridCol w:w="803"/>
        <w:gridCol w:w="998"/>
        <w:gridCol w:w="670"/>
        <w:gridCol w:w="328"/>
        <w:gridCol w:w="1140"/>
        <w:gridCol w:w="731"/>
        <w:gridCol w:w="1752"/>
      </w:tblGrid>
      <w:tr w:rsidR="00792275" w:rsidRPr="00792275" w14:paraId="3C2E9B69" w14:textId="37AFD8D3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724B3ED8" w14:textId="77777777" w:rsidR="00792275" w:rsidRPr="00792275" w:rsidRDefault="00792275" w:rsidP="004323AB">
            <w:pPr>
              <w:pStyle w:val="EYNormal"/>
              <w:rPr>
                <w:sz w:val="16"/>
                <w:lang w:val="en-GB"/>
              </w:rPr>
            </w:pPr>
            <w:r w:rsidRPr="00792275">
              <w:rPr>
                <w:sz w:val="16"/>
                <w:lang w:val="en-GB"/>
              </w:rPr>
              <w:t>Operational competencies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4BB6D47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4002882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701DE04E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338CB7AF" w14:textId="4532FF61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30CD10D" w14:textId="77777777" w:rsidR="00792275" w:rsidRPr="00792275" w:rsidRDefault="00792275" w:rsidP="004323AB">
            <w:pPr>
              <w:pStyle w:val="Body"/>
              <w:rPr>
                <w:sz w:val="16"/>
              </w:rPr>
            </w:pPr>
            <w:r w:rsidRPr="00792275">
              <w:rPr>
                <w:sz w:val="16"/>
              </w:rPr>
              <w:t>Competency</w:t>
            </w:r>
          </w:p>
        </w:tc>
        <w:tc>
          <w:tcPr>
            <w:tcW w:w="468" w:type="pct"/>
          </w:tcPr>
          <w:p w14:paraId="7DBCCB9E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Course name</w:t>
            </w:r>
          </w:p>
        </w:tc>
        <w:tc>
          <w:tcPr>
            <w:tcW w:w="669" w:type="pct"/>
            <w:gridSpan w:val="2"/>
          </w:tcPr>
          <w:p w14:paraId="4EDC5BD1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Brief course description</w:t>
            </w:r>
          </w:p>
        </w:tc>
        <w:tc>
          <w:tcPr>
            <w:tcW w:w="554" w:type="pct"/>
          </w:tcPr>
          <w:p w14:paraId="76BB3EA8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Duration</w:t>
            </w:r>
          </w:p>
        </w:tc>
        <w:tc>
          <w:tcPr>
            <w:tcW w:w="554" w:type="pct"/>
            <w:gridSpan w:val="2"/>
          </w:tcPr>
          <w:p w14:paraId="085FBC2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Learning Method</w:t>
            </w:r>
          </w:p>
        </w:tc>
        <w:tc>
          <w:tcPr>
            <w:tcW w:w="633" w:type="pct"/>
          </w:tcPr>
          <w:p w14:paraId="5BC1E73A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Desired level addressed</w:t>
            </w:r>
          </w:p>
        </w:tc>
        <w:tc>
          <w:tcPr>
            <w:tcW w:w="405" w:type="pct"/>
          </w:tcPr>
          <w:p w14:paraId="38D08BB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Tasks</w:t>
            </w:r>
          </w:p>
        </w:tc>
        <w:tc>
          <w:tcPr>
            <w:tcW w:w="973" w:type="pct"/>
          </w:tcPr>
          <w:p w14:paraId="507C0D92" w14:textId="1AF8EE84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Technical Assistance resources</w:t>
            </w:r>
          </w:p>
        </w:tc>
      </w:tr>
      <w:tr w:rsidR="00792275" w:rsidRPr="00792275" w14:paraId="58D2FE11" w14:textId="42217201" w:rsidTr="00792275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386F8400" w14:textId="77777777" w:rsidR="00792275" w:rsidRPr="00792275" w:rsidRDefault="00792275" w:rsidP="004323AB">
            <w:pPr>
              <w:pStyle w:val="Text3"/>
              <w:tabs>
                <w:tab w:val="clear" w:pos="2302"/>
                <w:tab w:val="left" w:pos="823"/>
              </w:tabs>
              <w:spacing w:after="0"/>
              <w:ind w:left="0"/>
              <w:jc w:val="left"/>
              <w:rPr>
                <w:sz w:val="16"/>
              </w:rPr>
            </w:pPr>
            <w:r w:rsidRPr="00792275">
              <w:rPr>
                <w:sz w:val="16"/>
              </w:rPr>
              <w:t>XXXX</w:t>
            </w:r>
            <w:r w:rsidRPr="00792275">
              <w:rPr>
                <w:sz w:val="16"/>
              </w:rPr>
              <w:tab/>
            </w:r>
          </w:p>
        </w:tc>
        <w:tc>
          <w:tcPr>
            <w:tcW w:w="468" w:type="pct"/>
            <w:vAlign w:val="center"/>
          </w:tcPr>
          <w:p w14:paraId="2927BC28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46A214C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268C477D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6E9F490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6FC13103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61822504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1F73A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6E857A10" w14:textId="09A44E4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  <w:vAlign w:val="center"/>
          </w:tcPr>
          <w:p w14:paraId="3169B66E" w14:textId="77777777" w:rsidR="00792275" w:rsidRPr="00792275" w:rsidRDefault="00792275" w:rsidP="004323AB">
            <w:pPr>
              <w:pStyle w:val="Text3"/>
              <w:ind w:left="0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F8875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1030ED0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1D5C43DE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7A44A53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74C45892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2B86D4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7F5B71EC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1A8A3DD" w14:textId="77777777" w:rsidR="00957190" w:rsidRPr="00F435FF" w:rsidRDefault="00957190" w:rsidP="00957190">
      <w:pPr>
        <w:spacing w:after="0"/>
        <w:jc w:val="left"/>
      </w:pPr>
    </w:p>
    <w:p w14:paraId="422C772B" w14:textId="77777777" w:rsidR="00957190" w:rsidRPr="00F435FF" w:rsidRDefault="00957190" w:rsidP="00957190">
      <w:pPr>
        <w:spacing w:after="0"/>
        <w:jc w:val="left"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37"/>
        <w:gridCol w:w="843"/>
        <w:gridCol w:w="402"/>
        <w:gridCol w:w="803"/>
        <w:gridCol w:w="998"/>
        <w:gridCol w:w="670"/>
        <w:gridCol w:w="328"/>
        <w:gridCol w:w="1140"/>
        <w:gridCol w:w="731"/>
        <w:gridCol w:w="1752"/>
      </w:tblGrid>
      <w:tr w:rsidR="00792275" w:rsidRPr="00792275" w14:paraId="00E2DCE7" w14:textId="7913ABB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3EE480EA" w14:textId="77777777" w:rsidR="00792275" w:rsidRPr="00792275" w:rsidRDefault="00792275" w:rsidP="004323AB">
            <w:pPr>
              <w:pStyle w:val="EYNormal"/>
              <w:rPr>
                <w:sz w:val="16"/>
                <w:lang w:val="en-GB"/>
              </w:rPr>
            </w:pPr>
            <w:r w:rsidRPr="00792275">
              <w:rPr>
                <w:sz w:val="16"/>
                <w:lang w:val="en-GB"/>
              </w:rPr>
              <w:t>Professional competencies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5F32781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2E36A19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02B0B6F3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48FD96A4" w14:textId="506745C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1A414DBB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 w:rsidRPr="00792275">
              <w:rPr>
                <w:sz w:val="16"/>
              </w:rPr>
              <w:t>Competency</w:t>
            </w:r>
          </w:p>
        </w:tc>
        <w:tc>
          <w:tcPr>
            <w:tcW w:w="468" w:type="pct"/>
          </w:tcPr>
          <w:p w14:paraId="564FC12C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Course name</w:t>
            </w:r>
          </w:p>
        </w:tc>
        <w:tc>
          <w:tcPr>
            <w:tcW w:w="669" w:type="pct"/>
            <w:gridSpan w:val="2"/>
          </w:tcPr>
          <w:p w14:paraId="4CB289D7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Brief course description</w:t>
            </w:r>
          </w:p>
        </w:tc>
        <w:tc>
          <w:tcPr>
            <w:tcW w:w="554" w:type="pct"/>
          </w:tcPr>
          <w:p w14:paraId="785EDEF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Duration</w:t>
            </w:r>
          </w:p>
        </w:tc>
        <w:tc>
          <w:tcPr>
            <w:tcW w:w="554" w:type="pct"/>
            <w:gridSpan w:val="2"/>
          </w:tcPr>
          <w:p w14:paraId="6A9C65BF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Learning Method</w:t>
            </w:r>
          </w:p>
        </w:tc>
        <w:tc>
          <w:tcPr>
            <w:tcW w:w="633" w:type="pct"/>
          </w:tcPr>
          <w:p w14:paraId="0CF83D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Desired level addressed</w:t>
            </w:r>
          </w:p>
        </w:tc>
        <w:tc>
          <w:tcPr>
            <w:tcW w:w="406" w:type="pct"/>
          </w:tcPr>
          <w:p w14:paraId="2A52E3E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Tasks</w:t>
            </w:r>
          </w:p>
        </w:tc>
        <w:tc>
          <w:tcPr>
            <w:tcW w:w="973" w:type="pct"/>
          </w:tcPr>
          <w:p w14:paraId="24ED5B76" w14:textId="02501C68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Technical Assistance resources</w:t>
            </w:r>
          </w:p>
        </w:tc>
      </w:tr>
      <w:tr w:rsidR="00792275" w:rsidRPr="00792275" w14:paraId="2BE3FA30" w14:textId="40DA78C3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4388F23C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 w:rsidRPr="00792275">
              <w:rPr>
                <w:sz w:val="16"/>
              </w:rPr>
              <w:t>XXXX</w:t>
            </w:r>
          </w:p>
        </w:tc>
        <w:tc>
          <w:tcPr>
            <w:tcW w:w="468" w:type="pct"/>
          </w:tcPr>
          <w:p w14:paraId="77C1CDC5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610006EF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5916EF24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5FE11CA1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5A14438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67043C0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57A1D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7565378D" w14:textId="74E87624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401CA51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68" w:type="pct"/>
          </w:tcPr>
          <w:p w14:paraId="33BB7F2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3B0B0E4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322FC2B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6D4CAE4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31C7D46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A2C6D2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509366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77C9C457" w14:textId="77777777" w:rsidR="00957190" w:rsidRPr="00F435FF" w:rsidRDefault="00957190" w:rsidP="00957190">
      <w:pPr>
        <w:spacing w:after="0"/>
        <w:jc w:val="left"/>
      </w:pPr>
    </w:p>
    <w:p w14:paraId="406A1174" w14:textId="77777777" w:rsidR="005A00D3" w:rsidRDefault="005A00D3" w:rsidP="004323AB">
      <w:pPr>
        <w:pStyle w:val="EYNormal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i/>
          <w:iCs/>
          <w:sz w:val="16"/>
          <w:lang w:val="en-GB"/>
        </w:rPr>
        <w:sectPr w:rsidR="005A00D3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14"/>
        <w:gridCol w:w="774"/>
        <w:gridCol w:w="364"/>
        <w:gridCol w:w="731"/>
        <w:gridCol w:w="911"/>
        <w:gridCol w:w="614"/>
        <w:gridCol w:w="297"/>
        <w:gridCol w:w="1037"/>
        <w:gridCol w:w="673"/>
        <w:gridCol w:w="623"/>
        <w:gridCol w:w="1059"/>
        <w:gridCol w:w="707"/>
      </w:tblGrid>
      <w:tr w:rsidR="00792275" w:rsidRPr="00792275" w14:paraId="69AD4E36" w14:textId="0835B699" w:rsidTr="005A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pct"/>
            <w:gridSpan w:val="3"/>
            <w:shd w:val="clear" w:color="auto" w:fill="1F497D" w:themeFill="text2"/>
          </w:tcPr>
          <w:p w14:paraId="127E32A6" w14:textId="43D79489" w:rsidR="00792275" w:rsidRPr="00792275" w:rsidRDefault="00792275" w:rsidP="004323AB">
            <w:pPr>
              <w:pStyle w:val="EYNormal"/>
              <w:rPr>
                <w:sz w:val="16"/>
                <w:lang w:val="en-GB"/>
              </w:rPr>
            </w:pPr>
            <w:r w:rsidRPr="00792275">
              <w:rPr>
                <w:sz w:val="16"/>
                <w:lang w:val="en-GB"/>
              </w:rPr>
              <w:t>Management competencies</w:t>
            </w:r>
          </w:p>
        </w:tc>
        <w:tc>
          <w:tcPr>
            <w:tcW w:w="1253" w:type="pct"/>
            <w:gridSpan w:val="3"/>
            <w:shd w:val="clear" w:color="auto" w:fill="1F497D" w:themeFill="text2"/>
          </w:tcPr>
          <w:p w14:paraId="0E69B34B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15" w:type="pct"/>
            <w:gridSpan w:val="3"/>
            <w:shd w:val="clear" w:color="auto" w:fill="1F497D" w:themeFill="text2"/>
          </w:tcPr>
          <w:p w14:paraId="08100570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0FAAB386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22B5C80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32C7EF7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5BD24D02" w14:textId="3B3B6FA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389E541F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 w:rsidRPr="00792275">
              <w:rPr>
                <w:sz w:val="16"/>
              </w:rPr>
              <w:t>Competency</w:t>
            </w:r>
          </w:p>
        </w:tc>
        <w:tc>
          <w:tcPr>
            <w:tcW w:w="430" w:type="pct"/>
          </w:tcPr>
          <w:p w14:paraId="2D0DEF52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Course name</w:t>
            </w:r>
          </w:p>
        </w:tc>
        <w:tc>
          <w:tcPr>
            <w:tcW w:w="608" w:type="pct"/>
            <w:gridSpan w:val="2"/>
          </w:tcPr>
          <w:p w14:paraId="0AA2F0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Brief course description</w:t>
            </w:r>
          </w:p>
        </w:tc>
        <w:tc>
          <w:tcPr>
            <w:tcW w:w="506" w:type="pct"/>
          </w:tcPr>
          <w:p w14:paraId="27E7FB28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Duration</w:t>
            </w:r>
          </w:p>
        </w:tc>
        <w:tc>
          <w:tcPr>
            <w:tcW w:w="506" w:type="pct"/>
            <w:gridSpan w:val="2"/>
          </w:tcPr>
          <w:p w14:paraId="099AE59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Learning Method</w:t>
            </w:r>
          </w:p>
        </w:tc>
        <w:tc>
          <w:tcPr>
            <w:tcW w:w="576" w:type="pct"/>
          </w:tcPr>
          <w:p w14:paraId="1666338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Desired level addressed</w:t>
            </w:r>
          </w:p>
        </w:tc>
        <w:tc>
          <w:tcPr>
            <w:tcW w:w="374" w:type="pct"/>
          </w:tcPr>
          <w:p w14:paraId="69D2ECC6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Tasks</w:t>
            </w:r>
          </w:p>
        </w:tc>
        <w:tc>
          <w:tcPr>
            <w:tcW w:w="442" w:type="pct"/>
          </w:tcPr>
          <w:p w14:paraId="7237C41E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06B9A4C" w14:textId="056A9569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92275">
              <w:rPr>
                <w:sz w:val="16"/>
              </w:rPr>
              <w:t>Technical Assistance resources</w:t>
            </w:r>
          </w:p>
        </w:tc>
        <w:tc>
          <w:tcPr>
            <w:tcW w:w="442" w:type="pct"/>
          </w:tcPr>
          <w:p w14:paraId="1B0B48ED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13B2DEDE" w14:textId="1AF9747B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E120D7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 w:rsidRPr="00792275">
              <w:rPr>
                <w:sz w:val="16"/>
              </w:rPr>
              <w:t>XXXX</w:t>
            </w:r>
          </w:p>
        </w:tc>
        <w:tc>
          <w:tcPr>
            <w:tcW w:w="430" w:type="pct"/>
          </w:tcPr>
          <w:p w14:paraId="30B5AD26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44C06AD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24D074E2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6C20B85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4D1BA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F2AB01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EF657F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B9A85C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20B5A0A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2E4D461B" w14:textId="388A32BC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501CA312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30" w:type="pct"/>
          </w:tcPr>
          <w:p w14:paraId="75A8BAC2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6511A0C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7051FFA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14CAAD0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5D827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4641383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28C92EF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491A827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190B911B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45BB093" w14:textId="77777777" w:rsidR="00957190" w:rsidRPr="00F435FF" w:rsidRDefault="00957190" w:rsidP="00957190">
      <w:pPr>
        <w:spacing w:after="0"/>
        <w:jc w:val="left"/>
      </w:pPr>
    </w:p>
    <w:p w14:paraId="1C91AB1B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36" w:name="_Toc484416496"/>
      <w:bookmarkStart w:id="37" w:name="_Toc491804332"/>
      <w:bookmarkStart w:id="38" w:name="_Toc495920269"/>
      <w:r w:rsidRPr="00F435FF">
        <w:t>Recruitment</w:t>
      </w:r>
      <w:bookmarkEnd w:id="36"/>
      <w:bookmarkEnd w:id="37"/>
      <w:bookmarkEnd w:id="38"/>
    </w:p>
    <w:tbl>
      <w:tblPr>
        <w:tblStyle w:val="TableGrid"/>
        <w:tblW w:w="90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3"/>
        <w:gridCol w:w="2456"/>
        <w:gridCol w:w="2635"/>
        <w:gridCol w:w="2397"/>
      </w:tblGrid>
      <w:tr w:rsidR="00957190" w:rsidRPr="00F435FF" w14:paraId="434D3293" w14:textId="77777777" w:rsidTr="0043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573" w:type="dxa"/>
            <w:shd w:val="clear" w:color="auto" w:fill="1F497D" w:themeFill="text2"/>
          </w:tcPr>
          <w:p w14:paraId="7D0E1234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Job Role</w:t>
            </w:r>
          </w:p>
        </w:tc>
        <w:tc>
          <w:tcPr>
            <w:tcW w:w="2456" w:type="dxa"/>
            <w:shd w:val="clear" w:color="auto" w:fill="1F497D" w:themeFill="text2"/>
          </w:tcPr>
          <w:p w14:paraId="1FDD4A9B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Desired level</w:t>
            </w:r>
          </w:p>
        </w:tc>
        <w:tc>
          <w:tcPr>
            <w:tcW w:w="2635" w:type="dxa"/>
            <w:shd w:val="clear" w:color="auto" w:fill="1F497D" w:themeFill="text2"/>
          </w:tcPr>
          <w:p w14:paraId="0783DD93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Competencies</w:t>
            </w:r>
          </w:p>
        </w:tc>
        <w:tc>
          <w:tcPr>
            <w:tcW w:w="2397" w:type="dxa"/>
            <w:shd w:val="clear" w:color="auto" w:fill="1F497D" w:themeFill="text2"/>
          </w:tcPr>
          <w:p w14:paraId="68D80BE5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Tasks related</w:t>
            </w:r>
          </w:p>
        </w:tc>
      </w:tr>
      <w:tr w:rsidR="00957190" w:rsidRPr="00F435FF" w14:paraId="2DA389D2" w14:textId="77777777" w:rsidTr="004323AB">
        <w:trPr>
          <w:trHeight w:val="440"/>
        </w:trPr>
        <w:tc>
          <w:tcPr>
            <w:tcW w:w="1573" w:type="dxa"/>
          </w:tcPr>
          <w:p w14:paraId="0399F7D7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44C59CB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6C1904D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16DCBF4C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0E796F9E" w14:textId="77777777" w:rsidTr="004323AB">
        <w:trPr>
          <w:trHeight w:val="411"/>
        </w:trPr>
        <w:tc>
          <w:tcPr>
            <w:tcW w:w="1573" w:type="dxa"/>
          </w:tcPr>
          <w:p w14:paraId="75EB148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567E832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4E7B98A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769D6004" w14:textId="77777777" w:rsidR="00957190" w:rsidRPr="00F435FF" w:rsidRDefault="00957190" w:rsidP="004323AB">
            <w:pPr>
              <w:pStyle w:val="Body"/>
            </w:pPr>
          </w:p>
        </w:tc>
      </w:tr>
    </w:tbl>
    <w:p w14:paraId="63BBC51B" w14:textId="77777777" w:rsidR="00957190" w:rsidRPr="00F435FF" w:rsidRDefault="00957190" w:rsidP="00957190">
      <w:pPr>
        <w:pStyle w:val="Body"/>
      </w:pPr>
    </w:p>
    <w:p w14:paraId="35858C4E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39" w:name="_Toc484165327"/>
      <w:bookmarkStart w:id="40" w:name="_Toc484165592"/>
      <w:bookmarkStart w:id="41" w:name="_Toc484165664"/>
      <w:bookmarkStart w:id="42" w:name="_Toc484165736"/>
      <w:bookmarkStart w:id="43" w:name="_Toc484165861"/>
      <w:bookmarkStart w:id="44" w:name="_Toc484416497"/>
      <w:bookmarkStart w:id="45" w:name="_Toc491804333"/>
      <w:bookmarkStart w:id="46" w:name="_Toc495920270"/>
      <w:bookmarkEnd w:id="39"/>
      <w:bookmarkEnd w:id="40"/>
      <w:bookmarkEnd w:id="41"/>
      <w:bookmarkEnd w:id="42"/>
      <w:bookmarkEnd w:id="43"/>
      <w:r w:rsidRPr="00F435FF">
        <w:t>Outsourcing</w:t>
      </w:r>
      <w:bookmarkEnd w:id="44"/>
      <w:bookmarkEnd w:id="45"/>
      <w:bookmarkEnd w:id="4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73523CA5" w14:textId="10AFC6F1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258ECD9D" w14:textId="77777777" w:rsidR="00792275" w:rsidRPr="00F435FF" w:rsidRDefault="00792275" w:rsidP="00792275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Outsourced Tasks</w:t>
            </w:r>
          </w:p>
        </w:tc>
        <w:tc>
          <w:tcPr>
            <w:tcW w:w="1022" w:type="pct"/>
            <w:shd w:val="clear" w:color="auto" w:fill="1F497D" w:themeFill="text2"/>
          </w:tcPr>
          <w:p w14:paraId="7272C770" w14:textId="77777777" w:rsidR="00792275" w:rsidRPr="00F435FF" w:rsidRDefault="00792275" w:rsidP="00792275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Details</w:t>
            </w:r>
          </w:p>
        </w:tc>
        <w:tc>
          <w:tcPr>
            <w:tcW w:w="1459" w:type="pct"/>
            <w:shd w:val="clear" w:color="auto" w:fill="1F497D" w:themeFill="text2"/>
          </w:tcPr>
          <w:p w14:paraId="385A17DD" w14:textId="77777777" w:rsidR="00792275" w:rsidRPr="00F435FF" w:rsidRDefault="00792275" w:rsidP="00792275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Competencies addressed</w:t>
            </w:r>
          </w:p>
        </w:tc>
        <w:tc>
          <w:tcPr>
            <w:tcW w:w="1459" w:type="pct"/>
            <w:shd w:val="clear" w:color="auto" w:fill="1F497D" w:themeFill="text2"/>
          </w:tcPr>
          <w:p w14:paraId="426FCAF1" w14:textId="111B2B07" w:rsidR="00792275" w:rsidRPr="00F435FF" w:rsidRDefault="00792275" w:rsidP="00792275">
            <w:pPr>
              <w:pStyle w:val="EYNormal"/>
              <w:rPr>
                <w:lang w:val="en-GB"/>
              </w:rPr>
            </w:pPr>
            <w:r w:rsidRPr="00792275">
              <w:rPr>
                <w:sz w:val="16"/>
              </w:rPr>
              <w:t>Technical Assistance resources</w:t>
            </w:r>
          </w:p>
        </w:tc>
      </w:tr>
      <w:tr w:rsidR="00792275" w:rsidRPr="00F435FF" w14:paraId="720C7CE7" w14:textId="55C94CA7" w:rsidTr="00792275">
        <w:trPr>
          <w:trHeight w:val="191"/>
        </w:trPr>
        <w:tc>
          <w:tcPr>
            <w:tcW w:w="1061" w:type="pct"/>
          </w:tcPr>
          <w:p w14:paraId="34ED6B18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133259F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DB19E2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68E78FD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1A604083" w14:textId="42C43EFA" w:rsidTr="00792275">
        <w:trPr>
          <w:trHeight w:val="197"/>
        </w:trPr>
        <w:tc>
          <w:tcPr>
            <w:tcW w:w="1061" w:type="pct"/>
          </w:tcPr>
          <w:p w14:paraId="6420A21A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2F7A6C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1C5BFEB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DB0D814" w14:textId="77777777" w:rsidR="00792275" w:rsidRPr="00F435FF" w:rsidRDefault="00792275" w:rsidP="00792275">
            <w:pPr>
              <w:pStyle w:val="Body"/>
            </w:pPr>
          </w:p>
        </w:tc>
      </w:tr>
    </w:tbl>
    <w:p w14:paraId="7997A686" w14:textId="77777777" w:rsidR="00957190" w:rsidRPr="00F435FF" w:rsidRDefault="00957190" w:rsidP="00957190">
      <w:pPr>
        <w:pStyle w:val="Body"/>
      </w:pPr>
    </w:p>
    <w:p w14:paraId="49DC57B8" w14:textId="6C28D0E2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7" w:name="_Toc484165329"/>
      <w:bookmarkStart w:id="48" w:name="_Toc484165594"/>
      <w:bookmarkStart w:id="49" w:name="_Toc484165666"/>
      <w:bookmarkStart w:id="50" w:name="_Toc484165738"/>
      <w:bookmarkStart w:id="51" w:name="_Toc484165863"/>
      <w:bookmarkStart w:id="52" w:name="_Toc484416498"/>
      <w:bookmarkStart w:id="53" w:name="_Toc491804334"/>
      <w:bookmarkStart w:id="54" w:name="_Toc495920271"/>
      <w:bookmarkEnd w:id="47"/>
      <w:bookmarkEnd w:id="48"/>
      <w:bookmarkEnd w:id="49"/>
      <w:bookmarkEnd w:id="50"/>
      <w:bookmarkEnd w:id="51"/>
      <w:r w:rsidRPr="00F435FF">
        <w:t>Robotics process automation</w:t>
      </w:r>
      <w:bookmarkEnd w:id="52"/>
      <w:bookmarkEnd w:id="53"/>
      <w:bookmarkEnd w:id="54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185A35EA" w14:textId="0C536668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0A87285B" w14:textId="77777777" w:rsidR="00792275" w:rsidRPr="00F435FF" w:rsidRDefault="00792275" w:rsidP="00792275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Automated Tasks</w:t>
            </w:r>
          </w:p>
        </w:tc>
        <w:tc>
          <w:tcPr>
            <w:tcW w:w="1022" w:type="pct"/>
            <w:shd w:val="clear" w:color="auto" w:fill="1F497D" w:themeFill="text2"/>
          </w:tcPr>
          <w:p w14:paraId="7E23DF94" w14:textId="77777777" w:rsidR="00792275" w:rsidRPr="00F435FF" w:rsidRDefault="00792275" w:rsidP="00792275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Details</w:t>
            </w:r>
          </w:p>
        </w:tc>
        <w:tc>
          <w:tcPr>
            <w:tcW w:w="1459" w:type="pct"/>
            <w:shd w:val="clear" w:color="auto" w:fill="1F497D" w:themeFill="text2"/>
          </w:tcPr>
          <w:p w14:paraId="41453DA2" w14:textId="77777777" w:rsidR="00792275" w:rsidRPr="00F435FF" w:rsidRDefault="00792275" w:rsidP="00792275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Competencies addressed</w:t>
            </w:r>
          </w:p>
        </w:tc>
        <w:tc>
          <w:tcPr>
            <w:tcW w:w="1459" w:type="pct"/>
            <w:shd w:val="clear" w:color="auto" w:fill="1F497D" w:themeFill="text2"/>
          </w:tcPr>
          <w:p w14:paraId="768C6A5C" w14:textId="4ACA7A0E" w:rsidR="00792275" w:rsidRPr="00F435FF" w:rsidRDefault="00792275" w:rsidP="00792275">
            <w:pPr>
              <w:pStyle w:val="EYNormal"/>
              <w:rPr>
                <w:lang w:val="en-GB"/>
              </w:rPr>
            </w:pPr>
            <w:r w:rsidRPr="00792275">
              <w:rPr>
                <w:sz w:val="16"/>
              </w:rPr>
              <w:t>Technical Assistance resources</w:t>
            </w:r>
          </w:p>
        </w:tc>
      </w:tr>
      <w:tr w:rsidR="00792275" w:rsidRPr="00F435FF" w14:paraId="267295CA" w14:textId="03D94FAD" w:rsidTr="00792275">
        <w:trPr>
          <w:trHeight w:val="191"/>
        </w:trPr>
        <w:tc>
          <w:tcPr>
            <w:tcW w:w="1061" w:type="pct"/>
          </w:tcPr>
          <w:p w14:paraId="57D2FF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491E2B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BB33E8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42D243E3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5E08CA51" w14:textId="17834378" w:rsidTr="00792275">
        <w:trPr>
          <w:trHeight w:val="197"/>
        </w:trPr>
        <w:tc>
          <w:tcPr>
            <w:tcW w:w="1061" w:type="pct"/>
          </w:tcPr>
          <w:p w14:paraId="14E92AA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015C1A0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6DB1EE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1C00A91" w14:textId="77777777" w:rsidR="00792275" w:rsidRPr="00F435FF" w:rsidRDefault="00792275" w:rsidP="00792275">
            <w:pPr>
              <w:pStyle w:val="Body"/>
            </w:pPr>
          </w:p>
        </w:tc>
      </w:tr>
    </w:tbl>
    <w:p w14:paraId="124661F7" w14:textId="77777777" w:rsidR="00957190" w:rsidRPr="00F435FF" w:rsidRDefault="00957190" w:rsidP="00957190">
      <w:pPr>
        <w:pStyle w:val="Body"/>
      </w:pPr>
    </w:p>
    <w:p w14:paraId="312900B8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55" w:name="_Toc484165331"/>
      <w:bookmarkStart w:id="56" w:name="_Toc484165596"/>
      <w:bookmarkStart w:id="57" w:name="_Toc484165668"/>
      <w:bookmarkStart w:id="58" w:name="_Toc484165740"/>
      <w:bookmarkStart w:id="59" w:name="_Toc484165865"/>
      <w:bookmarkStart w:id="60" w:name="_Toc484416499"/>
      <w:bookmarkStart w:id="61" w:name="_Toc491804335"/>
      <w:bookmarkStart w:id="62" w:name="_Toc495920272"/>
      <w:bookmarkEnd w:id="55"/>
      <w:bookmarkEnd w:id="56"/>
      <w:bookmarkEnd w:id="57"/>
      <w:bookmarkEnd w:id="58"/>
      <w:bookmarkEnd w:id="59"/>
      <w:r w:rsidRPr="00F435FF">
        <w:t>Participation in learning networks</w:t>
      </w:r>
      <w:bookmarkEnd w:id="60"/>
      <w:bookmarkEnd w:id="61"/>
      <w:bookmarkEnd w:id="62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25504B38" w14:textId="77777777" w:rsidTr="00AE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7C17F3A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 xml:space="preserve">Network </w:t>
            </w:r>
          </w:p>
        </w:tc>
        <w:tc>
          <w:tcPr>
            <w:tcW w:w="1023" w:type="pct"/>
            <w:shd w:val="clear" w:color="auto" w:fill="1F497D" w:themeFill="text2"/>
          </w:tcPr>
          <w:p w14:paraId="353ABA80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Details</w:t>
            </w:r>
          </w:p>
        </w:tc>
        <w:tc>
          <w:tcPr>
            <w:tcW w:w="1459" w:type="pct"/>
            <w:shd w:val="clear" w:color="auto" w:fill="1F497D" w:themeFill="text2"/>
          </w:tcPr>
          <w:p w14:paraId="29117F97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Competencies addressed</w:t>
            </w:r>
          </w:p>
        </w:tc>
        <w:tc>
          <w:tcPr>
            <w:tcW w:w="1459" w:type="pct"/>
            <w:shd w:val="clear" w:color="auto" w:fill="1F497D" w:themeFill="text2"/>
          </w:tcPr>
          <w:p w14:paraId="1F589B73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Tasks related</w:t>
            </w:r>
          </w:p>
        </w:tc>
      </w:tr>
      <w:tr w:rsidR="00957190" w:rsidRPr="00F435FF" w14:paraId="14A689FF" w14:textId="77777777" w:rsidTr="00AE1442">
        <w:trPr>
          <w:trHeight w:val="191"/>
        </w:trPr>
        <w:tc>
          <w:tcPr>
            <w:tcW w:w="1060" w:type="pct"/>
          </w:tcPr>
          <w:p w14:paraId="14625EEA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1CDFF9F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7866DF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B34D399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40EFAC8F" w14:textId="77777777" w:rsidTr="00AE1442">
        <w:trPr>
          <w:trHeight w:val="197"/>
        </w:trPr>
        <w:tc>
          <w:tcPr>
            <w:tcW w:w="1060" w:type="pct"/>
          </w:tcPr>
          <w:p w14:paraId="5408C75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6FD3336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4690E55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D5780AA" w14:textId="77777777" w:rsidR="00957190" w:rsidRPr="00F435FF" w:rsidRDefault="00957190" w:rsidP="004323AB">
            <w:pPr>
              <w:pStyle w:val="Body"/>
            </w:pPr>
          </w:p>
        </w:tc>
      </w:tr>
    </w:tbl>
    <w:p w14:paraId="23C07777" w14:textId="77777777" w:rsidR="005F43BF" w:rsidRDefault="005F43BF" w:rsidP="005F43BF">
      <w:pPr>
        <w:pStyle w:val="Heading2"/>
        <w:numPr>
          <w:ilvl w:val="0"/>
          <w:numId w:val="0"/>
        </w:numPr>
        <w:spacing w:after="240"/>
      </w:pPr>
      <w:bookmarkStart w:id="63" w:name="_Toc484416500"/>
      <w:bookmarkStart w:id="64" w:name="_Toc491804336"/>
    </w:p>
    <w:p w14:paraId="7552CFC7" w14:textId="77777777" w:rsidR="005F43BF" w:rsidRDefault="005F43BF" w:rsidP="00AE1442">
      <w:pPr>
        <w:pStyle w:val="Heading2"/>
        <w:tabs>
          <w:tab w:val="clear" w:pos="1200"/>
        </w:tabs>
        <w:spacing w:after="240"/>
        <w:ind w:left="720"/>
        <w:sectPr w:rsidR="005F43BF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2129648C" w14:textId="29B3E487" w:rsidR="00DC1254" w:rsidRPr="00DE254E" w:rsidRDefault="00957190" w:rsidP="00AE1442">
      <w:pPr>
        <w:pStyle w:val="Heading2"/>
        <w:tabs>
          <w:tab w:val="clear" w:pos="1200"/>
        </w:tabs>
        <w:spacing w:after="240"/>
        <w:ind w:left="720"/>
        <w:rPr>
          <w:lang w:val="en-GB"/>
        </w:rPr>
      </w:pPr>
      <w:bookmarkStart w:id="65" w:name="_Toc495920273"/>
      <w:r w:rsidRPr="00DE254E">
        <w:rPr>
          <w:lang w:val="en-GB"/>
        </w:rPr>
        <w:t>Good practices</w:t>
      </w:r>
      <w:r w:rsidR="00CA1CD6" w:rsidRPr="00DE254E">
        <w:rPr>
          <w:lang w:val="en-GB"/>
        </w:rPr>
        <w:t>, exchanges and peer support</w:t>
      </w:r>
      <w:bookmarkEnd w:id="65"/>
      <w:r w:rsidR="00CA1CD6" w:rsidRPr="00DE254E">
        <w:rPr>
          <w:lang w:val="en-GB"/>
        </w:rPr>
        <w:t xml:space="preserve"> </w:t>
      </w:r>
      <w:bookmarkEnd w:id="63"/>
      <w:bookmarkEnd w:id="64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3A81D305" w14:textId="77777777" w:rsidTr="005F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4F7ABF2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 xml:space="preserve">Good practice </w:t>
            </w:r>
          </w:p>
        </w:tc>
        <w:tc>
          <w:tcPr>
            <w:tcW w:w="1023" w:type="pct"/>
            <w:shd w:val="clear" w:color="auto" w:fill="1F497D" w:themeFill="text2"/>
          </w:tcPr>
          <w:p w14:paraId="3C8C4E5D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Details</w:t>
            </w:r>
          </w:p>
        </w:tc>
        <w:tc>
          <w:tcPr>
            <w:tcW w:w="1459" w:type="pct"/>
            <w:shd w:val="clear" w:color="auto" w:fill="1F497D" w:themeFill="text2"/>
          </w:tcPr>
          <w:p w14:paraId="6DA70B64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Competencies that will benefit</w:t>
            </w:r>
          </w:p>
        </w:tc>
        <w:tc>
          <w:tcPr>
            <w:tcW w:w="1459" w:type="pct"/>
            <w:shd w:val="clear" w:color="auto" w:fill="1F497D" w:themeFill="text2"/>
          </w:tcPr>
          <w:p w14:paraId="3C6CF1B7" w14:textId="77777777" w:rsidR="00957190" w:rsidRPr="00F435FF" w:rsidRDefault="00957190" w:rsidP="004323AB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Tasks that will benefit</w:t>
            </w:r>
          </w:p>
        </w:tc>
      </w:tr>
      <w:tr w:rsidR="00957190" w:rsidRPr="00F435FF" w14:paraId="30DFC44B" w14:textId="77777777" w:rsidTr="005F43BF">
        <w:trPr>
          <w:trHeight w:val="191"/>
        </w:trPr>
        <w:tc>
          <w:tcPr>
            <w:tcW w:w="1060" w:type="pct"/>
          </w:tcPr>
          <w:p w14:paraId="218942FB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29DB5AB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F332B64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914752B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115C6973" w14:textId="77777777" w:rsidTr="005F43BF">
        <w:trPr>
          <w:trHeight w:val="197"/>
        </w:trPr>
        <w:tc>
          <w:tcPr>
            <w:tcW w:w="1060" w:type="pct"/>
          </w:tcPr>
          <w:p w14:paraId="137A4AA3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558E1D7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80C43CE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99201D1" w14:textId="77777777" w:rsidR="00957190" w:rsidRPr="00F435FF" w:rsidRDefault="00957190" w:rsidP="004323AB">
            <w:pPr>
              <w:pStyle w:val="Body"/>
            </w:pPr>
          </w:p>
        </w:tc>
      </w:tr>
    </w:tbl>
    <w:p w14:paraId="21460EEF" w14:textId="77777777" w:rsidR="00957190" w:rsidRDefault="00957190" w:rsidP="00957190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6"/>
        <w:gridCol w:w="1515"/>
        <w:gridCol w:w="2011"/>
        <w:gridCol w:w="2011"/>
        <w:gridCol w:w="2011"/>
      </w:tblGrid>
      <w:tr w:rsidR="00792275" w:rsidRPr="00F435FF" w14:paraId="15693988" w14:textId="33FBB40E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08" w:type="pct"/>
            <w:shd w:val="clear" w:color="auto" w:fill="1F497D" w:themeFill="text2"/>
          </w:tcPr>
          <w:p w14:paraId="358D86CA" w14:textId="3FF9D267" w:rsidR="00792275" w:rsidRPr="00F435FF" w:rsidRDefault="00792275" w:rsidP="00B07602">
            <w:pPr>
              <w:pStyle w:val="EYNormal"/>
              <w:rPr>
                <w:lang w:val="en-GB"/>
              </w:rPr>
            </w:pPr>
            <w:r>
              <w:rPr>
                <w:lang w:val="en-GB"/>
              </w:rPr>
              <w:t xml:space="preserve">Peer learning topic </w:t>
            </w:r>
          </w:p>
        </w:tc>
        <w:tc>
          <w:tcPr>
            <w:tcW w:w="841" w:type="pct"/>
            <w:shd w:val="clear" w:color="auto" w:fill="1F497D" w:themeFill="text2"/>
          </w:tcPr>
          <w:p w14:paraId="1178C2CF" w14:textId="6E95E77F" w:rsidR="00792275" w:rsidRPr="00F435FF" w:rsidRDefault="00792275" w:rsidP="00B07602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Details</w:t>
            </w:r>
            <w:r>
              <w:rPr>
                <w:lang w:val="en-GB"/>
              </w:rPr>
              <w:t xml:space="preserve"> about administration involved</w:t>
            </w:r>
          </w:p>
        </w:tc>
        <w:tc>
          <w:tcPr>
            <w:tcW w:w="1117" w:type="pct"/>
            <w:shd w:val="clear" w:color="auto" w:fill="1F497D" w:themeFill="text2"/>
          </w:tcPr>
          <w:p w14:paraId="60D6475A" w14:textId="77777777" w:rsidR="00792275" w:rsidRPr="00F435FF" w:rsidRDefault="00792275" w:rsidP="00B07602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Competencies that will benefit</w:t>
            </w:r>
          </w:p>
        </w:tc>
        <w:tc>
          <w:tcPr>
            <w:tcW w:w="1117" w:type="pct"/>
            <w:shd w:val="clear" w:color="auto" w:fill="1F497D" w:themeFill="text2"/>
          </w:tcPr>
          <w:p w14:paraId="177C44D4" w14:textId="77777777" w:rsidR="00792275" w:rsidRPr="00F435FF" w:rsidRDefault="00792275" w:rsidP="00B07602">
            <w:pPr>
              <w:pStyle w:val="EYNormal"/>
              <w:rPr>
                <w:lang w:val="en-GB"/>
              </w:rPr>
            </w:pPr>
            <w:r w:rsidRPr="00F435FF">
              <w:rPr>
                <w:lang w:val="en-GB"/>
              </w:rPr>
              <w:t>Tasks that will benefit</w:t>
            </w:r>
          </w:p>
        </w:tc>
        <w:tc>
          <w:tcPr>
            <w:tcW w:w="1117" w:type="pct"/>
            <w:shd w:val="clear" w:color="auto" w:fill="1F497D" w:themeFill="text2"/>
          </w:tcPr>
          <w:p w14:paraId="5A374BFC" w14:textId="4728CC29" w:rsidR="00792275" w:rsidRPr="00F435FF" w:rsidRDefault="00792275" w:rsidP="00B07602">
            <w:pPr>
              <w:pStyle w:val="EYNormal"/>
              <w:rPr>
                <w:lang w:val="en-GB"/>
              </w:rPr>
            </w:pPr>
            <w:r w:rsidRPr="00915519">
              <w:t>TAIEX</w:t>
            </w:r>
            <w:r>
              <w:t>-REGIO</w:t>
            </w:r>
            <w:r w:rsidRPr="00915519">
              <w:t xml:space="preserve"> Peer2Pee</w:t>
            </w:r>
            <w:r w:rsidR="000E6354">
              <w:t>r</w:t>
            </w:r>
          </w:p>
        </w:tc>
      </w:tr>
      <w:tr w:rsidR="00792275" w:rsidRPr="00F435FF" w14:paraId="5F43F396" w14:textId="166AE6A7" w:rsidTr="00792275">
        <w:trPr>
          <w:trHeight w:val="191"/>
        </w:trPr>
        <w:tc>
          <w:tcPr>
            <w:tcW w:w="808" w:type="pct"/>
          </w:tcPr>
          <w:p w14:paraId="00D0D8F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671F7AC7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3DB60D58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C2AC13D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1E1F61EC" w14:textId="77777777" w:rsidR="00792275" w:rsidRPr="00F435FF" w:rsidRDefault="00792275" w:rsidP="00B07602">
            <w:pPr>
              <w:pStyle w:val="Body"/>
            </w:pPr>
          </w:p>
        </w:tc>
      </w:tr>
      <w:tr w:rsidR="00792275" w:rsidRPr="00F435FF" w14:paraId="2B253AF6" w14:textId="34FC58A0" w:rsidTr="00792275">
        <w:trPr>
          <w:trHeight w:val="197"/>
        </w:trPr>
        <w:tc>
          <w:tcPr>
            <w:tcW w:w="808" w:type="pct"/>
          </w:tcPr>
          <w:p w14:paraId="4CE4A4B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7A8F2D6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61CCF7F1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F50D5C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4FE0CD50" w14:textId="77777777" w:rsidR="00792275" w:rsidRPr="00F435FF" w:rsidRDefault="00792275" w:rsidP="00B07602">
            <w:pPr>
              <w:pStyle w:val="Body"/>
            </w:pPr>
          </w:p>
        </w:tc>
      </w:tr>
    </w:tbl>
    <w:p w14:paraId="4ECB7607" w14:textId="77777777" w:rsidR="00CA1CD6" w:rsidRDefault="00CA1CD6" w:rsidP="00957190"/>
    <w:p w14:paraId="31ACF453" w14:textId="65A76AE0" w:rsidR="00CA1CD6" w:rsidRDefault="00CA1CD6" w:rsidP="00CA1CD6">
      <w:pPr>
        <w:pStyle w:val="Heading2"/>
        <w:tabs>
          <w:tab w:val="clear" w:pos="1200"/>
        </w:tabs>
        <w:spacing w:after="240"/>
        <w:ind w:left="720"/>
      </w:pPr>
      <w:bookmarkStart w:id="66" w:name="_Toc495920274"/>
      <w:r>
        <w:t>Considerations on the organizational structure</w:t>
      </w:r>
      <w:bookmarkEnd w:id="66"/>
    </w:p>
    <w:p w14:paraId="0E0A838E" w14:textId="245C1D21" w:rsidR="00AE1442" w:rsidRPr="00F435FF" w:rsidRDefault="00AE1442" w:rsidP="0004504E">
      <w:pPr>
        <w:pStyle w:val="Bulletpoint1"/>
      </w:pPr>
      <w:r>
        <w:t>Considerations on organizational units and tasks / sub-tasks</w:t>
      </w:r>
    </w:p>
    <w:p w14:paraId="356A34E5" w14:textId="77777777" w:rsidR="00AE1442" w:rsidRPr="00756E62" w:rsidRDefault="00AE1442" w:rsidP="00AE1442">
      <w:pPr>
        <w:pStyle w:val="Text2"/>
      </w:pPr>
    </w:p>
    <w:p w14:paraId="3DBEF596" w14:textId="77777777" w:rsidR="00CA1CD6" w:rsidRPr="00DE254E" w:rsidRDefault="00CA1CD6" w:rsidP="00957190"/>
    <w:p w14:paraId="61E051A8" w14:textId="77777777" w:rsidR="00CA1CD6" w:rsidRDefault="00CA1CD6" w:rsidP="00957190"/>
    <w:p w14:paraId="75A995E2" w14:textId="77777777" w:rsidR="00CA1CD6" w:rsidRDefault="00CA1CD6" w:rsidP="00957190"/>
    <w:p w14:paraId="05E808F9" w14:textId="77777777" w:rsidR="00CA1CD6" w:rsidRDefault="00CA1CD6" w:rsidP="00957190"/>
    <w:p w14:paraId="720F6CA2" w14:textId="77777777" w:rsidR="00CA1CD6" w:rsidRDefault="00CA1CD6" w:rsidP="00957190">
      <w:pPr>
        <w:pStyle w:val="Heading1"/>
        <w:tabs>
          <w:tab w:val="clear" w:pos="480"/>
        </w:tabs>
        <w:ind w:left="432" w:hanging="432"/>
        <w:rPr>
          <w:lang w:val="en-GB"/>
        </w:rPr>
        <w:sectPr w:rsidR="00CA1CD6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67" w:name="_Toc495679512"/>
      <w:bookmarkStart w:id="68" w:name="_Toc484416506"/>
      <w:bookmarkStart w:id="69" w:name="_Toc491804337"/>
      <w:bookmarkEnd w:id="67"/>
    </w:p>
    <w:p w14:paraId="34DCE79F" w14:textId="49AA9645" w:rsidR="00990FAA" w:rsidRPr="00AE1442" w:rsidRDefault="00957190" w:rsidP="00990FAA">
      <w:pPr>
        <w:pStyle w:val="Heading1"/>
        <w:tabs>
          <w:tab w:val="clear" w:pos="480"/>
        </w:tabs>
        <w:ind w:left="432" w:hanging="432"/>
        <w:rPr>
          <w:lang w:val="en-GB"/>
        </w:rPr>
      </w:pPr>
      <w:bookmarkStart w:id="70" w:name="_Toc484416501"/>
      <w:bookmarkStart w:id="71" w:name="_Toc491804338"/>
      <w:bookmarkStart w:id="72" w:name="_Toc495920275"/>
      <w:bookmarkEnd w:id="68"/>
      <w:bookmarkEnd w:id="69"/>
      <w:r w:rsidRPr="00AE1442">
        <w:rPr>
          <w:lang w:val="en-GB"/>
        </w:rPr>
        <w:t xml:space="preserve">medium and long-term </w:t>
      </w:r>
      <w:bookmarkEnd w:id="70"/>
      <w:r w:rsidRPr="00AE1442">
        <w:rPr>
          <w:lang w:val="en-GB"/>
        </w:rPr>
        <w:t>use of the Instrument</w:t>
      </w:r>
      <w:bookmarkEnd w:id="71"/>
      <w:bookmarkEnd w:id="72"/>
    </w:p>
    <w:p w14:paraId="3183FD22" w14:textId="468C78AD" w:rsidR="00990FAA" w:rsidRPr="00F435FF" w:rsidRDefault="00990FAA" w:rsidP="00990FAA">
      <w:pPr>
        <w:pStyle w:val="Heading2"/>
        <w:tabs>
          <w:tab w:val="clear" w:pos="1200"/>
        </w:tabs>
        <w:spacing w:after="240"/>
        <w:ind w:left="720"/>
      </w:pPr>
      <w:bookmarkStart w:id="73" w:name="_Toc495920276"/>
      <w:bookmarkStart w:id="74" w:name="_Toc484416502"/>
      <w:bookmarkStart w:id="75" w:name="_Toc491804339"/>
      <w:r>
        <w:t>Medium</w:t>
      </w:r>
      <w:r w:rsidRPr="00F435FF">
        <w:t xml:space="preserve"> Term actions</w:t>
      </w:r>
      <w:bookmarkEnd w:id="73"/>
    </w:p>
    <w:p w14:paraId="52F0C2B1" w14:textId="2CAE1C87" w:rsidR="00957190" w:rsidRPr="00F435FF" w:rsidRDefault="00CA1CD6" w:rsidP="00957190">
      <w:pPr>
        <w:pStyle w:val="Heading3"/>
        <w:tabs>
          <w:tab w:val="clear" w:pos="1920"/>
        </w:tabs>
        <w:spacing w:before="120" w:after="120"/>
        <w:ind w:left="720"/>
      </w:pPr>
      <w:bookmarkStart w:id="76" w:name="_Toc495920277"/>
      <w:bookmarkEnd w:id="74"/>
      <w:bookmarkEnd w:id="75"/>
      <w:r>
        <w:t>Responsibility</w:t>
      </w:r>
      <w:bookmarkEnd w:id="76"/>
    </w:p>
    <w:p w14:paraId="1A85ED71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77" w:name="_Toc484416503"/>
      <w:bookmarkStart w:id="78" w:name="_Toc491804340"/>
      <w:bookmarkStart w:id="79" w:name="_Toc495920278"/>
      <w:r w:rsidRPr="00F435FF">
        <w:t>Procedures</w:t>
      </w:r>
      <w:bookmarkEnd w:id="77"/>
      <w:bookmarkEnd w:id="78"/>
      <w:bookmarkEnd w:id="79"/>
    </w:p>
    <w:p w14:paraId="2D7CB968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80" w:name="_Toc484416504"/>
      <w:bookmarkStart w:id="81" w:name="_Toc491804341"/>
      <w:bookmarkStart w:id="82" w:name="_Toc495920279"/>
      <w:r w:rsidRPr="00F435FF">
        <w:t>Resources</w:t>
      </w:r>
      <w:bookmarkEnd w:id="80"/>
      <w:bookmarkEnd w:id="81"/>
      <w:bookmarkEnd w:id="82"/>
    </w:p>
    <w:p w14:paraId="533D713C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83" w:name="_Toc484416505"/>
      <w:bookmarkStart w:id="84" w:name="_Toc491804342"/>
      <w:bookmarkStart w:id="85" w:name="_Toc495920280"/>
      <w:r w:rsidRPr="00F435FF">
        <w:t>Long Term actions</w:t>
      </w:r>
      <w:bookmarkEnd w:id="83"/>
      <w:bookmarkEnd w:id="84"/>
      <w:bookmarkEnd w:id="85"/>
    </w:p>
    <w:p w14:paraId="740B79C5" w14:textId="49E3E32A" w:rsidR="004F16D3" w:rsidRPr="00F435FF" w:rsidRDefault="004F16D3" w:rsidP="004F16D3">
      <w:pPr>
        <w:pStyle w:val="Heading3"/>
        <w:tabs>
          <w:tab w:val="clear" w:pos="1920"/>
        </w:tabs>
        <w:spacing w:before="120" w:after="120"/>
        <w:ind w:left="720"/>
      </w:pPr>
      <w:bookmarkStart w:id="86" w:name="_Toc495920281"/>
      <w:r>
        <w:rPr>
          <w:noProof/>
          <w:lang w:bidi="he-IL"/>
        </w:rPr>
        <w:t>Competency-based HR Strategy</w:t>
      </w:r>
      <w:bookmarkEnd w:id="86"/>
    </w:p>
    <w:p w14:paraId="3A46A93F" w14:textId="77777777" w:rsidR="00A71C24" w:rsidRPr="00E56EDC" w:rsidRDefault="00A71C24" w:rsidP="00A71C24">
      <w:pPr>
        <w:rPr>
          <w:noProof/>
          <w:lang w:bidi="he-IL"/>
        </w:rPr>
      </w:pPr>
    </w:p>
    <w:p w14:paraId="43D798A6" w14:textId="77777777" w:rsidR="00A71C24" w:rsidRPr="00E56EDC" w:rsidRDefault="00A71C24" w:rsidP="00A71C24">
      <w:pPr>
        <w:rPr>
          <w:noProof/>
          <w:lang w:bidi="he-IL"/>
        </w:rPr>
      </w:pPr>
    </w:p>
    <w:p w14:paraId="4107EC13" w14:textId="77777777" w:rsidR="00A71C24" w:rsidRPr="00E56EDC" w:rsidRDefault="00A71C24" w:rsidP="00A71C24">
      <w:pPr>
        <w:rPr>
          <w:noProof/>
          <w:lang w:bidi="he-IL"/>
        </w:rPr>
      </w:pPr>
    </w:p>
    <w:p w14:paraId="67F87196" w14:textId="77777777" w:rsidR="00A71C24" w:rsidRPr="00E56EDC" w:rsidRDefault="00A71C24" w:rsidP="00A71C24">
      <w:pPr>
        <w:rPr>
          <w:noProof/>
          <w:lang w:bidi="he-IL"/>
        </w:rPr>
      </w:pPr>
    </w:p>
    <w:p w14:paraId="412A7BC8" w14:textId="77777777" w:rsidR="00A71C24" w:rsidRPr="00E56EDC" w:rsidRDefault="00A71C24" w:rsidP="00A71C24">
      <w:pPr>
        <w:rPr>
          <w:noProof/>
          <w:lang w:bidi="he-IL"/>
        </w:rPr>
      </w:pPr>
    </w:p>
    <w:p w14:paraId="24360206" w14:textId="77777777" w:rsidR="00793251" w:rsidRDefault="00793251" w:rsidP="00A71C24">
      <w:pPr>
        <w:rPr>
          <w:noProof/>
          <w:lang w:bidi="he-IL"/>
        </w:rPr>
        <w:sectPr w:rsidR="00793251" w:rsidSect="00D41CD5">
          <w:headerReference w:type="default" r:id="rId24"/>
          <w:headerReference w:type="first" r:id="rId25"/>
          <w:pgSz w:w="11907" w:h="16839" w:code="9"/>
          <w:pgMar w:top="1276" w:right="1418" w:bottom="737" w:left="1418" w:header="142" w:footer="352" w:gutter="0"/>
          <w:cols w:space="720"/>
          <w:titlePg/>
          <w:docGrid w:linePitch="326"/>
        </w:sectPr>
      </w:pPr>
    </w:p>
    <w:p w14:paraId="46F85AB3" w14:textId="77777777" w:rsidR="00793251" w:rsidRPr="00AE1442" w:rsidRDefault="00793251" w:rsidP="00793251">
      <w:pPr>
        <w:pStyle w:val="Heading1"/>
        <w:tabs>
          <w:tab w:val="clear" w:pos="480"/>
        </w:tabs>
        <w:ind w:left="432" w:hanging="432"/>
        <w:rPr>
          <w:lang w:val="en-GB"/>
        </w:rPr>
      </w:pPr>
      <w:bookmarkStart w:id="87" w:name="_Toc495920282"/>
      <w:r w:rsidRPr="00AE1442">
        <w:rPr>
          <w:lang w:val="en-GB"/>
        </w:rPr>
        <w:t>competency development roadmap</w:t>
      </w:r>
      <w:bookmarkEnd w:id="87"/>
    </w:p>
    <w:p w14:paraId="40BC598C" w14:textId="77777777" w:rsidR="00793251" w:rsidRDefault="00793251" w:rsidP="00793251">
      <w:pPr>
        <w:pStyle w:val="Text2"/>
        <w:ind w:left="0"/>
      </w:pPr>
      <w:r w:rsidRPr="000A71C2">
        <w:rPr>
          <w:noProof/>
          <w:lang w:val="en-US"/>
        </w:rPr>
        <w:drawing>
          <wp:inline distT="0" distB="0" distL="0" distR="0" wp14:anchorId="43DF90F1" wp14:editId="72C84789">
            <wp:extent cx="9237676" cy="3979626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307114" cy="40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42581" w14:textId="77777777" w:rsidR="00793251" w:rsidRDefault="00793251" w:rsidP="00793251">
      <w:pPr>
        <w:pStyle w:val="Text2"/>
        <w:ind w:left="0"/>
      </w:pPr>
    </w:p>
    <w:p w14:paraId="0B85757D" w14:textId="77777777" w:rsidR="00A71C24" w:rsidRPr="00E56EDC" w:rsidRDefault="00A71C24" w:rsidP="00A71C24">
      <w:pPr>
        <w:rPr>
          <w:noProof/>
          <w:lang w:bidi="he-IL"/>
        </w:rPr>
      </w:pPr>
    </w:p>
    <w:p w14:paraId="272DEA99" w14:textId="77777777" w:rsidR="00213AE8" w:rsidRPr="00FC43B9" w:rsidRDefault="00213AE8" w:rsidP="00B14205">
      <w:pPr>
        <w:pStyle w:val="Heading"/>
        <w:sectPr w:rsidR="00213AE8" w:rsidRPr="00FC43B9" w:rsidSect="00793251">
          <w:pgSz w:w="16839" w:h="11907" w:orient="landscape" w:code="9"/>
          <w:pgMar w:top="1418" w:right="1276" w:bottom="1418" w:left="737" w:header="142" w:footer="352" w:gutter="0"/>
          <w:cols w:space="720"/>
          <w:titlePg/>
          <w:docGrid w:linePitch="326"/>
        </w:sectPr>
      </w:pPr>
    </w:p>
    <w:p w14:paraId="278DAC0D" w14:textId="77777777" w:rsidR="00213AE8" w:rsidRPr="00FC43B9" w:rsidRDefault="000535B3" w:rsidP="00213AE8">
      <w:pPr>
        <w:ind w:right="28"/>
        <w:rPr>
          <w:sz w:val="18"/>
        </w:rPr>
      </w:pPr>
      <w:r w:rsidRPr="00FC43B9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B4FA0" wp14:editId="6B7B47D3">
                <wp:simplePos x="0" y="0"/>
                <wp:positionH relativeFrom="margin">
                  <wp:posOffset>6758305</wp:posOffset>
                </wp:positionH>
                <wp:positionV relativeFrom="page">
                  <wp:posOffset>372745</wp:posOffset>
                </wp:positionV>
                <wp:extent cx="552450" cy="1229995"/>
                <wp:effectExtent l="0" t="127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CD71" w14:textId="77777777" w:rsidR="00A71C24" w:rsidRDefault="00A71C24" w:rsidP="00213AE8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  <w:lang w:val="fr-BE"/>
                              </w:rPr>
                            </w:pPr>
                            <w:r w:rsidRPr="0053025E">
                              <w:rPr>
                                <w:rFonts w:ascii="Arial" w:hAnsi="Arial"/>
                                <w:color w:val="FF0000"/>
                                <w:sz w:val="18"/>
                                <w:lang w:val="fr-BE"/>
                              </w:rPr>
                              <w:t xml:space="preserve">[Catalogue </w:t>
                            </w:r>
                            <w:proofErr w:type="spellStart"/>
                            <w:r w:rsidRPr="0053025E">
                              <w:rPr>
                                <w:rFonts w:ascii="Arial" w:hAnsi="Arial"/>
                                <w:color w:val="FF0000"/>
                                <w:sz w:val="18"/>
                                <w:lang w:val="fr-BE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8"/>
                                <w:lang w:val="fr-BE"/>
                              </w:rPr>
                              <w:t>]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B4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2.15pt;margin-top:29.35pt;width:43.5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" filled="f" fillcolor="black" stroked="f">
                <v:textbox style="layout-flow:vertical">
                  <w:txbxContent>
                    <w:p w14:paraId="0605CD71" w14:textId="77777777" w:rsidR="00A71C24" w:rsidRDefault="00A71C24" w:rsidP="00213AE8">
                      <w:pPr>
                        <w:rPr>
                          <w:rFonts w:ascii="Arial" w:hAnsi="Arial"/>
                          <w:color w:val="FF0000"/>
                          <w:sz w:val="18"/>
                          <w:lang w:val="fr-BE"/>
                        </w:rPr>
                      </w:pPr>
                      <w:r w:rsidRPr="0053025E">
                        <w:rPr>
                          <w:rFonts w:ascii="Arial" w:hAnsi="Arial"/>
                          <w:color w:val="FF0000"/>
                          <w:sz w:val="18"/>
                          <w:lang w:val="fr-BE"/>
                        </w:rPr>
                        <w:t xml:space="preserve">[Catalogue </w:t>
                      </w:r>
                      <w:proofErr w:type="spellStart"/>
                      <w:r w:rsidRPr="0053025E">
                        <w:rPr>
                          <w:rFonts w:ascii="Arial" w:hAnsi="Arial"/>
                          <w:color w:val="FF0000"/>
                          <w:sz w:val="18"/>
                          <w:lang w:val="fr-BE"/>
                        </w:rPr>
                        <w:t>number</w:t>
                      </w:r>
                      <w:proofErr w:type="spellEnd"/>
                      <w:r>
                        <w:rPr>
                          <w:rFonts w:ascii="Arial" w:hAnsi="Arial"/>
                          <w:color w:val="FF0000"/>
                          <w:sz w:val="18"/>
                          <w:lang w:val="fr-BE"/>
                        </w:rPr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0E389B" w14:textId="77777777" w:rsidR="00213AE8" w:rsidRPr="00FC43B9" w:rsidRDefault="00213AE8" w:rsidP="00213AE8">
      <w:pPr>
        <w:ind w:right="28"/>
        <w:rPr>
          <w:sz w:val="18"/>
        </w:rPr>
      </w:pPr>
    </w:p>
    <w:p w14:paraId="199E4989" w14:textId="77777777" w:rsidR="00DA348E" w:rsidRPr="00FC43B9" w:rsidRDefault="00DA348E" w:rsidP="00213AE8">
      <w:pPr>
        <w:ind w:right="28"/>
        <w:rPr>
          <w:sz w:val="18"/>
        </w:rPr>
      </w:pPr>
    </w:p>
    <w:p w14:paraId="6877BB39" w14:textId="77777777" w:rsidR="00DA348E" w:rsidRPr="00FC43B9" w:rsidRDefault="00DA348E" w:rsidP="00213AE8">
      <w:pPr>
        <w:ind w:right="28"/>
        <w:rPr>
          <w:sz w:val="18"/>
        </w:rPr>
      </w:pPr>
    </w:p>
    <w:p w14:paraId="545676B9" w14:textId="77777777" w:rsidR="00213AE8" w:rsidRPr="00FC43B9" w:rsidRDefault="00213AE8" w:rsidP="00213AE8">
      <w:pPr>
        <w:ind w:right="28"/>
        <w:rPr>
          <w:sz w:val="18"/>
        </w:rPr>
      </w:pPr>
    </w:p>
    <w:p w14:paraId="141586DA" w14:textId="77777777" w:rsidR="00213AE8" w:rsidRPr="00FC43B9" w:rsidRDefault="00213AE8" w:rsidP="00213AE8">
      <w:pPr>
        <w:ind w:right="28"/>
        <w:rPr>
          <w:sz w:val="18"/>
        </w:rPr>
      </w:pPr>
    </w:p>
    <w:p w14:paraId="18E32566" w14:textId="77777777" w:rsidR="009B6318" w:rsidRPr="00FC43B9" w:rsidRDefault="009B6318" w:rsidP="00213AE8">
      <w:pPr>
        <w:ind w:right="28"/>
        <w:rPr>
          <w:sz w:val="18"/>
        </w:rPr>
      </w:pPr>
    </w:p>
    <w:p w14:paraId="5D1E897A" w14:textId="77777777" w:rsidR="009B6318" w:rsidRPr="00FC43B9" w:rsidRDefault="009B6318" w:rsidP="00213AE8">
      <w:pPr>
        <w:ind w:right="28"/>
        <w:rPr>
          <w:sz w:val="18"/>
        </w:rPr>
      </w:pPr>
    </w:p>
    <w:p w14:paraId="778CFBD6" w14:textId="77777777" w:rsidR="009B6318" w:rsidRPr="00FC43B9" w:rsidRDefault="009B6318" w:rsidP="00213AE8">
      <w:pPr>
        <w:ind w:right="28"/>
        <w:rPr>
          <w:sz w:val="18"/>
        </w:rPr>
      </w:pPr>
    </w:p>
    <w:p w14:paraId="76A63DDF" w14:textId="77777777" w:rsidR="00213AE8" w:rsidRPr="00FC43B9" w:rsidRDefault="00213AE8" w:rsidP="00213AE8">
      <w:pPr>
        <w:ind w:right="28"/>
        <w:rPr>
          <w:sz w:val="18"/>
        </w:rPr>
      </w:pPr>
    </w:p>
    <w:p w14:paraId="62A07B09" w14:textId="77777777" w:rsidR="00213AE8" w:rsidRPr="00FC43B9" w:rsidRDefault="00213AE8" w:rsidP="00213AE8">
      <w:pPr>
        <w:ind w:right="28"/>
        <w:rPr>
          <w:sz w:val="18"/>
        </w:rPr>
      </w:pPr>
    </w:p>
    <w:p w14:paraId="419CFF2E" w14:textId="77777777" w:rsidR="00213AE8" w:rsidRPr="00FC43B9" w:rsidRDefault="00213AE8" w:rsidP="00213AE8">
      <w:pPr>
        <w:ind w:right="28"/>
        <w:rPr>
          <w:sz w:val="18"/>
        </w:rPr>
      </w:pPr>
    </w:p>
    <w:p w14:paraId="3EF66BAA" w14:textId="77777777" w:rsidR="00213AE8" w:rsidRPr="00FC43B9" w:rsidRDefault="00213AE8" w:rsidP="00213AE8">
      <w:pPr>
        <w:ind w:right="28"/>
        <w:rPr>
          <w:sz w:val="18"/>
        </w:rPr>
      </w:pPr>
    </w:p>
    <w:p w14:paraId="0E8D3E70" w14:textId="77777777" w:rsidR="00A20FF6" w:rsidRPr="00FC43B9" w:rsidRDefault="00A20FF6" w:rsidP="00213AE8">
      <w:pPr>
        <w:ind w:right="28"/>
        <w:rPr>
          <w:sz w:val="18"/>
        </w:rPr>
      </w:pPr>
    </w:p>
    <w:p w14:paraId="5BA114D2" w14:textId="77777777" w:rsidR="00A20FF6" w:rsidRPr="00FC43B9" w:rsidRDefault="00A20FF6" w:rsidP="00213AE8">
      <w:pPr>
        <w:ind w:right="28"/>
        <w:rPr>
          <w:sz w:val="18"/>
        </w:rPr>
      </w:pPr>
    </w:p>
    <w:p w14:paraId="4DA896BA" w14:textId="77777777" w:rsidR="00A20FF6" w:rsidRPr="00FC43B9" w:rsidRDefault="00A20FF6" w:rsidP="00213AE8">
      <w:pPr>
        <w:ind w:right="28"/>
        <w:rPr>
          <w:sz w:val="18"/>
        </w:rPr>
      </w:pPr>
    </w:p>
    <w:p w14:paraId="57AB40A0" w14:textId="77777777" w:rsidR="00A20FF6" w:rsidRPr="00FC43B9" w:rsidRDefault="00A20FF6" w:rsidP="00213AE8">
      <w:pPr>
        <w:ind w:right="28"/>
        <w:rPr>
          <w:sz w:val="18"/>
        </w:rPr>
      </w:pPr>
    </w:p>
    <w:p w14:paraId="5FDB18E8" w14:textId="77777777" w:rsidR="00605453" w:rsidRPr="00FC43B9" w:rsidRDefault="00605453" w:rsidP="00213AE8">
      <w:pPr>
        <w:ind w:right="28"/>
        <w:rPr>
          <w:sz w:val="18"/>
        </w:rPr>
      </w:pPr>
    </w:p>
    <w:p w14:paraId="735773DD" w14:textId="77777777" w:rsidR="00605453" w:rsidRPr="00FC43B9" w:rsidRDefault="00605453" w:rsidP="00213AE8">
      <w:pPr>
        <w:ind w:right="28"/>
        <w:rPr>
          <w:sz w:val="18"/>
        </w:rPr>
      </w:pPr>
    </w:p>
    <w:p w14:paraId="7D04E196" w14:textId="77777777" w:rsidR="00213AE8" w:rsidRPr="00FC43B9" w:rsidRDefault="00213AE8" w:rsidP="0030325A">
      <w:pPr>
        <w:ind w:right="-1"/>
        <w:rPr>
          <w:sz w:val="18"/>
        </w:rPr>
      </w:pPr>
    </w:p>
    <w:p w14:paraId="3F4F44E2" w14:textId="77777777" w:rsidR="00E90838" w:rsidRPr="00FC43B9" w:rsidRDefault="00213AE8" w:rsidP="009B6318">
      <w:pPr>
        <w:ind w:right="-1"/>
        <w:jc w:val="right"/>
        <w:rPr>
          <w:sz w:val="18"/>
        </w:rPr>
      </w:pPr>
      <w:r w:rsidRPr="00FC43B9">
        <w:rPr>
          <w:sz w:val="18"/>
        </w:rPr>
        <w:t xml:space="preserve">                            </w:t>
      </w:r>
      <w:r w:rsidRPr="00FC43B9">
        <w:rPr>
          <w:sz w:val="18"/>
        </w:rPr>
        <w:tab/>
      </w:r>
      <w:r w:rsidRPr="00FC43B9">
        <w:rPr>
          <w:sz w:val="18"/>
        </w:rPr>
        <w:tab/>
      </w:r>
      <w:r w:rsidRPr="00FC43B9">
        <w:rPr>
          <w:sz w:val="18"/>
        </w:rPr>
        <w:tab/>
        <w:t xml:space="preserve">   </w:t>
      </w:r>
      <w:r w:rsidR="0030325A" w:rsidRPr="00FC43B9">
        <w:rPr>
          <w:sz w:val="18"/>
        </w:rPr>
        <w:t xml:space="preserve">                            </w:t>
      </w:r>
    </w:p>
    <w:p w14:paraId="5F1262A6" w14:textId="77777777" w:rsidR="00E90838" w:rsidRPr="00FC43B9" w:rsidRDefault="00E90838" w:rsidP="00F158A3">
      <w:pPr>
        <w:spacing w:after="960"/>
        <w:jc w:val="right"/>
        <w:rPr>
          <w:sz w:val="28"/>
          <w:szCs w:val="28"/>
        </w:rPr>
      </w:pPr>
    </w:p>
    <w:p w14:paraId="5F5F5E42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  <w:bookmarkStart w:id="88" w:name="Prix1"/>
      <w:bookmarkEnd w:id="88"/>
    </w:p>
    <w:p w14:paraId="68AFEFA7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</w:p>
    <w:p w14:paraId="4089C62A" w14:textId="77777777" w:rsidR="00492D6B" w:rsidRPr="00FC43B9" w:rsidRDefault="00492D6B" w:rsidP="00492D6B">
      <w:pPr>
        <w:ind w:right="-1"/>
        <w:rPr>
          <w:sz w:val="16"/>
          <w:szCs w:val="16"/>
        </w:rPr>
      </w:pPr>
    </w:p>
    <w:sectPr w:rsidR="00492D6B" w:rsidRPr="00FC43B9" w:rsidSect="00D41CD5">
      <w:headerReference w:type="first" r:id="rId27"/>
      <w:footerReference w:type="first" r:id="rId28"/>
      <w:pgSz w:w="11907" w:h="16839" w:code="9"/>
      <w:pgMar w:top="2136" w:right="1418" w:bottom="737" w:left="1418" w:header="567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688DB" w14:textId="77777777" w:rsidR="00F81ABA" w:rsidRDefault="00F81ABA">
      <w:r>
        <w:separator/>
      </w:r>
    </w:p>
  </w:endnote>
  <w:endnote w:type="continuationSeparator" w:id="0">
    <w:p w14:paraId="4C16B80B" w14:textId="77777777" w:rsidR="00F81ABA" w:rsidRDefault="00F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Segoe UI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46EF" w14:textId="0D904897" w:rsidR="000711DB" w:rsidRDefault="000711DB" w:rsidP="00A72B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1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5C0F5" w14:textId="7AF4A839" w:rsidR="000711DB" w:rsidRDefault="000711DB" w:rsidP="00071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4CB77" w14:textId="77777777" w:rsidR="00A71C24" w:rsidRPr="00971E70" w:rsidRDefault="00A71C24" w:rsidP="00971E70">
    <w:pPr>
      <w:ind w:right="-1"/>
      <w:rPr>
        <w:sz w:val="16"/>
        <w:szCs w:val="16"/>
      </w:rPr>
    </w:pPr>
    <w:r>
      <w:rPr>
        <w:noProof/>
        <w:color w:val="FF0000"/>
        <w:szCs w:val="16"/>
        <w:lang w:val="en-US"/>
      </w:rPr>
      <w:drawing>
        <wp:inline distT="0" distB="0" distL="0" distR="0" wp14:anchorId="4B8A8ED3" wp14:editId="1D9603C7">
          <wp:extent cx="1291158" cy="61110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44" cy="61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1E70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 w:rsidRPr="00696241">
      <w:rPr>
        <w:sz w:val="16"/>
        <w:szCs w:val="16"/>
      </w:rPr>
      <w:t>doi</w:t>
    </w:r>
    <w:proofErr w:type="spellEnd"/>
    <w:proofErr w:type="gramEnd"/>
    <w:r w:rsidRPr="00696241">
      <w:rPr>
        <w:sz w:val="16"/>
        <w:szCs w:val="16"/>
      </w:rPr>
      <w:t>:</w:t>
    </w:r>
    <w:r w:rsidRPr="00696241">
      <w:rPr>
        <w:color w:val="FF0000"/>
        <w:sz w:val="16"/>
        <w:szCs w:val="16"/>
      </w:rPr>
      <w:t>[number]</w:t>
    </w:r>
  </w:p>
  <w:p w14:paraId="393E6035" w14:textId="77777777" w:rsidR="00A71C24" w:rsidRPr="006B26AA" w:rsidRDefault="00A71C24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35463" w14:textId="77777777" w:rsidR="00F81ABA" w:rsidRDefault="00F81ABA">
      <w:r>
        <w:separator/>
      </w:r>
    </w:p>
  </w:footnote>
  <w:footnote w:type="continuationSeparator" w:id="0">
    <w:p w14:paraId="18401FA8" w14:textId="77777777" w:rsidR="00F81ABA" w:rsidRDefault="00F8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E0E6D" w14:textId="6F07DAB5" w:rsid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Learning and Development Plan – </w:t>
    </w:r>
    <w:r w:rsidRPr="00793251">
      <w:rPr>
        <w:highlight w:val="lightGray"/>
      </w:rPr>
      <w:t xml:space="preserve">Institution </w:t>
    </w:r>
    <w:r w:rsidRPr="00793251">
      <w:rPr>
        <w:highlight w:val="lightGray"/>
      </w:rPr>
      <w:sym w:font="Wingdings" w:char="F09F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EA210" w14:textId="2DE31B7F" w:rsidR="004E5683" w:rsidRPr="00E15F27" w:rsidRDefault="004E5683" w:rsidP="00E15F27">
    <w:pPr>
      <w:pStyle w:val="Header"/>
      <w:jc w:val="center"/>
      <w:rPr>
        <w:color w:val="808080" w:themeColor="background1" w:themeShade="80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FFC8" w14:textId="77777777" w:rsidR="000711DB" w:rsidRPr="00E15F27" w:rsidRDefault="000711DB" w:rsidP="00E15F27">
    <w:pPr>
      <w:pStyle w:val="Header"/>
      <w:jc w:val="center"/>
      <w:rPr>
        <w:color w:val="808080" w:themeColor="background1" w:themeShade="80"/>
        <w:lang w:val="fr-B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4547B" w14:textId="57BBF197" w:rsidR="00A71C24" w:rsidRPr="00816D2A" w:rsidRDefault="00793251" w:rsidP="00793251">
    <w:pPr>
      <w:pStyle w:val="Header"/>
      <w:pBdr>
        <w:bottom w:val="single" w:sz="4" w:space="1" w:color="auto"/>
      </w:pBdr>
      <w:jc w:val="center"/>
    </w:pPr>
    <w:r>
      <w:t xml:space="preserve">Learning and Development Plan – </w:t>
    </w:r>
    <w:r w:rsidRPr="00793251">
      <w:rPr>
        <w:highlight w:val="lightGray"/>
      </w:rPr>
      <w:t xml:space="preserve">Institution </w:t>
    </w:r>
    <w:r w:rsidRPr="00793251">
      <w:rPr>
        <w:highlight w:val="lightGray"/>
      </w:rPr>
      <w:sym w:font="Wingdings" w:char="F09F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8FD3" w14:textId="77777777" w:rsidR="00A71C24" w:rsidRDefault="00A71C24" w:rsidP="00793251">
    <w:pPr>
      <w:pStyle w:val="Header"/>
    </w:pPr>
  </w:p>
  <w:p w14:paraId="6324964F" w14:textId="61DC53DD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Learning and Development Plan – </w:t>
    </w:r>
    <w:r w:rsidRPr="00793251">
      <w:rPr>
        <w:highlight w:val="lightGray"/>
      </w:rPr>
      <w:t xml:space="preserve">Institution </w:t>
    </w:r>
    <w:r w:rsidRPr="00793251">
      <w:rPr>
        <w:highlight w:val="lightGray"/>
      </w:rPr>
      <w:sym w:font="Wingdings" w:char="F09F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E583" w14:textId="2A0C4649" w:rsidR="00A71C24" w:rsidRDefault="00A71C24" w:rsidP="00793251">
    <w:pPr>
      <w:pStyle w:val="Header"/>
    </w:pPr>
  </w:p>
  <w:p w14:paraId="03E8B9FC" w14:textId="1233AA9A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Learning and Development Plan – </w:t>
    </w:r>
    <w:r w:rsidRPr="00793251">
      <w:rPr>
        <w:highlight w:val="lightGray"/>
      </w:rPr>
      <w:t xml:space="preserve">Institution </w:t>
    </w:r>
    <w:r w:rsidRPr="00793251">
      <w:rPr>
        <w:highlight w:val="lightGray"/>
      </w:rPr>
      <w:sym w:font="Wingdings" w:char="F09F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3584" w14:textId="77777777" w:rsidR="00A71C24" w:rsidRPr="00623ED0" w:rsidRDefault="00A71C24" w:rsidP="00623ED0">
    <w:pPr>
      <w:pStyle w:val="Header"/>
      <w:tabs>
        <w:tab w:val="left" w:pos="7513"/>
      </w:tabs>
      <w:spacing w:after="0"/>
      <w:jc w:val="center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35AE1E2F" wp14:editId="0CCDA4D3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15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F7BAD9" wp14:editId="4838E2AE">
              <wp:simplePos x="0" y="0"/>
              <wp:positionH relativeFrom="column">
                <wp:posOffset>-900430</wp:posOffset>
              </wp:positionH>
              <wp:positionV relativeFrom="margin">
                <wp:posOffset>-1358928</wp:posOffset>
              </wp:positionV>
              <wp:extent cx="7560310" cy="1370037"/>
              <wp:effectExtent l="0" t="0" r="254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370037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A7F935" id="Rectangle 2" o:spid="_x0000_s1026" style="position:absolute;margin-left:-70.9pt;margin-top:-107pt;width:595.3pt;height:107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" fillcolor="#004494" stroked="f" strokeweight="2pt">
              <w10:wrap anchory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9166" wp14:editId="495D179C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A7BE" w14:textId="77777777" w:rsidR="00A71C24" w:rsidRPr="00367149" w:rsidRDefault="00A71C24" w:rsidP="00367149">
                          <w:pPr>
                            <w:rPr>
                              <w:color w:val="FFFFFF" w:themeColor="background1"/>
                              <w:sz w:val="16"/>
                              <w:lang w:val="fr-BE"/>
                            </w:rPr>
                          </w:pPr>
                          <w:r w:rsidRPr="00367149">
                            <w:rPr>
                              <w:color w:val="FFFFFF" w:themeColor="background1"/>
                              <w:sz w:val="16"/>
                              <w:lang w:val="fr-BE"/>
                            </w:rPr>
                            <w:t xml:space="preserve">[Catalogue </w:t>
                          </w:r>
                          <w:proofErr w:type="spellStart"/>
                          <w:r w:rsidRPr="00367149">
                            <w:rPr>
                              <w:color w:val="FFFFFF" w:themeColor="background1"/>
                              <w:sz w:val="16"/>
                              <w:lang w:val="fr-BE"/>
                            </w:rPr>
                            <w:t>number</w:t>
                          </w:r>
                          <w:proofErr w:type="spellEnd"/>
                          <w:r w:rsidRPr="00367149">
                            <w:rPr>
                              <w:color w:val="FFFFFF" w:themeColor="background1"/>
                              <w:sz w:val="16"/>
                              <w:lang w:val="fr-BE"/>
                            </w:rPr>
                            <w:t>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B9166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9" type="#_x0000_t202" style="position:absolute;left:0;text-align:left;margin-left:459.1pt;margin-top:10.9pt;width:49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" filled="f" fillcolor="black" stroked="f">
              <v:textbox style="layout-flow:vertical" inset="0,0,0,0">
                <w:txbxContent>
                  <w:p w14:paraId="14F6A7BE" w14:textId="77777777" w:rsidR="00A71C24" w:rsidRPr="00367149" w:rsidRDefault="00A71C24" w:rsidP="00367149">
                    <w:pPr>
                      <w:rPr>
                        <w:color w:val="FFFFFF" w:themeColor="background1"/>
                        <w:sz w:val="16"/>
                        <w:lang w:val="fr-BE"/>
                      </w:rPr>
                    </w:pPr>
                    <w:r w:rsidRPr="00367149">
                      <w:rPr>
                        <w:color w:val="FFFFFF" w:themeColor="background1"/>
                        <w:sz w:val="16"/>
                        <w:lang w:val="fr-BE"/>
                      </w:rPr>
                      <w:t xml:space="preserve">[Catalogue </w:t>
                    </w:r>
                    <w:proofErr w:type="spellStart"/>
                    <w:r w:rsidRPr="00367149">
                      <w:rPr>
                        <w:color w:val="FFFFFF" w:themeColor="background1"/>
                        <w:sz w:val="16"/>
                        <w:lang w:val="fr-BE"/>
                      </w:rPr>
                      <w:t>number</w:t>
                    </w:r>
                    <w:proofErr w:type="spellEnd"/>
                    <w:r w:rsidRPr="00367149">
                      <w:rPr>
                        <w:color w:val="FFFFFF" w:themeColor="background1"/>
                        <w:sz w:val="16"/>
                        <w:lang w:val="fr-BE"/>
                      </w:rPr>
                      <w:t>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048426E"/>
    <w:multiLevelType w:val="hybridMultilevel"/>
    <w:tmpl w:val="14EE3A06"/>
    <w:lvl w:ilvl="0" w:tplc="50728492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4FB150E"/>
    <w:multiLevelType w:val="hybridMultilevel"/>
    <w:tmpl w:val="F4AAE168"/>
    <w:lvl w:ilvl="0" w:tplc="F6AEF8A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734306"/>
    <w:multiLevelType w:val="multilevel"/>
    <w:tmpl w:val="DC26208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4EAED990"/>
    <w:lvl w:ilvl="0">
      <w:start w:val="1"/>
      <w:numFmt w:val="decimal"/>
      <w:pStyle w:val="ListNumber1"/>
      <w:lvlText w:val="%1."/>
      <w:lvlJc w:val="left"/>
      <w:pPr>
        <w:tabs>
          <w:tab w:val="num" w:pos="1191"/>
        </w:tabs>
        <w:ind w:left="1191" w:hanging="709"/>
      </w:pPr>
      <w:rPr>
        <w:rFonts w:hint="default"/>
        <w:color w:va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63783FF0"/>
    <w:multiLevelType w:val="hybridMultilevel"/>
    <w:tmpl w:val="1BDAF3AC"/>
    <w:lvl w:ilvl="0" w:tplc="1AB4B882">
      <w:start w:val="1"/>
      <w:numFmt w:val="bullet"/>
      <w:pStyle w:val="box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B5224830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E0FA87E2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54A484F8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926A802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9C387D9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18894D4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E82D45E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A3A0D3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 style="mso-position-vertical-relative:margin" fillcolor="#002395" stroke="f">
      <v:fill color="#00239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E3"/>
    <w:rsid w:val="00001268"/>
    <w:rsid w:val="00012209"/>
    <w:rsid w:val="000127DE"/>
    <w:rsid w:val="0001748A"/>
    <w:rsid w:val="00017DA5"/>
    <w:rsid w:val="0002311B"/>
    <w:rsid w:val="00023991"/>
    <w:rsid w:val="0002439A"/>
    <w:rsid w:val="00025A8E"/>
    <w:rsid w:val="00030154"/>
    <w:rsid w:val="0003425E"/>
    <w:rsid w:val="0003531E"/>
    <w:rsid w:val="00041E23"/>
    <w:rsid w:val="000420DD"/>
    <w:rsid w:val="0004504E"/>
    <w:rsid w:val="00050692"/>
    <w:rsid w:val="00052009"/>
    <w:rsid w:val="000535B3"/>
    <w:rsid w:val="00053709"/>
    <w:rsid w:val="000624B2"/>
    <w:rsid w:val="0006657B"/>
    <w:rsid w:val="000711DB"/>
    <w:rsid w:val="0008333C"/>
    <w:rsid w:val="000846B0"/>
    <w:rsid w:val="0009555A"/>
    <w:rsid w:val="00097276"/>
    <w:rsid w:val="000A17F7"/>
    <w:rsid w:val="000A26C4"/>
    <w:rsid w:val="000A2D1A"/>
    <w:rsid w:val="000A5212"/>
    <w:rsid w:val="000A7FCF"/>
    <w:rsid w:val="000B62F1"/>
    <w:rsid w:val="000C43A1"/>
    <w:rsid w:val="000C5348"/>
    <w:rsid w:val="000D17BE"/>
    <w:rsid w:val="000D203C"/>
    <w:rsid w:val="000D4A93"/>
    <w:rsid w:val="000D52C0"/>
    <w:rsid w:val="000E2787"/>
    <w:rsid w:val="000E4AE4"/>
    <w:rsid w:val="000E5BED"/>
    <w:rsid w:val="000E6354"/>
    <w:rsid w:val="000F1813"/>
    <w:rsid w:val="0010339F"/>
    <w:rsid w:val="001053D1"/>
    <w:rsid w:val="00105C7F"/>
    <w:rsid w:val="0011681E"/>
    <w:rsid w:val="00121ECE"/>
    <w:rsid w:val="00131BE7"/>
    <w:rsid w:val="00136138"/>
    <w:rsid w:val="00141116"/>
    <w:rsid w:val="00142D7B"/>
    <w:rsid w:val="0014596A"/>
    <w:rsid w:val="00150783"/>
    <w:rsid w:val="001620A8"/>
    <w:rsid w:val="001636EC"/>
    <w:rsid w:val="00164A59"/>
    <w:rsid w:val="00170246"/>
    <w:rsid w:val="001901AA"/>
    <w:rsid w:val="001A3654"/>
    <w:rsid w:val="001B23DF"/>
    <w:rsid w:val="001D2A51"/>
    <w:rsid w:val="001D33A8"/>
    <w:rsid w:val="001D3E9A"/>
    <w:rsid w:val="001E128E"/>
    <w:rsid w:val="001E2695"/>
    <w:rsid w:val="001E6AC6"/>
    <w:rsid w:val="001F311B"/>
    <w:rsid w:val="001F4CB2"/>
    <w:rsid w:val="00203347"/>
    <w:rsid w:val="002040D0"/>
    <w:rsid w:val="002067A1"/>
    <w:rsid w:val="00206D1F"/>
    <w:rsid w:val="0021201F"/>
    <w:rsid w:val="00213AE8"/>
    <w:rsid w:val="002146E5"/>
    <w:rsid w:val="00215A57"/>
    <w:rsid w:val="0021672B"/>
    <w:rsid w:val="00220F7F"/>
    <w:rsid w:val="00221BF6"/>
    <w:rsid w:val="00225290"/>
    <w:rsid w:val="00234AFB"/>
    <w:rsid w:val="0023521F"/>
    <w:rsid w:val="002367E6"/>
    <w:rsid w:val="00236B22"/>
    <w:rsid w:val="00241A4D"/>
    <w:rsid w:val="002536E2"/>
    <w:rsid w:val="00255775"/>
    <w:rsid w:val="002634E5"/>
    <w:rsid w:val="00266ED9"/>
    <w:rsid w:val="0026795B"/>
    <w:rsid w:val="00277A20"/>
    <w:rsid w:val="00282256"/>
    <w:rsid w:val="002A726D"/>
    <w:rsid w:val="002B3502"/>
    <w:rsid w:val="002B3563"/>
    <w:rsid w:val="002C329C"/>
    <w:rsid w:val="002C4B47"/>
    <w:rsid w:val="002D2C3E"/>
    <w:rsid w:val="002D52C0"/>
    <w:rsid w:val="002E2FBF"/>
    <w:rsid w:val="002E34E2"/>
    <w:rsid w:val="002E4BA1"/>
    <w:rsid w:val="002E782C"/>
    <w:rsid w:val="002F1592"/>
    <w:rsid w:val="0030325A"/>
    <w:rsid w:val="003057B8"/>
    <w:rsid w:val="0031320E"/>
    <w:rsid w:val="00322C0D"/>
    <w:rsid w:val="00331BA5"/>
    <w:rsid w:val="00333C17"/>
    <w:rsid w:val="003416C6"/>
    <w:rsid w:val="00342414"/>
    <w:rsid w:val="0034391B"/>
    <w:rsid w:val="0034518D"/>
    <w:rsid w:val="00350D85"/>
    <w:rsid w:val="003566D6"/>
    <w:rsid w:val="00364586"/>
    <w:rsid w:val="003650ED"/>
    <w:rsid w:val="003662DA"/>
    <w:rsid w:val="00367149"/>
    <w:rsid w:val="00367579"/>
    <w:rsid w:val="003752F8"/>
    <w:rsid w:val="003801BE"/>
    <w:rsid w:val="00382FF6"/>
    <w:rsid w:val="0038553A"/>
    <w:rsid w:val="00387C3F"/>
    <w:rsid w:val="0039110A"/>
    <w:rsid w:val="00397C19"/>
    <w:rsid w:val="003A0487"/>
    <w:rsid w:val="003A356C"/>
    <w:rsid w:val="003A4447"/>
    <w:rsid w:val="003C0113"/>
    <w:rsid w:val="003C7A25"/>
    <w:rsid w:val="003D6E0A"/>
    <w:rsid w:val="003E1C2A"/>
    <w:rsid w:val="003E1CCA"/>
    <w:rsid w:val="003F02EE"/>
    <w:rsid w:val="004010EE"/>
    <w:rsid w:val="00403285"/>
    <w:rsid w:val="0040542D"/>
    <w:rsid w:val="00411576"/>
    <w:rsid w:val="00430977"/>
    <w:rsid w:val="0044503B"/>
    <w:rsid w:val="00446FD7"/>
    <w:rsid w:val="00455233"/>
    <w:rsid w:val="00456FC8"/>
    <w:rsid w:val="00461D0A"/>
    <w:rsid w:val="00462166"/>
    <w:rsid w:val="004768FB"/>
    <w:rsid w:val="004849C6"/>
    <w:rsid w:val="00487D06"/>
    <w:rsid w:val="00492D6B"/>
    <w:rsid w:val="004A4C16"/>
    <w:rsid w:val="004A6099"/>
    <w:rsid w:val="004B378A"/>
    <w:rsid w:val="004B4D19"/>
    <w:rsid w:val="004C6B16"/>
    <w:rsid w:val="004E26FB"/>
    <w:rsid w:val="004E5683"/>
    <w:rsid w:val="004F16D3"/>
    <w:rsid w:val="00503DA8"/>
    <w:rsid w:val="00506408"/>
    <w:rsid w:val="00515F27"/>
    <w:rsid w:val="0052193C"/>
    <w:rsid w:val="00521DAC"/>
    <w:rsid w:val="00542908"/>
    <w:rsid w:val="00545C4D"/>
    <w:rsid w:val="0054698A"/>
    <w:rsid w:val="0055434B"/>
    <w:rsid w:val="00564348"/>
    <w:rsid w:val="0056442A"/>
    <w:rsid w:val="00564DFC"/>
    <w:rsid w:val="005677CD"/>
    <w:rsid w:val="00577EC6"/>
    <w:rsid w:val="005816A2"/>
    <w:rsid w:val="00582D46"/>
    <w:rsid w:val="00582E52"/>
    <w:rsid w:val="005848E1"/>
    <w:rsid w:val="00592685"/>
    <w:rsid w:val="005931F7"/>
    <w:rsid w:val="005A00D3"/>
    <w:rsid w:val="005A2287"/>
    <w:rsid w:val="005A59E2"/>
    <w:rsid w:val="005B4538"/>
    <w:rsid w:val="005B55DE"/>
    <w:rsid w:val="005C2CBC"/>
    <w:rsid w:val="005C6427"/>
    <w:rsid w:val="005C672B"/>
    <w:rsid w:val="005D51A6"/>
    <w:rsid w:val="005F1B3E"/>
    <w:rsid w:val="005F43BF"/>
    <w:rsid w:val="005F49D5"/>
    <w:rsid w:val="00601B08"/>
    <w:rsid w:val="00605453"/>
    <w:rsid w:val="00623C28"/>
    <w:rsid w:val="00623ED0"/>
    <w:rsid w:val="006267E6"/>
    <w:rsid w:val="0063065A"/>
    <w:rsid w:val="00633774"/>
    <w:rsid w:val="006442B4"/>
    <w:rsid w:val="006465AD"/>
    <w:rsid w:val="00646C13"/>
    <w:rsid w:val="00660282"/>
    <w:rsid w:val="00660F1F"/>
    <w:rsid w:val="00663DA8"/>
    <w:rsid w:val="00667EF5"/>
    <w:rsid w:val="0067211D"/>
    <w:rsid w:val="00672CE3"/>
    <w:rsid w:val="006849FF"/>
    <w:rsid w:val="006875E7"/>
    <w:rsid w:val="00690B23"/>
    <w:rsid w:val="00690DA5"/>
    <w:rsid w:val="00690E99"/>
    <w:rsid w:val="006914AD"/>
    <w:rsid w:val="00692EA6"/>
    <w:rsid w:val="00693978"/>
    <w:rsid w:val="006943F5"/>
    <w:rsid w:val="00696241"/>
    <w:rsid w:val="006A41B0"/>
    <w:rsid w:val="006A6301"/>
    <w:rsid w:val="006B2165"/>
    <w:rsid w:val="006B26AA"/>
    <w:rsid w:val="006B7870"/>
    <w:rsid w:val="006D13C5"/>
    <w:rsid w:val="006D578F"/>
    <w:rsid w:val="006E23A8"/>
    <w:rsid w:val="006F3042"/>
    <w:rsid w:val="006F5A47"/>
    <w:rsid w:val="007001D4"/>
    <w:rsid w:val="00706BA1"/>
    <w:rsid w:val="00707F5B"/>
    <w:rsid w:val="0071242D"/>
    <w:rsid w:val="00713494"/>
    <w:rsid w:val="007146F2"/>
    <w:rsid w:val="00715F11"/>
    <w:rsid w:val="00722BDE"/>
    <w:rsid w:val="007354C7"/>
    <w:rsid w:val="0075290C"/>
    <w:rsid w:val="007539CF"/>
    <w:rsid w:val="00756E62"/>
    <w:rsid w:val="0076136C"/>
    <w:rsid w:val="00771DA3"/>
    <w:rsid w:val="00773036"/>
    <w:rsid w:val="00781294"/>
    <w:rsid w:val="00785D4A"/>
    <w:rsid w:val="007900A5"/>
    <w:rsid w:val="0079010D"/>
    <w:rsid w:val="007908F1"/>
    <w:rsid w:val="00792275"/>
    <w:rsid w:val="00793251"/>
    <w:rsid w:val="0079485C"/>
    <w:rsid w:val="007A0562"/>
    <w:rsid w:val="007A0E3E"/>
    <w:rsid w:val="007A4813"/>
    <w:rsid w:val="007A772C"/>
    <w:rsid w:val="007B134E"/>
    <w:rsid w:val="007C0ACB"/>
    <w:rsid w:val="007C1035"/>
    <w:rsid w:val="007C1114"/>
    <w:rsid w:val="007D46C5"/>
    <w:rsid w:val="007D733F"/>
    <w:rsid w:val="007D78D3"/>
    <w:rsid w:val="007E5D7F"/>
    <w:rsid w:val="007E7290"/>
    <w:rsid w:val="007F3473"/>
    <w:rsid w:val="007F50C8"/>
    <w:rsid w:val="00800CC5"/>
    <w:rsid w:val="00801EB4"/>
    <w:rsid w:val="008056FA"/>
    <w:rsid w:val="00816D2A"/>
    <w:rsid w:val="00820538"/>
    <w:rsid w:val="00824FCF"/>
    <w:rsid w:val="00832D56"/>
    <w:rsid w:val="00841A91"/>
    <w:rsid w:val="00841DEC"/>
    <w:rsid w:val="00844512"/>
    <w:rsid w:val="00845B29"/>
    <w:rsid w:val="008472A5"/>
    <w:rsid w:val="00852A36"/>
    <w:rsid w:val="0086757F"/>
    <w:rsid w:val="00875436"/>
    <w:rsid w:val="008805B1"/>
    <w:rsid w:val="008807B7"/>
    <w:rsid w:val="00887A37"/>
    <w:rsid w:val="00892A92"/>
    <w:rsid w:val="008B0FCF"/>
    <w:rsid w:val="008B7ABA"/>
    <w:rsid w:val="008C29AF"/>
    <w:rsid w:val="008C38E0"/>
    <w:rsid w:val="008C61ED"/>
    <w:rsid w:val="008D744B"/>
    <w:rsid w:val="008E641B"/>
    <w:rsid w:val="008E7669"/>
    <w:rsid w:val="008F5CB4"/>
    <w:rsid w:val="008F739E"/>
    <w:rsid w:val="009020E9"/>
    <w:rsid w:val="00910BEB"/>
    <w:rsid w:val="009179F4"/>
    <w:rsid w:val="009205E1"/>
    <w:rsid w:val="009241B0"/>
    <w:rsid w:val="00925BB3"/>
    <w:rsid w:val="00931E7A"/>
    <w:rsid w:val="00932695"/>
    <w:rsid w:val="0093396B"/>
    <w:rsid w:val="009349E8"/>
    <w:rsid w:val="009356D2"/>
    <w:rsid w:val="009370CD"/>
    <w:rsid w:val="009463FC"/>
    <w:rsid w:val="00951925"/>
    <w:rsid w:val="0095201B"/>
    <w:rsid w:val="009569C7"/>
    <w:rsid w:val="00957190"/>
    <w:rsid w:val="009646C6"/>
    <w:rsid w:val="00965B22"/>
    <w:rsid w:val="0096616A"/>
    <w:rsid w:val="0096722A"/>
    <w:rsid w:val="00971D2B"/>
    <w:rsid w:val="00971E70"/>
    <w:rsid w:val="0097266C"/>
    <w:rsid w:val="00972EE7"/>
    <w:rsid w:val="00982D33"/>
    <w:rsid w:val="00990FAA"/>
    <w:rsid w:val="00997F2B"/>
    <w:rsid w:val="00997F9C"/>
    <w:rsid w:val="009A0B23"/>
    <w:rsid w:val="009A790A"/>
    <w:rsid w:val="009B137F"/>
    <w:rsid w:val="009B62E6"/>
    <w:rsid w:val="009B6318"/>
    <w:rsid w:val="009B68E4"/>
    <w:rsid w:val="009C128A"/>
    <w:rsid w:val="009C7F27"/>
    <w:rsid w:val="009E041C"/>
    <w:rsid w:val="009E2852"/>
    <w:rsid w:val="009F5D32"/>
    <w:rsid w:val="00A12886"/>
    <w:rsid w:val="00A13F11"/>
    <w:rsid w:val="00A15D8A"/>
    <w:rsid w:val="00A20D7A"/>
    <w:rsid w:val="00A20FF6"/>
    <w:rsid w:val="00A23822"/>
    <w:rsid w:val="00A255FF"/>
    <w:rsid w:val="00A25BEB"/>
    <w:rsid w:val="00A321F1"/>
    <w:rsid w:val="00A36AFF"/>
    <w:rsid w:val="00A406DE"/>
    <w:rsid w:val="00A44841"/>
    <w:rsid w:val="00A46DDD"/>
    <w:rsid w:val="00A4746C"/>
    <w:rsid w:val="00A50808"/>
    <w:rsid w:val="00A71C24"/>
    <w:rsid w:val="00A72060"/>
    <w:rsid w:val="00A72BA4"/>
    <w:rsid w:val="00A73378"/>
    <w:rsid w:val="00A77243"/>
    <w:rsid w:val="00A84AAA"/>
    <w:rsid w:val="00A87C4F"/>
    <w:rsid w:val="00A92E21"/>
    <w:rsid w:val="00A943DB"/>
    <w:rsid w:val="00AA2402"/>
    <w:rsid w:val="00AA4227"/>
    <w:rsid w:val="00AA7E68"/>
    <w:rsid w:val="00AB1329"/>
    <w:rsid w:val="00AB6965"/>
    <w:rsid w:val="00AC2A77"/>
    <w:rsid w:val="00AC5C0D"/>
    <w:rsid w:val="00AD1C7F"/>
    <w:rsid w:val="00AD43A0"/>
    <w:rsid w:val="00AD4D4B"/>
    <w:rsid w:val="00AD5CA9"/>
    <w:rsid w:val="00AD6496"/>
    <w:rsid w:val="00AE1442"/>
    <w:rsid w:val="00AE3B1F"/>
    <w:rsid w:val="00AE6CD1"/>
    <w:rsid w:val="00AE7C03"/>
    <w:rsid w:val="00AF5D20"/>
    <w:rsid w:val="00B00F17"/>
    <w:rsid w:val="00B065DD"/>
    <w:rsid w:val="00B07F1D"/>
    <w:rsid w:val="00B12480"/>
    <w:rsid w:val="00B14205"/>
    <w:rsid w:val="00B14EE6"/>
    <w:rsid w:val="00B15429"/>
    <w:rsid w:val="00B155F2"/>
    <w:rsid w:val="00B1638C"/>
    <w:rsid w:val="00B21726"/>
    <w:rsid w:val="00B245A4"/>
    <w:rsid w:val="00B24D10"/>
    <w:rsid w:val="00B31214"/>
    <w:rsid w:val="00B3378D"/>
    <w:rsid w:val="00B36C48"/>
    <w:rsid w:val="00B425C0"/>
    <w:rsid w:val="00B5122D"/>
    <w:rsid w:val="00B631A9"/>
    <w:rsid w:val="00B67611"/>
    <w:rsid w:val="00B67936"/>
    <w:rsid w:val="00B70D46"/>
    <w:rsid w:val="00B8084C"/>
    <w:rsid w:val="00B83079"/>
    <w:rsid w:val="00B9193E"/>
    <w:rsid w:val="00B95205"/>
    <w:rsid w:val="00B956B9"/>
    <w:rsid w:val="00BA369B"/>
    <w:rsid w:val="00BA62BA"/>
    <w:rsid w:val="00BB2397"/>
    <w:rsid w:val="00BB3662"/>
    <w:rsid w:val="00BB3CD1"/>
    <w:rsid w:val="00BB40ED"/>
    <w:rsid w:val="00BB508E"/>
    <w:rsid w:val="00BB51FD"/>
    <w:rsid w:val="00BC6CE8"/>
    <w:rsid w:val="00BD4993"/>
    <w:rsid w:val="00BD7858"/>
    <w:rsid w:val="00BE55E6"/>
    <w:rsid w:val="00BF6AA3"/>
    <w:rsid w:val="00BF6CCA"/>
    <w:rsid w:val="00C02386"/>
    <w:rsid w:val="00C026B8"/>
    <w:rsid w:val="00C0507D"/>
    <w:rsid w:val="00C0566A"/>
    <w:rsid w:val="00C07B71"/>
    <w:rsid w:val="00C13690"/>
    <w:rsid w:val="00C269D5"/>
    <w:rsid w:val="00C27E4D"/>
    <w:rsid w:val="00C40FD6"/>
    <w:rsid w:val="00C65BBA"/>
    <w:rsid w:val="00C87CA2"/>
    <w:rsid w:val="00C94311"/>
    <w:rsid w:val="00C971FF"/>
    <w:rsid w:val="00CA0164"/>
    <w:rsid w:val="00CA1CD6"/>
    <w:rsid w:val="00CA6ABC"/>
    <w:rsid w:val="00CB17F2"/>
    <w:rsid w:val="00CC5B54"/>
    <w:rsid w:val="00CC62B7"/>
    <w:rsid w:val="00CC7008"/>
    <w:rsid w:val="00CD08CF"/>
    <w:rsid w:val="00CE7797"/>
    <w:rsid w:val="00CF0228"/>
    <w:rsid w:val="00CF0AA5"/>
    <w:rsid w:val="00CF1237"/>
    <w:rsid w:val="00D01759"/>
    <w:rsid w:val="00D02105"/>
    <w:rsid w:val="00D02BAF"/>
    <w:rsid w:val="00D03A0E"/>
    <w:rsid w:val="00D04399"/>
    <w:rsid w:val="00D1325E"/>
    <w:rsid w:val="00D1517C"/>
    <w:rsid w:val="00D21395"/>
    <w:rsid w:val="00D24A5A"/>
    <w:rsid w:val="00D363D0"/>
    <w:rsid w:val="00D3782E"/>
    <w:rsid w:val="00D40F85"/>
    <w:rsid w:val="00D41CD5"/>
    <w:rsid w:val="00D56C86"/>
    <w:rsid w:val="00D607AF"/>
    <w:rsid w:val="00D62EBB"/>
    <w:rsid w:val="00D63776"/>
    <w:rsid w:val="00D7496E"/>
    <w:rsid w:val="00D90BD9"/>
    <w:rsid w:val="00D95A2A"/>
    <w:rsid w:val="00DA348E"/>
    <w:rsid w:val="00DA7700"/>
    <w:rsid w:val="00DB14A0"/>
    <w:rsid w:val="00DC1254"/>
    <w:rsid w:val="00DC39C7"/>
    <w:rsid w:val="00DD2891"/>
    <w:rsid w:val="00DE254E"/>
    <w:rsid w:val="00DE3B97"/>
    <w:rsid w:val="00DF2209"/>
    <w:rsid w:val="00DF60D6"/>
    <w:rsid w:val="00DF6B9F"/>
    <w:rsid w:val="00DF79C0"/>
    <w:rsid w:val="00E10684"/>
    <w:rsid w:val="00E12BE1"/>
    <w:rsid w:val="00E146A8"/>
    <w:rsid w:val="00E15C78"/>
    <w:rsid w:val="00E15F27"/>
    <w:rsid w:val="00E278AA"/>
    <w:rsid w:val="00E27E4D"/>
    <w:rsid w:val="00E41036"/>
    <w:rsid w:val="00E52A1D"/>
    <w:rsid w:val="00E61645"/>
    <w:rsid w:val="00E71F90"/>
    <w:rsid w:val="00E744FC"/>
    <w:rsid w:val="00E76378"/>
    <w:rsid w:val="00E7642D"/>
    <w:rsid w:val="00E76D8B"/>
    <w:rsid w:val="00E7718E"/>
    <w:rsid w:val="00E816F0"/>
    <w:rsid w:val="00E90838"/>
    <w:rsid w:val="00E96B6A"/>
    <w:rsid w:val="00EA375A"/>
    <w:rsid w:val="00EB2ED8"/>
    <w:rsid w:val="00EB2FA2"/>
    <w:rsid w:val="00EB381A"/>
    <w:rsid w:val="00EB3E67"/>
    <w:rsid w:val="00EB72C2"/>
    <w:rsid w:val="00EC050F"/>
    <w:rsid w:val="00ED2B11"/>
    <w:rsid w:val="00ED48EC"/>
    <w:rsid w:val="00ED7D13"/>
    <w:rsid w:val="00ED7DE3"/>
    <w:rsid w:val="00EE0D0E"/>
    <w:rsid w:val="00EE60CF"/>
    <w:rsid w:val="00EF2D45"/>
    <w:rsid w:val="00EF5D52"/>
    <w:rsid w:val="00EF7057"/>
    <w:rsid w:val="00F06AFA"/>
    <w:rsid w:val="00F0763C"/>
    <w:rsid w:val="00F127A9"/>
    <w:rsid w:val="00F158A3"/>
    <w:rsid w:val="00F16F70"/>
    <w:rsid w:val="00F21AD6"/>
    <w:rsid w:val="00F2386B"/>
    <w:rsid w:val="00F25A5E"/>
    <w:rsid w:val="00F42090"/>
    <w:rsid w:val="00F51ACE"/>
    <w:rsid w:val="00F55526"/>
    <w:rsid w:val="00F5647F"/>
    <w:rsid w:val="00F57EDE"/>
    <w:rsid w:val="00F62D7B"/>
    <w:rsid w:val="00F804A3"/>
    <w:rsid w:val="00F81ABA"/>
    <w:rsid w:val="00F96DF5"/>
    <w:rsid w:val="00FA2CBC"/>
    <w:rsid w:val="00FA5E1E"/>
    <w:rsid w:val="00FB0647"/>
    <w:rsid w:val="00FB177B"/>
    <w:rsid w:val="00FB6571"/>
    <w:rsid w:val="00FC36D7"/>
    <w:rsid w:val="00FC43B9"/>
    <w:rsid w:val="00FD7582"/>
    <w:rsid w:val="00FE0A80"/>
    <w:rsid w:val="00FE115F"/>
    <w:rsid w:val="00FE533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."/>
  <w:listSeparator w:val=";"/>
  <w14:docId w14:val="074B6A79"/>
  <w15:docId w15:val="{303689D6-A861-42D2-814A-6711DC9F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  <w:lang w:val="en-GB" w:eastAsia="en-US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  <w:lang w:val="nl-NL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  <w:lang w:val="nl-NL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  <w:lang w:val="fr-BE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fr-FR" w:eastAsia="en-US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  <w:rPr>
      <w:lang w:val="it-IT"/>
    </w:r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fr-FR" w:eastAsia="en-US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 w:eastAsia="en-US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  <w:rPr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en-GB" w:eastAsia="en-US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fr-FR" w:eastAsia="en-US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en-GB" w:eastAsia="en-US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en-GB" w:eastAsia="en-US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en-GB" w:eastAsia="en-US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fr-FR" w:eastAsia="en-US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  <w:lang w:val="en-US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  <w:lang w:val="en-US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en-GB"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en-GB" w:eastAsia="en-US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en-GB" w:eastAsia="en-US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en-GB" w:eastAsia="en-US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en-GB" w:eastAsia="en-US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en-GB" w:eastAsia="en-US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en-GB" w:eastAsia="en-US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fr-FR" w:eastAsia="en-US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  <w:lang w:val="sv-SE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fr-FR" w:eastAsia="en-US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en-GB" w:eastAsia="en-US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en-GB" w:eastAsia="en-US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en-GB" w:eastAsia="en-US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en-US" w:eastAsia="en-US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en-US" w:eastAsia="en-US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0.emf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FE81-8B84-4987-8176-EF886DFD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13</Pages>
  <Words>776</Words>
  <Characters>4427</Characters>
  <Application>Microsoft Office Word</Application>
  <DocSecurity>0</DocSecurity>
  <PresentationFormat>Microsoft Word 11.0</PresentationFormat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5193</CharactersWithSpaces>
  <SharedDoc>false</SharedDoc>
  <HyperlinkBase/>
  <HLinks>
    <vt:vector size="12" baseType="variant">
      <vt:variant>
        <vt:i4>3604494</vt:i4>
      </vt:variant>
      <vt:variant>
        <vt:i4>2387</vt:i4>
      </vt:variant>
      <vt:variant>
        <vt:i4>1025</vt:i4>
      </vt:variant>
      <vt:variant>
        <vt:i4>1</vt:i4>
      </vt:variant>
      <vt:variant>
        <vt:lpwstr>LOGO-CE for RTD EN Positive</vt:lpwstr>
      </vt:variant>
      <vt:variant>
        <vt:lpwstr/>
      </vt:variant>
      <vt:variant>
        <vt:i4>57</vt:i4>
      </vt:variant>
      <vt:variant>
        <vt:i4>-1</vt:i4>
      </vt:variant>
      <vt:variant>
        <vt:i4>2113</vt:i4>
      </vt:variant>
      <vt:variant>
        <vt:i4>1</vt:i4>
      </vt:variant>
      <vt:variant>
        <vt:lpwstr>Footer Box RTD 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</dc:creator>
  <cp:lastModifiedBy>Michele Scataglini</cp:lastModifiedBy>
  <cp:revision>8</cp:revision>
  <cp:lastPrinted>2016-03-25T07:45:00Z</cp:lastPrinted>
  <dcterms:created xsi:type="dcterms:W3CDTF">2017-10-20T12:45:00Z</dcterms:created>
  <dcterms:modified xsi:type="dcterms:W3CDTF">2017-10-26T09:24:00Z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eyTemplate">
    <vt:lpwstr>ONBEKEND</vt:lpwstr>
  </property>
</Properties>
</file>