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89234E" w:rsidRPr="00BE6D84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9234E" w:rsidRPr="00FE5194" w:rsidRDefault="0000666F" w:rsidP="00404805">
            <w:pPr>
              <w:pStyle w:val="ZCom"/>
              <w:rPr>
                <w:rFonts w:ascii="Times New Roman" w:hAnsi="Times New Roman" w:cs="Times New Roman"/>
                <w:lang w:val="el-GR"/>
              </w:rPr>
            </w:pPr>
            <w:bookmarkStart w:id="0" w:name="_GoBack"/>
            <w:bookmarkEnd w:id="0"/>
            <w:r w:rsidRPr="00FE51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606478" wp14:editId="19FB436F">
                  <wp:extent cx="1367790" cy="672465"/>
                  <wp:effectExtent l="0" t="0" r="381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E5194" w:rsidRPr="00FE5194" w:rsidRDefault="00FE5194" w:rsidP="00FE5194">
            <w:pPr>
              <w:pStyle w:val="ZCom"/>
              <w:spacing w:before="90"/>
              <w:rPr>
                <w:lang w:val="el-GR"/>
              </w:rPr>
            </w:pPr>
            <w:r w:rsidRPr="00FE5194">
              <w:rPr>
                <w:lang w:val="el-GR"/>
              </w:rPr>
              <w:t>ΕΥΡΩΠΑΪΚΗ ΕΠΙΤΡΟΠΗ</w:t>
            </w:r>
          </w:p>
          <w:p w:rsidR="00FE5194" w:rsidRPr="00FE5194" w:rsidRDefault="00FE5194" w:rsidP="00FE5194">
            <w:pPr>
              <w:pStyle w:val="ZDGName"/>
              <w:rPr>
                <w:lang w:val="el-GR"/>
              </w:rPr>
            </w:pPr>
            <w:r w:rsidRPr="00FE5194">
              <w:rPr>
                <w:lang w:val="el-GR"/>
              </w:rPr>
              <w:t xml:space="preserve">Γενική Διεύθυνση  για Επικοινωνιακά Δίκτυα, Περιεχόμενο και Τεχνολογίες </w:t>
            </w:r>
          </w:p>
          <w:p w:rsidR="0089234E" w:rsidRPr="00FE5194" w:rsidRDefault="0089234E" w:rsidP="00BB2DF0">
            <w:pPr>
              <w:pStyle w:val="ZDGName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BB2DF0" w:rsidRPr="00FE5194" w:rsidRDefault="00BB2DF0" w:rsidP="009C3B6A">
      <w:pPr>
        <w:spacing w:after="0"/>
        <w:jc w:val="center"/>
        <w:rPr>
          <w:b/>
          <w:sz w:val="32"/>
          <w:szCs w:val="24"/>
          <w:lang w:val="el-GR"/>
        </w:rPr>
      </w:pPr>
      <w:r w:rsidRPr="00FE5194">
        <w:rPr>
          <w:b/>
          <w:sz w:val="32"/>
          <w:szCs w:val="24"/>
          <w:lang w:val="el-GR"/>
        </w:rPr>
        <w:t>Η Ευρωπαϊκή Στρατηγική στην Ψηφιακή Ενιαία Αγορά</w:t>
      </w:r>
    </w:p>
    <w:p w:rsidR="00BB2DF0" w:rsidRPr="00FE5194" w:rsidRDefault="00BB2DF0" w:rsidP="009C3B6A">
      <w:pPr>
        <w:spacing w:after="0"/>
        <w:jc w:val="center"/>
        <w:rPr>
          <w:b/>
          <w:szCs w:val="24"/>
          <w:lang w:val="el-GR"/>
        </w:rPr>
      </w:pPr>
    </w:p>
    <w:p w:rsidR="009C3B6A" w:rsidRPr="00FE5194" w:rsidRDefault="00BB2DF0" w:rsidP="009C3B6A">
      <w:pPr>
        <w:spacing w:after="0"/>
        <w:jc w:val="center"/>
        <w:rPr>
          <w:b/>
          <w:szCs w:val="24"/>
          <w:lang w:val="el-GR"/>
        </w:rPr>
      </w:pPr>
      <w:r w:rsidRPr="00FE5194">
        <w:rPr>
          <w:b/>
          <w:szCs w:val="24"/>
          <w:lang w:val="el-GR"/>
        </w:rPr>
        <w:t xml:space="preserve">Αθήνα, </w:t>
      </w:r>
      <w:r w:rsidR="009C3B6A" w:rsidRPr="00FE5194">
        <w:rPr>
          <w:b/>
          <w:szCs w:val="24"/>
          <w:lang w:val="el-GR"/>
        </w:rPr>
        <w:t>29 Ιουνίου 2015</w:t>
      </w:r>
      <w:r w:rsidR="00DE5A46" w:rsidRPr="00FE5194">
        <w:rPr>
          <w:b/>
          <w:szCs w:val="24"/>
          <w:lang w:val="el-GR"/>
        </w:rPr>
        <w:t xml:space="preserve">, </w:t>
      </w:r>
      <w:r w:rsidR="009C3B6A" w:rsidRPr="00FE5194">
        <w:rPr>
          <w:b/>
          <w:szCs w:val="24"/>
          <w:lang w:val="el-GR"/>
        </w:rPr>
        <w:t>9:30 - 1</w:t>
      </w:r>
      <w:r w:rsidR="00605FBE" w:rsidRPr="00FE5194">
        <w:rPr>
          <w:b/>
          <w:szCs w:val="24"/>
          <w:lang w:val="el-GR"/>
        </w:rPr>
        <w:t>7</w:t>
      </w:r>
      <w:r w:rsidR="009C3B6A" w:rsidRPr="00FE5194">
        <w:rPr>
          <w:b/>
          <w:szCs w:val="24"/>
          <w:lang w:val="el-GR"/>
        </w:rPr>
        <w:t>:</w:t>
      </w:r>
      <w:r w:rsidR="00605FBE" w:rsidRPr="00FE5194">
        <w:rPr>
          <w:b/>
          <w:szCs w:val="24"/>
          <w:lang w:val="el-GR"/>
        </w:rPr>
        <w:t>0</w:t>
      </w:r>
      <w:r w:rsidR="009C3B6A" w:rsidRPr="00FE5194">
        <w:rPr>
          <w:b/>
          <w:szCs w:val="24"/>
          <w:lang w:val="el-GR"/>
        </w:rPr>
        <w:t>0</w:t>
      </w:r>
    </w:p>
    <w:p w:rsidR="00C40B44" w:rsidRPr="00BE6D84" w:rsidRDefault="00BB2DF0" w:rsidP="00BE6D84">
      <w:pPr>
        <w:spacing w:after="0"/>
        <w:jc w:val="center"/>
        <w:rPr>
          <w:b/>
          <w:szCs w:val="24"/>
        </w:rPr>
      </w:pPr>
      <w:r w:rsidRPr="00FE5194">
        <w:rPr>
          <w:b/>
          <w:szCs w:val="24"/>
          <w:lang w:val="el-GR"/>
        </w:rPr>
        <w:t xml:space="preserve">Αίθουσα </w:t>
      </w:r>
      <w:r w:rsidR="00DE5A46" w:rsidRPr="00FE5194">
        <w:rPr>
          <w:b/>
          <w:szCs w:val="24"/>
          <w:lang w:val="el-GR"/>
        </w:rPr>
        <w:t xml:space="preserve">Συνεδριάσεων </w:t>
      </w:r>
      <w:r w:rsidRPr="00FE5194">
        <w:rPr>
          <w:b/>
          <w:szCs w:val="24"/>
          <w:lang w:val="el-GR"/>
        </w:rPr>
        <w:t>Ερμής, Εμπορικό και Βιομηχανικό Επιμελητήριο Αθηνών</w:t>
      </w:r>
      <w:r w:rsidR="00DE5A46" w:rsidRPr="00FE5194">
        <w:rPr>
          <w:szCs w:val="24"/>
          <w:lang w:val="el-GR"/>
        </w:rPr>
        <w:t xml:space="preserve">, </w:t>
      </w:r>
      <w:r w:rsidR="00DE5A46" w:rsidRPr="00FE5194">
        <w:rPr>
          <w:szCs w:val="24"/>
          <w:lang w:val="el-GR"/>
        </w:rPr>
        <w:br/>
      </w:r>
      <w:r w:rsidRPr="00FE5194">
        <w:rPr>
          <w:szCs w:val="24"/>
          <w:lang w:val="el-GR"/>
        </w:rPr>
        <w:t>Ακαδημίας 7, Αθήνα</w:t>
      </w:r>
      <w:r w:rsidR="00BE6D84">
        <w:rPr>
          <w:szCs w:val="24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76"/>
        <w:gridCol w:w="2952"/>
        <w:gridCol w:w="2040"/>
        <w:gridCol w:w="2996"/>
      </w:tblGrid>
      <w:tr w:rsidR="0063645F" w:rsidRPr="00FE5194" w:rsidTr="00E00528">
        <w:tc>
          <w:tcPr>
            <w:tcW w:w="9464" w:type="dxa"/>
            <w:gridSpan w:val="4"/>
          </w:tcPr>
          <w:p w:rsidR="0063645F" w:rsidRPr="00FE5194" w:rsidRDefault="0063645F" w:rsidP="0063645F">
            <w:pPr>
              <w:spacing w:after="0"/>
              <w:jc w:val="center"/>
              <w:rPr>
                <w:szCs w:val="24"/>
                <w:lang w:val="el-GR"/>
              </w:rPr>
            </w:pPr>
            <w:r w:rsidRPr="00FE5194">
              <w:rPr>
                <w:rStyle w:val="Strong"/>
                <w:szCs w:val="24"/>
                <w:lang w:val="el-GR"/>
              </w:rPr>
              <w:t>ΠΡΟΓΡΑΜΜΑ</w:t>
            </w:r>
          </w:p>
        </w:tc>
      </w:tr>
      <w:tr w:rsidR="00DE5A46" w:rsidRPr="00FE5194" w:rsidTr="00102726">
        <w:tc>
          <w:tcPr>
            <w:tcW w:w="1476" w:type="dxa"/>
          </w:tcPr>
          <w:p w:rsidR="00DE5A46" w:rsidRPr="00FE5194" w:rsidRDefault="00DE5A46" w:rsidP="00DE5A46">
            <w:pPr>
              <w:spacing w:before="120"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8:45-9:30</w:t>
            </w:r>
          </w:p>
        </w:tc>
        <w:tc>
          <w:tcPr>
            <w:tcW w:w="7988" w:type="dxa"/>
            <w:gridSpan w:val="3"/>
          </w:tcPr>
          <w:p w:rsidR="00DE5A46" w:rsidRPr="00FE5194" w:rsidRDefault="00DE5A46" w:rsidP="00DE5A46">
            <w:pPr>
              <w:spacing w:before="120"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rStyle w:val="Strong"/>
                <w:b w:val="0"/>
                <w:sz w:val="22"/>
                <w:szCs w:val="22"/>
                <w:lang w:val="el-GR"/>
              </w:rPr>
              <w:t>Άφιξη και εγγραφή συμμετεχόντων</w:t>
            </w:r>
          </w:p>
        </w:tc>
      </w:tr>
      <w:tr w:rsidR="00EC035F" w:rsidRPr="00BE6D84" w:rsidTr="00BE6D84">
        <w:tc>
          <w:tcPr>
            <w:tcW w:w="1476" w:type="dxa"/>
          </w:tcPr>
          <w:p w:rsidR="00EC035F" w:rsidRPr="00FE5194" w:rsidRDefault="00C96BC6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9:30-9:</w:t>
            </w:r>
            <w:r w:rsidR="00BB2DF0" w:rsidRPr="00FE5194">
              <w:rPr>
                <w:b/>
                <w:sz w:val="22"/>
                <w:szCs w:val="22"/>
                <w:lang w:val="el-GR"/>
              </w:rPr>
              <w:t>50</w:t>
            </w:r>
          </w:p>
        </w:tc>
        <w:tc>
          <w:tcPr>
            <w:tcW w:w="2952" w:type="dxa"/>
          </w:tcPr>
          <w:p w:rsidR="008462FE" w:rsidRPr="00FE5194" w:rsidRDefault="002F4853" w:rsidP="0063645F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Χαιρετισμοί</w:t>
            </w:r>
          </w:p>
        </w:tc>
        <w:tc>
          <w:tcPr>
            <w:tcW w:w="2040" w:type="dxa"/>
          </w:tcPr>
          <w:p w:rsidR="00EC035F" w:rsidRPr="00FE5194" w:rsidRDefault="002F4853" w:rsidP="0063645F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Π</w:t>
            </w:r>
            <w:r w:rsidR="00BB2DF0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Καρβούνης </w:t>
            </w:r>
          </w:p>
          <w:p w:rsidR="002F4853" w:rsidRPr="00FE5194" w:rsidRDefault="002F4853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63645F" w:rsidRPr="00FE5194" w:rsidRDefault="0063645F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9112B8" w:rsidRPr="00FE5194" w:rsidRDefault="009112B8" w:rsidP="009112B8">
            <w:pPr>
              <w:spacing w:after="0"/>
              <w:rPr>
                <w:sz w:val="22"/>
                <w:szCs w:val="22"/>
                <w:lang w:val="el-GR"/>
              </w:rPr>
            </w:pPr>
          </w:p>
          <w:p w:rsidR="00787AE7" w:rsidRPr="00BE6D84" w:rsidRDefault="00787AE7" w:rsidP="0063645F">
            <w:pPr>
              <w:rPr>
                <w:sz w:val="22"/>
                <w:szCs w:val="22"/>
                <w:lang w:val="el-GR"/>
              </w:rPr>
            </w:pPr>
          </w:p>
          <w:p w:rsidR="0063645F" w:rsidRPr="005E6B31" w:rsidRDefault="005E6B31" w:rsidP="00636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Ν. Σοφιανός</w:t>
            </w:r>
          </w:p>
          <w:p w:rsidR="00C95684" w:rsidRDefault="00C95684" w:rsidP="0063645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63645F" w:rsidRPr="00FE5194" w:rsidRDefault="00787AE7" w:rsidP="0063645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Γ. </w:t>
            </w:r>
            <w:proofErr w:type="spellStart"/>
            <w:r>
              <w:rPr>
                <w:sz w:val="22"/>
                <w:szCs w:val="22"/>
                <w:lang w:val="el-GR"/>
              </w:rPr>
              <w:t>Ξηρ</w:t>
            </w:r>
            <w:proofErr w:type="spellEnd"/>
            <w:r>
              <w:rPr>
                <w:sz w:val="22"/>
                <w:szCs w:val="22"/>
              </w:rPr>
              <w:t>o</w:t>
            </w:r>
            <w:proofErr w:type="spellStart"/>
            <w:r w:rsidR="002075EA">
              <w:rPr>
                <w:sz w:val="22"/>
                <w:szCs w:val="22"/>
                <w:lang w:val="el-GR"/>
              </w:rPr>
              <w:t>γι</w:t>
            </w:r>
            <w:r>
              <w:rPr>
                <w:sz w:val="22"/>
                <w:szCs w:val="22"/>
                <w:lang w:val="el-GR"/>
              </w:rPr>
              <w:t>ά</w:t>
            </w:r>
            <w:r w:rsidR="0063645F" w:rsidRPr="00FE5194">
              <w:rPr>
                <w:sz w:val="22"/>
                <w:szCs w:val="22"/>
                <w:lang w:val="el-GR"/>
              </w:rPr>
              <w:t>ννης</w:t>
            </w:r>
            <w:proofErr w:type="spellEnd"/>
          </w:p>
          <w:p w:rsidR="00EC035F" w:rsidRPr="00FE5194" w:rsidRDefault="00EC035F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</w:tc>
        <w:tc>
          <w:tcPr>
            <w:tcW w:w="2996" w:type="dxa"/>
          </w:tcPr>
          <w:p w:rsidR="00EC035F" w:rsidRPr="00FE5194" w:rsidRDefault="009112B8" w:rsidP="0063645F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Επικεφαλής της </w:t>
            </w:r>
            <w:r w:rsidR="002F4853" w:rsidRPr="00FE5194">
              <w:rPr>
                <w:sz w:val="22"/>
                <w:szCs w:val="22"/>
                <w:lang w:val="el-GR"/>
              </w:rPr>
              <w:t>Αντιπροσωπεία</w:t>
            </w:r>
            <w:r w:rsidRPr="00FE5194">
              <w:rPr>
                <w:sz w:val="22"/>
                <w:szCs w:val="22"/>
                <w:lang w:val="el-GR"/>
              </w:rPr>
              <w:t>ς</w:t>
            </w:r>
            <w:r w:rsidR="002F4853" w:rsidRPr="00FE5194">
              <w:rPr>
                <w:sz w:val="22"/>
                <w:szCs w:val="22"/>
                <w:lang w:val="el-GR"/>
              </w:rPr>
              <w:t xml:space="preserve"> της Ε</w:t>
            </w:r>
            <w:r w:rsidR="00C95684">
              <w:rPr>
                <w:sz w:val="22"/>
                <w:szCs w:val="22"/>
                <w:lang w:val="el-GR"/>
              </w:rPr>
              <w:t xml:space="preserve">υρωπαϊκής </w:t>
            </w:r>
            <w:r w:rsidR="002F4853" w:rsidRPr="00FE5194">
              <w:rPr>
                <w:sz w:val="22"/>
                <w:szCs w:val="22"/>
                <w:lang w:val="el-GR"/>
              </w:rPr>
              <w:t>Ε</w:t>
            </w:r>
            <w:r w:rsidR="00C95684">
              <w:rPr>
                <w:sz w:val="22"/>
                <w:szCs w:val="22"/>
                <w:lang w:val="el-GR"/>
              </w:rPr>
              <w:t>πιτροπής</w:t>
            </w:r>
            <w:r w:rsidR="002F4853" w:rsidRPr="00FE5194">
              <w:rPr>
                <w:sz w:val="22"/>
                <w:szCs w:val="22"/>
                <w:lang w:val="el-GR"/>
              </w:rPr>
              <w:t xml:space="preserve"> στην Ελλάδα</w:t>
            </w:r>
          </w:p>
          <w:p w:rsidR="00BB2DF0" w:rsidRPr="00FE5194" w:rsidRDefault="00BB2DF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63645F" w:rsidRPr="00FE5194" w:rsidRDefault="005E6B31" w:rsidP="0063645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Γενικός Γραμματέας</w:t>
            </w:r>
            <w:r w:rsidR="0063645F" w:rsidRPr="00FE5194">
              <w:rPr>
                <w:sz w:val="22"/>
                <w:szCs w:val="22"/>
                <w:lang w:val="el-GR"/>
              </w:rPr>
              <w:t xml:space="preserve"> Ε.Β.Ε.Α. </w:t>
            </w:r>
          </w:p>
          <w:p w:rsidR="0063645F" w:rsidRPr="00FE5194" w:rsidRDefault="0063645F" w:rsidP="0063645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B2DF0" w:rsidRPr="00FE5194" w:rsidRDefault="002075EA" w:rsidP="002075EA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Διευθυντής Τομέα</w:t>
            </w:r>
            <w:r w:rsidRPr="002075EA">
              <w:rPr>
                <w:sz w:val="22"/>
                <w:szCs w:val="22"/>
                <w:lang w:val="el-GR"/>
              </w:rPr>
              <w:t xml:space="preserve"> Αναπτυξιακών Πολιτικών, ΣΕΒ </w:t>
            </w:r>
          </w:p>
        </w:tc>
      </w:tr>
      <w:tr w:rsidR="000A2C50" w:rsidRPr="00BE6D84" w:rsidTr="00BE6D84">
        <w:tc>
          <w:tcPr>
            <w:tcW w:w="1476" w:type="dxa"/>
          </w:tcPr>
          <w:p w:rsidR="000A2C50" w:rsidRPr="00FE5194" w:rsidRDefault="00BB2DF0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09:50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-10:</w:t>
            </w:r>
            <w:r w:rsidR="00DE5A46" w:rsidRPr="00FE5194">
              <w:rPr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2952" w:type="dxa"/>
          </w:tcPr>
          <w:p w:rsidR="000A2C50" w:rsidRPr="00FE5194" w:rsidRDefault="002F4853" w:rsidP="00B144C7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Η θέση της Ελληνικής Κυβέρνησης για την </w:t>
            </w:r>
            <w:r w:rsidR="00BB2DF0" w:rsidRPr="00FE5194">
              <w:rPr>
                <w:sz w:val="22"/>
                <w:szCs w:val="22"/>
                <w:lang w:val="el-GR"/>
              </w:rPr>
              <w:t>Ψηφιακή Ενιαία Αγορά</w:t>
            </w:r>
          </w:p>
        </w:tc>
        <w:tc>
          <w:tcPr>
            <w:tcW w:w="2040" w:type="dxa"/>
          </w:tcPr>
          <w:p w:rsidR="000A2C50" w:rsidRPr="00492039" w:rsidRDefault="00374778" w:rsidP="00B144C7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Γ. </w:t>
            </w:r>
            <w:proofErr w:type="spellStart"/>
            <w:r>
              <w:rPr>
                <w:sz w:val="22"/>
                <w:szCs w:val="22"/>
                <w:lang w:val="el-GR"/>
              </w:rPr>
              <w:t>Σταθάκης</w:t>
            </w:r>
            <w:proofErr w:type="spellEnd"/>
            <w:r w:rsidR="00492039">
              <w:rPr>
                <w:sz w:val="22"/>
                <w:szCs w:val="22"/>
                <w:lang w:val="en-US"/>
              </w:rPr>
              <w:t xml:space="preserve"> </w:t>
            </w:r>
            <w:r w:rsidR="00492039">
              <w:rPr>
                <w:sz w:val="22"/>
                <w:szCs w:val="22"/>
                <w:lang w:val="el-GR"/>
              </w:rPr>
              <w:t>(θα επιβεβαιωθεί)</w:t>
            </w:r>
          </w:p>
        </w:tc>
        <w:tc>
          <w:tcPr>
            <w:tcW w:w="2996" w:type="dxa"/>
          </w:tcPr>
          <w:p w:rsidR="00C95684" w:rsidRDefault="00C95684" w:rsidP="00C6577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374778" w:rsidRPr="00FE5194" w:rsidRDefault="00374778" w:rsidP="00C6577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Υπουργός </w:t>
            </w:r>
            <w:r w:rsidRPr="00374778">
              <w:rPr>
                <w:sz w:val="22"/>
                <w:szCs w:val="22"/>
                <w:lang w:val="el-GR"/>
              </w:rPr>
              <w:t>Οικονομίας, Υποδομών, Ναυτιλίας και Τουρισμού</w:t>
            </w:r>
          </w:p>
        </w:tc>
      </w:tr>
      <w:tr w:rsidR="000A2C50" w:rsidRPr="00FE5194" w:rsidTr="00BE6D84">
        <w:tc>
          <w:tcPr>
            <w:tcW w:w="1476" w:type="dxa"/>
          </w:tcPr>
          <w:p w:rsidR="000A2C50" w:rsidRPr="00FE5194" w:rsidRDefault="00DE5A46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10:10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–10:</w:t>
            </w:r>
            <w:r w:rsidRPr="00FE5194">
              <w:rPr>
                <w:b/>
                <w:sz w:val="22"/>
                <w:szCs w:val="22"/>
                <w:lang w:val="el-GR"/>
              </w:rPr>
              <w:t>30</w:t>
            </w:r>
          </w:p>
        </w:tc>
        <w:tc>
          <w:tcPr>
            <w:tcW w:w="2952" w:type="dxa"/>
          </w:tcPr>
          <w:p w:rsidR="000A2C50" w:rsidRPr="00FE5194" w:rsidRDefault="002F4853" w:rsidP="00B144C7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Παρουσίαση της </w:t>
            </w:r>
            <w:r w:rsidR="00BB2DF0" w:rsidRPr="00FE5194">
              <w:rPr>
                <w:sz w:val="22"/>
                <w:szCs w:val="22"/>
                <w:lang w:val="el-GR"/>
              </w:rPr>
              <w:t>Ευρωπαϊκής στρατηγικής στην  Ψηφιακή Ενιαία Αγορά</w:t>
            </w:r>
          </w:p>
        </w:tc>
        <w:tc>
          <w:tcPr>
            <w:tcW w:w="2040" w:type="dxa"/>
          </w:tcPr>
          <w:p w:rsidR="00C34E18" w:rsidRPr="00FE5194" w:rsidRDefault="00C34E18" w:rsidP="0063645F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M</w:t>
            </w:r>
            <w:r w:rsidR="00BB2DF0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Richards</w:t>
            </w:r>
            <w:r w:rsidR="00B5500B" w:rsidRPr="00FE5194">
              <w:rPr>
                <w:sz w:val="22"/>
                <w:szCs w:val="22"/>
                <w:lang w:val="el-GR"/>
              </w:rPr>
              <w:t xml:space="preserve"> και</w:t>
            </w:r>
            <w:r w:rsidR="00BB2DF0" w:rsidRPr="00FE5194">
              <w:rPr>
                <w:sz w:val="22"/>
                <w:szCs w:val="22"/>
                <w:lang w:val="el-GR"/>
              </w:rPr>
              <w:br/>
            </w:r>
            <w:r w:rsidR="009E57F3" w:rsidRPr="00FE5194">
              <w:rPr>
                <w:sz w:val="22"/>
                <w:szCs w:val="22"/>
                <w:lang w:val="el-GR"/>
              </w:rPr>
              <w:t>Θ</w:t>
            </w:r>
            <w:r w:rsidR="00BB2DF0" w:rsidRPr="00FE5194">
              <w:rPr>
                <w:sz w:val="22"/>
                <w:szCs w:val="22"/>
                <w:lang w:val="el-GR"/>
              </w:rPr>
              <w:t>.</w:t>
            </w:r>
            <w:r w:rsidR="009E57F3"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9E57F3" w:rsidRPr="00FE5194">
              <w:rPr>
                <w:sz w:val="22"/>
                <w:szCs w:val="22"/>
                <w:lang w:val="el-GR"/>
              </w:rPr>
              <w:t>Σκορδάς</w:t>
            </w:r>
            <w:proofErr w:type="spellEnd"/>
          </w:p>
        </w:tc>
        <w:tc>
          <w:tcPr>
            <w:tcW w:w="2996" w:type="dxa"/>
          </w:tcPr>
          <w:p w:rsidR="000A2C50" w:rsidRPr="00FE5194" w:rsidRDefault="00BB2DF0" w:rsidP="00B5500B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Ε</w:t>
            </w:r>
            <w:r w:rsidR="00B5500B" w:rsidRPr="00FE5194">
              <w:rPr>
                <w:sz w:val="22"/>
                <w:szCs w:val="22"/>
                <w:lang w:val="el-GR"/>
              </w:rPr>
              <w:t xml:space="preserve">υρωπαϊκή </w:t>
            </w:r>
            <w:r w:rsidRPr="00FE5194">
              <w:rPr>
                <w:sz w:val="22"/>
                <w:szCs w:val="22"/>
                <w:lang w:val="el-GR"/>
              </w:rPr>
              <w:t>Ε</w:t>
            </w:r>
            <w:r w:rsidR="00B5500B" w:rsidRPr="00FE5194">
              <w:rPr>
                <w:sz w:val="22"/>
                <w:szCs w:val="22"/>
                <w:lang w:val="el-GR"/>
              </w:rPr>
              <w:t>πιτροπή</w:t>
            </w:r>
            <w:r w:rsidRPr="00FE5194">
              <w:rPr>
                <w:sz w:val="22"/>
                <w:szCs w:val="22"/>
                <w:lang w:val="el-GR"/>
              </w:rPr>
              <w:t>,</w:t>
            </w:r>
            <w:r w:rsidR="00B5500B" w:rsidRPr="00FE5194">
              <w:rPr>
                <w:sz w:val="22"/>
                <w:szCs w:val="22"/>
                <w:lang w:val="el-GR"/>
              </w:rPr>
              <w:br/>
            </w:r>
            <w:r w:rsidR="002F4853" w:rsidRPr="00FE5194">
              <w:rPr>
                <w:sz w:val="22"/>
                <w:szCs w:val="22"/>
                <w:lang w:val="el-GR"/>
              </w:rPr>
              <w:t>DG CONNECT</w:t>
            </w:r>
          </w:p>
        </w:tc>
      </w:tr>
      <w:tr w:rsidR="00BA6721" w:rsidRPr="00FE5194" w:rsidTr="00AF2CD4">
        <w:tc>
          <w:tcPr>
            <w:tcW w:w="1476" w:type="dxa"/>
          </w:tcPr>
          <w:p w:rsidR="00BA6721" w:rsidRPr="00FE5194" w:rsidRDefault="00DE5A46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10:30–10:5</w:t>
            </w:r>
            <w:r w:rsidR="00BA6721" w:rsidRPr="00FE5194">
              <w:rPr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7988" w:type="dxa"/>
            <w:gridSpan w:val="3"/>
          </w:tcPr>
          <w:p w:rsidR="00BA6721" w:rsidRPr="00FE5194" w:rsidRDefault="00BA6721" w:rsidP="00BA6721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Διάλειμμα </w:t>
            </w:r>
          </w:p>
        </w:tc>
      </w:tr>
      <w:tr w:rsidR="000A2C50" w:rsidRPr="00BE6D84" w:rsidTr="00BE6D84">
        <w:tc>
          <w:tcPr>
            <w:tcW w:w="1476" w:type="dxa"/>
          </w:tcPr>
          <w:p w:rsidR="000A2C50" w:rsidRPr="00FE5194" w:rsidRDefault="00DE5A46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10:50–12:2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2952" w:type="dxa"/>
          </w:tcPr>
          <w:p w:rsidR="00E93B0B" w:rsidRPr="00FE5194" w:rsidRDefault="00E93B0B" w:rsidP="00E93B0B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el-GR"/>
              </w:rPr>
            </w:pPr>
            <w:r w:rsidRPr="00FE5194">
              <w:rPr>
                <w:b/>
                <w:i/>
                <w:sz w:val="22"/>
                <w:szCs w:val="22"/>
                <w:lang w:val="el-GR"/>
              </w:rPr>
              <w:t>Συζήτηση στρογγυλής τραπέζης</w:t>
            </w:r>
            <w:r w:rsidR="006560A2" w:rsidRPr="00FE5194">
              <w:rPr>
                <w:b/>
                <w:i/>
                <w:sz w:val="22"/>
                <w:szCs w:val="22"/>
                <w:lang w:val="el-GR"/>
              </w:rPr>
              <w:t xml:space="preserve"> 1</w:t>
            </w:r>
          </w:p>
          <w:p w:rsidR="000A2C50" w:rsidRPr="00FE5194" w:rsidRDefault="00C34E18" w:rsidP="0063645F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 xml:space="preserve">Καταναλωτές και διαδικτυακά προϊόντα και υπηρεσίες – ψηφιακή </w:t>
            </w:r>
            <w:r w:rsidR="00B144C7" w:rsidRPr="00FE5194">
              <w:rPr>
                <w:b/>
                <w:sz w:val="22"/>
                <w:szCs w:val="22"/>
                <w:lang w:val="el-GR"/>
              </w:rPr>
              <w:t xml:space="preserve">επιχειρηματικότητα στην Ελλάδα </w:t>
            </w:r>
          </w:p>
          <w:p w:rsidR="00C34E18" w:rsidRPr="00FE5194" w:rsidRDefault="00C34E18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FE5194" w:rsidRDefault="00BF74F7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F5F95" w:rsidRPr="00FE5194" w:rsidRDefault="002F5F95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F5F95" w:rsidRPr="00FE5194" w:rsidRDefault="002F5F95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F5F95" w:rsidRPr="00FE5194" w:rsidRDefault="002F5F95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F5F95" w:rsidRPr="00FE5194" w:rsidRDefault="002F5F95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2F5F95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</w:tcPr>
          <w:p w:rsidR="003D79E0" w:rsidRPr="00FE5194" w:rsidRDefault="0063645F" w:rsidP="003D79E0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Συντονιστής</w:t>
            </w:r>
            <w:r w:rsidR="00C34E18" w:rsidRPr="00FE5194">
              <w:rPr>
                <w:sz w:val="22"/>
                <w:szCs w:val="22"/>
                <w:lang w:val="el-GR"/>
              </w:rPr>
              <w:t xml:space="preserve">: </w:t>
            </w:r>
          </w:p>
          <w:p w:rsidR="000A2C50" w:rsidRPr="00FE5194" w:rsidRDefault="00E54E44" w:rsidP="003D79E0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Ν</w:t>
            </w:r>
            <w:r w:rsidR="0063645F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Φαλδαμής</w:t>
            </w:r>
            <w:proofErr w:type="spellEnd"/>
            <w:r w:rsidR="00BF74F7" w:rsidRPr="00FE5194">
              <w:rPr>
                <w:sz w:val="22"/>
                <w:szCs w:val="22"/>
                <w:lang w:val="el-GR"/>
              </w:rPr>
              <w:t xml:space="preserve"> </w:t>
            </w: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315502" w:rsidRPr="005E6B31" w:rsidRDefault="00315502" w:rsidP="003D79E0">
            <w:pPr>
              <w:spacing w:after="120"/>
              <w:jc w:val="left"/>
              <w:rPr>
                <w:b/>
                <w:sz w:val="22"/>
                <w:szCs w:val="22"/>
                <w:lang w:val="el-GR"/>
              </w:rPr>
            </w:pPr>
          </w:p>
          <w:p w:rsidR="006560A2" w:rsidRPr="00FE5194" w:rsidRDefault="006560A2" w:rsidP="003D79E0">
            <w:pPr>
              <w:spacing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Συμμετέχοντες</w:t>
            </w:r>
            <w:r w:rsidRPr="00FE5194">
              <w:rPr>
                <w:sz w:val="22"/>
                <w:szCs w:val="22"/>
                <w:lang w:val="el-GR"/>
              </w:rPr>
              <w:t>:</w:t>
            </w:r>
          </w:p>
          <w:p w:rsidR="00CA792F" w:rsidRPr="00FE5194" w:rsidRDefault="00CA792F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Γ</w:t>
            </w:r>
            <w:r w:rsidR="00B144C7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Σύρρος</w:t>
            </w:r>
            <w:proofErr w:type="spellEnd"/>
          </w:p>
          <w:p w:rsidR="00CA792F" w:rsidRPr="00FE5194" w:rsidRDefault="00CA792F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525528" w:rsidRPr="00374778" w:rsidRDefault="00525528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525528" w:rsidRPr="00374778" w:rsidRDefault="00525528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525528" w:rsidRPr="00374778" w:rsidRDefault="00525528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CA792F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Π</w:t>
            </w:r>
            <w:r w:rsidR="00B144C7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Ρίζου</w:t>
            </w: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F5F95" w:rsidRPr="00FE5194" w:rsidRDefault="002F5F95" w:rsidP="000C3FA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8B3C2C" w:rsidRPr="00FE5194" w:rsidRDefault="003D79E0" w:rsidP="00BE6D84">
            <w:pPr>
              <w:spacing w:before="120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Α.</w:t>
            </w:r>
            <w:r w:rsidR="008B3C2C" w:rsidRPr="00FE5194">
              <w:rPr>
                <w:sz w:val="22"/>
                <w:szCs w:val="22"/>
                <w:lang w:val="el-GR"/>
              </w:rPr>
              <w:t xml:space="preserve"> Κοντογιάννη</w:t>
            </w:r>
          </w:p>
          <w:p w:rsidR="008B3C2C" w:rsidRPr="00FE5194" w:rsidRDefault="008B3C2C" w:rsidP="000C3FA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1D4E19" w:rsidRDefault="001D4E19" w:rsidP="000C3FA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545D57" w:rsidRPr="00CA6E4C" w:rsidRDefault="00545D57" w:rsidP="000C3FA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2F5F95" w:rsidP="00525528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lastRenderedPageBreak/>
              <w:t>Φ</w:t>
            </w:r>
            <w:r w:rsidR="00240967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Αντωνόπουλος</w:t>
            </w:r>
          </w:p>
          <w:p w:rsidR="00BF74F7" w:rsidRPr="00FE5194" w:rsidRDefault="00BF74F7" w:rsidP="000C3FA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70B4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70B4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C70B44" w:rsidRPr="009D41BB" w:rsidRDefault="001D4E19" w:rsidP="00C70B4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br/>
            </w:r>
          </w:p>
          <w:p w:rsidR="000A2C50" w:rsidRPr="00FE5194" w:rsidRDefault="00492F12" w:rsidP="00C70B44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Δ. 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Δρακούλης</w:t>
            </w:r>
            <w:proofErr w:type="spellEnd"/>
          </w:p>
        </w:tc>
        <w:tc>
          <w:tcPr>
            <w:tcW w:w="2996" w:type="dxa"/>
          </w:tcPr>
          <w:p w:rsidR="00315502" w:rsidRPr="005E6B31" w:rsidRDefault="00315502" w:rsidP="00B144C7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</w:p>
          <w:p w:rsidR="00C34E18" w:rsidRPr="00FE5194" w:rsidRDefault="00807BEF" w:rsidP="00B144C7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Πρόεδρος HePIS</w:t>
            </w:r>
            <w:r w:rsidR="00CA792F" w:rsidRPr="00FE5194">
              <w:rPr>
                <w:sz w:val="22"/>
                <w:szCs w:val="22"/>
                <w:lang w:val="el-GR"/>
              </w:rPr>
              <w:t xml:space="preserve">  και Δ.Σ</w:t>
            </w:r>
            <w:r w:rsidR="00D244FE" w:rsidRPr="00FE5194">
              <w:rPr>
                <w:sz w:val="22"/>
                <w:szCs w:val="22"/>
                <w:lang w:val="el-GR"/>
              </w:rPr>
              <w:t>.,</w:t>
            </w:r>
            <w:r w:rsidR="00CA792F" w:rsidRPr="00FE5194">
              <w:rPr>
                <w:sz w:val="22"/>
                <w:szCs w:val="22"/>
                <w:lang w:val="el-GR"/>
              </w:rPr>
              <w:t xml:space="preserve"> </w:t>
            </w:r>
            <w:r w:rsidR="00D244FE" w:rsidRPr="00FE5194">
              <w:rPr>
                <w:sz w:val="22"/>
                <w:szCs w:val="22"/>
                <w:lang w:val="el-GR"/>
              </w:rPr>
              <w:t xml:space="preserve">Διοικητής </w:t>
            </w:r>
            <w:r w:rsidR="00CA792F" w:rsidRPr="00FE5194">
              <w:rPr>
                <w:sz w:val="22"/>
                <w:szCs w:val="22"/>
                <w:lang w:val="el-GR"/>
              </w:rPr>
              <w:t>Αντικαρκινικού</w:t>
            </w:r>
            <w:r w:rsidR="005342FC" w:rsidRPr="00FE5194">
              <w:rPr>
                <w:sz w:val="22"/>
                <w:szCs w:val="22"/>
                <w:lang w:val="el-GR"/>
              </w:rPr>
              <w:t xml:space="preserve"> </w:t>
            </w:r>
            <w:r w:rsidR="00CA792F" w:rsidRPr="00FE5194">
              <w:rPr>
                <w:sz w:val="22"/>
                <w:szCs w:val="22"/>
                <w:lang w:val="el-GR"/>
              </w:rPr>
              <w:t>- Ογκολογικού Νοσοκομείου ο Άγιος Σάββας</w:t>
            </w:r>
          </w:p>
          <w:p w:rsidR="00CA792F" w:rsidRPr="00FE5194" w:rsidRDefault="00CA792F" w:rsidP="00CA792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CA792F" w:rsidRPr="00525528" w:rsidRDefault="00D244FE" w:rsidP="00CF2728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Γενικός Διευθυντής </w:t>
            </w:r>
            <w:r w:rsidR="00CA792F" w:rsidRPr="00FE5194">
              <w:rPr>
                <w:sz w:val="22"/>
                <w:szCs w:val="22"/>
                <w:lang w:val="el-GR"/>
              </w:rPr>
              <w:t>ΣΕΠΕ</w:t>
            </w:r>
            <w:r w:rsidR="00525528" w:rsidRPr="00525528">
              <w:rPr>
                <w:sz w:val="22"/>
                <w:szCs w:val="22"/>
                <w:lang w:val="el-GR"/>
              </w:rPr>
              <w:t xml:space="preserve">, </w:t>
            </w:r>
            <w:r w:rsidR="00525528">
              <w:rPr>
                <w:sz w:val="22"/>
                <w:szCs w:val="22"/>
                <w:lang w:val="el-GR"/>
              </w:rPr>
              <w:t xml:space="preserve">Μέλος ΔΣ </w:t>
            </w:r>
            <w:r w:rsidR="00525528">
              <w:rPr>
                <w:sz w:val="22"/>
                <w:szCs w:val="22"/>
              </w:rPr>
              <w:t>DIGITAL</w:t>
            </w:r>
            <w:r w:rsidR="00525528" w:rsidRPr="00525528">
              <w:rPr>
                <w:sz w:val="22"/>
                <w:szCs w:val="22"/>
                <w:lang w:val="el-GR"/>
              </w:rPr>
              <w:t xml:space="preserve"> </w:t>
            </w:r>
            <w:r w:rsidR="00525528">
              <w:rPr>
                <w:sz w:val="22"/>
                <w:szCs w:val="22"/>
              </w:rPr>
              <w:t>EUROPE</w:t>
            </w:r>
            <w:r w:rsidR="00525528" w:rsidRPr="00525528">
              <w:rPr>
                <w:sz w:val="22"/>
                <w:szCs w:val="22"/>
                <w:lang w:val="el-GR"/>
              </w:rPr>
              <w:t xml:space="preserve">, </w:t>
            </w:r>
            <w:r w:rsidR="00525528">
              <w:rPr>
                <w:sz w:val="22"/>
                <w:szCs w:val="22"/>
                <w:lang w:val="el-GR"/>
              </w:rPr>
              <w:t xml:space="preserve">Αντιπρόεδρος για την Ευρώπη </w:t>
            </w:r>
            <w:r w:rsidR="00525528">
              <w:rPr>
                <w:sz w:val="22"/>
                <w:szCs w:val="22"/>
              </w:rPr>
              <w:t>WITSA</w:t>
            </w:r>
          </w:p>
          <w:p w:rsidR="00CA792F" w:rsidRPr="00FE5194" w:rsidRDefault="00CA792F" w:rsidP="00CA792F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CA792F" w:rsidRPr="00FE5194" w:rsidRDefault="002F5F95" w:rsidP="002F5F95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CFO (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Chief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Financial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Officer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>), e-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Travel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SA</w:t>
            </w:r>
          </w:p>
          <w:p w:rsidR="002F5F95" w:rsidRPr="00FE5194" w:rsidRDefault="002F5F95" w:rsidP="00A2490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8B3C2C" w:rsidRPr="00545D57" w:rsidRDefault="008B3C2C" w:rsidP="003D79E0">
            <w:pPr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Διευθύντρια του Ευρωπαϊκού Κέντρου Καταναλωτή</w:t>
            </w:r>
            <w:r w:rsidR="001D4E19" w:rsidRPr="001D4E19">
              <w:rPr>
                <w:sz w:val="22"/>
                <w:szCs w:val="22"/>
                <w:lang w:val="el-GR"/>
              </w:rPr>
              <w:t xml:space="preserve"> </w:t>
            </w:r>
            <w:r w:rsidR="001D4E19">
              <w:rPr>
                <w:sz w:val="22"/>
                <w:szCs w:val="22"/>
                <w:lang w:val="el-GR"/>
              </w:rPr>
              <w:t>Ελλάδος</w:t>
            </w:r>
            <w:r w:rsidR="00545D57" w:rsidRPr="00545D57">
              <w:rPr>
                <w:sz w:val="22"/>
                <w:szCs w:val="22"/>
                <w:lang w:val="el-GR"/>
              </w:rPr>
              <w:t xml:space="preserve">, </w:t>
            </w:r>
            <w:r w:rsidR="00545D57" w:rsidRPr="00545D57">
              <w:rPr>
                <w:lang w:val="el-GR"/>
              </w:rPr>
              <w:t>Αναπληρώτρια Συνήγορος Καταναλωτή</w:t>
            </w:r>
          </w:p>
          <w:p w:rsidR="002F5F95" w:rsidRPr="00C70B44" w:rsidRDefault="002F5F95" w:rsidP="002F5F95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lastRenderedPageBreak/>
              <w:t xml:space="preserve">Διευθυντής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eCommerce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MyShoe.gr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και Πρόεδρος στον Ελληνικό Σύνδεσμο Ηλεκτρονικού Εμπορίου </w:t>
            </w:r>
            <w:r w:rsidR="00492F12" w:rsidRPr="00FE5194">
              <w:rPr>
                <w:sz w:val="22"/>
                <w:szCs w:val="22"/>
                <w:lang w:val="el-GR"/>
              </w:rPr>
              <w:t>–</w:t>
            </w:r>
            <w:r w:rsidRPr="00FE5194">
              <w:rPr>
                <w:sz w:val="22"/>
                <w:szCs w:val="22"/>
                <w:lang w:val="el-GR"/>
              </w:rPr>
              <w:t xml:space="preserve"> GRECA</w:t>
            </w:r>
          </w:p>
          <w:p w:rsidR="00C70B44" w:rsidRPr="00C70B44" w:rsidRDefault="00C70B44" w:rsidP="002F5F95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492F12" w:rsidRPr="00FE5194" w:rsidRDefault="00FE5194" w:rsidP="00315502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Πρόεδρος ΔΣ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ΕΜηΠΕΕ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(Ένωση Μηχ.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Πληρ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>/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κής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&amp;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Επικ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>/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νιών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Ελλάδας)</w:t>
            </w:r>
          </w:p>
        </w:tc>
      </w:tr>
      <w:tr w:rsidR="000A2C50" w:rsidRPr="00BE6D84" w:rsidTr="00BE6D84">
        <w:tc>
          <w:tcPr>
            <w:tcW w:w="1476" w:type="dxa"/>
          </w:tcPr>
          <w:p w:rsidR="000A2C50" w:rsidRPr="00FE5194" w:rsidRDefault="00DE5A46" w:rsidP="00DE5A46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lastRenderedPageBreak/>
              <w:t>12:30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–1</w:t>
            </w:r>
            <w:r w:rsidRPr="00FE5194">
              <w:rPr>
                <w:b/>
                <w:sz w:val="22"/>
                <w:szCs w:val="22"/>
                <w:lang w:val="el-GR"/>
              </w:rPr>
              <w:t>4:00</w:t>
            </w:r>
          </w:p>
        </w:tc>
        <w:tc>
          <w:tcPr>
            <w:tcW w:w="2952" w:type="dxa"/>
          </w:tcPr>
          <w:p w:rsidR="00240967" w:rsidRPr="00FE5194" w:rsidRDefault="00E93B0B" w:rsidP="009112B8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el-GR"/>
              </w:rPr>
            </w:pPr>
            <w:r w:rsidRPr="00FE5194">
              <w:rPr>
                <w:b/>
                <w:i/>
                <w:sz w:val="22"/>
                <w:szCs w:val="22"/>
                <w:lang w:val="el-GR"/>
              </w:rPr>
              <w:t>Συζήτηση στρογγυλής τραπέζης</w:t>
            </w:r>
            <w:r w:rsidR="006560A2" w:rsidRPr="00FE5194">
              <w:rPr>
                <w:b/>
                <w:i/>
                <w:sz w:val="22"/>
                <w:szCs w:val="22"/>
                <w:lang w:val="el-GR"/>
              </w:rPr>
              <w:t xml:space="preserve"> 2</w:t>
            </w:r>
          </w:p>
          <w:p w:rsidR="00ED0087" w:rsidRPr="00FE5194" w:rsidRDefault="00710A67" w:rsidP="00240967">
            <w:pPr>
              <w:spacing w:before="120" w:after="120"/>
              <w:jc w:val="left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Το π</w:t>
            </w:r>
            <w:r w:rsidR="00A46E94" w:rsidRPr="00FE5194">
              <w:rPr>
                <w:b/>
                <w:sz w:val="22"/>
                <w:szCs w:val="22"/>
                <w:lang w:val="el-GR"/>
              </w:rPr>
              <w:t xml:space="preserve">αρόν και το μέλλον των Ψηφιακών Δικτύων και Υπηρεσιών στην Ελλάδα </w:t>
            </w:r>
          </w:p>
          <w:p w:rsidR="00ED0087" w:rsidRPr="00FE5194" w:rsidRDefault="00ED0087" w:rsidP="00C96BC6">
            <w:pPr>
              <w:spacing w:after="0"/>
              <w:jc w:val="left"/>
              <w:rPr>
                <w:b/>
                <w:sz w:val="22"/>
                <w:szCs w:val="22"/>
                <w:lang w:val="el-GR"/>
              </w:rPr>
            </w:pPr>
          </w:p>
          <w:p w:rsidR="000A2C50" w:rsidRPr="00FE5194" w:rsidRDefault="000A2C50" w:rsidP="00ED008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</w:tcPr>
          <w:p w:rsidR="003D79E0" w:rsidRPr="00FE5194" w:rsidRDefault="006560A2" w:rsidP="003D79E0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Συντονιστής</w:t>
            </w:r>
            <w:r w:rsidR="000A2C50" w:rsidRPr="00FE5194">
              <w:rPr>
                <w:sz w:val="22"/>
                <w:szCs w:val="22"/>
                <w:lang w:val="el-GR"/>
              </w:rPr>
              <w:t xml:space="preserve">: </w:t>
            </w:r>
          </w:p>
          <w:p w:rsidR="000A2C50" w:rsidRPr="00FE5194" w:rsidRDefault="000A2C50" w:rsidP="003D79E0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A</w:t>
            </w:r>
            <w:r w:rsidR="00A46E94" w:rsidRPr="00FE5194"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 w:rsidR="00A46E94" w:rsidRPr="00FE5194">
              <w:rPr>
                <w:sz w:val="22"/>
                <w:szCs w:val="22"/>
                <w:lang w:val="el-GR"/>
              </w:rPr>
              <w:t>Παναγιωτάκη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</w:t>
            </w: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6560A2" w:rsidRPr="00FE5194" w:rsidRDefault="006560A2" w:rsidP="003D79E0">
            <w:pPr>
              <w:spacing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Συμμετέχοντες</w:t>
            </w:r>
            <w:r w:rsidRPr="00FE5194">
              <w:rPr>
                <w:sz w:val="22"/>
                <w:szCs w:val="22"/>
                <w:lang w:val="el-GR"/>
              </w:rPr>
              <w:t>:</w:t>
            </w:r>
          </w:p>
          <w:p w:rsidR="009E57F3" w:rsidRPr="00FE5194" w:rsidRDefault="00BE0E5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Δ. </w:t>
            </w:r>
            <w:proofErr w:type="spellStart"/>
            <w:r>
              <w:rPr>
                <w:sz w:val="22"/>
                <w:szCs w:val="22"/>
                <w:lang w:val="el-GR"/>
              </w:rPr>
              <w:t>Τζώρτζης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405980" w:rsidRPr="00FE5194" w:rsidRDefault="0040598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Default="00BE0E5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Default="00BE0E5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Default="00BE0E5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BE0E5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br/>
            </w:r>
            <w:r w:rsidR="00ED0087" w:rsidRPr="00FE5194">
              <w:rPr>
                <w:sz w:val="22"/>
                <w:szCs w:val="22"/>
                <w:lang w:val="el-GR"/>
              </w:rPr>
              <w:t>Ν</w:t>
            </w:r>
            <w:r w:rsidR="005342FC" w:rsidRPr="00FE5194">
              <w:rPr>
                <w:sz w:val="22"/>
                <w:szCs w:val="22"/>
                <w:lang w:val="el-GR"/>
              </w:rPr>
              <w:t>.</w:t>
            </w:r>
            <w:r w:rsidR="00ED0087" w:rsidRPr="00FE5194">
              <w:rPr>
                <w:sz w:val="22"/>
                <w:szCs w:val="22"/>
                <w:lang w:val="el-GR"/>
              </w:rPr>
              <w:t xml:space="preserve"> Πασκάλ</w:t>
            </w:r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CF2728" w:rsidRPr="003C1A2B" w:rsidRDefault="00CF2728" w:rsidP="000C4ED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0C4ED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K. </w:t>
            </w:r>
            <w:proofErr w:type="spellStart"/>
            <w:r w:rsidR="008A53ED" w:rsidRPr="00FE5194">
              <w:rPr>
                <w:sz w:val="22"/>
                <w:szCs w:val="22"/>
                <w:lang w:val="el-GR"/>
              </w:rPr>
              <w:t>Χαμπίδης</w:t>
            </w:r>
            <w:proofErr w:type="spellEnd"/>
          </w:p>
          <w:p w:rsidR="000A2C50" w:rsidRPr="00FE5194" w:rsidRDefault="000A2C50">
            <w:pPr>
              <w:spacing w:after="0"/>
              <w:jc w:val="left"/>
              <w:rPr>
                <w:sz w:val="22"/>
                <w:szCs w:val="22"/>
                <w:highlight w:val="yellow"/>
                <w:lang w:val="el-GR"/>
              </w:rPr>
            </w:pPr>
          </w:p>
          <w:p w:rsidR="008A001A" w:rsidRPr="00FE5194" w:rsidRDefault="008A001A" w:rsidP="008A53ED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8A53ED" w:rsidP="008A53ED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A</w:t>
            </w:r>
            <w:r w:rsidR="00240967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Σεβαστή</w:t>
            </w:r>
            <w:r w:rsidR="000A2C50" w:rsidRPr="00FE5194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:rsidR="009112B8" w:rsidRPr="00FE5194" w:rsidRDefault="009112B8" w:rsidP="009112B8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</w:p>
          <w:p w:rsidR="005342FC" w:rsidRDefault="005342FC" w:rsidP="003D79E0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Δημοσιογράφος</w:t>
            </w:r>
          </w:p>
          <w:p w:rsidR="00BE0E5A" w:rsidRDefault="00BE0E5A" w:rsidP="00BE0E5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Default="00BE0E5A" w:rsidP="00BE0E5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Default="00BE0E5A" w:rsidP="00BE0E5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E0E5A" w:rsidRPr="00FE5194" w:rsidRDefault="00BE0E5A" w:rsidP="00BE0E5A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Γενικός Γραμματέας </w:t>
            </w:r>
            <w:r w:rsidRPr="00BE0E5A">
              <w:rPr>
                <w:sz w:val="22"/>
                <w:szCs w:val="22"/>
                <w:lang w:val="el-GR"/>
              </w:rPr>
              <w:t>Τηλεπικοινωνιών και Ταχυδρομείων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FE5194">
              <w:rPr>
                <w:sz w:val="22"/>
                <w:szCs w:val="22"/>
                <w:lang w:val="el-GR"/>
              </w:rPr>
              <w:t>Υπ</w:t>
            </w:r>
            <w:r w:rsidRPr="003C1A2B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Οικονομίας, Υποδομών, Ναυτιλίας και Τουρισμού</w:t>
            </w:r>
          </w:p>
          <w:p w:rsidR="00ED0087" w:rsidRPr="00FE5194" w:rsidRDefault="00ED0087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ED0087" w:rsidRPr="00FE5194" w:rsidRDefault="005342FC" w:rsidP="003D79E0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Ευρωπαϊκή Επιτροπή, </w:t>
            </w:r>
            <w:r w:rsidR="006F2E05" w:rsidRPr="006F2E05">
              <w:rPr>
                <w:sz w:val="22"/>
                <w:szCs w:val="22"/>
                <w:lang w:val="el-GR"/>
              </w:rPr>
              <w:br/>
            </w:r>
            <w:r w:rsidRPr="00FE5194">
              <w:rPr>
                <w:sz w:val="22"/>
                <w:szCs w:val="22"/>
                <w:lang w:val="el-GR"/>
              </w:rPr>
              <w:t>DG</w:t>
            </w:r>
            <w:r w:rsidR="00ED0087" w:rsidRPr="00FE5194">
              <w:rPr>
                <w:sz w:val="22"/>
                <w:szCs w:val="22"/>
                <w:lang w:val="el-GR"/>
              </w:rPr>
              <w:t xml:space="preserve"> CONNECT</w:t>
            </w:r>
          </w:p>
          <w:p w:rsidR="008A53ED" w:rsidRPr="00FE5194" w:rsidRDefault="008A53ED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8A53ED" w:rsidRPr="00FE5194" w:rsidRDefault="008A53ED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Ναυπηγός Μηχανολόγος Μηχανικός</w:t>
            </w:r>
            <w:r w:rsidR="008A001A" w:rsidRPr="00FE5194">
              <w:rPr>
                <w:sz w:val="22"/>
                <w:szCs w:val="22"/>
                <w:lang w:val="el-GR"/>
              </w:rPr>
              <w:t xml:space="preserve">, </w:t>
            </w:r>
            <w:r w:rsidR="00DE5A46" w:rsidRPr="00FE5194">
              <w:rPr>
                <w:sz w:val="22"/>
                <w:szCs w:val="22"/>
                <w:lang w:val="el-GR"/>
              </w:rPr>
              <w:t>adslgr</w:t>
            </w:r>
            <w:r w:rsidR="008A001A" w:rsidRPr="00FE5194">
              <w:rPr>
                <w:sz w:val="22"/>
                <w:szCs w:val="22"/>
                <w:lang w:val="el-GR"/>
              </w:rPr>
              <w:t>.com</w:t>
            </w:r>
            <w:r w:rsidR="00DE5A46" w:rsidRPr="00FE5194">
              <w:rPr>
                <w:sz w:val="22"/>
                <w:szCs w:val="22"/>
                <w:lang w:val="el-GR"/>
              </w:rPr>
              <w:t xml:space="preserve"> </w:t>
            </w:r>
            <w:r w:rsidR="008A001A" w:rsidRPr="00FE5194">
              <w:rPr>
                <w:sz w:val="22"/>
                <w:szCs w:val="22"/>
                <w:lang w:val="el-GR"/>
              </w:rPr>
              <w:t xml:space="preserve"> </w:t>
            </w:r>
          </w:p>
          <w:p w:rsidR="008A53ED" w:rsidRPr="00FE5194" w:rsidRDefault="008A53ED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8A53ED" w:rsidRPr="00FE5194" w:rsidRDefault="00A34DEB" w:rsidP="00CF4D84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Συντονίστρια Ανάπτυξης Υποδομών &amp; Υπηρεσιών Εθνικό Δίκτυο Έρευνας &amp; Τεχνολογίας</w:t>
            </w:r>
            <w:r w:rsidR="00D816E7" w:rsidRPr="00FE5194">
              <w:rPr>
                <w:sz w:val="22"/>
                <w:szCs w:val="22"/>
                <w:lang w:val="el-GR"/>
              </w:rPr>
              <w:t xml:space="preserve"> (GRNET)</w:t>
            </w:r>
          </w:p>
        </w:tc>
      </w:tr>
      <w:tr w:rsidR="00BA6721" w:rsidRPr="00BE6D84" w:rsidTr="007456A2">
        <w:tc>
          <w:tcPr>
            <w:tcW w:w="1476" w:type="dxa"/>
          </w:tcPr>
          <w:p w:rsidR="00BA6721" w:rsidRPr="00FE5194" w:rsidRDefault="00DE5A46" w:rsidP="00B144C7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14:00</w:t>
            </w:r>
            <w:r w:rsidR="00BA6721" w:rsidRPr="00FE5194">
              <w:rPr>
                <w:b/>
                <w:sz w:val="22"/>
                <w:szCs w:val="22"/>
                <w:lang w:val="el-GR"/>
              </w:rPr>
              <w:t>-14:45</w:t>
            </w:r>
          </w:p>
        </w:tc>
        <w:tc>
          <w:tcPr>
            <w:tcW w:w="7988" w:type="dxa"/>
            <w:gridSpan w:val="3"/>
          </w:tcPr>
          <w:p w:rsidR="00BA6721" w:rsidRPr="00FE5194" w:rsidRDefault="00BA6721" w:rsidP="006560A2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Διάλειμμα</w:t>
            </w:r>
            <w:r w:rsidR="006560A2" w:rsidRPr="00FE5194">
              <w:rPr>
                <w:sz w:val="22"/>
                <w:szCs w:val="22"/>
                <w:lang w:val="el-GR"/>
              </w:rPr>
              <w:t xml:space="preserve"> με αναψυκτικά και ελαφρύ γεύμα</w:t>
            </w:r>
          </w:p>
        </w:tc>
      </w:tr>
      <w:tr w:rsidR="000A2C50" w:rsidRPr="00BE6D84" w:rsidTr="00BE6D84">
        <w:trPr>
          <w:trHeight w:val="4250"/>
        </w:trPr>
        <w:tc>
          <w:tcPr>
            <w:tcW w:w="1476" w:type="dxa"/>
          </w:tcPr>
          <w:p w:rsidR="000A2C50" w:rsidRPr="00FE5194" w:rsidRDefault="003A7F94" w:rsidP="00B144C7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14:45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-16:</w:t>
            </w:r>
            <w:r w:rsidRPr="00FE5194">
              <w:rPr>
                <w:b/>
                <w:sz w:val="22"/>
                <w:szCs w:val="22"/>
                <w:lang w:val="el-GR"/>
              </w:rPr>
              <w:t>45</w:t>
            </w:r>
          </w:p>
        </w:tc>
        <w:tc>
          <w:tcPr>
            <w:tcW w:w="2952" w:type="dxa"/>
          </w:tcPr>
          <w:p w:rsidR="00E93B0B" w:rsidRPr="00FE5194" w:rsidRDefault="00E93B0B" w:rsidP="00E93B0B">
            <w:pPr>
              <w:spacing w:before="120" w:after="120"/>
              <w:jc w:val="center"/>
              <w:rPr>
                <w:b/>
                <w:i/>
                <w:sz w:val="22"/>
                <w:szCs w:val="22"/>
                <w:lang w:val="el-GR"/>
              </w:rPr>
            </w:pPr>
            <w:r w:rsidRPr="00FE5194">
              <w:rPr>
                <w:b/>
                <w:i/>
                <w:sz w:val="22"/>
                <w:szCs w:val="22"/>
                <w:lang w:val="el-GR"/>
              </w:rPr>
              <w:t>Συζήτηση στρογγυλής τραπέζης</w:t>
            </w:r>
            <w:r w:rsidR="006560A2" w:rsidRPr="00FE5194">
              <w:rPr>
                <w:b/>
                <w:i/>
                <w:sz w:val="22"/>
                <w:szCs w:val="22"/>
                <w:lang w:val="el-GR"/>
              </w:rPr>
              <w:t xml:space="preserve"> 3</w:t>
            </w:r>
          </w:p>
          <w:p w:rsidR="008A53ED" w:rsidRPr="00FE5194" w:rsidRDefault="00240967" w:rsidP="00240967">
            <w:pPr>
              <w:spacing w:before="120"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 xml:space="preserve">Οι έξυπνες πόλεις στην Ελλάδα και η συνεισφορά τους στην ψηφιακή οικονομία </w:t>
            </w: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943E7A" w:rsidRPr="00FE5194" w:rsidRDefault="00943E7A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C96BC6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0A2C50" w:rsidP="000A2C50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</w:tcPr>
          <w:p w:rsidR="00A24907" w:rsidRPr="00FE5194" w:rsidRDefault="00B144C7" w:rsidP="00A24907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Συντονιστής</w:t>
            </w:r>
            <w:r w:rsidR="000A2C50" w:rsidRPr="00FE5194">
              <w:rPr>
                <w:sz w:val="22"/>
                <w:szCs w:val="22"/>
                <w:lang w:val="el-GR"/>
              </w:rPr>
              <w:t xml:space="preserve">:  </w:t>
            </w:r>
          </w:p>
          <w:p w:rsidR="000A2C50" w:rsidRPr="00FE5194" w:rsidRDefault="00D244FE" w:rsidP="00A2490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Τάσος Οικονόμου</w:t>
            </w:r>
          </w:p>
          <w:p w:rsidR="00BF74F7" w:rsidRPr="00FE5194" w:rsidRDefault="00BF74F7" w:rsidP="000A2C50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240967" w:rsidRPr="00FE5194" w:rsidRDefault="006560A2" w:rsidP="00BA6721">
            <w:pPr>
              <w:spacing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Συμμετέχοντες</w:t>
            </w:r>
            <w:r w:rsidRPr="00FE5194">
              <w:rPr>
                <w:sz w:val="22"/>
                <w:szCs w:val="22"/>
                <w:lang w:val="el-GR"/>
              </w:rPr>
              <w:t>:</w:t>
            </w:r>
          </w:p>
          <w:p w:rsidR="00B5500B" w:rsidRPr="00FE5194" w:rsidRDefault="00B5500B" w:rsidP="000A2C50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M. Richards</w:t>
            </w:r>
          </w:p>
          <w:p w:rsidR="00B5500B" w:rsidRPr="00FE5194" w:rsidRDefault="00B5500B" w:rsidP="000A2C50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F37402" w:rsidRDefault="00F37402" w:rsidP="00594419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Default="00334D0D" w:rsidP="00594419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Κ. Καρύδη</w:t>
            </w:r>
          </w:p>
          <w:p w:rsidR="00F37402" w:rsidRPr="00334D0D" w:rsidRDefault="00F37402" w:rsidP="00594419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FE5194" w:rsidRDefault="009E57F3" w:rsidP="00F37402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Κ</w:t>
            </w:r>
            <w:r w:rsidR="00B5500B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Μοχιανάκης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</w:t>
            </w:r>
          </w:p>
          <w:p w:rsidR="00943E7A" w:rsidRPr="00FE5194" w:rsidRDefault="00943E7A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9E57F3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Μ</w:t>
            </w:r>
            <w:r w:rsidR="00B5500B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B5500B" w:rsidRPr="00FE5194">
              <w:rPr>
                <w:sz w:val="22"/>
                <w:szCs w:val="22"/>
                <w:lang w:val="el-GR"/>
              </w:rPr>
              <w:t>Τσιτλακίδης</w:t>
            </w:r>
            <w:proofErr w:type="spellEnd"/>
          </w:p>
          <w:p w:rsidR="000A2C50" w:rsidRPr="00FE5194" w:rsidRDefault="000A2C50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0A2C50" w:rsidRPr="00FE5194" w:rsidRDefault="009E57F3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Γ</w:t>
            </w:r>
            <w:r w:rsidR="00240967" w:rsidRPr="00FE5194">
              <w:rPr>
                <w:sz w:val="22"/>
                <w:szCs w:val="22"/>
                <w:lang w:val="el-GR"/>
              </w:rPr>
              <w:t>.</w:t>
            </w:r>
            <w:r w:rsidR="00B5500B"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B5500B" w:rsidRPr="00FE5194">
              <w:rPr>
                <w:sz w:val="22"/>
                <w:szCs w:val="22"/>
                <w:lang w:val="el-GR"/>
              </w:rPr>
              <w:t>Κωτσής</w:t>
            </w:r>
            <w:proofErr w:type="spellEnd"/>
            <w:r w:rsidR="00B5500B" w:rsidRPr="00FE5194">
              <w:rPr>
                <w:sz w:val="22"/>
                <w:szCs w:val="22"/>
                <w:lang w:val="el-GR"/>
              </w:rPr>
              <w:t>-</w:t>
            </w:r>
            <w:proofErr w:type="spellStart"/>
            <w:r w:rsidR="00B5500B" w:rsidRPr="00FE5194">
              <w:rPr>
                <w:sz w:val="22"/>
                <w:szCs w:val="22"/>
                <w:lang w:val="el-GR"/>
              </w:rPr>
              <w:t>Γιανναράκης</w:t>
            </w:r>
            <w:proofErr w:type="spellEnd"/>
          </w:p>
          <w:p w:rsidR="00C70B44" w:rsidRPr="009D41BB" w:rsidRDefault="00C70B44" w:rsidP="00C70B44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9E57F3" w:rsidRPr="00FE5194" w:rsidRDefault="009E57F3" w:rsidP="00C70B44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Θ</w:t>
            </w:r>
            <w:r w:rsidR="00B5500B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E5194">
              <w:rPr>
                <w:sz w:val="22"/>
                <w:szCs w:val="22"/>
                <w:lang w:val="el-GR"/>
              </w:rPr>
              <w:t>Καρούνος</w:t>
            </w:r>
            <w:proofErr w:type="spellEnd"/>
            <w:r w:rsidRPr="00FE5194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:rsidR="00A24907" w:rsidRPr="00FE5194" w:rsidRDefault="00A24907" w:rsidP="00A2490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A24907" w:rsidRPr="00FE5194" w:rsidRDefault="00A24907" w:rsidP="00A2490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8A53ED" w:rsidRPr="00FE5194" w:rsidRDefault="00D244FE" w:rsidP="00A24907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Δημοσιογράφος</w:t>
            </w:r>
          </w:p>
          <w:p w:rsidR="008A53ED" w:rsidRPr="00FE5194" w:rsidRDefault="008A53ED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5500B" w:rsidRPr="00FE5194" w:rsidRDefault="00B5500B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5500B" w:rsidRPr="00FE5194" w:rsidRDefault="00B5500B" w:rsidP="00A849D1">
            <w:pPr>
              <w:spacing w:before="120"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Ευρωπαϊκή Επιτροπή,</w:t>
            </w:r>
            <w:r w:rsidRPr="00FE5194">
              <w:rPr>
                <w:sz w:val="22"/>
                <w:szCs w:val="22"/>
                <w:lang w:val="el-GR"/>
              </w:rPr>
              <w:br/>
              <w:t>DG CONNECT</w:t>
            </w:r>
          </w:p>
          <w:p w:rsidR="000A2C50" w:rsidRDefault="000A2C50" w:rsidP="00CA6E4C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F37402" w:rsidRDefault="00F37402" w:rsidP="00F37402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Δήμος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="00334D0D">
              <w:rPr>
                <w:sz w:val="22"/>
                <w:szCs w:val="22"/>
                <w:lang w:val="el-GR"/>
              </w:rPr>
              <w:t>Αθην</w:t>
            </w:r>
            <w:r>
              <w:rPr>
                <w:sz w:val="22"/>
                <w:szCs w:val="22"/>
                <w:lang w:val="el-GR"/>
              </w:rPr>
              <w:t>αίω</w:t>
            </w:r>
            <w:r w:rsidR="00334D0D">
              <w:rPr>
                <w:sz w:val="22"/>
                <w:szCs w:val="22"/>
                <w:lang w:val="el-GR"/>
              </w:rPr>
              <w:t>ν</w:t>
            </w:r>
          </w:p>
          <w:p w:rsidR="00F37402" w:rsidRDefault="00F37402" w:rsidP="00F37402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FE5194" w:rsidRDefault="00B5500B" w:rsidP="00F37402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Δήμος </w:t>
            </w:r>
            <w:r w:rsidR="009E57F3" w:rsidRPr="00FE5194">
              <w:rPr>
                <w:sz w:val="22"/>
                <w:szCs w:val="22"/>
                <w:lang w:val="el-GR"/>
              </w:rPr>
              <w:t>Ηρ</w:t>
            </w:r>
            <w:r w:rsidRPr="00FE5194">
              <w:rPr>
                <w:sz w:val="22"/>
                <w:szCs w:val="22"/>
                <w:lang w:val="el-GR"/>
              </w:rPr>
              <w:t>α</w:t>
            </w:r>
            <w:r w:rsidR="009E57F3" w:rsidRPr="00FE5194">
              <w:rPr>
                <w:sz w:val="22"/>
                <w:szCs w:val="22"/>
                <w:lang w:val="el-GR"/>
              </w:rPr>
              <w:t>κλε</w:t>
            </w:r>
            <w:r w:rsidRPr="00FE5194">
              <w:rPr>
                <w:sz w:val="22"/>
                <w:szCs w:val="22"/>
                <w:lang w:val="el-GR"/>
              </w:rPr>
              <w:t>ί</w:t>
            </w:r>
            <w:r w:rsidR="009E57F3" w:rsidRPr="00FE5194">
              <w:rPr>
                <w:sz w:val="22"/>
                <w:szCs w:val="22"/>
                <w:lang w:val="el-GR"/>
              </w:rPr>
              <w:t>ο</w:t>
            </w:r>
            <w:r w:rsidRPr="00FE5194">
              <w:rPr>
                <w:sz w:val="22"/>
                <w:szCs w:val="22"/>
                <w:lang w:val="el-GR"/>
              </w:rPr>
              <w:t>υ</w:t>
            </w:r>
            <w:r w:rsidR="009E57F3" w:rsidRPr="00FE5194">
              <w:rPr>
                <w:sz w:val="22"/>
                <w:szCs w:val="22"/>
                <w:lang w:val="el-GR"/>
              </w:rPr>
              <w:t xml:space="preserve"> Κρήτης </w:t>
            </w:r>
          </w:p>
          <w:p w:rsidR="00BF74F7" w:rsidRPr="00FE5194" w:rsidRDefault="00BF74F7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FE5194" w:rsidRDefault="00B5500B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Δήμος </w:t>
            </w:r>
            <w:r w:rsidR="009E57F3" w:rsidRPr="00FE5194">
              <w:rPr>
                <w:sz w:val="22"/>
                <w:szCs w:val="22"/>
                <w:lang w:val="el-GR"/>
              </w:rPr>
              <w:t>Θεσσαλονίκη</w:t>
            </w:r>
            <w:r w:rsidRPr="00FE5194">
              <w:rPr>
                <w:sz w:val="22"/>
                <w:szCs w:val="22"/>
                <w:lang w:val="el-GR"/>
              </w:rPr>
              <w:t>ς</w:t>
            </w:r>
          </w:p>
          <w:p w:rsidR="00BF74F7" w:rsidRPr="00FE5194" w:rsidRDefault="00BF74F7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9D41BB" w:rsidRDefault="00B5500B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Πρόεδρος </w:t>
            </w:r>
            <w:r w:rsidR="009E57F3" w:rsidRPr="00FE5194">
              <w:rPr>
                <w:sz w:val="22"/>
                <w:szCs w:val="22"/>
                <w:lang w:val="el-GR"/>
              </w:rPr>
              <w:t>ΣΕΚΕΕ</w:t>
            </w:r>
          </w:p>
          <w:p w:rsidR="00C70B44" w:rsidRPr="009D41BB" w:rsidRDefault="00C70B44" w:rsidP="00D24A83">
            <w:pPr>
              <w:spacing w:after="0"/>
              <w:jc w:val="left"/>
              <w:rPr>
                <w:sz w:val="22"/>
                <w:szCs w:val="22"/>
                <w:lang w:val="el-GR"/>
              </w:rPr>
            </w:pPr>
          </w:p>
          <w:p w:rsidR="00BF74F7" w:rsidRPr="00FE5194" w:rsidRDefault="00BE6D84" w:rsidP="00C70B44">
            <w:pPr>
              <w:spacing w:after="120"/>
              <w:jc w:val="left"/>
              <w:rPr>
                <w:sz w:val="22"/>
                <w:szCs w:val="22"/>
                <w:lang w:val="el-GR"/>
              </w:rPr>
            </w:pPr>
            <w:r w:rsidRPr="00BE6D84">
              <w:rPr>
                <w:sz w:val="22"/>
                <w:szCs w:val="22"/>
                <w:lang w:val="el-GR"/>
              </w:rPr>
              <w:br/>
            </w:r>
            <w:r w:rsidR="003C1A2B">
              <w:rPr>
                <w:sz w:val="22"/>
                <w:szCs w:val="22"/>
                <w:lang w:val="el-GR"/>
              </w:rPr>
              <w:t>Αντιπ</w:t>
            </w:r>
            <w:r w:rsidR="00B5500B" w:rsidRPr="00FE5194">
              <w:rPr>
                <w:sz w:val="22"/>
                <w:szCs w:val="22"/>
                <w:lang w:val="el-GR"/>
              </w:rPr>
              <w:t xml:space="preserve">ρόεδρος </w:t>
            </w:r>
            <w:r w:rsidR="009E57F3" w:rsidRPr="00FE5194">
              <w:rPr>
                <w:sz w:val="22"/>
                <w:szCs w:val="22"/>
                <w:lang w:val="el-GR"/>
              </w:rPr>
              <w:t>Ε</w:t>
            </w:r>
            <w:r w:rsidR="006560A2" w:rsidRPr="00FE5194">
              <w:rPr>
                <w:sz w:val="22"/>
                <w:szCs w:val="22"/>
                <w:lang w:val="el-GR"/>
              </w:rPr>
              <w:t>Ε</w:t>
            </w:r>
            <w:r w:rsidR="009E57F3" w:rsidRPr="00FE5194">
              <w:rPr>
                <w:sz w:val="22"/>
                <w:szCs w:val="22"/>
                <w:lang w:val="el-GR"/>
              </w:rPr>
              <w:t>Λ</w:t>
            </w:r>
            <w:r w:rsidR="006560A2" w:rsidRPr="00FE5194">
              <w:rPr>
                <w:sz w:val="22"/>
                <w:szCs w:val="22"/>
                <w:lang w:val="el-GR"/>
              </w:rPr>
              <w:t>/</w:t>
            </w:r>
            <w:r w:rsidR="009E57F3" w:rsidRPr="00FE5194">
              <w:rPr>
                <w:sz w:val="22"/>
                <w:szCs w:val="22"/>
                <w:lang w:val="el-GR"/>
              </w:rPr>
              <w:t>ΛΑΚ</w:t>
            </w:r>
          </w:p>
        </w:tc>
      </w:tr>
      <w:tr w:rsidR="000A2C50" w:rsidRPr="00BE6D84" w:rsidTr="00BE6D84">
        <w:tc>
          <w:tcPr>
            <w:tcW w:w="1476" w:type="dxa"/>
          </w:tcPr>
          <w:p w:rsidR="000A2C50" w:rsidRPr="00FE5194" w:rsidRDefault="006560A2" w:rsidP="006560A2">
            <w:pPr>
              <w:spacing w:before="120" w:after="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16:45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-1</w:t>
            </w:r>
            <w:r w:rsidRPr="00FE5194">
              <w:rPr>
                <w:b/>
                <w:sz w:val="22"/>
                <w:szCs w:val="22"/>
                <w:lang w:val="el-GR"/>
              </w:rPr>
              <w:t>7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:</w:t>
            </w:r>
            <w:r w:rsidRPr="00FE5194">
              <w:rPr>
                <w:b/>
                <w:sz w:val="22"/>
                <w:szCs w:val="22"/>
                <w:lang w:val="el-GR"/>
              </w:rPr>
              <w:t>0</w:t>
            </w:r>
            <w:r w:rsidR="000A2C50" w:rsidRPr="00FE5194">
              <w:rPr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2952" w:type="dxa"/>
          </w:tcPr>
          <w:p w:rsidR="000A2C50" w:rsidRPr="00FE5194" w:rsidRDefault="006560A2" w:rsidP="00D816E7">
            <w:pPr>
              <w:spacing w:before="120" w:after="120"/>
              <w:jc w:val="left"/>
              <w:rPr>
                <w:b/>
                <w:sz w:val="22"/>
                <w:szCs w:val="22"/>
                <w:lang w:val="el-GR"/>
              </w:rPr>
            </w:pPr>
            <w:r w:rsidRPr="00FE5194">
              <w:rPr>
                <w:b/>
                <w:sz w:val="22"/>
                <w:szCs w:val="22"/>
                <w:lang w:val="el-GR"/>
              </w:rPr>
              <w:t>Συμπεράσματα και κλείσιμο εκδήλωσης</w:t>
            </w:r>
          </w:p>
        </w:tc>
        <w:tc>
          <w:tcPr>
            <w:tcW w:w="2040" w:type="dxa"/>
          </w:tcPr>
          <w:p w:rsidR="000A2C50" w:rsidRPr="00FE5194" w:rsidRDefault="009E57F3" w:rsidP="00C70B44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>M</w:t>
            </w:r>
            <w:r w:rsidR="006560A2" w:rsidRPr="00FE5194">
              <w:rPr>
                <w:sz w:val="22"/>
                <w:szCs w:val="22"/>
                <w:lang w:val="el-GR"/>
              </w:rPr>
              <w:t>.</w:t>
            </w:r>
            <w:r w:rsidRPr="00FE5194">
              <w:rPr>
                <w:sz w:val="22"/>
                <w:szCs w:val="22"/>
                <w:lang w:val="el-GR"/>
              </w:rPr>
              <w:t xml:space="preserve"> Richards </w:t>
            </w:r>
          </w:p>
        </w:tc>
        <w:tc>
          <w:tcPr>
            <w:tcW w:w="2996" w:type="dxa"/>
          </w:tcPr>
          <w:p w:rsidR="000A2C50" w:rsidRPr="00FE5194" w:rsidRDefault="006560A2" w:rsidP="00C70B44">
            <w:pPr>
              <w:spacing w:before="120" w:after="120"/>
              <w:jc w:val="left"/>
              <w:rPr>
                <w:sz w:val="22"/>
                <w:szCs w:val="22"/>
                <w:lang w:val="el-GR"/>
              </w:rPr>
            </w:pPr>
            <w:r w:rsidRPr="00FE5194">
              <w:rPr>
                <w:sz w:val="22"/>
                <w:szCs w:val="22"/>
                <w:lang w:val="el-GR"/>
              </w:rPr>
              <w:t xml:space="preserve">DG </w:t>
            </w:r>
            <w:r w:rsidR="009E57F3" w:rsidRPr="00FE5194">
              <w:rPr>
                <w:sz w:val="22"/>
                <w:szCs w:val="22"/>
                <w:lang w:val="el-GR"/>
              </w:rPr>
              <w:t>CONNECT</w:t>
            </w:r>
          </w:p>
        </w:tc>
      </w:tr>
    </w:tbl>
    <w:p w:rsidR="00C40B44" w:rsidRPr="00BE6D84" w:rsidRDefault="00C40B44" w:rsidP="00404805">
      <w:pPr>
        <w:spacing w:after="0"/>
        <w:rPr>
          <w:szCs w:val="24"/>
          <w:lang w:val="el-GR"/>
        </w:rPr>
      </w:pPr>
    </w:p>
    <w:sectPr w:rsidR="00C40B44" w:rsidRPr="00BE6D84" w:rsidSect="00F133A9">
      <w:footerReference w:type="default" r:id="rId10"/>
      <w:head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50" w:rsidRDefault="00CF5F50">
      <w:r>
        <w:separator/>
      </w:r>
    </w:p>
  </w:endnote>
  <w:endnote w:type="continuationSeparator" w:id="0">
    <w:p w:rsidR="00CF5F50" w:rsidRDefault="00CF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61" w:rsidRDefault="006C5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3A9" w:rsidRDefault="00F133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50" w:rsidRDefault="00CF5F50">
      <w:r>
        <w:separator/>
      </w:r>
    </w:p>
  </w:footnote>
  <w:footnote w:type="continuationSeparator" w:id="0">
    <w:p w:rsidR="00CF5F50" w:rsidRDefault="00CF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A9" w:rsidRDefault="00F133A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EF111F"/>
    <w:multiLevelType w:val="hybridMultilevel"/>
    <w:tmpl w:val="2ED6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50FA"/>
    <w:multiLevelType w:val="hybridMultilevel"/>
    <w:tmpl w:val="B614BCBE"/>
    <w:lvl w:ilvl="0" w:tplc="2FB481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915796C"/>
    <w:multiLevelType w:val="hybridMultilevel"/>
    <w:tmpl w:val="E32E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7C3D"/>
    <w:multiLevelType w:val="hybridMultilevel"/>
    <w:tmpl w:val="0B42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873F9"/>
    <w:multiLevelType w:val="hybridMultilevel"/>
    <w:tmpl w:val="B75E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>
    <w:nsid w:val="28F85F0D"/>
    <w:multiLevelType w:val="hybridMultilevel"/>
    <w:tmpl w:val="68D0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037D"/>
    <w:multiLevelType w:val="hybridMultilevel"/>
    <w:tmpl w:val="28AC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>
    <w:nsid w:val="308405AD"/>
    <w:multiLevelType w:val="hybridMultilevel"/>
    <w:tmpl w:val="01C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01FDE"/>
    <w:multiLevelType w:val="hybridMultilevel"/>
    <w:tmpl w:val="8AD0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6BE"/>
    <w:multiLevelType w:val="hybridMultilevel"/>
    <w:tmpl w:val="83C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56089"/>
    <w:multiLevelType w:val="hybridMultilevel"/>
    <w:tmpl w:val="8BE2D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>
    <w:nsid w:val="3D54027C"/>
    <w:multiLevelType w:val="hybridMultilevel"/>
    <w:tmpl w:val="1160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F30618"/>
    <w:multiLevelType w:val="hybridMultilevel"/>
    <w:tmpl w:val="568CD598"/>
    <w:lvl w:ilvl="0" w:tplc="2FB481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20B11"/>
    <w:multiLevelType w:val="hybridMultilevel"/>
    <w:tmpl w:val="8C729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6099174D"/>
    <w:multiLevelType w:val="hybridMultilevel"/>
    <w:tmpl w:val="3D1C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>
    <w:nsid w:val="664E7CDA"/>
    <w:multiLevelType w:val="hybridMultilevel"/>
    <w:tmpl w:val="F258A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>
    <w:nsid w:val="7FB35465"/>
    <w:multiLevelType w:val="hybridMultilevel"/>
    <w:tmpl w:val="C204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7"/>
  </w:num>
  <w:num w:numId="5">
    <w:abstractNumId w:val="18"/>
  </w:num>
  <w:num w:numId="6">
    <w:abstractNumId w:val="13"/>
  </w:num>
  <w:num w:numId="7">
    <w:abstractNumId w:val="6"/>
  </w:num>
  <w:num w:numId="8">
    <w:abstractNumId w:val="5"/>
  </w:num>
  <w:num w:numId="9">
    <w:abstractNumId w:val="29"/>
  </w:num>
  <w:num w:numId="10">
    <w:abstractNumId w:val="32"/>
  </w:num>
  <w:num w:numId="11">
    <w:abstractNumId w:val="31"/>
  </w:num>
  <w:num w:numId="12">
    <w:abstractNumId w:val="33"/>
  </w:num>
  <w:num w:numId="13">
    <w:abstractNumId w:val="10"/>
  </w:num>
  <w:num w:numId="14">
    <w:abstractNumId w:val="20"/>
  </w:num>
  <w:num w:numId="15">
    <w:abstractNumId w:val="22"/>
  </w:num>
  <w:num w:numId="16">
    <w:abstractNumId w:val="21"/>
  </w:num>
  <w:num w:numId="17">
    <w:abstractNumId w:val="2"/>
  </w:num>
  <w:num w:numId="18">
    <w:abstractNumId w:val="23"/>
  </w:num>
  <w:num w:numId="19">
    <w:abstractNumId w:val="11"/>
  </w:num>
  <w:num w:numId="20">
    <w:abstractNumId w:val="19"/>
  </w:num>
  <w:num w:numId="21">
    <w:abstractNumId w:val="7"/>
  </w:num>
  <w:num w:numId="22">
    <w:abstractNumId w:val="28"/>
  </w:num>
  <w:num w:numId="23">
    <w:abstractNumId w:val="9"/>
  </w:num>
  <w:num w:numId="24">
    <w:abstractNumId w:val="16"/>
  </w:num>
  <w:num w:numId="25">
    <w:abstractNumId w:val="3"/>
  </w:num>
  <w:num w:numId="26">
    <w:abstractNumId w:val="17"/>
  </w:num>
  <w:num w:numId="27">
    <w:abstractNumId w:val="26"/>
  </w:num>
  <w:num w:numId="28">
    <w:abstractNumId w:val="8"/>
  </w:num>
  <w:num w:numId="29">
    <w:abstractNumId w:val="14"/>
  </w:num>
  <w:num w:numId="30">
    <w:abstractNumId w:val="12"/>
  </w:num>
  <w:num w:numId="31">
    <w:abstractNumId w:val="30"/>
  </w:num>
  <w:num w:numId="32">
    <w:abstractNumId w:val="15"/>
  </w:num>
  <w:num w:numId="33">
    <w:abstractNumId w:val="25"/>
  </w:num>
  <w:num w:numId="34">
    <w:abstractNumId w:val="4"/>
  </w:num>
  <w:num w:numId="3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89234E"/>
    <w:rsid w:val="0000666F"/>
    <w:rsid w:val="00007285"/>
    <w:rsid w:val="00013EF3"/>
    <w:rsid w:val="00037CD6"/>
    <w:rsid w:val="0005130D"/>
    <w:rsid w:val="00063BA0"/>
    <w:rsid w:val="00074A5B"/>
    <w:rsid w:val="000853CF"/>
    <w:rsid w:val="000A1A0D"/>
    <w:rsid w:val="000A2C50"/>
    <w:rsid w:val="000C3FAF"/>
    <w:rsid w:val="000C4EDA"/>
    <w:rsid w:val="000E16CB"/>
    <w:rsid w:val="000E62E6"/>
    <w:rsid w:val="000F608D"/>
    <w:rsid w:val="00133C63"/>
    <w:rsid w:val="00160DF6"/>
    <w:rsid w:val="00167276"/>
    <w:rsid w:val="00173E1E"/>
    <w:rsid w:val="0018177E"/>
    <w:rsid w:val="00182274"/>
    <w:rsid w:val="0019229B"/>
    <w:rsid w:val="0019438F"/>
    <w:rsid w:val="001A0E05"/>
    <w:rsid w:val="001A54E1"/>
    <w:rsid w:val="001A7A0D"/>
    <w:rsid w:val="001B4D5B"/>
    <w:rsid w:val="001D4E19"/>
    <w:rsid w:val="001E4E80"/>
    <w:rsid w:val="001F0760"/>
    <w:rsid w:val="001F0DF8"/>
    <w:rsid w:val="001F62FC"/>
    <w:rsid w:val="001F7AD3"/>
    <w:rsid w:val="002075EA"/>
    <w:rsid w:val="00211BE1"/>
    <w:rsid w:val="00234210"/>
    <w:rsid w:val="00240967"/>
    <w:rsid w:val="00246AC4"/>
    <w:rsid w:val="002855E8"/>
    <w:rsid w:val="002950A7"/>
    <w:rsid w:val="002B1E1B"/>
    <w:rsid w:val="002D28A2"/>
    <w:rsid w:val="002D46E8"/>
    <w:rsid w:val="002D6CF5"/>
    <w:rsid w:val="002E2A68"/>
    <w:rsid w:val="002E3BBE"/>
    <w:rsid w:val="002F4853"/>
    <w:rsid w:val="002F5F95"/>
    <w:rsid w:val="003045C5"/>
    <w:rsid w:val="00310460"/>
    <w:rsid w:val="00314D20"/>
    <w:rsid w:val="00315502"/>
    <w:rsid w:val="0032340F"/>
    <w:rsid w:val="00334D0D"/>
    <w:rsid w:val="00335002"/>
    <w:rsid w:val="00335167"/>
    <w:rsid w:val="0034680C"/>
    <w:rsid w:val="00353C3A"/>
    <w:rsid w:val="00360D12"/>
    <w:rsid w:val="00364A37"/>
    <w:rsid w:val="00374778"/>
    <w:rsid w:val="003A578B"/>
    <w:rsid w:val="003A6E0B"/>
    <w:rsid w:val="003A7F94"/>
    <w:rsid w:val="003B72D7"/>
    <w:rsid w:val="003C1A2B"/>
    <w:rsid w:val="003C2482"/>
    <w:rsid w:val="003C6EF8"/>
    <w:rsid w:val="003D79E0"/>
    <w:rsid w:val="003E1F11"/>
    <w:rsid w:val="003F0D0E"/>
    <w:rsid w:val="00402EC0"/>
    <w:rsid w:val="00404805"/>
    <w:rsid w:val="00405980"/>
    <w:rsid w:val="00426A3B"/>
    <w:rsid w:val="0043193E"/>
    <w:rsid w:val="00436D33"/>
    <w:rsid w:val="00453A98"/>
    <w:rsid w:val="00481FF1"/>
    <w:rsid w:val="00492039"/>
    <w:rsid w:val="00492F12"/>
    <w:rsid w:val="0049739C"/>
    <w:rsid w:val="004B7335"/>
    <w:rsid w:val="004F27F5"/>
    <w:rsid w:val="004F2A01"/>
    <w:rsid w:val="004F4DE3"/>
    <w:rsid w:val="004F652E"/>
    <w:rsid w:val="00500EB9"/>
    <w:rsid w:val="00501CB2"/>
    <w:rsid w:val="005059D4"/>
    <w:rsid w:val="0050633F"/>
    <w:rsid w:val="005205CD"/>
    <w:rsid w:val="00525528"/>
    <w:rsid w:val="005342FC"/>
    <w:rsid w:val="00535F28"/>
    <w:rsid w:val="00545D57"/>
    <w:rsid w:val="00547505"/>
    <w:rsid w:val="00551885"/>
    <w:rsid w:val="005539EE"/>
    <w:rsid w:val="005715FB"/>
    <w:rsid w:val="00572968"/>
    <w:rsid w:val="00580282"/>
    <w:rsid w:val="00594419"/>
    <w:rsid w:val="00594E6B"/>
    <w:rsid w:val="00595B61"/>
    <w:rsid w:val="005D116A"/>
    <w:rsid w:val="005E6B31"/>
    <w:rsid w:val="00602BCB"/>
    <w:rsid w:val="00605FBE"/>
    <w:rsid w:val="0062283F"/>
    <w:rsid w:val="0063645F"/>
    <w:rsid w:val="006420F2"/>
    <w:rsid w:val="006560A2"/>
    <w:rsid w:val="00673A3F"/>
    <w:rsid w:val="0068512B"/>
    <w:rsid w:val="00685972"/>
    <w:rsid w:val="00691F75"/>
    <w:rsid w:val="006940CE"/>
    <w:rsid w:val="0069437C"/>
    <w:rsid w:val="006A36C2"/>
    <w:rsid w:val="006A5567"/>
    <w:rsid w:val="006C5A61"/>
    <w:rsid w:val="006F2E05"/>
    <w:rsid w:val="006F42F3"/>
    <w:rsid w:val="00701414"/>
    <w:rsid w:val="00710A67"/>
    <w:rsid w:val="00722E20"/>
    <w:rsid w:val="0074017B"/>
    <w:rsid w:val="00753569"/>
    <w:rsid w:val="00753D6D"/>
    <w:rsid w:val="007603C9"/>
    <w:rsid w:val="00774C2D"/>
    <w:rsid w:val="00777D90"/>
    <w:rsid w:val="00782C70"/>
    <w:rsid w:val="00787AE7"/>
    <w:rsid w:val="00787E01"/>
    <w:rsid w:val="0079563F"/>
    <w:rsid w:val="007B38E5"/>
    <w:rsid w:val="007D4F25"/>
    <w:rsid w:val="007D5DC2"/>
    <w:rsid w:val="007F38F6"/>
    <w:rsid w:val="007F4633"/>
    <w:rsid w:val="00800236"/>
    <w:rsid w:val="00807BEF"/>
    <w:rsid w:val="008207B1"/>
    <w:rsid w:val="00823A1F"/>
    <w:rsid w:val="00831DE9"/>
    <w:rsid w:val="008462FE"/>
    <w:rsid w:val="00852C22"/>
    <w:rsid w:val="00856EAE"/>
    <w:rsid w:val="0086757A"/>
    <w:rsid w:val="00884B5A"/>
    <w:rsid w:val="0089234E"/>
    <w:rsid w:val="008925B0"/>
    <w:rsid w:val="00892862"/>
    <w:rsid w:val="008958EE"/>
    <w:rsid w:val="008A001A"/>
    <w:rsid w:val="008A53ED"/>
    <w:rsid w:val="008A5E99"/>
    <w:rsid w:val="008B3C2C"/>
    <w:rsid w:val="008C3E04"/>
    <w:rsid w:val="008C4A99"/>
    <w:rsid w:val="008D718D"/>
    <w:rsid w:val="008F0DEB"/>
    <w:rsid w:val="008F1D61"/>
    <w:rsid w:val="00902B8E"/>
    <w:rsid w:val="009112B8"/>
    <w:rsid w:val="009425A1"/>
    <w:rsid w:val="00943E7A"/>
    <w:rsid w:val="009505D3"/>
    <w:rsid w:val="00952724"/>
    <w:rsid w:val="00953FD3"/>
    <w:rsid w:val="009546BC"/>
    <w:rsid w:val="0098045A"/>
    <w:rsid w:val="009835E3"/>
    <w:rsid w:val="00985B42"/>
    <w:rsid w:val="009B178A"/>
    <w:rsid w:val="009C3186"/>
    <w:rsid w:val="009C349B"/>
    <w:rsid w:val="009C3B6A"/>
    <w:rsid w:val="009D41BB"/>
    <w:rsid w:val="009E3247"/>
    <w:rsid w:val="009E57F3"/>
    <w:rsid w:val="009F28C8"/>
    <w:rsid w:val="00A21B99"/>
    <w:rsid w:val="00A24907"/>
    <w:rsid w:val="00A34DEB"/>
    <w:rsid w:val="00A3740C"/>
    <w:rsid w:val="00A46E94"/>
    <w:rsid w:val="00A60845"/>
    <w:rsid w:val="00A65DA7"/>
    <w:rsid w:val="00A752B0"/>
    <w:rsid w:val="00A80C32"/>
    <w:rsid w:val="00A849D1"/>
    <w:rsid w:val="00AB1916"/>
    <w:rsid w:val="00AB41AB"/>
    <w:rsid w:val="00AE3131"/>
    <w:rsid w:val="00AE5078"/>
    <w:rsid w:val="00AF1B2C"/>
    <w:rsid w:val="00AF2FE6"/>
    <w:rsid w:val="00B03364"/>
    <w:rsid w:val="00B12E46"/>
    <w:rsid w:val="00B144C7"/>
    <w:rsid w:val="00B15B81"/>
    <w:rsid w:val="00B23A10"/>
    <w:rsid w:val="00B31C81"/>
    <w:rsid w:val="00B3683B"/>
    <w:rsid w:val="00B42A2F"/>
    <w:rsid w:val="00B4408D"/>
    <w:rsid w:val="00B44A63"/>
    <w:rsid w:val="00B52B70"/>
    <w:rsid w:val="00B5500B"/>
    <w:rsid w:val="00B75EF0"/>
    <w:rsid w:val="00B76E05"/>
    <w:rsid w:val="00BA33C6"/>
    <w:rsid w:val="00BA406C"/>
    <w:rsid w:val="00BA6721"/>
    <w:rsid w:val="00BB2DF0"/>
    <w:rsid w:val="00BB6C87"/>
    <w:rsid w:val="00BB77B4"/>
    <w:rsid w:val="00BE0E5A"/>
    <w:rsid w:val="00BE6D84"/>
    <w:rsid w:val="00BF2555"/>
    <w:rsid w:val="00BF74F7"/>
    <w:rsid w:val="00C11E4D"/>
    <w:rsid w:val="00C12AE1"/>
    <w:rsid w:val="00C15FBF"/>
    <w:rsid w:val="00C27B92"/>
    <w:rsid w:val="00C34E18"/>
    <w:rsid w:val="00C40B44"/>
    <w:rsid w:val="00C51A66"/>
    <w:rsid w:val="00C70B44"/>
    <w:rsid w:val="00C912C8"/>
    <w:rsid w:val="00C91756"/>
    <w:rsid w:val="00C95684"/>
    <w:rsid w:val="00C96BC6"/>
    <w:rsid w:val="00CA6E4C"/>
    <w:rsid w:val="00CA792F"/>
    <w:rsid w:val="00CB0945"/>
    <w:rsid w:val="00CB4505"/>
    <w:rsid w:val="00CB5581"/>
    <w:rsid w:val="00CC064B"/>
    <w:rsid w:val="00CC7CCB"/>
    <w:rsid w:val="00CD57AE"/>
    <w:rsid w:val="00CE7264"/>
    <w:rsid w:val="00CF2728"/>
    <w:rsid w:val="00CF4D84"/>
    <w:rsid w:val="00CF5F50"/>
    <w:rsid w:val="00D071C6"/>
    <w:rsid w:val="00D17812"/>
    <w:rsid w:val="00D244C1"/>
    <w:rsid w:val="00D244FE"/>
    <w:rsid w:val="00D24A83"/>
    <w:rsid w:val="00D31C63"/>
    <w:rsid w:val="00D40DD1"/>
    <w:rsid w:val="00D42261"/>
    <w:rsid w:val="00D625D1"/>
    <w:rsid w:val="00D634E9"/>
    <w:rsid w:val="00D76A4A"/>
    <w:rsid w:val="00D816E7"/>
    <w:rsid w:val="00D94933"/>
    <w:rsid w:val="00DA5709"/>
    <w:rsid w:val="00DA606E"/>
    <w:rsid w:val="00DB0434"/>
    <w:rsid w:val="00DE284B"/>
    <w:rsid w:val="00DE5A46"/>
    <w:rsid w:val="00DF3B04"/>
    <w:rsid w:val="00DF6380"/>
    <w:rsid w:val="00E01262"/>
    <w:rsid w:val="00E102A0"/>
    <w:rsid w:val="00E2118E"/>
    <w:rsid w:val="00E2643D"/>
    <w:rsid w:val="00E40FCF"/>
    <w:rsid w:val="00E54E44"/>
    <w:rsid w:val="00E67279"/>
    <w:rsid w:val="00E76E5B"/>
    <w:rsid w:val="00E77913"/>
    <w:rsid w:val="00E84DFF"/>
    <w:rsid w:val="00E93B0B"/>
    <w:rsid w:val="00E93CC9"/>
    <w:rsid w:val="00EA7FA0"/>
    <w:rsid w:val="00EC035F"/>
    <w:rsid w:val="00ED0087"/>
    <w:rsid w:val="00EE1A4C"/>
    <w:rsid w:val="00EE4EDA"/>
    <w:rsid w:val="00F0510D"/>
    <w:rsid w:val="00F133A9"/>
    <w:rsid w:val="00F15295"/>
    <w:rsid w:val="00F37402"/>
    <w:rsid w:val="00F4489D"/>
    <w:rsid w:val="00F51A3D"/>
    <w:rsid w:val="00F559EA"/>
    <w:rsid w:val="00F55DC3"/>
    <w:rsid w:val="00F61090"/>
    <w:rsid w:val="00F61621"/>
    <w:rsid w:val="00F95BE5"/>
    <w:rsid w:val="00FB5858"/>
    <w:rsid w:val="00FD23AA"/>
    <w:rsid w:val="00FD4125"/>
    <w:rsid w:val="00FE2E4C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60A2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link w:val="CopiesChar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link w:val="SubjectChar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89234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9234E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SubjectChar">
    <w:name w:val="Subject Char"/>
    <w:link w:val="Subject"/>
    <w:rsid w:val="0089234E"/>
    <w:rPr>
      <w:b/>
      <w:sz w:val="24"/>
      <w:lang w:val="en-GB" w:eastAsia="en-US" w:bidi="ar-SA"/>
    </w:rPr>
  </w:style>
  <w:style w:type="character" w:customStyle="1" w:styleId="CopiesChar">
    <w:name w:val="Copies Char"/>
    <w:link w:val="Copies"/>
    <w:rsid w:val="0089234E"/>
    <w:rPr>
      <w:sz w:val="24"/>
      <w:lang w:val="en-GB" w:eastAsia="en-US" w:bidi="ar-SA"/>
    </w:rPr>
  </w:style>
  <w:style w:type="character" w:styleId="Strong">
    <w:name w:val="Strong"/>
    <w:uiPriority w:val="22"/>
    <w:qFormat/>
    <w:rsid w:val="0089234E"/>
    <w:rPr>
      <w:b/>
      <w:bCs/>
    </w:rPr>
  </w:style>
  <w:style w:type="paragraph" w:styleId="BalloonText">
    <w:name w:val="Balloon Text"/>
    <w:basedOn w:val="Normal"/>
    <w:link w:val="BalloonTextChar"/>
    <w:rsid w:val="00572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96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1AB"/>
    <w:pPr>
      <w:ind w:left="720"/>
      <w:contextualSpacing/>
    </w:pPr>
  </w:style>
  <w:style w:type="character" w:styleId="Hyperlink">
    <w:name w:val="Hyperlink"/>
    <w:basedOn w:val="DefaultParagraphFont"/>
    <w:rsid w:val="00BA33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31C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1C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31C8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31C81"/>
    <w:rPr>
      <w:b/>
      <w:bCs/>
      <w:lang w:eastAsia="en-US"/>
    </w:rPr>
  </w:style>
  <w:style w:type="character" w:styleId="FootnoteReference">
    <w:name w:val="footnote reference"/>
    <w:basedOn w:val="DefaultParagraphFont"/>
    <w:rsid w:val="00D071C6"/>
    <w:rPr>
      <w:vertAlign w:val="superscript"/>
    </w:rPr>
  </w:style>
  <w:style w:type="table" w:styleId="TableGrid">
    <w:name w:val="Table Grid"/>
    <w:basedOn w:val="TableNormal"/>
    <w:rsid w:val="004F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5A61"/>
    <w:rPr>
      <w:rFonts w:ascii="Arial" w:hAnsi="Arial"/>
      <w:sz w:val="16"/>
      <w:lang w:eastAsia="en-US"/>
    </w:rPr>
  </w:style>
  <w:style w:type="paragraph" w:styleId="NormalWeb">
    <w:name w:val="Normal (Web)"/>
    <w:basedOn w:val="Normal"/>
    <w:uiPriority w:val="99"/>
    <w:unhideWhenUsed/>
    <w:rsid w:val="00943E7A"/>
    <w:pPr>
      <w:spacing w:before="100" w:beforeAutospacing="1" w:after="0"/>
    </w:pPr>
    <w:rPr>
      <w:color w:val="00000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60A2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link w:val="CopiesChar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link w:val="SubjectChar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89234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9234E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SubjectChar">
    <w:name w:val="Subject Char"/>
    <w:link w:val="Subject"/>
    <w:rsid w:val="0089234E"/>
    <w:rPr>
      <w:b/>
      <w:sz w:val="24"/>
      <w:lang w:val="en-GB" w:eastAsia="en-US" w:bidi="ar-SA"/>
    </w:rPr>
  </w:style>
  <w:style w:type="character" w:customStyle="1" w:styleId="CopiesChar">
    <w:name w:val="Copies Char"/>
    <w:link w:val="Copies"/>
    <w:rsid w:val="0089234E"/>
    <w:rPr>
      <w:sz w:val="24"/>
      <w:lang w:val="en-GB" w:eastAsia="en-US" w:bidi="ar-SA"/>
    </w:rPr>
  </w:style>
  <w:style w:type="character" w:styleId="Strong">
    <w:name w:val="Strong"/>
    <w:uiPriority w:val="22"/>
    <w:qFormat/>
    <w:rsid w:val="0089234E"/>
    <w:rPr>
      <w:b/>
      <w:bCs/>
    </w:rPr>
  </w:style>
  <w:style w:type="paragraph" w:styleId="BalloonText">
    <w:name w:val="Balloon Text"/>
    <w:basedOn w:val="Normal"/>
    <w:link w:val="BalloonTextChar"/>
    <w:rsid w:val="00572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96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1AB"/>
    <w:pPr>
      <w:ind w:left="720"/>
      <w:contextualSpacing/>
    </w:pPr>
  </w:style>
  <w:style w:type="character" w:styleId="Hyperlink">
    <w:name w:val="Hyperlink"/>
    <w:basedOn w:val="DefaultParagraphFont"/>
    <w:rsid w:val="00BA33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31C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1C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31C8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31C81"/>
    <w:rPr>
      <w:b/>
      <w:bCs/>
      <w:lang w:eastAsia="en-US"/>
    </w:rPr>
  </w:style>
  <w:style w:type="character" w:styleId="FootnoteReference">
    <w:name w:val="footnote reference"/>
    <w:basedOn w:val="DefaultParagraphFont"/>
    <w:rsid w:val="00D071C6"/>
    <w:rPr>
      <w:vertAlign w:val="superscript"/>
    </w:rPr>
  </w:style>
  <w:style w:type="table" w:styleId="TableGrid">
    <w:name w:val="Table Grid"/>
    <w:basedOn w:val="TableNormal"/>
    <w:rsid w:val="004F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5A61"/>
    <w:rPr>
      <w:rFonts w:ascii="Arial" w:hAnsi="Arial"/>
      <w:sz w:val="16"/>
      <w:lang w:eastAsia="en-US"/>
    </w:rPr>
  </w:style>
  <w:style w:type="paragraph" w:styleId="NormalWeb">
    <w:name w:val="Normal (Web)"/>
    <w:basedOn w:val="Normal"/>
    <w:uiPriority w:val="99"/>
    <w:unhideWhenUsed/>
    <w:rsid w:val="00943E7A"/>
    <w:pPr>
      <w:spacing w:before="100" w:beforeAutospacing="1" w:after="0"/>
    </w:pPr>
    <w:rPr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1F4C-395C-4E14-ACDF-AFD7ECA2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3</Pages>
  <Words>323</Words>
  <Characters>2338</Characters>
  <Application>Microsoft Office Word</Application>
  <DocSecurity>4</DocSecurity>
  <PresentationFormat>Microsoft Word 11.0</PresentationFormat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PASCALL Nancy (INFSO)</dc:creator>
  <cp:keywords>EL4</cp:keywords>
  <cp:lastModifiedBy>MAVROUDI Manouela (CNECT)</cp:lastModifiedBy>
  <cp:revision>2</cp:revision>
  <cp:lastPrinted>2015-06-01T11:12:00Z</cp:lastPrinted>
  <dcterms:created xsi:type="dcterms:W3CDTF">2015-06-23T06:29:00Z</dcterms:created>
  <dcterms:modified xsi:type="dcterms:W3CDTF">2015-06-23T06:29:00Z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4.1XLNVI [20120425]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Zoran Stancic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Offisync_ProviderInitializationData">
    <vt:lpwstr>http://connected.cnect.cec.eu.int</vt:lpwstr>
  </property>
  <property fmtid="{D5CDD505-2E9C-101B-9397-08002B2CF9AE}" pid="13" name="Offisync_IsFrozen">
    <vt:lpwstr>False</vt:lpwstr>
  </property>
  <property fmtid="{D5CDD505-2E9C-101B-9397-08002B2CF9AE}" pid="14" name="Jive_VersionGuid_v2.5">
    <vt:lpwstr/>
  </property>
  <property fmtid="{D5CDD505-2E9C-101B-9397-08002B2CF9AE}" pid="15" name="Offisync_SaveTime">
    <vt:lpwstr/>
  </property>
  <property fmtid="{D5CDD505-2E9C-101B-9397-08002B2CF9AE}" pid="16" name="Offisync_UpdateToken">
    <vt:lpwstr>1</vt:lpwstr>
  </property>
  <property fmtid="{D5CDD505-2E9C-101B-9397-08002B2CF9AE}" pid="17" name="Jive_LatestUserAccountName">
    <vt:lpwstr>leplaan</vt:lpwstr>
  </property>
  <property fmtid="{D5CDD505-2E9C-101B-9397-08002B2CF9AE}" pid="18" name="Jive_VersionGuid">
    <vt:lpwstr>d45a551e-b1a8-428c-b014-99e5f0683430</vt:lpwstr>
  </property>
  <property fmtid="{D5CDD505-2E9C-101B-9397-08002B2CF9AE}" pid="19" name="Offisync_UniqueId">
    <vt:lpwstr>2136</vt:lpwstr>
  </property>
  <property fmtid="{D5CDD505-2E9C-101B-9397-08002B2CF9AE}" pid="20" name="Offisync_IsSaved">
    <vt:lpwstr>False</vt:lpwstr>
  </property>
  <property fmtid="{D5CDD505-2E9C-101B-9397-08002B2CF9AE}" pid="21" name="Offisync_ProviderName">
    <vt:lpwstr>Jive</vt:lpwstr>
  </property>
  <property fmtid="{D5CDD505-2E9C-101B-9397-08002B2CF9AE}" pid="22" name="Offisync_FolderId">
    <vt:lpwstr/>
  </property>
  <property fmtid="{D5CDD505-2E9C-101B-9397-08002B2CF9AE}" pid="23" name="Offisync_FileTitle">
    <vt:lpwstr/>
  </property>
  <property fmtid="{D5CDD505-2E9C-101B-9397-08002B2CF9AE}" pid="24" name="Offisync_ServerID">
    <vt:lpwstr>0d3b22a6-6203-4efc-8e8e-b5279256493b</vt:lpwstr>
  </property>
  <property fmtid="{D5CDD505-2E9C-101B-9397-08002B2CF9AE}" pid="25" name="ELDocType">
    <vt:lpwstr>not.dot</vt:lpwstr>
  </property>
  <property fmtid="{D5CDD505-2E9C-101B-9397-08002B2CF9AE}" pid="26" name="_NewReviewCycle">
    <vt:lpwstr/>
  </property>
</Properties>
</file>