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3143A0" w:rsidRPr="004B59ED" w14:paraId="389ED7DB" w14:textId="77777777" w:rsidTr="003143A0">
        <w:trPr>
          <w:trHeight w:val="1135"/>
        </w:trPr>
        <w:tc>
          <w:tcPr>
            <w:tcW w:w="2268" w:type="dxa"/>
          </w:tcPr>
          <w:p w14:paraId="389ED7D5" w14:textId="77777777" w:rsidR="003143A0" w:rsidRPr="00345713" w:rsidRDefault="003143A0" w:rsidP="003143A0">
            <w:r w:rsidRPr="00345713">
              <w:rPr>
                <w:b/>
              </w:rPr>
              <w:br w:type="page"/>
            </w:r>
            <w:r w:rsidRPr="00345713">
              <w:rPr>
                <w:b/>
              </w:rPr>
              <w:br w:type="page"/>
            </w:r>
            <w:r w:rsidR="008B0B2B">
              <w:rPr>
                <w:b/>
                <w:noProof/>
                <w:lang w:val="fr-BE" w:eastAsia="fr-BE"/>
              </w:rPr>
              <w:drawing>
                <wp:inline distT="0" distB="0" distL="0" distR="0" wp14:anchorId="389EDCF6" wp14:editId="389EDCF7">
                  <wp:extent cx="1280160" cy="636270"/>
                  <wp:effectExtent l="0" t="0" r="0" b="0"/>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636270"/>
                          </a:xfrm>
                          <a:prstGeom prst="rect">
                            <a:avLst/>
                          </a:prstGeom>
                          <a:noFill/>
                          <a:ln>
                            <a:noFill/>
                          </a:ln>
                        </pic:spPr>
                      </pic:pic>
                    </a:graphicData>
                  </a:graphic>
                </wp:inline>
              </w:drawing>
            </w:r>
          </w:p>
        </w:tc>
        <w:tc>
          <w:tcPr>
            <w:tcW w:w="7201" w:type="dxa"/>
          </w:tcPr>
          <w:p w14:paraId="389ED7D6" w14:textId="77777777" w:rsidR="003143A0" w:rsidRPr="00A6537C" w:rsidRDefault="003143A0" w:rsidP="00BF4ABF">
            <w:pPr>
              <w:pStyle w:val="ZCom"/>
              <w:widowControl/>
              <w:spacing w:before="0" w:beforeAutospacing="0" w:afterAutospacing="0"/>
              <w:rPr>
                <w:rFonts w:cs="Arial"/>
                <w:lang w:val="fr-BE"/>
              </w:rPr>
            </w:pPr>
            <w:r w:rsidRPr="00A6537C">
              <w:rPr>
                <w:rFonts w:cs="Arial"/>
                <w:lang w:val="fr-BE"/>
              </w:rPr>
              <w:t>EUROPEAN COMMISSION</w:t>
            </w:r>
          </w:p>
          <w:p w14:paraId="389ED7D7" w14:textId="77777777" w:rsidR="003143A0" w:rsidRPr="00A6537C" w:rsidRDefault="003143A0" w:rsidP="00BF4ABF">
            <w:pPr>
              <w:pStyle w:val="ZDGName"/>
              <w:widowControl/>
              <w:spacing w:before="0" w:beforeAutospacing="0" w:afterAutospacing="0"/>
              <w:rPr>
                <w:rFonts w:cs="Arial"/>
                <w:lang w:val="fr-BE"/>
              </w:rPr>
            </w:pPr>
            <w:r w:rsidRPr="00A6537C">
              <w:rPr>
                <w:rFonts w:cs="Arial"/>
                <w:lang w:val="fr-BE"/>
              </w:rPr>
              <w:t>DG</w:t>
            </w:r>
          </w:p>
          <w:p w14:paraId="389ED7D8" w14:textId="77777777" w:rsidR="003143A0" w:rsidRPr="00A6537C" w:rsidRDefault="003143A0" w:rsidP="00BF4ABF">
            <w:pPr>
              <w:pStyle w:val="ZDGName"/>
              <w:widowControl/>
              <w:spacing w:before="0" w:beforeAutospacing="0" w:afterAutospacing="0"/>
              <w:rPr>
                <w:rFonts w:cs="Arial"/>
                <w:lang w:val="fr-BE"/>
              </w:rPr>
            </w:pPr>
            <w:r w:rsidRPr="00A6537C">
              <w:rPr>
                <w:rFonts w:cs="Arial"/>
                <w:lang w:val="fr-BE"/>
              </w:rPr>
              <w:t>Directorate</w:t>
            </w:r>
          </w:p>
          <w:p w14:paraId="389ED7D9" w14:textId="77777777" w:rsidR="00BF4ABF" w:rsidRPr="00A6537C" w:rsidRDefault="00BF4ABF" w:rsidP="00BF4ABF">
            <w:pPr>
              <w:pStyle w:val="ZDGName"/>
              <w:widowControl/>
              <w:spacing w:before="0" w:beforeAutospacing="0" w:afterAutospacing="0"/>
              <w:rPr>
                <w:rFonts w:cs="Arial"/>
                <w:lang w:val="fr-BE"/>
              </w:rPr>
            </w:pPr>
          </w:p>
          <w:p w14:paraId="389ED7DA" w14:textId="77777777" w:rsidR="003143A0" w:rsidRPr="00A6537C" w:rsidRDefault="003143A0" w:rsidP="00BF4ABF">
            <w:pPr>
              <w:spacing w:before="0" w:beforeAutospacing="0" w:after="0" w:afterAutospacing="0"/>
              <w:rPr>
                <w:lang w:val="fr-BE"/>
              </w:rPr>
            </w:pPr>
            <w:r w:rsidRPr="00A6537C">
              <w:rPr>
                <w:rFonts w:ascii="Arial" w:hAnsi="Arial" w:cs="Arial"/>
                <w:sz w:val="18"/>
                <w:lang w:val="fr-BE"/>
              </w:rPr>
              <w:t>Unit</w:t>
            </w:r>
          </w:p>
        </w:tc>
      </w:tr>
    </w:tbl>
    <w:p w14:paraId="389ED7E4" w14:textId="77777777" w:rsidR="009533DC" w:rsidRPr="00345713" w:rsidRDefault="009533DC" w:rsidP="00EE2412">
      <w:pPr>
        <w:pStyle w:val="Title"/>
        <w:spacing w:before="360" w:beforeAutospacing="0" w:after="360" w:afterAutospacing="0"/>
      </w:pPr>
      <w:r w:rsidRPr="00345713">
        <w:t xml:space="preserve">GRANT AGREEMENT FOR </w:t>
      </w:r>
      <w:r w:rsidRPr="00BF0CBB">
        <w:t xml:space="preserve">AN </w:t>
      </w:r>
      <w:r w:rsidR="00AA0EAA" w:rsidRPr="00BF0CBB">
        <w:t>ACTION</w:t>
      </w:r>
      <w:r w:rsidRPr="00580410">
        <w:t xml:space="preserve"> WITH</w:t>
      </w:r>
      <w:r w:rsidRPr="00345713">
        <w:t xml:space="preserve"> MULTIPLE BENEFICIARIES</w:t>
      </w:r>
    </w:p>
    <w:p w14:paraId="389ED7E5" w14:textId="77777777" w:rsidR="009533DC" w:rsidRPr="00345713" w:rsidRDefault="009533DC" w:rsidP="00EE2412">
      <w:pPr>
        <w:spacing w:before="360" w:beforeAutospacing="0" w:after="360" w:afterAutospacing="0"/>
        <w:jc w:val="center"/>
        <w:rPr>
          <w:b/>
          <w:szCs w:val="24"/>
        </w:rPr>
      </w:pPr>
      <w:r w:rsidRPr="00345713">
        <w:rPr>
          <w:b/>
          <w:szCs w:val="24"/>
        </w:rPr>
        <w:t xml:space="preserve">AGREEMENT NUMBER </w:t>
      </w:r>
      <w:r w:rsidR="00345713">
        <w:rPr>
          <w:b/>
          <w:szCs w:val="24"/>
        </w:rPr>
        <w:t>—</w:t>
      </w:r>
      <w:r w:rsidRPr="00345713">
        <w:rPr>
          <w:b/>
          <w:szCs w:val="24"/>
        </w:rPr>
        <w:t xml:space="preserve"> [</w:t>
      </w:r>
      <w:r w:rsidR="004D53E5" w:rsidRPr="00345713">
        <w:rPr>
          <w:szCs w:val="24"/>
          <w:highlight w:val="lightGray"/>
        </w:rPr>
        <w:t>insert</w:t>
      </w:r>
      <w:r w:rsidRPr="00345713">
        <w:rPr>
          <w:b/>
          <w:szCs w:val="24"/>
        </w:rPr>
        <w:t>]</w:t>
      </w:r>
    </w:p>
    <w:p w14:paraId="389ED7E6" w14:textId="77777777" w:rsidR="00E75726" w:rsidRPr="00345713" w:rsidRDefault="00E75726" w:rsidP="006D7FBA">
      <w:pPr>
        <w:rPr>
          <w:szCs w:val="24"/>
        </w:rPr>
      </w:pPr>
      <w:r w:rsidRPr="00345713">
        <w:rPr>
          <w:szCs w:val="24"/>
        </w:rPr>
        <w:t>This Agreement (</w:t>
      </w:r>
      <w:r w:rsidR="008021C5" w:rsidRPr="00345713">
        <w:rPr>
          <w:szCs w:val="24"/>
        </w:rPr>
        <w:t>‘</w:t>
      </w:r>
      <w:r w:rsidRPr="00345713">
        <w:rPr>
          <w:szCs w:val="24"/>
        </w:rPr>
        <w:t>the Agreement</w:t>
      </w:r>
      <w:r w:rsidR="008021C5" w:rsidRPr="00345713">
        <w:rPr>
          <w:szCs w:val="24"/>
        </w:rPr>
        <w:t>’</w:t>
      </w:r>
      <w:r w:rsidRPr="00345713">
        <w:rPr>
          <w:szCs w:val="24"/>
        </w:rPr>
        <w:t>) is concluded between the following parties:</w:t>
      </w:r>
    </w:p>
    <w:p w14:paraId="389ED7E7" w14:textId="77777777" w:rsidR="00E75726" w:rsidRPr="00580410" w:rsidRDefault="00E75726" w:rsidP="00E75726">
      <w:pPr>
        <w:rPr>
          <w:szCs w:val="24"/>
        </w:rPr>
      </w:pPr>
      <w:r w:rsidRPr="00580410">
        <w:rPr>
          <w:szCs w:val="24"/>
        </w:rPr>
        <w:t>on the one part,</w:t>
      </w:r>
    </w:p>
    <w:p w14:paraId="389ED7E8" w14:textId="020D8CBA" w:rsidR="009533DC" w:rsidRPr="00432B0E" w:rsidRDefault="009533DC" w:rsidP="006D7FBA">
      <w:pPr>
        <w:rPr>
          <w:szCs w:val="24"/>
        </w:rPr>
      </w:pPr>
      <w:r w:rsidRPr="008B0A4B">
        <w:rPr>
          <w:szCs w:val="24"/>
        </w:rPr>
        <w:t>The European Union (</w:t>
      </w:r>
      <w:r w:rsidR="008021C5" w:rsidRPr="00432B0E">
        <w:rPr>
          <w:szCs w:val="24"/>
        </w:rPr>
        <w:t>‘</w:t>
      </w:r>
      <w:r w:rsidRPr="00432B0E">
        <w:rPr>
          <w:szCs w:val="24"/>
        </w:rPr>
        <w:t>the Union</w:t>
      </w:r>
      <w:r w:rsidR="008021C5" w:rsidRPr="00432B0E">
        <w:rPr>
          <w:szCs w:val="24"/>
        </w:rPr>
        <w:t>’</w:t>
      </w:r>
      <w:r w:rsidRPr="00432B0E">
        <w:rPr>
          <w:szCs w:val="24"/>
        </w:rPr>
        <w:t>), represented by the European Commission (</w:t>
      </w:r>
      <w:r w:rsidR="008021C5" w:rsidRPr="00432B0E">
        <w:rPr>
          <w:szCs w:val="24"/>
        </w:rPr>
        <w:t>‘</w:t>
      </w:r>
      <w:r w:rsidRPr="00432B0E">
        <w:rPr>
          <w:szCs w:val="24"/>
        </w:rPr>
        <w:t>the Commission</w:t>
      </w:r>
      <w:r w:rsidR="008021C5" w:rsidRPr="00432B0E">
        <w:rPr>
          <w:szCs w:val="24"/>
        </w:rPr>
        <w:t>’</w:t>
      </w:r>
      <w:r w:rsidRPr="00432B0E">
        <w:rPr>
          <w:szCs w:val="24"/>
        </w:rPr>
        <w:t>), represented for the purposes of signature of th</w:t>
      </w:r>
      <w:r w:rsidR="00AF0FCD" w:rsidRPr="00432B0E">
        <w:rPr>
          <w:szCs w:val="24"/>
        </w:rPr>
        <w:t>e</w:t>
      </w:r>
      <w:r w:rsidRPr="00432B0E">
        <w:rPr>
          <w:szCs w:val="24"/>
        </w:rPr>
        <w:t xml:space="preserve"> </w:t>
      </w:r>
      <w:r w:rsidR="00952E98" w:rsidRPr="00432B0E">
        <w:rPr>
          <w:szCs w:val="24"/>
        </w:rPr>
        <w:t>Agreement</w:t>
      </w:r>
      <w:r w:rsidRPr="00432B0E">
        <w:rPr>
          <w:szCs w:val="24"/>
        </w:rPr>
        <w:t xml:space="preserve"> by [</w:t>
      </w:r>
      <w:r w:rsidR="000E0ACE" w:rsidRPr="00A6537C">
        <w:rPr>
          <w:szCs w:val="24"/>
        </w:rPr>
        <w:t xml:space="preserve">function, DG/service, </w:t>
      </w:r>
      <w:r w:rsidRPr="00A6537C">
        <w:rPr>
          <w:szCs w:val="24"/>
        </w:rPr>
        <w:t>forename</w:t>
      </w:r>
      <w:r w:rsidR="000E0ACE" w:rsidRPr="00A6537C">
        <w:rPr>
          <w:szCs w:val="24"/>
        </w:rPr>
        <w:t xml:space="preserve"> and </w:t>
      </w:r>
      <w:r w:rsidRPr="00A6537C">
        <w:rPr>
          <w:szCs w:val="24"/>
        </w:rPr>
        <w:t>surname</w:t>
      </w:r>
      <w:r w:rsidRPr="00580410">
        <w:rPr>
          <w:szCs w:val="24"/>
        </w:rPr>
        <w:t>]</w:t>
      </w:r>
      <w:r w:rsidR="00345713" w:rsidRPr="00580410">
        <w:rPr>
          <w:szCs w:val="24"/>
        </w:rPr>
        <w:t>,</w:t>
      </w:r>
    </w:p>
    <w:p w14:paraId="389ED7E9" w14:textId="77777777" w:rsidR="009533DC" w:rsidRPr="00F65AB3" w:rsidRDefault="00E75726" w:rsidP="009533DC">
      <w:pPr>
        <w:rPr>
          <w:szCs w:val="24"/>
        </w:rPr>
      </w:pPr>
      <w:r w:rsidRPr="00432B0E">
        <w:rPr>
          <w:szCs w:val="24"/>
        </w:rPr>
        <w:t>a</w:t>
      </w:r>
      <w:r w:rsidR="009533DC" w:rsidRPr="00F65AB3">
        <w:rPr>
          <w:szCs w:val="24"/>
        </w:rPr>
        <w:t>nd</w:t>
      </w:r>
    </w:p>
    <w:p w14:paraId="389ED7EA" w14:textId="77777777" w:rsidR="00E75726" w:rsidRPr="00345713" w:rsidRDefault="00E75726" w:rsidP="00E75726">
      <w:pPr>
        <w:rPr>
          <w:szCs w:val="24"/>
        </w:rPr>
      </w:pPr>
      <w:r w:rsidRPr="00A16149">
        <w:rPr>
          <w:szCs w:val="24"/>
        </w:rPr>
        <w:t>on the other part</w:t>
      </w:r>
      <w:r w:rsidRPr="008F759B">
        <w:rPr>
          <w:szCs w:val="24"/>
        </w:rPr>
        <w:t>,</w:t>
      </w:r>
    </w:p>
    <w:p w14:paraId="389ED7EB" w14:textId="77777777" w:rsidR="00E75726" w:rsidRPr="00345713" w:rsidRDefault="009533DC" w:rsidP="009533DC">
      <w:pPr>
        <w:rPr>
          <w:szCs w:val="24"/>
        </w:rPr>
      </w:pPr>
      <w:r w:rsidRPr="00345713">
        <w:rPr>
          <w:szCs w:val="24"/>
        </w:rPr>
        <w:t>1.</w:t>
      </w:r>
      <w:r w:rsidR="00E75726" w:rsidRPr="00345713">
        <w:rPr>
          <w:szCs w:val="24"/>
        </w:rPr>
        <w:t xml:space="preserve"> </w:t>
      </w:r>
      <w:r w:rsidR="008021C5" w:rsidRPr="00345713">
        <w:rPr>
          <w:szCs w:val="24"/>
        </w:rPr>
        <w:t>‘</w:t>
      </w:r>
      <w:r w:rsidR="00E75726" w:rsidRPr="00345713">
        <w:rPr>
          <w:szCs w:val="24"/>
        </w:rPr>
        <w:t>the coordinator</w:t>
      </w:r>
      <w:r w:rsidR="008021C5" w:rsidRPr="00345713">
        <w:rPr>
          <w:szCs w:val="24"/>
        </w:rPr>
        <w:t>’</w:t>
      </w:r>
    </w:p>
    <w:p w14:paraId="389ED7EC" w14:textId="77777777" w:rsidR="009533DC" w:rsidRPr="00345713" w:rsidRDefault="009533DC" w:rsidP="009533DC">
      <w:pPr>
        <w:rPr>
          <w:szCs w:val="24"/>
        </w:rPr>
      </w:pPr>
      <w:r w:rsidRPr="00345713">
        <w:rPr>
          <w:szCs w:val="24"/>
        </w:rPr>
        <w:t>[</w:t>
      </w:r>
      <w:r w:rsidRPr="00345713">
        <w:rPr>
          <w:szCs w:val="24"/>
          <w:highlight w:val="lightGray"/>
        </w:rPr>
        <w:t>full official name</w:t>
      </w:r>
      <w:r w:rsidRPr="00345713">
        <w:rPr>
          <w:szCs w:val="24"/>
        </w:rPr>
        <w:t>] [</w:t>
      </w:r>
      <w:r w:rsidRPr="00BC589D">
        <w:rPr>
          <w:szCs w:val="24"/>
          <w:highlight w:val="lightGray"/>
        </w:rPr>
        <w:t>ACRONYM</w:t>
      </w:r>
      <w:r w:rsidRPr="00345713">
        <w:rPr>
          <w:szCs w:val="24"/>
        </w:rPr>
        <w:t>]</w:t>
      </w:r>
    </w:p>
    <w:p w14:paraId="389ED7ED" w14:textId="1B189B7F" w:rsidR="009533DC" w:rsidRPr="00345713" w:rsidRDefault="009533DC" w:rsidP="009533DC">
      <w:pPr>
        <w:rPr>
          <w:szCs w:val="24"/>
        </w:rPr>
      </w:pPr>
      <w:r w:rsidRPr="00345713">
        <w:rPr>
          <w:szCs w:val="24"/>
        </w:rPr>
        <w:t>[</w:t>
      </w:r>
      <w:r w:rsidRPr="00345713">
        <w:rPr>
          <w:szCs w:val="24"/>
          <w:highlight w:val="lightGray"/>
        </w:rPr>
        <w:t xml:space="preserve">official legal </w:t>
      </w:r>
      <w:r w:rsidR="000E0ACE" w:rsidRPr="00345713">
        <w:rPr>
          <w:szCs w:val="24"/>
          <w:highlight w:val="lightGray"/>
        </w:rPr>
        <w:t xml:space="preserve">status or </w:t>
      </w:r>
      <w:r w:rsidRPr="00345713">
        <w:rPr>
          <w:szCs w:val="24"/>
          <w:highlight w:val="lightGray"/>
        </w:rPr>
        <w:t>form</w:t>
      </w:r>
      <w:r w:rsidRPr="00345713">
        <w:rPr>
          <w:szCs w:val="24"/>
        </w:rPr>
        <w:t>]</w:t>
      </w:r>
    </w:p>
    <w:p w14:paraId="389ED7EE" w14:textId="31D3BDB6" w:rsidR="009533DC" w:rsidRPr="00345713" w:rsidRDefault="009533DC" w:rsidP="009533DC">
      <w:pPr>
        <w:rPr>
          <w:szCs w:val="24"/>
        </w:rPr>
      </w:pPr>
      <w:r w:rsidRPr="00345713">
        <w:rPr>
          <w:szCs w:val="24"/>
        </w:rPr>
        <w:t>[</w:t>
      </w:r>
      <w:r w:rsidRPr="00345713">
        <w:rPr>
          <w:szCs w:val="24"/>
          <w:highlight w:val="lightGray"/>
        </w:rPr>
        <w:t>official registration No</w:t>
      </w:r>
      <w:r w:rsidRPr="00345713">
        <w:rPr>
          <w:szCs w:val="24"/>
        </w:rPr>
        <w:t>]</w:t>
      </w:r>
    </w:p>
    <w:p w14:paraId="389ED7EF" w14:textId="77777777" w:rsidR="009533DC" w:rsidRPr="00345713" w:rsidRDefault="009533DC" w:rsidP="009533DC">
      <w:pPr>
        <w:rPr>
          <w:szCs w:val="24"/>
        </w:rPr>
      </w:pPr>
      <w:r w:rsidRPr="00345713">
        <w:rPr>
          <w:szCs w:val="24"/>
        </w:rPr>
        <w:t>[</w:t>
      </w:r>
      <w:r w:rsidRPr="00345713">
        <w:rPr>
          <w:szCs w:val="24"/>
          <w:highlight w:val="lightGray"/>
        </w:rPr>
        <w:t>official address in full</w:t>
      </w:r>
      <w:r w:rsidRPr="00345713">
        <w:rPr>
          <w:szCs w:val="24"/>
        </w:rPr>
        <w:t>]</w:t>
      </w:r>
    </w:p>
    <w:p w14:paraId="389ED7F0" w14:textId="77777777" w:rsidR="009533DC" w:rsidRPr="00345713" w:rsidRDefault="009533DC" w:rsidP="009533DC">
      <w:pPr>
        <w:rPr>
          <w:szCs w:val="24"/>
        </w:rPr>
      </w:pPr>
      <w:r w:rsidRPr="00345713">
        <w:rPr>
          <w:szCs w:val="24"/>
        </w:rPr>
        <w:t>[</w:t>
      </w:r>
      <w:r w:rsidRPr="00345713">
        <w:rPr>
          <w:szCs w:val="24"/>
          <w:highlight w:val="lightGray"/>
        </w:rPr>
        <w:t>VAT number</w:t>
      </w:r>
      <w:r w:rsidRPr="00345713">
        <w:rPr>
          <w:szCs w:val="24"/>
        </w:rPr>
        <w:t>],</w:t>
      </w:r>
    </w:p>
    <w:p w14:paraId="389ED7F1" w14:textId="77777777" w:rsidR="009533DC" w:rsidRPr="00345713" w:rsidRDefault="009533DC" w:rsidP="006D7FBA">
      <w:pPr>
        <w:rPr>
          <w:szCs w:val="24"/>
        </w:rPr>
      </w:pPr>
      <w:r w:rsidRPr="00345713">
        <w:rPr>
          <w:szCs w:val="24"/>
        </w:rPr>
        <w:t>represented for the purposes of signature of th</w:t>
      </w:r>
      <w:r w:rsidR="00B82D03" w:rsidRPr="00345713">
        <w:rPr>
          <w:szCs w:val="24"/>
        </w:rPr>
        <w:t>e</w:t>
      </w:r>
      <w:r w:rsidRPr="00345713">
        <w:rPr>
          <w:szCs w:val="24"/>
        </w:rPr>
        <w:t xml:space="preserve"> </w:t>
      </w:r>
      <w:r w:rsidR="00952E98" w:rsidRPr="00345713">
        <w:rPr>
          <w:szCs w:val="24"/>
        </w:rPr>
        <w:t>Agreement</w:t>
      </w:r>
      <w:r w:rsidRPr="00345713">
        <w:rPr>
          <w:szCs w:val="24"/>
        </w:rPr>
        <w:t xml:space="preserve"> by [</w:t>
      </w:r>
      <w:r w:rsidR="000E0ACE" w:rsidRPr="00345713">
        <w:rPr>
          <w:szCs w:val="24"/>
          <w:highlight w:val="lightGray"/>
        </w:rPr>
        <w:t xml:space="preserve">function, </w:t>
      </w:r>
      <w:r w:rsidRPr="00345713">
        <w:rPr>
          <w:szCs w:val="24"/>
          <w:highlight w:val="lightGray"/>
        </w:rPr>
        <w:t xml:space="preserve">forename </w:t>
      </w:r>
      <w:r w:rsidR="000E0ACE" w:rsidRPr="00345713">
        <w:rPr>
          <w:szCs w:val="24"/>
          <w:highlight w:val="lightGray"/>
        </w:rPr>
        <w:t xml:space="preserve">and </w:t>
      </w:r>
      <w:r w:rsidRPr="00345713">
        <w:rPr>
          <w:szCs w:val="24"/>
          <w:highlight w:val="lightGray"/>
        </w:rPr>
        <w:t>surname</w:t>
      </w:r>
      <w:r w:rsidRPr="00345713">
        <w:rPr>
          <w:szCs w:val="24"/>
        </w:rPr>
        <w:t>]</w:t>
      </w:r>
    </w:p>
    <w:p w14:paraId="389ED7F2" w14:textId="77777777" w:rsidR="009533DC" w:rsidRPr="00345713" w:rsidRDefault="009533DC" w:rsidP="009533DC">
      <w:pPr>
        <w:rPr>
          <w:szCs w:val="24"/>
        </w:rPr>
      </w:pPr>
      <w:r w:rsidRPr="00345713">
        <w:rPr>
          <w:szCs w:val="24"/>
        </w:rPr>
        <w:t>and the following other beneficiaries:</w:t>
      </w:r>
    </w:p>
    <w:p w14:paraId="389ED7F4" w14:textId="77777777" w:rsidR="009533DC" w:rsidRPr="00345713" w:rsidRDefault="009533DC" w:rsidP="009533DC">
      <w:pPr>
        <w:rPr>
          <w:szCs w:val="24"/>
        </w:rPr>
      </w:pPr>
      <w:r w:rsidRPr="00345713">
        <w:rPr>
          <w:szCs w:val="24"/>
        </w:rPr>
        <w:t>2. [</w:t>
      </w:r>
      <w:r w:rsidRPr="00345713">
        <w:rPr>
          <w:szCs w:val="24"/>
          <w:highlight w:val="lightGray"/>
        </w:rPr>
        <w:t>full official name</w:t>
      </w:r>
      <w:r w:rsidR="00BF4ABF" w:rsidRPr="00345713">
        <w:rPr>
          <w:szCs w:val="24"/>
        </w:rPr>
        <w:t xml:space="preserve"> </w:t>
      </w:r>
      <w:r w:rsidR="00345713">
        <w:rPr>
          <w:szCs w:val="24"/>
        </w:rPr>
        <w:t>—</w:t>
      </w:r>
      <w:r w:rsidRPr="00345713">
        <w:rPr>
          <w:szCs w:val="24"/>
        </w:rPr>
        <w:t xml:space="preserve"> established in </w:t>
      </w:r>
      <w:r w:rsidRPr="00345713">
        <w:rPr>
          <w:szCs w:val="24"/>
          <w:highlight w:val="lightGray"/>
        </w:rPr>
        <w:t>[country</w:t>
      </w:r>
      <w:r w:rsidRPr="00345713">
        <w:rPr>
          <w:szCs w:val="24"/>
        </w:rPr>
        <w:t>]]</w:t>
      </w:r>
    </w:p>
    <w:p w14:paraId="389ED7F5" w14:textId="77777777" w:rsidR="009533DC" w:rsidRPr="00345713" w:rsidRDefault="009533DC" w:rsidP="009533DC">
      <w:pPr>
        <w:rPr>
          <w:szCs w:val="24"/>
        </w:rPr>
      </w:pPr>
      <w:r w:rsidRPr="00345713">
        <w:rPr>
          <w:szCs w:val="24"/>
        </w:rPr>
        <w:t>3. [</w:t>
      </w:r>
      <w:r w:rsidRPr="00345713">
        <w:rPr>
          <w:szCs w:val="24"/>
          <w:highlight w:val="lightGray"/>
        </w:rPr>
        <w:t>full official name</w:t>
      </w:r>
      <w:r w:rsidR="00BF4ABF" w:rsidRPr="00345713">
        <w:rPr>
          <w:szCs w:val="24"/>
        </w:rPr>
        <w:t xml:space="preserve"> </w:t>
      </w:r>
      <w:r w:rsidR="00345713">
        <w:rPr>
          <w:szCs w:val="24"/>
        </w:rPr>
        <w:t>—</w:t>
      </w:r>
      <w:r w:rsidRPr="00345713">
        <w:rPr>
          <w:szCs w:val="24"/>
        </w:rPr>
        <w:t xml:space="preserve"> established in [</w:t>
      </w:r>
      <w:r w:rsidRPr="00345713">
        <w:rPr>
          <w:szCs w:val="24"/>
          <w:highlight w:val="lightGray"/>
        </w:rPr>
        <w:t>country</w:t>
      </w:r>
      <w:r w:rsidRPr="00345713">
        <w:rPr>
          <w:szCs w:val="24"/>
        </w:rPr>
        <w:t>]]</w:t>
      </w:r>
    </w:p>
    <w:p w14:paraId="389ED7F6" w14:textId="77777777" w:rsidR="009533DC" w:rsidRPr="00345713" w:rsidRDefault="009533DC" w:rsidP="009533DC">
      <w:pPr>
        <w:rPr>
          <w:szCs w:val="24"/>
        </w:rPr>
      </w:pPr>
      <w:r w:rsidRPr="00345713">
        <w:rPr>
          <w:szCs w:val="24"/>
        </w:rPr>
        <w:t>[</w:t>
      </w:r>
      <w:r w:rsidRPr="00345713">
        <w:rPr>
          <w:szCs w:val="24"/>
          <w:highlight w:val="lightGray"/>
        </w:rPr>
        <w:t>idem for each beneficiary</w:t>
      </w:r>
      <w:r w:rsidRPr="00345713">
        <w:rPr>
          <w:szCs w:val="24"/>
        </w:rPr>
        <w:t>]</w:t>
      </w:r>
    </w:p>
    <w:p w14:paraId="389ED7F7" w14:textId="77777777" w:rsidR="009533DC" w:rsidRPr="00345713" w:rsidRDefault="00AC34C8" w:rsidP="006D7FBA">
      <w:pPr>
        <w:rPr>
          <w:szCs w:val="24"/>
        </w:rPr>
      </w:pPr>
      <w:r w:rsidRPr="00345713">
        <w:rPr>
          <w:szCs w:val="24"/>
        </w:rPr>
        <w:t>duly represented</w:t>
      </w:r>
      <w:r w:rsidR="00432B0E" w:rsidRPr="00432B0E">
        <w:rPr>
          <w:szCs w:val="24"/>
        </w:rPr>
        <w:t xml:space="preserve"> </w:t>
      </w:r>
      <w:r w:rsidR="00432B0E" w:rsidRPr="00345713">
        <w:rPr>
          <w:szCs w:val="24"/>
        </w:rPr>
        <w:t>for the signature of the Agreement</w:t>
      </w:r>
      <w:r w:rsidRPr="00345713">
        <w:rPr>
          <w:szCs w:val="24"/>
        </w:rPr>
        <w:t xml:space="preserve"> by the </w:t>
      </w:r>
      <w:r w:rsidR="00FC44DC" w:rsidRPr="008B0A4B">
        <w:rPr>
          <w:szCs w:val="24"/>
        </w:rPr>
        <w:t>coordinator</w:t>
      </w:r>
      <w:r w:rsidRPr="008B0A4B">
        <w:rPr>
          <w:szCs w:val="24"/>
        </w:rPr>
        <w:t xml:space="preserve"> </w:t>
      </w:r>
      <w:r w:rsidRPr="00432B0E">
        <w:rPr>
          <w:szCs w:val="24"/>
        </w:rPr>
        <w:t xml:space="preserve">by virtue of </w:t>
      </w:r>
      <w:r w:rsidR="00172665" w:rsidRPr="00432B0E">
        <w:rPr>
          <w:szCs w:val="24"/>
        </w:rPr>
        <w:t>the</w:t>
      </w:r>
      <w:r w:rsidRPr="00432B0E">
        <w:rPr>
          <w:szCs w:val="24"/>
        </w:rPr>
        <w:t xml:space="preserve"> </w:t>
      </w:r>
      <w:r w:rsidR="009E3467" w:rsidRPr="00432B0E">
        <w:rPr>
          <w:szCs w:val="24"/>
        </w:rPr>
        <w:t>mandate</w:t>
      </w:r>
      <w:r w:rsidR="005803CD" w:rsidRPr="00432B0E">
        <w:rPr>
          <w:i/>
          <w:szCs w:val="24"/>
        </w:rPr>
        <w:t>[s</w:t>
      </w:r>
      <w:r w:rsidR="00C62281" w:rsidRPr="00432B0E">
        <w:rPr>
          <w:i/>
          <w:szCs w:val="24"/>
        </w:rPr>
        <w:t>]</w:t>
      </w:r>
      <w:r w:rsidR="009E3467" w:rsidRPr="00432B0E">
        <w:rPr>
          <w:szCs w:val="24"/>
        </w:rPr>
        <w:t xml:space="preserve"> included</w:t>
      </w:r>
      <w:r w:rsidR="009E3467" w:rsidRPr="00345713">
        <w:rPr>
          <w:szCs w:val="24"/>
        </w:rPr>
        <w:t xml:space="preserve"> in Annex IV</w:t>
      </w:r>
      <w:r w:rsidR="005F4A93" w:rsidRPr="00345713">
        <w:rPr>
          <w:szCs w:val="24"/>
        </w:rPr>
        <w:t>]</w:t>
      </w:r>
    </w:p>
    <w:p w14:paraId="389ED805" w14:textId="77777777" w:rsidR="009533DC" w:rsidRPr="00345713" w:rsidRDefault="00E75726" w:rsidP="009533DC">
      <w:pPr>
        <w:rPr>
          <w:szCs w:val="24"/>
        </w:rPr>
      </w:pPr>
      <w:r w:rsidRPr="00345713">
        <w:rPr>
          <w:szCs w:val="24"/>
        </w:rPr>
        <w:t xml:space="preserve">Unless </w:t>
      </w:r>
      <w:r w:rsidR="00E959DE" w:rsidRPr="00345713">
        <w:rPr>
          <w:szCs w:val="24"/>
        </w:rPr>
        <w:t xml:space="preserve">otherwise </w:t>
      </w:r>
      <w:r w:rsidRPr="00345713">
        <w:rPr>
          <w:szCs w:val="24"/>
        </w:rPr>
        <w:t>specified</w:t>
      </w:r>
      <w:r w:rsidR="00E959DE" w:rsidRPr="00345713">
        <w:rPr>
          <w:szCs w:val="24"/>
        </w:rPr>
        <w:t>,</w:t>
      </w:r>
      <w:r w:rsidRPr="00345713">
        <w:rPr>
          <w:szCs w:val="24"/>
        </w:rPr>
        <w:t xml:space="preserve"> references to </w:t>
      </w:r>
      <w:r w:rsidR="008021C5" w:rsidRPr="00345713">
        <w:rPr>
          <w:szCs w:val="24"/>
        </w:rPr>
        <w:t>‘</w:t>
      </w:r>
      <w:r w:rsidRPr="00345713">
        <w:rPr>
          <w:szCs w:val="24"/>
        </w:rPr>
        <w:t>beneficiary</w:t>
      </w:r>
      <w:r w:rsidR="008021C5" w:rsidRPr="00345713">
        <w:rPr>
          <w:szCs w:val="24"/>
        </w:rPr>
        <w:t>’</w:t>
      </w:r>
      <w:r w:rsidRPr="00345713">
        <w:rPr>
          <w:szCs w:val="24"/>
        </w:rPr>
        <w:t xml:space="preserve"> and </w:t>
      </w:r>
      <w:r w:rsidR="008021C5" w:rsidRPr="00345713">
        <w:rPr>
          <w:szCs w:val="24"/>
        </w:rPr>
        <w:t>‘</w:t>
      </w:r>
      <w:r w:rsidR="00E959DE" w:rsidRPr="00345713">
        <w:rPr>
          <w:szCs w:val="24"/>
        </w:rPr>
        <w:t>beneficiaries</w:t>
      </w:r>
      <w:r w:rsidR="008021C5" w:rsidRPr="00345713">
        <w:rPr>
          <w:szCs w:val="24"/>
        </w:rPr>
        <w:t>’</w:t>
      </w:r>
      <w:r w:rsidRPr="00345713">
        <w:rPr>
          <w:szCs w:val="24"/>
        </w:rPr>
        <w:t xml:space="preserve"> include the coordinator.</w:t>
      </w:r>
    </w:p>
    <w:p w14:paraId="389ED806" w14:textId="77777777" w:rsidR="00BF4ABF" w:rsidRPr="00345713" w:rsidRDefault="00BF4ABF" w:rsidP="009533DC">
      <w:pPr>
        <w:rPr>
          <w:szCs w:val="24"/>
        </w:rPr>
      </w:pPr>
    </w:p>
    <w:p w14:paraId="389ED807" w14:textId="77777777" w:rsidR="004B0ECB" w:rsidRPr="00345713" w:rsidRDefault="004B0ECB" w:rsidP="009533DC">
      <w:pPr>
        <w:rPr>
          <w:szCs w:val="24"/>
        </w:rPr>
      </w:pPr>
      <w:r w:rsidRPr="00345713">
        <w:rPr>
          <w:szCs w:val="24"/>
        </w:rPr>
        <w:t>The parties referred to above</w:t>
      </w:r>
    </w:p>
    <w:p w14:paraId="389ED808" w14:textId="77777777" w:rsidR="009533DC" w:rsidRPr="00345713" w:rsidRDefault="009533DC" w:rsidP="00696E62">
      <w:pPr>
        <w:jc w:val="center"/>
        <w:rPr>
          <w:szCs w:val="24"/>
        </w:rPr>
      </w:pPr>
      <w:r w:rsidRPr="00345713">
        <w:rPr>
          <w:szCs w:val="24"/>
        </w:rPr>
        <w:t>HAVE AGREED</w:t>
      </w:r>
    </w:p>
    <w:p w14:paraId="389ED809" w14:textId="77777777" w:rsidR="009533DC" w:rsidRPr="00345713" w:rsidRDefault="004B0ECB" w:rsidP="001413A9">
      <w:pPr>
        <w:rPr>
          <w:szCs w:val="24"/>
        </w:rPr>
      </w:pPr>
      <w:r w:rsidRPr="00345713">
        <w:rPr>
          <w:szCs w:val="24"/>
        </w:rPr>
        <w:t>t</w:t>
      </w:r>
      <w:r w:rsidR="003473D5" w:rsidRPr="00345713">
        <w:rPr>
          <w:szCs w:val="24"/>
        </w:rPr>
        <w:t>o</w:t>
      </w:r>
      <w:r w:rsidRPr="00345713">
        <w:rPr>
          <w:szCs w:val="24"/>
        </w:rPr>
        <w:t xml:space="preserve"> </w:t>
      </w:r>
      <w:r w:rsidR="009533DC" w:rsidRPr="00345713">
        <w:rPr>
          <w:szCs w:val="24"/>
        </w:rPr>
        <w:t xml:space="preserve">the </w:t>
      </w:r>
      <w:r w:rsidR="00952E98" w:rsidRPr="00345713">
        <w:rPr>
          <w:szCs w:val="24"/>
        </w:rPr>
        <w:t>Special Conditions</w:t>
      </w:r>
      <w:r w:rsidR="009533DC" w:rsidRPr="00345713">
        <w:rPr>
          <w:szCs w:val="24"/>
        </w:rPr>
        <w:t xml:space="preserve"> </w:t>
      </w:r>
      <w:r w:rsidR="00B930F0" w:rsidRPr="00345713">
        <w:rPr>
          <w:szCs w:val="24"/>
        </w:rPr>
        <w:t>(</w:t>
      </w:r>
      <w:r w:rsidR="008021C5" w:rsidRPr="00345713">
        <w:rPr>
          <w:szCs w:val="24"/>
        </w:rPr>
        <w:t>‘</w:t>
      </w:r>
      <w:r w:rsidR="00063585" w:rsidRPr="00345713">
        <w:rPr>
          <w:szCs w:val="24"/>
        </w:rPr>
        <w:t xml:space="preserve">the </w:t>
      </w:r>
      <w:r w:rsidR="00952E98" w:rsidRPr="00345713">
        <w:rPr>
          <w:szCs w:val="24"/>
        </w:rPr>
        <w:t>Special Conditions</w:t>
      </w:r>
      <w:r w:rsidR="008021C5" w:rsidRPr="00345713">
        <w:rPr>
          <w:szCs w:val="24"/>
        </w:rPr>
        <w:t>’</w:t>
      </w:r>
      <w:r w:rsidR="00B930F0" w:rsidRPr="00345713">
        <w:rPr>
          <w:szCs w:val="24"/>
        </w:rPr>
        <w:t xml:space="preserve">) </w:t>
      </w:r>
      <w:r w:rsidR="009533DC" w:rsidRPr="00345713">
        <w:rPr>
          <w:szCs w:val="24"/>
        </w:rPr>
        <w:t xml:space="preserve">and the </w:t>
      </w:r>
      <w:r w:rsidR="0044093F" w:rsidRPr="00345713">
        <w:rPr>
          <w:szCs w:val="24"/>
        </w:rPr>
        <w:t xml:space="preserve">following </w:t>
      </w:r>
      <w:r w:rsidR="00974927">
        <w:rPr>
          <w:szCs w:val="24"/>
        </w:rPr>
        <w:t>A</w:t>
      </w:r>
      <w:r w:rsidR="00432B0E" w:rsidRPr="00345713">
        <w:rPr>
          <w:szCs w:val="24"/>
        </w:rPr>
        <w:t>nnexes</w:t>
      </w:r>
      <w:r w:rsidR="009533DC" w:rsidRPr="00345713">
        <w:rPr>
          <w:szCs w:val="24"/>
        </w:rPr>
        <w:t>:</w:t>
      </w:r>
    </w:p>
    <w:p w14:paraId="389ED80A" w14:textId="77777777" w:rsidR="009533DC" w:rsidRPr="00345713" w:rsidRDefault="009533DC" w:rsidP="00696E62">
      <w:pPr>
        <w:tabs>
          <w:tab w:val="left" w:pos="1276"/>
        </w:tabs>
        <w:rPr>
          <w:szCs w:val="24"/>
        </w:rPr>
      </w:pPr>
      <w:r w:rsidRPr="00345713">
        <w:rPr>
          <w:szCs w:val="24"/>
        </w:rPr>
        <w:t>Annex I</w:t>
      </w:r>
      <w:r w:rsidR="00BF4ABF" w:rsidRPr="00345713">
        <w:rPr>
          <w:szCs w:val="24"/>
        </w:rPr>
        <w:tab/>
      </w:r>
      <w:r w:rsidRPr="00345713">
        <w:rPr>
          <w:szCs w:val="24"/>
        </w:rPr>
        <w:t xml:space="preserve">Description of the </w:t>
      </w:r>
      <w:r w:rsidR="00AA0EAA" w:rsidRPr="00345713">
        <w:rPr>
          <w:szCs w:val="24"/>
        </w:rPr>
        <w:t>action</w:t>
      </w:r>
    </w:p>
    <w:p w14:paraId="389ED80B" w14:textId="77777777" w:rsidR="009533DC" w:rsidRPr="00345713" w:rsidRDefault="009533DC" w:rsidP="00696E62">
      <w:pPr>
        <w:tabs>
          <w:tab w:val="left" w:pos="1276"/>
        </w:tabs>
        <w:rPr>
          <w:szCs w:val="24"/>
        </w:rPr>
      </w:pPr>
      <w:r w:rsidRPr="00345713">
        <w:rPr>
          <w:szCs w:val="24"/>
        </w:rPr>
        <w:t>Annex II</w:t>
      </w:r>
      <w:r w:rsidR="00D43DEB" w:rsidRPr="00345713">
        <w:rPr>
          <w:szCs w:val="24"/>
        </w:rPr>
        <w:tab/>
      </w:r>
      <w:r w:rsidR="00952E98" w:rsidRPr="00345713">
        <w:rPr>
          <w:szCs w:val="24"/>
        </w:rPr>
        <w:t>General Conditions</w:t>
      </w:r>
      <w:r w:rsidRPr="00345713">
        <w:rPr>
          <w:szCs w:val="24"/>
        </w:rPr>
        <w:t xml:space="preserve"> </w:t>
      </w:r>
      <w:r w:rsidR="0018781F" w:rsidRPr="00345713">
        <w:rPr>
          <w:szCs w:val="24"/>
        </w:rPr>
        <w:t>(</w:t>
      </w:r>
      <w:r w:rsidR="008021C5" w:rsidRPr="00345713">
        <w:rPr>
          <w:szCs w:val="24"/>
        </w:rPr>
        <w:t>‘</w:t>
      </w:r>
      <w:r w:rsidR="00063585" w:rsidRPr="00345713">
        <w:rPr>
          <w:szCs w:val="24"/>
        </w:rPr>
        <w:t xml:space="preserve">the </w:t>
      </w:r>
      <w:r w:rsidR="00952E98" w:rsidRPr="00345713">
        <w:rPr>
          <w:szCs w:val="24"/>
        </w:rPr>
        <w:t>General Conditions</w:t>
      </w:r>
      <w:r w:rsidR="008021C5" w:rsidRPr="00345713">
        <w:rPr>
          <w:szCs w:val="24"/>
        </w:rPr>
        <w:t>’</w:t>
      </w:r>
      <w:r w:rsidR="00B930F0" w:rsidRPr="00345713">
        <w:rPr>
          <w:szCs w:val="24"/>
        </w:rPr>
        <w:t>)</w:t>
      </w:r>
    </w:p>
    <w:p w14:paraId="389ED80C" w14:textId="77777777" w:rsidR="008767D1" w:rsidRPr="00345713" w:rsidRDefault="009533DC" w:rsidP="00696E62">
      <w:pPr>
        <w:tabs>
          <w:tab w:val="left" w:pos="1276"/>
        </w:tabs>
        <w:rPr>
          <w:szCs w:val="24"/>
        </w:rPr>
      </w:pPr>
      <w:r w:rsidRPr="00345713">
        <w:rPr>
          <w:szCs w:val="24"/>
        </w:rPr>
        <w:t>Annex III</w:t>
      </w:r>
      <w:r w:rsidR="00D43DEB" w:rsidRPr="00345713">
        <w:rPr>
          <w:szCs w:val="24"/>
        </w:rPr>
        <w:tab/>
      </w:r>
      <w:r w:rsidRPr="00345713">
        <w:rPr>
          <w:szCs w:val="24"/>
        </w:rPr>
        <w:t xml:space="preserve">Estimated budget of the </w:t>
      </w:r>
      <w:r w:rsidR="00AA0EAA" w:rsidRPr="00345713">
        <w:rPr>
          <w:szCs w:val="24"/>
        </w:rPr>
        <w:t>action</w:t>
      </w:r>
    </w:p>
    <w:p w14:paraId="389ED80D" w14:textId="0921B636" w:rsidR="00B63176" w:rsidRPr="00345713" w:rsidRDefault="009533DC" w:rsidP="00E6088B">
      <w:pPr>
        <w:tabs>
          <w:tab w:val="left" w:pos="1276"/>
        </w:tabs>
        <w:ind w:left="1275" w:hanging="1275"/>
        <w:rPr>
          <w:szCs w:val="24"/>
        </w:rPr>
      </w:pPr>
      <w:r w:rsidRPr="00345713">
        <w:rPr>
          <w:szCs w:val="24"/>
        </w:rPr>
        <w:t>Annex IV</w:t>
      </w:r>
      <w:r w:rsidR="00D43DEB" w:rsidRPr="00345713">
        <w:rPr>
          <w:i/>
          <w:szCs w:val="24"/>
        </w:rPr>
        <w:tab/>
      </w:r>
      <w:r w:rsidR="00F96E5F" w:rsidRPr="00345713">
        <w:rPr>
          <w:i/>
          <w:szCs w:val="24"/>
        </w:rPr>
        <w:tab/>
      </w:r>
      <w:r w:rsidR="00E07917" w:rsidRPr="00345713">
        <w:rPr>
          <w:szCs w:val="24"/>
        </w:rPr>
        <w:t>Mandate</w:t>
      </w:r>
      <w:r w:rsidR="0001197C" w:rsidRPr="00345713">
        <w:rPr>
          <w:szCs w:val="24"/>
        </w:rPr>
        <w:t>s</w:t>
      </w:r>
      <w:r w:rsidR="00471E68" w:rsidRPr="00345713">
        <w:rPr>
          <w:szCs w:val="24"/>
        </w:rPr>
        <w:t xml:space="preserve"> </w:t>
      </w:r>
      <w:r w:rsidR="0010126E" w:rsidRPr="00345713">
        <w:rPr>
          <w:szCs w:val="24"/>
        </w:rPr>
        <w:t>provided to</w:t>
      </w:r>
      <w:r w:rsidR="00C5703A" w:rsidRPr="00345713">
        <w:rPr>
          <w:szCs w:val="24"/>
        </w:rPr>
        <w:t xml:space="preserve"> the coordinator by the other beneficiar</w:t>
      </w:r>
      <w:r w:rsidR="004B59ED">
        <w:rPr>
          <w:szCs w:val="24"/>
        </w:rPr>
        <w:t>ies</w:t>
      </w:r>
    </w:p>
    <w:p w14:paraId="389ED810" w14:textId="5C20C9EF" w:rsidR="00B02A29" w:rsidRPr="00345713" w:rsidRDefault="00B02A29" w:rsidP="00696E62">
      <w:pPr>
        <w:tabs>
          <w:tab w:val="left" w:pos="1276"/>
        </w:tabs>
        <w:rPr>
          <w:szCs w:val="24"/>
        </w:rPr>
      </w:pPr>
      <w:r w:rsidRPr="00345713">
        <w:rPr>
          <w:szCs w:val="24"/>
        </w:rPr>
        <w:t>Annex V</w:t>
      </w:r>
      <w:r w:rsidRPr="00345713">
        <w:rPr>
          <w:szCs w:val="24"/>
        </w:rPr>
        <w:tab/>
        <w:t>Model t</w:t>
      </w:r>
      <w:r w:rsidR="004B59ED">
        <w:rPr>
          <w:szCs w:val="24"/>
        </w:rPr>
        <w:t>echnical report: not applicable</w:t>
      </w:r>
    </w:p>
    <w:p w14:paraId="389ED811" w14:textId="7878CF56" w:rsidR="00B02A29" w:rsidRPr="00345713" w:rsidRDefault="00B02A29" w:rsidP="00D43DEB">
      <w:pPr>
        <w:tabs>
          <w:tab w:val="left" w:pos="1276"/>
        </w:tabs>
        <w:rPr>
          <w:szCs w:val="24"/>
        </w:rPr>
      </w:pPr>
      <w:r w:rsidRPr="00345713">
        <w:rPr>
          <w:szCs w:val="24"/>
        </w:rPr>
        <w:t>Annex VI</w:t>
      </w:r>
      <w:r w:rsidRPr="00345713">
        <w:rPr>
          <w:szCs w:val="24"/>
        </w:rPr>
        <w:tab/>
        <w:t>Model financial statement: not applicable</w:t>
      </w:r>
    </w:p>
    <w:p w14:paraId="389ED812" w14:textId="041E6294" w:rsidR="00B02A29" w:rsidRPr="00345713" w:rsidRDefault="00B02A29" w:rsidP="00D43DEB">
      <w:pPr>
        <w:ind w:left="1276" w:hanging="1276"/>
        <w:rPr>
          <w:i/>
          <w:szCs w:val="24"/>
        </w:rPr>
      </w:pPr>
      <w:r w:rsidRPr="00345713">
        <w:rPr>
          <w:szCs w:val="24"/>
        </w:rPr>
        <w:t>Annex VII</w:t>
      </w:r>
      <w:r w:rsidRPr="00345713">
        <w:rPr>
          <w:szCs w:val="24"/>
        </w:rPr>
        <w:tab/>
        <w:t>Model terms of reference for the certificate on the financial statements: not applicable</w:t>
      </w:r>
    </w:p>
    <w:p w14:paraId="389ED813" w14:textId="6C7C69C5" w:rsidR="00B02A29" w:rsidRPr="00345713" w:rsidRDefault="00B02A29" w:rsidP="00D43DEB">
      <w:pPr>
        <w:ind w:left="1276" w:hanging="1276"/>
        <w:rPr>
          <w:szCs w:val="24"/>
        </w:rPr>
      </w:pPr>
      <w:r w:rsidRPr="00345713">
        <w:rPr>
          <w:szCs w:val="24"/>
        </w:rPr>
        <w:t xml:space="preserve">Annex </w:t>
      </w:r>
      <w:r w:rsidR="00E959DE" w:rsidRPr="00345713">
        <w:rPr>
          <w:szCs w:val="24"/>
        </w:rPr>
        <w:t>VIII</w:t>
      </w:r>
      <w:r w:rsidRPr="00345713">
        <w:rPr>
          <w:szCs w:val="24"/>
        </w:rPr>
        <w:tab/>
        <w:t>Model terms of reference for the certificate on the compliance of the cost accounting practices: not applicable</w:t>
      </w:r>
    </w:p>
    <w:p w14:paraId="389ED814" w14:textId="77777777" w:rsidR="009533DC" w:rsidRPr="00345713" w:rsidRDefault="009533DC" w:rsidP="006D7FBA">
      <w:pPr>
        <w:rPr>
          <w:szCs w:val="24"/>
        </w:rPr>
      </w:pPr>
      <w:r w:rsidRPr="00345713">
        <w:rPr>
          <w:szCs w:val="24"/>
        </w:rPr>
        <w:t>which form an integral part of th</w:t>
      </w:r>
      <w:r w:rsidR="00B82D03" w:rsidRPr="00345713">
        <w:rPr>
          <w:szCs w:val="24"/>
        </w:rPr>
        <w:t>e</w:t>
      </w:r>
      <w:r w:rsidRPr="00345713">
        <w:rPr>
          <w:szCs w:val="24"/>
        </w:rPr>
        <w:t xml:space="preserve"> </w:t>
      </w:r>
      <w:r w:rsidR="00952E98" w:rsidRPr="00345713">
        <w:rPr>
          <w:szCs w:val="24"/>
        </w:rPr>
        <w:t>Agreement</w:t>
      </w:r>
      <w:r w:rsidRPr="00345713">
        <w:rPr>
          <w:szCs w:val="24"/>
        </w:rPr>
        <w:t>.</w:t>
      </w:r>
    </w:p>
    <w:p w14:paraId="389ED815" w14:textId="77777777" w:rsidR="009533DC" w:rsidRPr="00345713" w:rsidRDefault="009533DC" w:rsidP="006D7FBA">
      <w:pPr>
        <w:rPr>
          <w:szCs w:val="24"/>
        </w:rPr>
      </w:pPr>
      <w:r w:rsidRPr="00345713">
        <w:rPr>
          <w:szCs w:val="24"/>
        </w:rPr>
        <w:t xml:space="preserve">The </w:t>
      </w:r>
      <w:r w:rsidR="007C2847" w:rsidRPr="00345713">
        <w:rPr>
          <w:szCs w:val="24"/>
        </w:rPr>
        <w:t xml:space="preserve">provisions </w:t>
      </w:r>
      <w:r w:rsidRPr="00345713">
        <w:rPr>
          <w:szCs w:val="24"/>
        </w:rPr>
        <w:t xml:space="preserve">in the </w:t>
      </w:r>
      <w:r w:rsidR="00952E98" w:rsidRPr="00345713">
        <w:rPr>
          <w:szCs w:val="24"/>
        </w:rPr>
        <w:t>Special Conditions</w:t>
      </w:r>
      <w:r w:rsidRPr="00345713">
        <w:rPr>
          <w:szCs w:val="24"/>
        </w:rPr>
        <w:t xml:space="preserve"> </w:t>
      </w:r>
      <w:r w:rsidR="00A4337D" w:rsidRPr="00345713">
        <w:rPr>
          <w:szCs w:val="24"/>
        </w:rPr>
        <w:t xml:space="preserve">of the Agreement </w:t>
      </w:r>
      <w:r w:rsidRPr="00345713">
        <w:rPr>
          <w:szCs w:val="24"/>
        </w:rPr>
        <w:t xml:space="preserve">take precedence over </w:t>
      </w:r>
      <w:r w:rsidR="0018781F" w:rsidRPr="00345713">
        <w:rPr>
          <w:szCs w:val="24"/>
        </w:rPr>
        <w:t>its Annexes</w:t>
      </w:r>
      <w:r w:rsidRPr="00345713">
        <w:rPr>
          <w:szCs w:val="24"/>
        </w:rPr>
        <w:t>.</w:t>
      </w:r>
    </w:p>
    <w:p w14:paraId="389ED816" w14:textId="77777777" w:rsidR="00F4530F" w:rsidRPr="00345713" w:rsidRDefault="009533DC" w:rsidP="003C30E7">
      <w:pPr>
        <w:rPr>
          <w:szCs w:val="24"/>
        </w:rPr>
      </w:pPr>
      <w:r w:rsidRPr="00345713">
        <w:rPr>
          <w:szCs w:val="24"/>
        </w:rPr>
        <w:t xml:space="preserve">The </w:t>
      </w:r>
      <w:r w:rsidR="007C2847" w:rsidRPr="00345713">
        <w:rPr>
          <w:szCs w:val="24"/>
        </w:rPr>
        <w:t>provisions</w:t>
      </w:r>
      <w:r w:rsidRPr="00345713">
        <w:rPr>
          <w:szCs w:val="24"/>
        </w:rPr>
        <w:t xml:space="preserve"> </w:t>
      </w:r>
      <w:r w:rsidR="00A4337D" w:rsidRPr="00345713">
        <w:rPr>
          <w:szCs w:val="24"/>
        </w:rPr>
        <w:t>in</w:t>
      </w:r>
      <w:r w:rsidRPr="00345713">
        <w:rPr>
          <w:szCs w:val="24"/>
        </w:rPr>
        <w:t xml:space="preserve"> </w:t>
      </w:r>
      <w:r w:rsidR="00471E68" w:rsidRPr="00345713">
        <w:rPr>
          <w:szCs w:val="24"/>
        </w:rPr>
        <w:t>A</w:t>
      </w:r>
      <w:r w:rsidRPr="00345713">
        <w:rPr>
          <w:szCs w:val="24"/>
        </w:rPr>
        <w:t xml:space="preserve">nnex II </w:t>
      </w:r>
      <w:r w:rsidR="008021C5" w:rsidRPr="00345713">
        <w:rPr>
          <w:szCs w:val="24"/>
        </w:rPr>
        <w:t>‘</w:t>
      </w:r>
      <w:r w:rsidR="00952E98" w:rsidRPr="00345713">
        <w:rPr>
          <w:szCs w:val="24"/>
        </w:rPr>
        <w:t>General Conditions</w:t>
      </w:r>
      <w:r w:rsidR="008021C5" w:rsidRPr="00345713">
        <w:rPr>
          <w:szCs w:val="24"/>
        </w:rPr>
        <w:t>’</w:t>
      </w:r>
      <w:r w:rsidRPr="00345713">
        <w:rPr>
          <w:szCs w:val="24"/>
        </w:rPr>
        <w:t xml:space="preserve"> take precedence over the </w:t>
      </w:r>
      <w:r w:rsidR="008C4247" w:rsidRPr="00345713">
        <w:rPr>
          <w:szCs w:val="24"/>
        </w:rPr>
        <w:t>other</w:t>
      </w:r>
      <w:r w:rsidRPr="00345713">
        <w:rPr>
          <w:szCs w:val="24"/>
        </w:rPr>
        <w:t xml:space="preserve"> </w:t>
      </w:r>
      <w:r w:rsidR="002C6735" w:rsidRPr="00345713">
        <w:rPr>
          <w:szCs w:val="24"/>
        </w:rPr>
        <w:t>A</w:t>
      </w:r>
      <w:r w:rsidRPr="00345713">
        <w:rPr>
          <w:szCs w:val="24"/>
        </w:rPr>
        <w:t>nnexes.</w:t>
      </w:r>
    </w:p>
    <w:p w14:paraId="389ED817" w14:textId="77777777" w:rsidR="00D43191" w:rsidRPr="00345713" w:rsidRDefault="00D43191" w:rsidP="00BF4ABF">
      <w:pPr>
        <w:rPr>
          <w:szCs w:val="24"/>
        </w:rPr>
      </w:pPr>
    </w:p>
    <w:p w14:paraId="389ED818" w14:textId="77777777" w:rsidR="00D43191" w:rsidRPr="00345713" w:rsidRDefault="00D43191" w:rsidP="00BF4ABF">
      <w:pPr>
        <w:rPr>
          <w:szCs w:val="24"/>
        </w:rPr>
        <w:sectPr w:rsidR="00D43191" w:rsidRPr="00345713" w:rsidSect="00BF4ABF">
          <w:headerReference w:type="default" r:id="rId12"/>
          <w:footerReference w:type="default" r:id="rId13"/>
          <w:pgSz w:w="11906" w:h="16838" w:code="9"/>
          <w:pgMar w:top="1304" w:right="1418" w:bottom="1304" w:left="1418" w:header="567" w:footer="567" w:gutter="0"/>
          <w:cols w:space="708"/>
          <w:docGrid w:linePitch="360"/>
        </w:sectPr>
      </w:pPr>
    </w:p>
    <w:p w14:paraId="389ED819" w14:textId="77777777" w:rsidR="009533DC" w:rsidRDefault="009533DC" w:rsidP="00D43191">
      <w:pPr>
        <w:pStyle w:val="Heading1"/>
      </w:pPr>
      <w:bookmarkStart w:id="0" w:name="_Toc441250756"/>
      <w:bookmarkStart w:id="1" w:name="_Toc525830494"/>
      <w:bookmarkStart w:id="2" w:name="Special"/>
      <w:r w:rsidRPr="00345713">
        <w:lastRenderedPageBreak/>
        <w:t>SPECIAL CONDITIONS</w:t>
      </w:r>
      <w:bookmarkEnd w:id="0"/>
      <w:bookmarkEnd w:id="1"/>
    </w:p>
    <w:p w14:paraId="389ED81A" w14:textId="77777777" w:rsidR="00C274D9" w:rsidRPr="00345713" w:rsidRDefault="00C274D9" w:rsidP="00C274D9">
      <w:pPr>
        <w:pStyle w:val="Heading1"/>
      </w:pPr>
      <w:bookmarkStart w:id="3" w:name="_Toc441250755"/>
      <w:bookmarkStart w:id="4" w:name="_Toc525830495"/>
      <w:r w:rsidRPr="00345713">
        <w:t>TABLE OF CONTENTS</w:t>
      </w:r>
      <w:bookmarkEnd w:id="3"/>
      <w:bookmarkEnd w:id="4"/>
    </w:p>
    <w:p w14:paraId="5B3AB2AE" w14:textId="77777777" w:rsidR="00457559" w:rsidRDefault="0091373C">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\h \b SPECIAL</w:instrText>
      </w:r>
      <w:r>
        <w:fldChar w:fldCharType="separate"/>
      </w:r>
      <w:hyperlink w:anchor="_Toc525830494" w:history="1">
        <w:r w:rsidR="00457559" w:rsidRPr="004B7966">
          <w:rPr>
            <w:rStyle w:val="Hyperlink"/>
            <w:noProof/>
          </w:rPr>
          <w:t>SPECIAL CONDITIONS</w:t>
        </w:r>
        <w:r w:rsidR="00457559">
          <w:rPr>
            <w:noProof/>
          </w:rPr>
          <w:tab/>
        </w:r>
        <w:r w:rsidR="00457559">
          <w:rPr>
            <w:noProof/>
          </w:rPr>
          <w:fldChar w:fldCharType="begin"/>
        </w:r>
        <w:r w:rsidR="00457559">
          <w:rPr>
            <w:noProof/>
          </w:rPr>
          <w:instrText xml:space="preserve"> PAGEREF _Toc525830494 \h </w:instrText>
        </w:r>
        <w:r w:rsidR="00457559">
          <w:rPr>
            <w:noProof/>
          </w:rPr>
        </w:r>
        <w:r w:rsidR="00457559">
          <w:rPr>
            <w:noProof/>
          </w:rPr>
          <w:fldChar w:fldCharType="separate"/>
        </w:r>
        <w:r w:rsidR="00457559">
          <w:rPr>
            <w:noProof/>
          </w:rPr>
          <w:t>3</w:t>
        </w:r>
        <w:r w:rsidR="00457559">
          <w:rPr>
            <w:noProof/>
          </w:rPr>
          <w:fldChar w:fldCharType="end"/>
        </w:r>
      </w:hyperlink>
    </w:p>
    <w:p w14:paraId="75E5B04C" w14:textId="77777777" w:rsidR="00457559" w:rsidRDefault="00C36CD9">
      <w:pPr>
        <w:pStyle w:val="TOC1"/>
        <w:rPr>
          <w:rFonts w:asciiTheme="minorHAnsi" w:eastAsiaTheme="minorEastAsia" w:hAnsiTheme="minorHAnsi" w:cstheme="minorBidi"/>
          <w:b w:val="0"/>
          <w:caps w:val="0"/>
          <w:noProof/>
          <w:sz w:val="22"/>
          <w:szCs w:val="22"/>
          <w:lang w:eastAsia="en-GB"/>
        </w:rPr>
      </w:pPr>
      <w:hyperlink w:anchor="_Toc525830495" w:history="1">
        <w:r w:rsidR="00457559" w:rsidRPr="004B7966">
          <w:rPr>
            <w:rStyle w:val="Hyperlink"/>
            <w:noProof/>
          </w:rPr>
          <w:t>TABLE OF CONTENTS</w:t>
        </w:r>
        <w:r w:rsidR="00457559">
          <w:rPr>
            <w:noProof/>
          </w:rPr>
          <w:tab/>
        </w:r>
        <w:r w:rsidR="00457559">
          <w:rPr>
            <w:noProof/>
          </w:rPr>
          <w:fldChar w:fldCharType="begin"/>
        </w:r>
        <w:r w:rsidR="00457559">
          <w:rPr>
            <w:noProof/>
          </w:rPr>
          <w:instrText xml:space="preserve"> PAGEREF _Toc525830495 \h </w:instrText>
        </w:r>
        <w:r w:rsidR="00457559">
          <w:rPr>
            <w:noProof/>
          </w:rPr>
        </w:r>
        <w:r w:rsidR="00457559">
          <w:rPr>
            <w:noProof/>
          </w:rPr>
          <w:fldChar w:fldCharType="separate"/>
        </w:r>
        <w:r w:rsidR="00457559">
          <w:rPr>
            <w:noProof/>
          </w:rPr>
          <w:t>3</w:t>
        </w:r>
        <w:r w:rsidR="00457559">
          <w:rPr>
            <w:noProof/>
          </w:rPr>
          <w:fldChar w:fldCharType="end"/>
        </w:r>
      </w:hyperlink>
    </w:p>
    <w:p w14:paraId="07A953D1" w14:textId="77777777" w:rsidR="00457559" w:rsidRDefault="00C36CD9">
      <w:pPr>
        <w:pStyle w:val="TOC2"/>
        <w:rPr>
          <w:rFonts w:asciiTheme="minorHAnsi" w:eastAsiaTheme="minorEastAsia" w:hAnsiTheme="minorHAnsi" w:cstheme="minorBidi"/>
          <w:noProof/>
          <w:sz w:val="22"/>
          <w:szCs w:val="22"/>
          <w:lang w:eastAsia="en-GB"/>
        </w:rPr>
      </w:pPr>
      <w:hyperlink w:anchor="_Toc525830496" w:history="1">
        <w:r w:rsidR="00457559" w:rsidRPr="004B7966">
          <w:rPr>
            <w:rStyle w:val="Hyperlink"/>
            <w:noProof/>
          </w:rPr>
          <w:t>Article I.1 — Subject matter of the agreement</w:t>
        </w:r>
        <w:r w:rsidR="00457559">
          <w:rPr>
            <w:noProof/>
          </w:rPr>
          <w:tab/>
        </w:r>
        <w:r w:rsidR="00457559">
          <w:rPr>
            <w:noProof/>
          </w:rPr>
          <w:fldChar w:fldCharType="begin"/>
        </w:r>
        <w:r w:rsidR="00457559">
          <w:rPr>
            <w:noProof/>
          </w:rPr>
          <w:instrText xml:space="preserve"> PAGEREF _Toc525830496 \h </w:instrText>
        </w:r>
        <w:r w:rsidR="00457559">
          <w:rPr>
            <w:noProof/>
          </w:rPr>
        </w:r>
        <w:r w:rsidR="00457559">
          <w:rPr>
            <w:noProof/>
          </w:rPr>
          <w:fldChar w:fldCharType="separate"/>
        </w:r>
        <w:r w:rsidR="00457559">
          <w:rPr>
            <w:noProof/>
          </w:rPr>
          <w:t>5</w:t>
        </w:r>
        <w:r w:rsidR="00457559">
          <w:rPr>
            <w:noProof/>
          </w:rPr>
          <w:fldChar w:fldCharType="end"/>
        </w:r>
      </w:hyperlink>
    </w:p>
    <w:p w14:paraId="06012450" w14:textId="77777777" w:rsidR="00457559" w:rsidRDefault="00C36CD9">
      <w:pPr>
        <w:pStyle w:val="TOC2"/>
        <w:rPr>
          <w:rFonts w:asciiTheme="minorHAnsi" w:eastAsiaTheme="minorEastAsia" w:hAnsiTheme="minorHAnsi" w:cstheme="minorBidi"/>
          <w:noProof/>
          <w:sz w:val="22"/>
          <w:szCs w:val="22"/>
          <w:lang w:eastAsia="en-GB"/>
        </w:rPr>
      </w:pPr>
      <w:hyperlink w:anchor="_Toc525830497" w:history="1">
        <w:r w:rsidR="00457559" w:rsidRPr="004B7966">
          <w:rPr>
            <w:rStyle w:val="Hyperlink"/>
            <w:noProof/>
          </w:rPr>
          <w:t>Article I.2 — Entry into force and implementation period of the agreement</w:t>
        </w:r>
        <w:r w:rsidR="00457559">
          <w:rPr>
            <w:noProof/>
          </w:rPr>
          <w:tab/>
        </w:r>
        <w:r w:rsidR="00457559">
          <w:rPr>
            <w:noProof/>
          </w:rPr>
          <w:fldChar w:fldCharType="begin"/>
        </w:r>
        <w:r w:rsidR="00457559">
          <w:rPr>
            <w:noProof/>
          </w:rPr>
          <w:instrText xml:space="preserve"> PAGEREF _Toc525830497 \h </w:instrText>
        </w:r>
        <w:r w:rsidR="00457559">
          <w:rPr>
            <w:noProof/>
          </w:rPr>
        </w:r>
        <w:r w:rsidR="00457559">
          <w:rPr>
            <w:noProof/>
          </w:rPr>
          <w:fldChar w:fldCharType="separate"/>
        </w:r>
        <w:r w:rsidR="00457559">
          <w:rPr>
            <w:noProof/>
          </w:rPr>
          <w:t>5</w:t>
        </w:r>
        <w:r w:rsidR="00457559">
          <w:rPr>
            <w:noProof/>
          </w:rPr>
          <w:fldChar w:fldCharType="end"/>
        </w:r>
      </w:hyperlink>
    </w:p>
    <w:p w14:paraId="74DACB0E" w14:textId="77777777" w:rsidR="00457559" w:rsidRDefault="00C36CD9">
      <w:pPr>
        <w:pStyle w:val="TOC2"/>
        <w:rPr>
          <w:rFonts w:asciiTheme="minorHAnsi" w:eastAsiaTheme="minorEastAsia" w:hAnsiTheme="minorHAnsi" w:cstheme="minorBidi"/>
          <w:noProof/>
          <w:sz w:val="22"/>
          <w:szCs w:val="22"/>
          <w:lang w:eastAsia="en-GB"/>
        </w:rPr>
      </w:pPr>
      <w:hyperlink w:anchor="_Toc525830498" w:history="1">
        <w:r w:rsidR="00457559" w:rsidRPr="004B7966">
          <w:rPr>
            <w:rStyle w:val="Hyperlink"/>
            <w:noProof/>
          </w:rPr>
          <w:t>Article I.3 — Maximum amount and form of the grant</w:t>
        </w:r>
        <w:r w:rsidR="00457559">
          <w:rPr>
            <w:noProof/>
          </w:rPr>
          <w:tab/>
        </w:r>
        <w:r w:rsidR="00457559">
          <w:rPr>
            <w:noProof/>
          </w:rPr>
          <w:fldChar w:fldCharType="begin"/>
        </w:r>
        <w:r w:rsidR="00457559">
          <w:rPr>
            <w:noProof/>
          </w:rPr>
          <w:instrText xml:space="preserve"> PAGEREF _Toc525830498 \h </w:instrText>
        </w:r>
        <w:r w:rsidR="00457559">
          <w:rPr>
            <w:noProof/>
          </w:rPr>
        </w:r>
        <w:r w:rsidR="00457559">
          <w:rPr>
            <w:noProof/>
          </w:rPr>
          <w:fldChar w:fldCharType="separate"/>
        </w:r>
        <w:r w:rsidR="00457559">
          <w:rPr>
            <w:noProof/>
          </w:rPr>
          <w:t>5</w:t>
        </w:r>
        <w:r w:rsidR="00457559">
          <w:rPr>
            <w:noProof/>
          </w:rPr>
          <w:fldChar w:fldCharType="end"/>
        </w:r>
      </w:hyperlink>
    </w:p>
    <w:p w14:paraId="08ACC88F" w14:textId="77777777" w:rsidR="00457559" w:rsidRDefault="00C36CD9">
      <w:pPr>
        <w:pStyle w:val="TOC2"/>
        <w:rPr>
          <w:rFonts w:asciiTheme="minorHAnsi" w:eastAsiaTheme="minorEastAsia" w:hAnsiTheme="minorHAnsi" w:cstheme="minorBidi"/>
          <w:noProof/>
          <w:sz w:val="22"/>
          <w:szCs w:val="22"/>
          <w:lang w:eastAsia="en-GB"/>
        </w:rPr>
      </w:pPr>
      <w:hyperlink w:anchor="_Toc525830499" w:history="1">
        <w:r w:rsidR="00457559" w:rsidRPr="004B7966">
          <w:rPr>
            <w:rStyle w:val="Hyperlink"/>
            <w:noProof/>
          </w:rPr>
          <w:t>Article I.4 — Reporting — Requests for payment and supporting documents</w:t>
        </w:r>
        <w:r w:rsidR="00457559">
          <w:rPr>
            <w:noProof/>
          </w:rPr>
          <w:tab/>
        </w:r>
        <w:r w:rsidR="00457559">
          <w:rPr>
            <w:noProof/>
          </w:rPr>
          <w:fldChar w:fldCharType="begin"/>
        </w:r>
        <w:r w:rsidR="00457559">
          <w:rPr>
            <w:noProof/>
          </w:rPr>
          <w:instrText xml:space="preserve"> PAGEREF _Toc525830499 \h </w:instrText>
        </w:r>
        <w:r w:rsidR="00457559">
          <w:rPr>
            <w:noProof/>
          </w:rPr>
        </w:r>
        <w:r w:rsidR="00457559">
          <w:rPr>
            <w:noProof/>
          </w:rPr>
          <w:fldChar w:fldCharType="separate"/>
        </w:r>
        <w:r w:rsidR="00457559">
          <w:rPr>
            <w:noProof/>
          </w:rPr>
          <w:t>6</w:t>
        </w:r>
        <w:r w:rsidR="00457559">
          <w:rPr>
            <w:noProof/>
          </w:rPr>
          <w:fldChar w:fldCharType="end"/>
        </w:r>
      </w:hyperlink>
    </w:p>
    <w:p w14:paraId="6796BBC9"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00" w:history="1">
        <w:r w:rsidR="00457559" w:rsidRPr="004B7966">
          <w:rPr>
            <w:rStyle w:val="Hyperlink"/>
            <w:noProof/>
          </w:rPr>
          <w:t>I.4.1</w:t>
        </w:r>
        <w:r w:rsidR="00457559">
          <w:rPr>
            <w:rFonts w:asciiTheme="minorHAnsi" w:eastAsiaTheme="minorEastAsia" w:hAnsiTheme="minorHAnsi" w:cstheme="minorBidi"/>
            <w:noProof/>
            <w:sz w:val="22"/>
            <w:szCs w:val="22"/>
            <w:lang w:eastAsia="en-GB"/>
          </w:rPr>
          <w:tab/>
        </w:r>
        <w:r w:rsidR="00457559" w:rsidRPr="004B7966">
          <w:rPr>
            <w:rStyle w:val="Hyperlink"/>
            <w:noProof/>
          </w:rPr>
          <w:t>Reporting periods</w:t>
        </w:r>
        <w:r w:rsidR="00457559">
          <w:rPr>
            <w:noProof/>
          </w:rPr>
          <w:tab/>
        </w:r>
        <w:r w:rsidR="00457559">
          <w:rPr>
            <w:noProof/>
          </w:rPr>
          <w:fldChar w:fldCharType="begin"/>
        </w:r>
        <w:r w:rsidR="00457559">
          <w:rPr>
            <w:noProof/>
          </w:rPr>
          <w:instrText xml:space="preserve"> PAGEREF _Toc525830500 \h </w:instrText>
        </w:r>
        <w:r w:rsidR="00457559">
          <w:rPr>
            <w:noProof/>
          </w:rPr>
        </w:r>
        <w:r w:rsidR="00457559">
          <w:rPr>
            <w:noProof/>
          </w:rPr>
          <w:fldChar w:fldCharType="separate"/>
        </w:r>
        <w:r w:rsidR="00457559">
          <w:rPr>
            <w:noProof/>
          </w:rPr>
          <w:t>6</w:t>
        </w:r>
        <w:r w:rsidR="00457559">
          <w:rPr>
            <w:noProof/>
          </w:rPr>
          <w:fldChar w:fldCharType="end"/>
        </w:r>
      </w:hyperlink>
    </w:p>
    <w:p w14:paraId="1CAF03CF"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01" w:history="1">
        <w:r w:rsidR="00457559" w:rsidRPr="004B7966">
          <w:rPr>
            <w:rStyle w:val="Hyperlink"/>
            <w:noProof/>
          </w:rPr>
          <w:t>I.4.2</w:t>
        </w:r>
        <w:r w:rsidR="00457559">
          <w:rPr>
            <w:rFonts w:asciiTheme="minorHAnsi" w:eastAsiaTheme="minorEastAsia" w:hAnsiTheme="minorHAnsi" w:cstheme="minorBidi"/>
            <w:noProof/>
            <w:sz w:val="22"/>
            <w:szCs w:val="22"/>
            <w:lang w:eastAsia="en-GB"/>
          </w:rPr>
          <w:tab/>
        </w:r>
        <w:r w:rsidR="00457559" w:rsidRPr="004B7966">
          <w:rPr>
            <w:rStyle w:val="Hyperlink"/>
            <w:noProof/>
          </w:rPr>
          <w:t>Request for second pre-financing payment and supporting documents</w:t>
        </w:r>
        <w:r w:rsidR="00457559">
          <w:rPr>
            <w:noProof/>
          </w:rPr>
          <w:tab/>
        </w:r>
        <w:r w:rsidR="00457559">
          <w:rPr>
            <w:noProof/>
          </w:rPr>
          <w:fldChar w:fldCharType="begin"/>
        </w:r>
        <w:r w:rsidR="00457559">
          <w:rPr>
            <w:noProof/>
          </w:rPr>
          <w:instrText xml:space="preserve"> PAGEREF _Toc525830501 \h </w:instrText>
        </w:r>
        <w:r w:rsidR="00457559">
          <w:rPr>
            <w:noProof/>
          </w:rPr>
        </w:r>
        <w:r w:rsidR="00457559">
          <w:rPr>
            <w:noProof/>
          </w:rPr>
          <w:fldChar w:fldCharType="separate"/>
        </w:r>
        <w:r w:rsidR="00457559">
          <w:rPr>
            <w:noProof/>
          </w:rPr>
          <w:t>6</w:t>
        </w:r>
        <w:r w:rsidR="00457559">
          <w:rPr>
            <w:noProof/>
          </w:rPr>
          <w:fldChar w:fldCharType="end"/>
        </w:r>
      </w:hyperlink>
    </w:p>
    <w:p w14:paraId="0131E45C"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02" w:history="1">
        <w:r w:rsidR="00457559" w:rsidRPr="004B7966">
          <w:rPr>
            <w:rStyle w:val="Hyperlink"/>
            <w:noProof/>
          </w:rPr>
          <w:t>I.4.3</w:t>
        </w:r>
        <w:r w:rsidR="00457559">
          <w:rPr>
            <w:rFonts w:asciiTheme="minorHAnsi" w:eastAsiaTheme="minorEastAsia" w:hAnsiTheme="minorHAnsi" w:cstheme="minorBidi"/>
            <w:noProof/>
            <w:sz w:val="22"/>
            <w:szCs w:val="22"/>
            <w:lang w:eastAsia="en-GB"/>
          </w:rPr>
          <w:tab/>
        </w:r>
        <w:r w:rsidR="00457559" w:rsidRPr="004B7966">
          <w:rPr>
            <w:rStyle w:val="Hyperlink"/>
            <w:noProof/>
          </w:rPr>
          <w:t>Request for interim payment and supporting documents</w:t>
        </w:r>
        <w:r w:rsidR="00457559">
          <w:rPr>
            <w:noProof/>
          </w:rPr>
          <w:tab/>
        </w:r>
        <w:r w:rsidR="00457559">
          <w:rPr>
            <w:noProof/>
          </w:rPr>
          <w:fldChar w:fldCharType="begin"/>
        </w:r>
        <w:r w:rsidR="00457559">
          <w:rPr>
            <w:noProof/>
          </w:rPr>
          <w:instrText xml:space="preserve"> PAGEREF _Toc525830502 \h </w:instrText>
        </w:r>
        <w:r w:rsidR="00457559">
          <w:rPr>
            <w:noProof/>
          </w:rPr>
        </w:r>
        <w:r w:rsidR="00457559">
          <w:rPr>
            <w:noProof/>
          </w:rPr>
          <w:fldChar w:fldCharType="separate"/>
        </w:r>
        <w:r w:rsidR="00457559">
          <w:rPr>
            <w:noProof/>
          </w:rPr>
          <w:t>6</w:t>
        </w:r>
        <w:r w:rsidR="00457559">
          <w:rPr>
            <w:noProof/>
          </w:rPr>
          <w:fldChar w:fldCharType="end"/>
        </w:r>
      </w:hyperlink>
    </w:p>
    <w:p w14:paraId="72124DD3"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03" w:history="1">
        <w:r w:rsidR="00457559" w:rsidRPr="004B7966">
          <w:rPr>
            <w:rStyle w:val="Hyperlink"/>
            <w:noProof/>
          </w:rPr>
          <w:t>I.4.4</w:t>
        </w:r>
        <w:r w:rsidR="00457559">
          <w:rPr>
            <w:rFonts w:asciiTheme="minorHAnsi" w:eastAsiaTheme="minorEastAsia" w:hAnsiTheme="minorHAnsi" w:cstheme="minorBidi"/>
            <w:noProof/>
            <w:sz w:val="22"/>
            <w:szCs w:val="22"/>
            <w:lang w:eastAsia="en-GB"/>
          </w:rPr>
          <w:tab/>
        </w:r>
        <w:r w:rsidR="00457559" w:rsidRPr="004B7966">
          <w:rPr>
            <w:rStyle w:val="Hyperlink"/>
            <w:noProof/>
          </w:rPr>
          <w:t>Request for payment of the balance and supporting documents</w:t>
        </w:r>
        <w:r w:rsidR="00457559">
          <w:rPr>
            <w:noProof/>
          </w:rPr>
          <w:tab/>
        </w:r>
        <w:r w:rsidR="00457559">
          <w:rPr>
            <w:noProof/>
          </w:rPr>
          <w:fldChar w:fldCharType="begin"/>
        </w:r>
        <w:r w:rsidR="00457559">
          <w:rPr>
            <w:noProof/>
          </w:rPr>
          <w:instrText xml:space="preserve"> PAGEREF _Toc525830503 \h </w:instrText>
        </w:r>
        <w:r w:rsidR="00457559">
          <w:rPr>
            <w:noProof/>
          </w:rPr>
        </w:r>
        <w:r w:rsidR="00457559">
          <w:rPr>
            <w:noProof/>
          </w:rPr>
          <w:fldChar w:fldCharType="separate"/>
        </w:r>
        <w:r w:rsidR="00457559">
          <w:rPr>
            <w:noProof/>
          </w:rPr>
          <w:t>7</w:t>
        </w:r>
        <w:r w:rsidR="00457559">
          <w:rPr>
            <w:noProof/>
          </w:rPr>
          <w:fldChar w:fldCharType="end"/>
        </w:r>
      </w:hyperlink>
    </w:p>
    <w:p w14:paraId="43407E88"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04" w:history="1">
        <w:r w:rsidR="00457559" w:rsidRPr="004B7966">
          <w:rPr>
            <w:rStyle w:val="Hyperlink"/>
            <w:noProof/>
          </w:rPr>
          <w:t>I.4.5</w:t>
        </w:r>
        <w:r w:rsidR="00457559">
          <w:rPr>
            <w:rFonts w:asciiTheme="minorHAnsi" w:eastAsiaTheme="minorEastAsia" w:hAnsiTheme="minorHAnsi" w:cstheme="minorBidi"/>
            <w:noProof/>
            <w:sz w:val="22"/>
            <w:szCs w:val="22"/>
            <w:lang w:eastAsia="en-GB"/>
          </w:rPr>
          <w:tab/>
        </w:r>
        <w:r w:rsidR="00457559" w:rsidRPr="004B7966">
          <w:rPr>
            <w:rStyle w:val="Hyperlink"/>
            <w:noProof/>
          </w:rPr>
          <w:t>Information on cumulative expenditure incurred</w:t>
        </w:r>
        <w:r w:rsidR="00457559">
          <w:rPr>
            <w:noProof/>
          </w:rPr>
          <w:tab/>
        </w:r>
        <w:r w:rsidR="00457559">
          <w:rPr>
            <w:noProof/>
          </w:rPr>
          <w:fldChar w:fldCharType="begin"/>
        </w:r>
        <w:r w:rsidR="00457559">
          <w:rPr>
            <w:noProof/>
          </w:rPr>
          <w:instrText xml:space="preserve"> PAGEREF _Toc525830504 \h </w:instrText>
        </w:r>
        <w:r w:rsidR="00457559">
          <w:rPr>
            <w:noProof/>
          </w:rPr>
        </w:r>
        <w:r w:rsidR="00457559">
          <w:rPr>
            <w:noProof/>
          </w:rPr>
          <w:fldChar w:fldCharType="separate"/>
        </w:r>
        <w:r w:rsidR="00457559">
          <w:rPr>
            <w:noProof/>
          </w:rPr>
          <w:t>8</w:t>
        </w:r>
        <w:r w:rsidR="00457559">
          <w:rPr>
            <w:noProof/>
          </w:rPr>
          <w:fldChar w:fldCharType="end"/>
        </w:r>
      </w:hyperlink>
    </w:p>
    <w:p w14:paraId="1C42F569"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05" w:history="1">
        <w:r w:rsidR="00457559" w:rsidRPr="004B7966">
          <w:rPr>
            <w:rStyle w:val="Hyperlink"/>
            <w:noProof/>
          </w:rPr>
          <w:t>I.4.6</w:t>
        </w:r>
        <w:r w:rsidR="00457559">
          <w:rPr>
            <w:rFonts w:asciiTheme="minorHAnsi" w:eastAsiaTheme="minorEastAsia" w:hAnsiTheme="minorHAnsi" w:cstheme="minorBidi"/>
            <w:noProof/>
            <w:sz w:val="22"/>
            <w:szCs w:val="22"/>
            <w:lang w:eastAsia="en-GB"/>
          </w:rPr>
          <w:tab/>
        </w:r>
        <w:r w:rsidR="00457559" w:rsidRPr="004B7966">
          <w:rPr>
            <w:rStyle w:val="Hyperlink"/>
            <w:noProof/>
          </w:rPr>
          <w:t>Currency for requests for payment and financial statements and conversion into euro</w:t>
        </w:r>
        <w:r w:rsidR="00457559">
          <w:rPr>
            <w:noProof/>
          </w:rPr>
          <w:tab/>
        </w:r>
        <w:r w:rsidR="00457559">
          <w:rPr>
            <w:noProof/>
          </w:rPr>
          <w:fldChar w:fldCharType="begin"/>
        </w:r>
        <w:r w:rsidR="00457559">
          <w:rPr>
            <w:noProof/>
          </w:rPr>
          <w:instrText xml:space="preserve"> PAGEREF _Toc525830505 \h </w:instrText>
        </w:r>
        <w:r w:rsidR="00457559">
          <w:rPr>
            <w:noProof/>
          </w:rPr>
        </w:r>
        <w:r w:rsidR="00457559">
          <w:rPr>
            <w:noProof/>
          </w:rPr>
          <w:fldChar w:fldCharType="separate"/>
        </w:r>
        <w:r w:rsidR="00457559">
          <w:rPr>
            <w:noProof/>
          </w:rPr>
          <w:t>8</w:t>
        </w:r>
        <w:r w:rsidR="00457559">
          <w:rPr>
            <w:noProof/>
          </w:rPr>
          <w:fldChar w:fldCharType="end"/>
        </w:r>
      </w:hyperlink>
    </w:p>
    <w:p w14:paraId="4FCD73FE"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06" w:history="1">
        <w:r w:rsidR="00457559" w:rsidRPr="004B7966">
          <w:rPr>
            <w:rStyle w:val="Hyperlink"/>
            <w:noProof/>
          </w:rPr>
          <w:t>I.4.7</w:t>
        </w:r>
        <w:r w:rsidR="00457559">
          <w:rPr>
            <w:rFonts w:asciiTheme="minorHAnsi" w:eastAsiaTheme="minorEastAsia" w:hAnsiTheme="minorHAnsi" w:cstheme="minorBidi"/>
            <w:noProof/>
            <w:sz w:val="22"/>
            <w:szCs w:val="22"/>
            <w:lang w:eastAsia="en-GB"/>
          </w:rPr>
          <w:tab/>
        </w:r>
        <w:r w:rsidR="00457559" w:rsidRPr="004B7966">
          <w:rPr>
            <w:rStyle w:val="Hyperlink"/>
            <w:noProof/>
          </w:rPr>
          <w:t>Language of requests for payments, technical reports and financial statements</w:t>
        </w:r>
        <w:r w:rsidR="00457559">
          <w:rPr>
            <w:noProof/>
          </w:rPr>
          <w:tab/>
        </w:r>
        <w:r w:rsidR="00457559">
          <w:rPr>
            <w:noProof/>
          </w:rPr>
          <w:fldChar w:fldCharType="begin"/>
        </w:r>
        <w:r w:rsidR="00457559">
          <w:rPr>
            <w:noProof/>
          </w:rPr>
          <w:instrText xml:space="preserve"> PAGEREF _Toc525830506 \h </w:instrText>
        </w:r>
        <w:r w:rsidR="00457559">
          <w:rPr>
            <w:noProof/>
          </w:rPr>
        </w:r>
        <w:r w:rsidR="00457559">
          <w:rPr>
            <w:noProof/>
          </w:rPr>
          <w:fldChar w:fldCharType="separate"/>
        </w:r>
        <w:r w:rsidR="00457559">
          <w:rPr>
            <w:noProof/>
          </w:rPr>
          <w:t>9</w:t>
        </w:r>
        <w:r w:rsidR="00457559">
          <w:rPr>
            <w:noProof/>
          </w:rPr>
          <w:fldChar w:fldCharType="end"/>
        </w:r>
      </w:hyperlink>
    </w:p>
    <w:p w14:paraId="17E7AF9E" w14:textId="77777777" w:rsidR="00457559" w:rsidRDefault="00C36CD9">
      <w:pPr>
        <w:pStyle w:val="TOC2"/>
        <w:rPr>
          <w:rFonts w:asciiTheme="minorHAnsi" w:eastAsiaTheme="minorEastAsia" w:hAnsiTheme="minorHAnsi" w:cstheme="minorBidi"/>
          <w:noProof/>
          <w:sz w:val="22"/>
          <w:szCs w:val="22"/>
          <w:lang w:eastAsia="en-GB"/>
        </w:rPr>
      </w:pPr>
      <w:hyperlink w:anchor="_Toc525830507" w:history="1">
        <w:r w:rsidR="00457559" w:rsidRPr="004B7966">
          <w:rPr>
            <w:rStyle w:val="Hyperlink"/>
            <w:noProof/>
          </w:rPr>
          <w:t>Article I.5 — Payments and Payment arrangements</w:t>
        </w:r>
        <w:r w:rsidR="00457559">
          <w:rPr>
            <w:noProof/>
          </w:rPr>
          <w:tab/>
        </w:r>
        <w:r w:rsidR="00457559">
          <w:rPr>
            <w:noProof/>
          </w:rPr>
          <w:fldChar w:fldCharType="begin"/>
        </w:r>
        <w:r w:rsidR="00457559">
          <w:rPr>
            <w:noProof/>
          </w:rPr>
          <w:instrText xml:space="preserve"> PAGEREF _Toc525830507 \h </w:instrText>
        </w:r>
        <w:r w:rsidR="00457559">
          <w:rPr>
            <w:noProof/>
          </w:rPr>
        </w:r>
        <w:r w:rsidR="00457559">
          <w:rPr>
            <w:noProof/>
          </w:rPr>
          <w:fldChar w:fldCharType="separate"/>
        </w:r>
        <w:r w:rsidR="00457559">
          <w:rPr>
            <w:noProof/>
          </w:rPr>
          <w:t>9</w:t>
        </w:r>
        <w:r w:rsidR="00457559">
          <w:rPr>
            <w:noProof/>
          </w:rPr>
          <w:fldChar w:fldCharType="end"/>
        </w:r>
      </w:hyperlink>
    </w:p>
    <w:p w14:paraId="2E48F9CB"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08" w:history="1">
        <w:r w:rsidR="00457559" w:rsidRPr="004B7966">
          <w:rPr>
            <w:rStyle w:val="Hyperlink"/>
            <w:noProof/>
          </w:rPr>
          <w:t>I.5.1</w:t>
        </w:r>
        <w:r w:rsidR="00457559">
          <w:rPr>
            <w:rFonts w:asciiTheme="minorHAnsi" w:eastAsiaTheme="minorEastAsia" w:hAnsiTheme="minorHAnsi" w:cstheme="minorBidi"/>
            <w:noProof/>
            <w:sz w:val="22"/>
            <w:szCs w:val="22"/>
            <w:lang w:eastAsia="en-GB"/>
          </w:rPr>
          <w:tab/>
        </w:r>
        <w:r w:rsidR="00457559" w:rsidRPr="004B7966">
          <w:rPr>
            <w:rStyle w:val="Hyperlink"/>
            <w:noProof/>
          </w:rPr>
          <w:t>Payments to be made</w:t>
        </w:r>
        <w:r w:rsidR="00457559">
          <w:rPr>
            <w:noProof/>
          </w:rPr>
          <w:tab/>
        </w:r>
        <w:r w:rsidR="00457559">
          <w:rPr>
            <w:noProof/>
          </w:rPr>
          <w:fldChar w:fldCharType="begin"/>
        </w:r>
        <w:r w:rsidR="00457559">
          <w:rPr>
            <w:noProof/>
          </w:rPr>
          <w:instrText xml:space="preserve"> PAGEREF _Toc525830508 \h </w:instrText>
        </w:r>
        <w:r w:rsidR="00457559">
          <w:rPr>
            <w:noProof/>
          </w:rPr>
        </w:r>
        <w:r w:rsidR="00457559">
          <w:rPr>
            <w:noProof/>
          </w:rPr>
          <w:fldChar w:fldCharType="separate"/>
        </w:r>
        <w:r w:rsidR="00457559">
          <w:rPr>
            <w:noProof/>
          </w:rPr>
          <w:t>9</w:t>
        </w:r>
        <w:r w:rsidR="00457559">
          <w:rPr>
            <w:noProof/>
          </w:rPr>
          <w:fldChar w:fldCharType="end"/>
        </w:r>
      </w:hyperlink>
    </w:p>
    <w:p w14:paraId="40A3BFD5"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09" w:history="1">
        <w:r w:rsidR="00457559" w:rsidRPr="004B7966">
          <w:rPr>
            <w:rStyle w:val="Hyperlink"/>
            <w:noProof/>
          </w:rPr>
          <w:t>I.5.2</w:t>
        </w:r>
        <w:r w:rsidR="00457559">
          <w:rPr>
            <w:rFonts w:asciiTheme="minorHAnsi" w:eastAsiaTheme="minorEastAsia" w:hAnsiTheme="minorHAnsi" w:cstheme="minorBidi"/>
            <w:noProof/>
            <w:sz w:val="22"/>
            <w:szCs w:val="22"/>
            <w:lang w:eastAsia="en-GB"/>
          </w:rPr>
          <w:tab/>
        </w:r>
        <w:r w:rsidR="00457559" w:rsidRPr="004B7966">
          <w:rPr>
            <w:rStyle w:val="Hyperlink"/>
            <w:noProof/>
          </w:rPr>
          <w:t>Pre-financing payment</w:t>
        </w:r>
        <w:r w:rsidR="00457559">
          <w:rPr>
            <w:noProof/>
          </w:rPr>
          <w:tab/>
        </w:r>
        <w:r w:rsidR="00457559">
          <w:rPr>
            <w:noProof/>
          </w:rPr>
          <w:fldChar w:fldCharType="begin"/>
        </w:r>
        <w:r w:rsidR="00457559">
          <w:rPr>
            <w:noProof/>
          </w:rPr>
          <w:instrText xml:space="preserve"> PAGEREF _Toc525830509 \h </w:instrText>
        </w:r>
        <w:r w:rsidR="00457559">
          <w:rPr>
            <w:noProof/>
          </w:rPr>
        </w:r>
        <w:r w:rsidR="00457559">
          <w:rPr>
            <w:noProof/>
          </w:rPr>
          <w:fldChar w:fldCharType="separate"/>
        </w:r>
        <w:r w:rsidR="00457559">
          <w:rPr>
            <w:noProof/>
          </w:rPr>
          <w:t>9</w:t>
        </w:r>
        <w:r w:rsidR="00457559">
          <w:rPr>
            <w:noProof/>
          </w:rPr>
          <w:fldChar w:fldCharType="end"/>
        </w:r>
      </w:hyperlink>
    </w:p>
    <w:p w14:paraId="6503151C"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10" w:history="1">
        <w:r w:rsidR="00457559" w:rsidRPr="004B7966">
          <w:rPr>
            <w:rStyle w:val="Hyperlink"/>
            <w:noProof/>
          </w:rPr>
          <w:t>I.5.3</w:t>
        </w:r>
        <w:r w:rsidR="00457559">
          <w:rPr>
            <w:rFonts w:asciiTheme="minorHAnsi" w:eastAsiaTheme="minorEastAsia" w:hAnsiTheme="minorHAnsi" w:cstheme="minorBidi"/>
            <w:noProof/>
            <w:sz w:val="22"/>
            <w:szCs w:val="22"/>
            <w:lang w:eastAsia="en-GB"/>
          </w:rPr>
          <w:tab/>
        </w:r>
        <w:r w:rsidR="00457559" w:rsidRPr="004B7966">
          <w:rPr>
            <w:rStyle w:val="Hyperlink"/>
            <w:noProof/>
          </w:rPr>
          <w:t>Interim payment</w:t>
        </w:r>
        <w:r w:rsidR="00457559">
          <w:rPr>
            <w:noProof/>
          </w:rPr>
          <w:tab/>
        </w:r>
        <w:r w:rsidR="00457559">
          <w:rPr>
            <w:noProof/>
          </w:rPr>
          <w:fldChar w:fldCharType="begin"/>
        </w:r>
        <w:r w:rsidR="00457559">
          <w:rPr>
            <w:noProof/>
          </w:rPr>
          <w:instrText xml:space="preserve"> PAGEREF _Toc525830510 \h </w:instrText>
        </w:r>
        <w:r w:rsidR="00457559">
          <w:rPr>
            <w:noProof/>
          </w:rPr>
        </w:r>
        <w:r w:rsidR="00457559">
          <w:rPr>
            <w:noProof/>
          </w:rPr>
          <w:fldChar w:fldCharType="separate"/>
        </w:r>
        <w:r w:rsidR="00457559">
          <w:rPr>
            <w:noProof/>
          </w:rPr>
          <w:t>9</w:t>
        </w:r>
        <w:r w:rsidR="00457559">
          <w:rPr>
            <w:noProof/>
          </w:rPr>
          <w:fldChar w:fldCharType="end"/>
        </w:r>
      </w:hyperlink>
    </w:p>
    <w:p w14:paraId="424DBEFE"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11" w:history="1">
        <w:r w:rsidR="00457559" w:rsidRPr="004B7966">
          <w:rPr>
            <w:rStyle w:val="Hyperlink"/>
            <w:noProof/>
          </w:rPr>
          <w:t>I.5.4</w:t>
        </w:r>
        <w:r w:rsidR="00457559">
          <w:rPr>
            <w:rFonts w:asciiTheme="minorHAnsi" w:eastAsiaTheme="minorEastAsia" w:hAnsiTheme="minorHAnsi" w:cstheme="minorBidi"/>
            <w:noProof/>
            <w:sz w:val="22"/>
            <w:szCs w:val="22"/>
            <w:lang w:eastAsia="en-GB"/>
          </w:rPr>
          <w:tab/>
        </w:r>
        <w:r w:rsidR="00457559" w:rsidRPr="004B7966">
          <w:rPr>
            <w:rStyle w:val="Hyperlink"/>
            <w:noProof/>
          </w:rPr>
          <w:t>Payment of the balance</w:t>
        </w:r>
        <w:r w:rsidR="00457559">
          <w:rPr>
            <w:noProof/>
          </w:rPr>
          <w:tab/>
        </w:r>
        <w:r w:rsidR="00457559">
          <w:rPr>
            <w:noProof/>
          </w:rPr>
          <w:fldChar w:fldCharType="begin"/>
        </w:r>
        <w:r w:rsidR="00457559">
          <w:rPr>
            <w:noProof/>
          </w:rPr>
          <w:instrText xml:space="preserve"> PAGEREF _Toc525830511 \h </w:instrText>
        </w:r>
        <w:r w:rsidR="00457559">
          <w:rPr>
            <w:noProof/>
          </w:rPr>
        </w:r>
        <w:r w:rsidR="00457559">
          <w:rPr>
            <w:noProof/>
          </w:rPr>
          <w:fldChar w:fldCharType="separate"/>
        </w:r>
        <w:r w:rsidR="00457559">
          <w:rPr>
            <w:noProof/>
          </w:rPr>
          <w:t>10</w:t>
        </w:r>
        <w:r w:rsidR="00457559">
          <w:rPr>
            <w:noProof/>
          </w:rPr>
          <w:fldChar w:fldCharType="end"/>
        </w:r>
      </w:hyperlink>
    </w:p>
    <w:p w14:paraId="3BA4FEB9"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12" w:history="1">
        <w:r w:rsidR="00457559" w:rsidRPr="004B7966">
          <w:rPr>
            <w:rStyle w:val="Hyperlink"/>
            <w:noProof/>
          </w:rPr>
          <w:t>I.5.5</w:t>
        </w:r>
        <w:r w:rsidR="00457559">
          <w:rPr>
            <w:rFonts w:asciiTheme="minorHAnsi" w:eastAsiaTheme="minorEastAsia" w:hAnsiTheme="minorHAnsi" w:cstheme="minorBidi"/>
            <w:noProof/>
            <w:sz w:val="22"/>
            <w:szCs w:val="22"/>
            <w:lang w:eastAsia="en-GB"/>
          </w:rPr>
          <w:tab/>
        </w:r>
        <w:r w:rsidR="00457559" w:rsidRPr="004B7966">
          <w:rPr>
            <w:rStyle w:val="Hyperlink"/>
            <w:noProof/>
          </w:rPr>
          <w:t>Notification of amounts due</w:t>
        </w:r>
        <w:r w:rsidR="00457559">
          <w:rPr>
            <w:noProof/>
          </w:rPr>
          <w:tab/>
        </w:r>
        <w:r w:rsidR="00457559">
          <w:rPr>
            <w:noProof/>
          </w:rPr>
          <w:fldChar w:fldCharType="begin"/>
        </w:r>
        <w:r w:rsidR="00457559">
          <w:rPr>
            <w:noProof/>
          </w:rPr>
          <w:instrText xml:space="preserve"> PAGEREF _Toc525830512 \h </w:instrText>
        </w:r>
        <w:r w:rsidR="00457559">
          <w:rPr>
            <w:noProof/>
          </w:rPr>
        </w:r>
        <w:r w:rsidR="00457559">
          <w:rPr>
            <w:noProof/>
          </w:rPr>
          <w:fldChar w:fldCharType="separate"/>
        </w:r>
        <w:r w:rsidR="00457559">
          <w:rPr>
            <w:noProof/>
          </w:rPr>
          <w:t>10</w:t>
        </w:r>
        <w:r w:rsidR="00457559">
          <w:rPr>
            <w:noProof/>
          </w:rPr>
          <w:fldChar w:fldCharType="end"/>
        </w:r>
      </w:hyperlink>
    </w:p>
    <w:p w14:paraId="43CCE0FD"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13" w:history="1">
        <w:r w:rsidR="00457559" w:rsidRPr="004B7966">
          <w:rPr>
            <w:rStyle w:val="Hyperlink"/>
            <w:noProof/>
          </w:rPr>
          <w:t>I.5.6</w:t>
        </w:r>
        <w:r w:rsidR="00457559">
          <w:rPr>
            <w:rFonts w:asciiTheme="minorHAnsi" w:eastAsiaTheme="minorEastAsia" w:hAnsiTheme="minorHAnsi" w:cstheme="minorBidi"/>
            <w:noProof/>
            <w:sz w:val="22"/>
            <w:szCs w:val="22"/>
            <w:lang w:eastAsia="en-GB"/>
          </w:rPr>
          <w:tab/>
        </w:r>
        <w:r w:rsidR="00457559" w:rsidRPr="004B7966">
          <w:rPr>
            <w:rStyle w:val="Hyperlink"/>
            <w:noProof/>
          </w:rPr>
          <w:t>Interest on late payment</w:t>
        </w:r>
        <w:r w:rsidR="00457559">
          <w:rPr>
            <w:noProof/>
          </w:rPr>
          <w:tab/>
        </w:r>
        <w:r w:rsidR="00457559">
          <w:rPr>
            <w:noProof/>
          </w:rPr>
          <w:fldChar w:fldCharType="begin"/>
        </w:r>
        <w:r w:rsidR="00457559">
          <w:rPr>
            <w:noProof/>
          </w:rPr>
          <w:instrText xml:space="preserve"> PAGEREF _Toc525830513 \h </w:instrText>
        </w:r>
        <w:r w:rsidR="00457559">
          <w:rPr>
            <w:noProof/>
          </w:rPr>
        </w:r>
        <w:r w:rsidR="00457559">
          <w:rPr>
            <w:noProof/>
          </w:rPr>
          <w:fldChar w:fldCharType="separate"/>
        </w:r>
        <w:r w:rsidR="00457559">
          <w:rPr>
            <w:noProof/>
          </w:rPr>
          <w:t>10</w:t>
        </w:r>
        <w:r w:rsidR="00457559">
          <w:rPr>
            <w:noProof/>
          </w:rPr>
          <w:fldChar w:fldCharType="end"/>
        </w:r>
      </w:hyperlink>
    </w:p>
    <w:p w14:paraId="25E02553"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14" w:history="1">
        <w:r w:rsidR="00457559" w:rsidRPr="004B7966">
          <w:rPr>
            <w:rStyle w:val="Hyperlink"/>
            <w:noProof/>
          </w:rPr>
          <w:t>I.5.7</w:t>
        </w:r>
        <w:r w:rsidR="00457559">
          <w:rPr>
            <w:rFonts w:asciiTheme="minorHAnsi" w:eastAsiaTheme="minorEastAsia" w:hAnsiTheme="minorHAnsi" w:cstheme="minorBidi"/>
            <w:noProof/>
            <w:sz w:val="22"/>
            <w:szCs w:val="22"/>
            <w:lang w:eastAsia="en-GB"/>
          </w:rPr>
          <w:tab/>
        </w:r>
        <w:r w:rsidR="00457559" w:rsidRPr="004B7966">
          <w:rPr>
            <w:rStyle w:val="Hyperlink"/>
            <w:noProof/>
          </w:rPr>
          <w:t>Currency for payments</w:t>
        </w:r>
        <w:r w:rsidR="00457559">
          <w:rPr>
            <w:noProof/>
          </w:rPr>
          <w:tab/>
        </w:r>
        <w:r w:rsidR="00457559">
          <w:rPr>
            <w:noProof/>
          </w:rPr>
          <w:fldChar w:fldCharType="begin"/>
        </w:r>
        <w:r w:rsidR="00457559">
          <w:rPr>
            <w:noProof/>
          </w:rPr>
          <w:instrText xml:space="preserve"> PAGEREF _Toc525830514 \h </w:instrText>
        </w:r>
        <w:r w:rsidR="00457559">
          <w:rPr>
            <w:noProof/>
          </w:rPr>
        </w:r>
        <w:r w:rsidR="00457559">
          <w:rPr>
            <w:noProof/>
          </w:rPr>
          <w:fldChar w:fldCharType="separate"/>
        </w:r>
        <w:r w:rsidR="00457559">
          <w:rPr>
            <w:noProof/>
          </w:rPr>
          <w:t>11</w:t>
        </w:r>
        <w:r w:rsidR="00457559">
          <w:rPr>
            <w:noProof/>
          </w:rPr>
          <w:fldChar w:fldCharType="end"/>
        </w:r>
      </w:hyperlink>
    </w:p>
    <w:p w14:paraId="2304ABB5"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15" w:history="1">
        <w:r w:rsidR="00457559" w:rsidRPr="004B7966">
          <w:rPr>
            <w:rStyle w:val="Hyperlink"/>
            <w:noProof/>
          </w:rPr>
          <w:t>I.5.8</w:t>
        </w:r>
        <w:r w:rsidR="00457559">
          <w:rPr>
            <w:rFonts w:asciiTheme="minorHAnsi" w:eastAsiaTheme="minorEastAsia" w:hAnsiTheme="minorHAnsi" w:cstheme="minorBidi"/>
            <w:noProof/>
            <w:sz w:val="22"/>
            <w:szCs w:val="22"/>
            <w:lang w:eastAsia="en-GB"/>
          </w:rPr>
          <w:tab/>
        </w:r>
        <w:r w:rsidR="00457559" w:rsidRPr="004B7966">
          <w:rPr>
            <w:rStyle w:val="Hyperlink"/>
            <w:noProof/>
          </w:rPr>
          <w:t>Date of payment</w:t>
        </w:r>
        <w:r w:rsidR="00457559">
          <w:rPr>
            <w:noProof/>
          </w:rPr>
          <w:tab/>
        </w:r>
        <w:r w:rsidR="00457559">
          <w:rPr>
            <w:noProof/>
          </w:rPr>
          <w:fldChar w:fldCharType="begin"/>
        </w:r>
        <w:r w:rsidR="00457559">
          <w:rPr>
            <w:noProof/>
          </w:rPr>
          <w:instrText xml:space="preserve"> PAGEREF _Toc525830515 \h </w:instrText>
        </w:r>
        <w:r w:rsidR="00457559">
          <w:rPr>
            <w:noProof/>
          </w:rPr>
        </w:r>
        <w:r w:rsidR="00457559">
          <w:rPr>
            <w:noProof/>
          </w:rPr>
          <w:fldChar w:fldCharType="separate"/>
        </w:r>
        <w:r w:rsidR="00457559">
          <w:rPr>
            <w:noProof/>
          </w:rPr>
          <w:t>11</w:t>
        </w:r>
        <w:r w:rsidR="00457559">
          <w:rPr>
            <w:noProof/>
          </w:rPr>
          <w:fldChar w:fldCharType="end"/>
        </w:r>
      </w:hyperlink>
    </w:p>
    <w:p w14:paraId="053C0E55"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16" w:history="1">
        <w:r w:rsidR="00457559" w:rsidRPr="004B7966">
          <w:rPr>
            <w:rStyle w:val="Hyperlink"/>
            <w:noProof/>
          </w:rPr>
          <w:t>I.5.9</w:t>
        </w:r>
        <w:r w:rsidR="00457559">
          <w:rPr>
            <w:rFonts w:asciiTheme="minorHAnsi" w:eastAsiaTheme="minorEastAsia" w:hAnsiTheme="minorHAnsi" w:cstheme="minorBidi"/>
            <w:noProof/>
            <w:sz w:val="22"/>
            <w:szCs w:val="22"/>
            <w:lang w:eastAsia="en-GB"/>
          </w:rPr>
          <w:tab/>
        </w:r>
        <w:r w:rsidR="00457559" w:rsidRPr="004B7966">
          <w:rPr>
            <w:rStyle w:val="Hyperlink"/>
            <w:noProof/>
          </w:rPr>
          <w:t>Costs of payment transfers</w:t>
        </w:r>
        <w:r w:rsidR="00457559">
          <w:rPr>
            <w:noProof/>
          </w:rPr>
          <w:tab/>
        </w:r>
        <w:r w:rsidR="00457559">
          <w:rPr>
            <w:noProof/>
          </w:rPr>
          <w:fldChar w:fldCharType="begin"/>
        </w:r>
        <w:r w:rsidR="00457559">
          <w:rPr>
            <w:noProof/>
          </w:rPr>
          <w:instrText xml:space="preserve"> PAGEREF _Toc525830516 \h </w:instrText>
        </w:r>
        <w:r w:rsidR="00457559">
          <w:rPr>
            <w:noProof/>
          </w:rPr>
        </w:r>
        <w:r w:rsidR="00457559">
          <w:rPr>
            <w:noProof/>
          </w:rPr>
          <w:fldChar w:fldCharType="separate"/>
        </w:r>
        <w:r w:rsidR="00457559">
          <w:rPr>
            <w:noProof/>
          </w:rPr>
          <w:t>11</w:t>
        </w:r>
        <w:r w:rsidR="00457559">
          <w:rPr>
            <w:noProof/>
          </w:rPr>
          <w:fldChar w:fldCharType="end"/>
        </w:r>
      </w:hyperlink>
    </w:p>
    <w:p w14:paraId="6BFE829B"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17" w:history="1">
        <w:r w:rsidR="00457559" w:rsidRPr="004B7966">
          <w:rPr>
            <w:rStyle w:val="Hyperlink"/>
            <w:noProof/>
          </w:rPr>
          <w:t>I.5.10</w:t>
        </w:r>
        <w:r w:rsidR="00457559">
          <w:rPr>
            <w:rFonts w:asciiTheme="minorHAnsi" w:eastAsiaTheme="minorEastAsia" w:hAnsiTheme="minorHAnsi" w:cstheme="minorBidi"/>
            <w:noProof/>
            <w:sz w:val="22"/>
            <w:szCs w:val="22"/>
            <w:lang w:eastAsia="en-GB"/>
          </w:rPr>
          <w:tab/>
        </w:r>
        <w:r w:rsidR="00457559" w:rsidRPr="004B7966">
          <w:rPr>
            <w:rStyle w:val="Hyperlink"/>
            <w:noProof/>
          </w:rPr>
          <w:t>Payments to the coordinator</w:t>
        </w:r>
        <w:r w:rsidR="00457559">
          <w:rPr>
            <w:noProof/>
          </w:rPr>
          <w:tab/>
        </w:r>
        <w:r w:rsidR="00457559">
          <w:rPr>
            <w:noProof/>
          </w:rPr>
          <w:fldChar w:fldCharType="begin"/>
        </w:r>
        <w:r w:rsidR="00457559">
          <w:rPr>
            <w:noProof/>
          </w:rPr>
          <w:instrText xml:space="preserve"> PAGEREF _Toc525830517 \h </w:instrText>
        </w:r>
        <w:r w:rsidR="00457559">
          <w:rPr>
            <w:noProof/>
          </w:rPr>
        </w:r>
        <w:r w:rsidR="00457559">
          <w:rPr>
            <w:noProof/>
          </w:rPr>
          <w:fldChar w:fldCharType="separate"/>
        </w:r>
        <w:r w:rsidR="00457559">
          <w:rPr>
            <w:noProof/>
          </w:rPr>
          <w:t>11</w:t>
        </w:r>
        <w:r w:rsidR="00457559">
          <w:rPr>
            <w:noProof/>
          </w:rPr>
          <w:fldChar w:fldCharType="end"/>
        </w:r>
      </w:hyperlink>
    </w:p>
    <w:p w14:paraId="1DE56933" w14:textId="77777777" w:rsidR="00457559" w:rsidRDefault="00C36CD9">
      <w:pPr>
        <w:pStyle w:val="TOC2"/>
        <w:rPr>
          <w:rFonts w:asciiTheme="minorHAnsi" w:eastAsiaTheme="minorEastAsia" w:hAnsiTheme="minorHAnsi" w:cstheme="minorBidi"/>
          <w:noProof/>
          <w:sz w:val="22"/>
          <w:szCs w:val="22"/>
          <w:lang w:eastAsia="en-GB"/>
        </w:rPr>
      </w:pPr>
      <w:hyperlink w:anchor="_Toc525830518" w:history="1">
        <w:r w:rsidR="00457559" w:rsidRPr="004B7966">
          <w:rPr>
            <w:rStyle w:val="Hyperlink"/>
            <w:noProof/>
          </w:rPr>
          <w:t>Article I.7 — Data controller, communication details of the parties</w:t>
        </w:r>
        <w:r w:rsidR="00457559">
          <w:rPr>
            <w:noProof/>
          </w:rPr>
          <w:tab/>
        </w:r>
        <w:r w:rsidR="00457559">
          <w:rPr>
            <w:noProof/>
          </w:rPr>
          <w:fldChar w:fldCharType="begin"/>
        </w:r>
        <w:r w:rsidR="00457559">
          <w:rPr>
            <w:noProof/>
          </w:rPr>
          <w:instrText xml:space="preserve"> PAGEREF _Toc525830518 \h </w:instrText>
        </w:r>
        <w:r w:rsidR="00457559">
          <w:rPr>
            <w:noProof/>
          </w:rPr>
        </w:r>
        <w:r w:rsidR="00457559">
          <w:rPr>
            <w:noProof/>
          </w:rPr>
          <w:fldChar w:fldCharType="separate"/>
        </w:r>
        <w:r w:rsidR="00457559">
          <w:rPr>
            <w:noProof/>
          </w:rPr>
          <w:t>12</w:t>
        </w:r>
        <w:r w:rsidR="00457559">
          <w:rPr>
            <w:noProof/>
          </w:rPr>
          <w:fldChar w:fldCharType="end"/>
        </w:r>
      </w:hyperlink>
    </w:p>
    <w:p w14:paraId="05018ACB"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19" w:history="1">
        <w:r w:rsidR="00457559" w:rsidRPr="004B7966">
          <w:rPr>
            <w:rStyle w:val="Hyperlink"/>
            <w:noProof/>
          </w:rPr>
          <w:t>I.7.1</w:t>
        </w:r>
        <w:r w:rsidR="00457559">
          <w:rPr>
            <w:rFonts w:asciiTheme="minorHAnsi" w:eastAsiaTheme="minorEastAsia" w:hAnsiTheme="minorHAnsi" w:cstheme="minorBidi"/>
            <w:noProof/>
            <w:sz w:val="22"/>
            <w:szCs w:val="22"/>
            <w:lang w:eastAsia="en-GB"/>
          </w:rPr>
          <w:tab/>
        </w:r>
        <w:r w:rsidR="00457559" w:rsidRPr="004B7966">
          <w:rPr>
            <w:rStyle w:val="Hyperlink"/>
            <w:noProof/>
          </w:rPr>
          <w:t>Data controller</w:t>
        </w:r>
        <w:r w:rsidR="00457559">
          <w:rPr>
            <w:noProof/>
          </w:rPr>
          <w:tab/>
        </w:r>
        <w:r w:rsidR="00457559">
          <w:rPr>
            <w:noProof/>
          </w:rPr>
          <w:fldChar w:fldCharType="begin"/>
        </w:r>
        <w:r w:rsidR="00457559">
          <w:rPr>
            <w:noProof/>
          </w:rPr>
          <w:instrText xml:space="preserve"> PAGEREF _Toc525830519 \h </w:instrText>
        </w:r>
        <w:r w:rsidR="00457559">
          <w:rPr>
            <w:noProof/>
          </w:rPr>
        </w:r>
        <w:r w:rsidR="00457559">
          <w:rPr>
            <w:noProof/>
          </w:rPr>
          <w:fldChar w:fldCharType="separate"/>
        </w:r>
        <w:r w:rsidR="00457559">
          <w:rPr>
            <w:noProof/>
          </w:rPr>
          <w:t>12</w:t>
        </w:r>
        <w:r w:rsidR="00457559">
          <w:rPr>
            <w:noProof/>
          </w:rPr>
          <w:fldChar w:fldCharType="end"/>
        </w:r>
      </w:hyperlink>
    </w:p>
    <w:p w14:paraId="2736493E"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20" w:history="1">
        <w:r w:rsidR="00457559" w:rsidRPr="004B7966">
          <w:rPr>
            <w:rStyle w:val="Hyperlink"/>
            <w:noProof/>
          </w:rPr>
          <w:t>I.7.2</w:t>
        </w:r>
        <w:r w:rsidR="00457559">
          <w:rPr>
            <w:rFonts w:asciiTheme="minorHAnsi" w:eastAsiaTheme="minorEastAsia" w:hAnsiTheme="minorHAnsi" w:cstheme="minorBidi"/>
            <w:noProof/>
            <w:sz w:val="22"/>
            <w:szCs w:val="22"/>
            <w:lang w:eastAsia="en-GB"/>
          </w:rPr>
          <w:tab/>
        </w:r>
        <w:r w:rsidR="00457559" w:rsidRPr="004B7966">
          <w:rPr>
            <w:rStyle w:val="Hyperlink"/>
            <w:noProof/>
          </w:rPr>
          <w:t>Communication details of the Commission</w:t>
        </w:r>
        <w:r w:rsidR="00457559">
          <w:rPr>
            <w:noProof/>
          </w:rPr>
          <w:tab/>
        </w:r>
        <w:r w:rsidR="00457559">
          <w:rPr>
            <w:noProof/>
          </w:rPr>
          <w:fldChar w:fldCharType="begin"/>
        </w:r>
        <w:r w:rsidR="00457559">
          <w:rPr>
            <w:noProof/>
          </w:rPr>
          <w:instrText xml:space="preserve"> PAGEREF _Toc525830520 \h </w:instrText>
        </w:r>
        <w:r w:rsidR="00457559">
          <w:rPr>
            <w:noProof/>
          </w:rPr>
        </w:r>
        <w:r w:rsidR="00457559">
          <w:rPr>
            <w:noProof/>
          </w:rPr>
          <w:fldChar w:fldCharType="separate"/>
        </w:r>
        <w:r w:rsidR="00457559">
          <w:rPr>
            <w:noProof/>
          </w:rPr>
          <w:t>12</w:t>
        </w:r>
        <w:r w:rsidR="00457559">
          <w:rPr>
            <w:noProof/>
          </w:rPr>
          <w:fldChar w:fldCharType="end"/>
        </w:r>
      </w:hyperlink>
    </w:p>
    <w:p w14:paraId="68A48B8A"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21" w:history="1">
        <w:r w:rsidR="00457559" w:rsidRPr="004B7966">
          <w:rPr>
            <w:rStyle w:val="Hyperlink"/>
            <w:noProof/>
          </w:rPr>
          <w:t>I.7.3</w:t>
        </w:r>
        <w:r w:rsidR="00457559">
          <w:rPr>
            <w:rFonts w:asciiTheme="minorHAnsi" w:eastAsiaTheme="minorEastAsia" w:hAnsiTheme="minorHAnsi" w:cstheme="minorBidi"/>
            <w:noProof/>
            <w:sz w:val="22"/>
            <w:szCs w:val="22"/>
            <w:lang w:eastAsia="en-GB"/>
          </w:rPr>
          <w:tab/>
        </w:r>
        <w:r w:rsidR="00457559" w:rsidRPr="004B7966">
          <w:rPr>
            <w:rStyle w:val="Hyperlink"/>
            <w:noProof/>
          </w:rPr>
          <w:t>Communication details of the beneficiaries</w:t>
        </w:r>
        <w:r w:rsidR="00457559">
          <w:rPr>
            <w:noProof/>
          </w:rPr>
          <w:tab/>
        </w:r>
        <w:r w:rsidR="00457559">
          <w:rPr>
            <w:noProof/>
          </w:rPr>
          <w:fldChar w:fldCharType="begin"/>
        </w:r>
        <w:r w:rsidR="00457559">
          <w:rPr>
            <w:noProof/>
          </w:rPr>
          <w:instrText xml:space="preserve"> PAGEREF _Toc525830521 \h </w:instrText>
        </w:r>
        <w:r w:rsidR="00457559">
          <w:rPr>
            <w:noProof/>
          </w:rPr>
        </w:r>
        <w:r w:rsidR="00457559">
          <w:rPr>
            <w:noProof/>
          </w:rPr>
          <w:fldChar w:fldCharType="separate"/>
        </w:r>
        <w:r w:rsidR="00457559">
          <w:rPr>
            <w:noProof/>
          </w:rPr>
          <w:t>12</w:t>
        </w:r>
        <w:r w:rsidR="00457559">
          <w:rPr>
            <w:noProof/>
          </w:rPr>
          <w:fldChar w:fldCharType="end"/>
        </w:r>
      </w:hyperlink>
    </w:p>
    <w:p w14:paraId="0B8A19EF"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22" w:history="1">
        <w:r w:rsidR="00457559" w:rsidRPr="004B7966">
          <w:rPr>
            <w:rStyle w:val="Hyperlink"/>
            <w:noProof/>
          </w:rPr>
          <w:t>I.7.3</w:t>
        </w:r>
        <w:r w:rsidR="00457559">
          <w:rPr>
            <w:rFonts w:asciiTheme="minorHAnsi" w:eastAsiaTheme="minorEastAsia" w:hAnsiTheme="minorHAnsi" w:cstheme="minorBidi"/>
            <w:noProof/>
            <w:sz w:val="22"/>
            <w:szCs w:val="22"/>
            <w:lang w:eastAsia="en-GB"/>
          </w:rPr>
          <w:tab/>
        </w:r>
        <w:r w:rsidR="00457559" w:rsidRPr="004B7966">
          <w:rPr>
            <w:rStyle w:val="Hyperlink"/>
            <w:noProof/>
          </w:rPr>
          <w:t>Communication details of the Commission after payment of the balance</w:t>
        </w:r>
        <w:r w:rsidR="00457559">
          <w:rPr>
            <w:noProof/>
          </w:rPr>
          <w:tab/>
        </w:r>
        <w:r w:rsidR="00457559">
          <w:rPr>
            <w:noProof/>
          </w:rPr>
          <w:fldChar w:fldCharType="begin"/>
        </w:r>
        <w:r w:rsidR="00457559">
          <w:rPr>
            <w:noProof/>
          </w:rPr>
          <w:instrText xml:space="preserve"> PAGEREF _Toc525830522 \h </w:instrText>
        </w:r>
        <w:r w:rsidR="00457559">
          <w:rPr>
            <w:noProof/>
          </w:rPr>
        </w:r>
        <w:r w:rsidR="00457559">
          <w:rPr>
            <w:noProof/>
          </w:rPr>
          <w:fldChar w:fldCharType="separate"/>
        </w:r>
        <w:r w:rsidR="00457559">
          <w:rPr>
            <w:noProof/>
          </w:rPr>
          <w:t>12</w:t>
        </w:r>
        <w:r w:rsidR="00457559">
          <w:rPr>
            <w:noProof/>
          </w:rPr>
          <w:fldChar w:fldCharType="end"/>
        </w:r>
      </w:hyperlink>
    </w:p>
    <w:p w14:paraId="4C118F69" w14:textId="77777777" w:rsidR="00457559" w:rsidRDefault="00C36CD9">
      <w:pPr>
        <w:pStyle w:val="TOC3"/>
        <w:tabs>
          <w:tab w:val="left" w:pos="1916"/>
        </w:tabs>
        <w:rPr>
          <w:rFonts w:asciiTheme="minorHAnsi" w:eastAsiaTheme="minorEastAsia" w:hAnsiTheme="minorHAnsi" w:cstheme="minorBidi"/>
          <w:noProof/>
          <w:sz w:val="22"/>
          <w:szCs w:val="22"/>
          <w:lang w:eastAsia="en-GB"/>
        </w:rPr>
      </w:pPr>
      <w:hyperlink w:anchor="_Toc525830523" w:history="1">
        <w:r w:rsidR="00457559" w:rsidRPr="004B7966">
          <w:rPr>
            <w:rStyle w:val="Hyperlink"/>
            <w:noProof/>
          </w:rPr>
          <w:t>I.7.4</w:t>
        </w:r>
        <w:r w:rsidR="00457559">
          <w:rPr>
            <w:rFonts w:asciiTheme="minorHAnsi" w:eastAsiaTheme="minorEastAsia" w:hAnsiTheme="minorHAnsi" w:cstheme="minorBidi"/>
            <w:noProof/>
            <w:sz w:val="22"/>
            <w:szCs w:val="22"/>
            <w:lang w:eastAsia="en-GB"/>
          </w:rPr>
          <w:tab/>
        </w:r>
        <w:r w:rsidR="00457559" w:rsidRPr="004B7966">
          <w:rPr>
            <w:rStyle w:val="Hyperlink"/>
            <w:noProof/>
          </w:rPr>
          <w:t>Communication details of the beneficiaries after payment of the balance</w:t>
        </w:r>
        <w:r w:rsidR="00457559">
          <w:rPr>
            <w:noProof/>
          </w:rPr>
          <w:tab/>
        </w:r>
        <w:r w:rsidR="00457559">
          <w:rPr>
            <w:noProof/>
          </w:rPr>
          <w:fldChar w:fldCharType="begin"/>
        </w:r>
        <w:r w:rsidR="00457559">
          <w:rPr>
            <w:noProof/>
          </w:rPr>
          <w:instrText xml:space="preserve"> PAGEREF _Toc525830523 \h </w:instrText>
        </w:r>
        <w:r w:rsidR="00457559">
          <w:rPr>
            <w:noProof/>
          </w:rPr>
        </w:r>
        <w:r w:rsidR="00457559">
          <w:rPr>
            <w:noProof/>
          </w:rPr>
          <w:fldChar w:fldCharType="separate"/>
        </w:r>
        <w:r w:rsidR="00457559">
          <w:rPr>
            <w:noProof/>
          </w:rPr>
          <w:t>13</w:t>
        </w:r>
        <w:r w:rsidR="00457559">
          <w:rPr>
            <w:noProof/>
          </w:rPr>
          <w:fldChar w:fldCharType="end"/>
        </w:r>
      </w:hyperlink>
    </w:p>
    <w:p w14:paraId="58B781B7" w14:textId="77777777" w:rsidR="00457559" w:rsidRDefault="00C36CD9">
      <w:pPr>
        <w:pStyle w:val="TOC2"/>
        <w:rPr>
          <w:rFonts w:asciiTheme="minorHAnsi" w:eastAsiaTheme="minorEastAsia" w:hAnsiTheme="minorHAnsi" w:cstheme="minorBidi"/>
          <w:noProof/>
          <w:sz w:val="22"/>
          <w:szCs w:val="22"/>
          <w:lang w:eastAsia="en-GB"/>
        </w:rPr>
      </w:pPr>
      <w:hyperlink w:anchor="_Toc525830524" w:history="1">
        <w:r w:rsidR="00457559" w:rsidRPr="004B7966">
          <w:rPr>
            <w:rStyle w:val="Hyperlink"/>
            <w:noProof/>
          </w:rPr>
          <w:t>Article I.8 — Additional provisions on use of the results (including intellectual and industrial property rights)</w:t>
        </w:r>
        <w:r w:rsidR="00457559">
          <w:rPr>
            <w:noProof/>
          </w:rPr>
          <w:tab/>
        </w:r>
        <w:r w:rsidR="00457559">
          <w:rPr>
            <w:noProof/>
          </w:rPr>
          <w:fldChar w:fldCharType="begin"/>
        </w:r>
        <w:r w:rsidR="00457559">
          <w:rPr>
            <w:noProof/>
          </w:rPr>
          <w:instrText xml:space="preserve"> PAGEREF _Toc525830524 \h </w:instrText>
        </w:r>
        <w:r w:rsidR="00457559">
          <w:rPr>
            <w:noProof/>
          </w:rPr>
        </w:r>
        <w:r w:rsidR="00457559">
          <w:rPr>
            <w:noProof/>
          </w:rPr>
          <w:fldChar w:fldCharType="separate"/>
        </w:r>
        <w:r w:rsidR="00457559">
          <w:rPr>
            <w:noProof/>
          </w:rPr>
          <w:t>13</w:t>
        </w:r>
        <w:r w:rsidR="00457559">
          <w:rPr>
            <w:noProof/>
          </w:rPr>
          <w:fldChar w:fldCharType="end"/>
        </w:r>
      </w:hyperlink>
    </w:p>
    <w:p w14:paraId="12F829C4" w14:textId="77777777" w:rsidR="00457559" w:rsidRDefault="00C36CD9">
      <w:pPr>
        <w:pStyle w:val="TOC2"/>
        <w:rPr>
          <w:rFonts w:asciiTheme="minorHAnsi" w:eastAsiaTheme="minorEastAsia" w:hAnsiTheme="minorHAnsi" w:cstheme="minorBidi"/>
          <w:noProof/>
          <w:sz w:val="22"/>
          <w:szCs w:val="22"/>
          <w:lang w:eastAsia="en-GB"/>
        </w:rPr>
      </w:pPr>
      <w:hyperlink w:anchor="_Toc525830525" w:history="1">
        <w:r w:rsidR="00457559" w:rsidRPr="004B7966">
          <w:rPr>
            <w:rStyle w:val="Hyperlink"/>
            <w:noProof/>
          </w:rPr>
          <w:t>Article I.9 — Special provisions on budget transfers</w:t>
        </w:r>
        <w:r w:rsidR="00457559">
          <w:rPr>
            <w:noProof/>
          </w:rPr>
          <w:tab/>
        </w:r>
        <w:r w:rsidR="00457559">
          <w:rPr>
            <w:noProof/>
          </w:rPr>
          <w:fldChar w:fldCharType="begin"/>
        </w:r>
        <w:r w:rsidR="00457559">
          <w:rPr>
            <w:noProof/>
          </w:rPr>
          <w:instrText xml:space="preserve"> PAGEREF _Toc525830525 \h </w:instrText>
        </w:r>
        <w:r w:rsidR="00457559">
          <w:rPr>
            <w:noProof/>
          </w:rPr>
        </w:r>
        <w:r w:rsidR="00457559">
          <w:rPr>
            <w:noProof/>
          </w:rPr>
          <w:fldChar w:fldCharType="separate"/>
        </w:r>
        <w:r w:rsidR="00457559">
          <w:rPr>
            <w:noProof/>
          </w:rPr>
          <w:t>13</w:t>
        </w:r>
        <w:r w:rsidR="00457559">
          <w:rPr>
            <w:noProof/>
          </w:rPr>
          <w:fldChar w:fldCharType="end"/>
        </w:r>
      </w:hyperlink>
    </w:p>
    <w:p w14:paraId="55670757" w14:textId="77777777" w:rsidR="00457559" w:rsidRDefault="00C36CD9">
      <w:pPr>
        <w:pStyle w:val="TOC2"/>
        <w:rPr>
          <w:rFonts w:asciiTheme="minorHAnsi" w:eastAsiaTheme="minorEastAsia" w:hAnsiTheme="minorHAnsi" w:cstheme="minorBidi"/>
          <w:noProof/>
          <w:sz w:val="22"/>
          <w:szCs w:val="22"/>
          <w:lang w:eastAsia="en-GB"/>
        </w:rPr>
      </w:pPr>
      <w:hyperlink w:anchor="_Toc525830526" w:history="1">
        <w:r w:rsidR="00457559" w:rsidRPr="004B7966">
          <w:rPr>
            <w:rStyle w:val="Hyperlink"/>
            <w:noProof/>
          </w:rPr>
          <w:t>Article I.10 — Special provisions on budget transfers involving use oF provisions for contingencies</w:t>
        </w:r>
        <w:r w:rsidR="00457559" w:rsidRPr="004B7966">
          <w:rPr>
            <w:rStyle w:val="Hyperlink"/>
            <w:noProof/>
            <w:vertAlign w:val="superscript"/>
          </w:rPr>
          <w:t xml:space="preserve">, </w:t>
        </w:r>
        <w:r w:rsidR="00457559">
          <w:rPr>
            <w:noProof/>
          </w:rPr>
          <w:tab/>
        </w:r>
        <w:r w:rsidR="00457559">
          <w:rPr>
            <w:noProof/>
          </w:rPr>
          <w:fldChar w:fldCharType="begin"/>
        </w:r>
        <w:r w:rsidR="00457559">
          <w:rPr>
            <w:noProof/>
          </w:rPr>
          <w:instrText xml:space="preserve"> PAGEREF _Toc525830526 \h </w:instrText>
        </w:r>
        <w:r w:rsidR="00457559">
          <w:rPr>
            <w:noProof/>
          </w:rPr>
        </w:r>
        <w:r w:rsidR="00457559">
          <w:rPr>
            <w:noProof/>
          </w:rPr>
          <w:fldChar w:fldCharType="separate"/>
        </w:r>
        <w:r w:rsidR="00457559">
          <w:rPr>
            <w:noProof/>
          </w:rPr>
          <w:t>13</w:t>
        </w:r>
        <w:r w:rsidR="00457559">
          <w:rPr>
            <w:noProof/>
          </w:rPr>
          <w:fldChar w:fldCharType="end"/>
        </w:r>
      </w:hyperlink>
    </w:p>
    <w:p w14:paraId="6C9164DA" w14:textId="77777777" w:rsidR="00457559" w:rsidRDefault="00C36CD9">
      <w:pPr>
        <w:pStyle w:val="TOC2"/>
        <w:rPr>
          <w:rFonts w:asciiTheme="minorHAnsi" w:eastAsiaTheme="minorEastAsia" w:hAnsiTheme="minorHAnsi" w:cstheme="minorBidi"/>
          <w:noProof/>
          <w:sz w:val="22"/>
          <w:szCs w:val="22"/>
          <w:lang w:eastAsia="en-GB"/>
        </w:rPr>
      </w:pPr>
      <w:hyperlink w:anchor="_Toc525830527" w:history="1">
        <w:r w:rsidR="00457559" w:rsidRPr="004B7966">
          <w:rPr>
            <w:rStyle w:val="Hyperlink"/>
            <w:noProof/>
          </w:rPr>
          <w:t>Article I.11 — Settlement of disputes with non-EU beneficiaries</w:t>
        </w:r>
        <w:r w:rsidR="00457559">
          <w:rPr>
            <w:noProof/>
          </w:rPr>
          <w:tab/>
        </w:r>
        <w:r w:rsidR="00457559">
          <w:rPr>
            <w:noProof/>
          </w:rPr>
          <w:fldChar w:fldCharType="begin"/>
        </w:r>
        <w:r w:rsidR="00457559">
          <w:rPr>
            <w:noProof/>
          </w:rPr>
          <w:instrText xml:space="preserve"> PAGEREF _Toc525830527 \h </w:instrText>
        </w:r>
        <w:r w:rsidR="00457559">
          <w:rPr>
            <w:noProof/>
          </w:rPr>
        </w:r>
        <w:r w:rsidR="00457559">
          <w:rPr>
            <w:noProof/>
          </w:rPr>
          <w:fldChar w:fldCharType="separate"/>
        </w:r>
        <w:r w:rsidR="00457559">
          <w:rPr>
            <w:noProof/>
          </w:rPr>
          <w:t>14</w:t>
        </w:r>
        <w:r w:rsidR="00457559">
          <w:rPr>
            <w:noProof/>
          </w:rPr>
          <w:fldChar w:fldCharType="end"/>
        </w:r>
      </w:hyperlink>
    </w:p>
    <w:p w14:paraId="389ED855" w14:textId="77777777" w:rsidR="00C274D9" w:rsidRDefault="0091373C" w:rsidP="00C274D9">
      <w:pPr>
        <w:rPr>
          <w:b/>
          <w:caps/>
          <w:lang w:eastAsia="en-US"/>
        </w:rPr>
        <w:sectPr w:rsidR="00C274D9" w:rsidSect="00BF4ABF">
          <w:pgSz w:w="11906" w:h="16838" w:code="9"/>
          <w:pgMar w:top="1304" w:right="1418" w:bottom="1304" w:left="1418" w:header="567" w:footer="567" w:gutter="0"/>
          <w:cols w:space="708"/>
          <w:docGrid w:linePitch="360"/>
        </w:sectPr>
      </w:pPr>
      <w:r>
        <w:rPr>
          <w:lang w:eastAsia="en-US"/>
        </w:rPr>
        <w:fldChar w:fldCharType="end"/>
      </w:r>
    </w:p>
    <w:p w14:paraId="389ED856" w14:textId="03148E7C" w:rsidR="009533DC" w:rsidRPr="00345713" w:rsidRDefault="006D7FBA" w:rsidP="00BF4ABF">
      <w:pPr>
        <w:pStyle w:val="Heading2"/>
      </w:pPr>
      <w:bookmarkStart w:id="5" w:name="_Toc525830496"/>
      <w:bookmarkStart w:id="6" w:name="_Toc441250757"/>
      <w:r w:rsidRPr="00345713">
        <w:lastRenderedPageBreak/>
        <w:t>A</w:t>
      </w:r>
      <w:r w:rsidR="000A4F91" w:rsidRPr="00345713">
        <w:t xml:space="preserve">rticle </w:t>
      </w:r>
      <w:r w:rsidRPr="00345713">
        <w:t>I.</w:t>
      </w:r>
      <w:r w:rsidR="00341B1D" w:rsidRPr="00345713">
        <w:t>1</w:t>
      </w:r>
      <w:r w:rsidR="009533DC" w:rsidRPr="00345713">
        <w:t xml:space="preserve"> </w:t>
      </w:r>
      <w:r w:rsidR="00345713">
        <w:rPr>
          <w:rFonts w:hint="eastAsia"/>
        </w:rPr>
        <w:t>—</w:t>
      </w:r>
      <w:r w:rsidR="009533DC" w:rsidRPr="00345713">
        <w:t xml:space="preserve"> S</w:t>
      </w:r>
      <w:r w:rsidR="00BF4ABF" w:rsidRPr="00345713">
        <w:t>ubject</w:t>
      </w:r>
      <w:r w:rsidR="009533DC" w:rsidRPr="00345713">
        <w:t xml:space="preserve"> </w:t>
      </w:r>
      <w:r w:rsidR="00BF4ABF" w:rsidRPr="00345713">
        <w:t>matter of the agreement</w:t>
      </w:r>
      <w:bookmarkEnd w:id="5"/>
      <w:r w:rsidR="00744D2E" w:rsidRPr="00345713">
        <w:t xml:space="preserve"> </w:t>
      </w:r>
      <w:bookmarkEnd w:id="6"/>
    </w:p>
    <w:p w14:paraId="389ED858" w14:textId="496E71F4" w:rsidR="001D3278" w:rsidRPr="00345713" w:rsidRDefault="009533DC" w:rsidP="00544266">
      <w:pPr>
        <w:spacing w:after="0"/>
        <w:rPr>
          <w:szCs w:val="24"/>
        </w:rPr>
      </w:pPr>
      <w:r w:rsidRPr="00345713">
        <w:rPr>
          <w:szCs w:val="24"/>
        </w:rPr>
        <w:t xml:space="preserve">The Commission has decided to award a grant under the terms and conditions set out in the </w:t>
      </w:r>
      <w:r w:rsidR="00952E98" w:rsidRPr="00345713">
        <w:rPr>
          <w:szCs w:val="24"/>
        </w:rPr>
        <w:t>Special Conditions</w:t>
      </w:r>
      <w:r w:rsidRPr="00345713">
        <w:rPr>
          <w:szCs w:val="24"/>
        </w:rPr>
        <w:t xml:space="preserve">, the </w:t>
      </w:r>
      <w:r w:rsidR="00952E98" w:rsidRPr="00345713">
        <w:rPr>
          <w:szCs w:val="24"/>
        </w:rPr>
        <w:t>General Conditions</w:t>
      </w:r>
      <w:r w:rsidR="00B319C3" w:rsidRPr="00345713">
        <w:rPr>
          <w:szCs w:val="24"/>
        </w:rPr>
        <w:t xml:space="preserve"> </w:t>
      </w:r>
      <w:r w:rsidRPr="00345713">
        <w:rPr>
          <w:szCs w:val="24"/>
        </w:rPr>
        <w:t xml:space="preserve">and the </w:t>
      </w:r>
      <w:r w:rsidR="00F4530F" w:rsidRPr="00345713">
        <w:rPr>
          <w:szCs w:val="24"/>
        </w:rPr>
        <w:t xml:space="preserve">other </w:t>
      </w:r>
      <w:r w:rsidR="002C6735" w:rsidRPr="00345713">
        <w:rPr>
          <w:szCs w:val="24"/>
        </w:rPr>
        <w:t>A</w:t>
      </w:r>
      <w:r w:rsidRPr="00345713">
        <w:rPr>
          <w:szCs w:val="24"/>
        </w:rPr>
        <w:t>nnexes to th</w:t>
      </w:r>
      <w:r w:rsidR="008E0DE2" w:rsidRPr="00345713">
        <w:rPr>
          <w:szCs w:val="24"/>
        </w:rPr>
        <w:t>e</w:t>
      </w:r>
      <w:r w:rsidRPr="00345713">
        <w:rPr>
          <w:szCs w:val="24"/>
        </w:rPr>
        <w:t xml:space="preserve"> </w:t>
      </w:r>
      <w:r w:rsidR="00952E98" w:rsidRPr="00345713">
        <w:rPr>
          <w:szCs w:val="24"/>
        </w:rPr>
        <w:t>Agreement</w:t>
      </w:r>
      <w:r w:rsidRPr="00345713">
        <w:rPr>
          <w:szCs w:val="24"/>
        </w:rPr>
        <w:t xml:space="preserve">, for the </w:t>
      </w:r>
      <w:r w:rsidR="00F648C4" w:rsidRPr="00345713">
        <w:rPr>
          <w:i/>
          <w:szCs w:val="24"/>
        </w:rPr>
        <w:t>action</w:t>
      </w:r>
      <w:r w:rsidRPr="00345713">
        <w:rPr>
          <w:szCs w:val="24"/>
        </w:rPr>
        <w:t xml:space="preserve"> entitled </w:t>
      </w:r>
      <w:r w:rsidRPr="00457559">
        <w:rPr>
          <w:szCs w:val="24"/>
        </w:rPr>
        <w:t>[</w:t>
      </w:r>
      <w:r w:rsidR="00F16A89" w:rsidRPr="00457559">
        <w:rPr>
          <w:szCs w:val="24"/>
          <w:highlight w:val="lightGray"/>
        </w:rPr>
        <w:t xml:space="preserve">insert title of the </w:t>
      </w:r>
      <w:r w:rsidR="00AA0EAA" w:rsidRPr="00457559">
        <w:rPr>
          <w:szCs w:val="24"/>
          <w:highlight w:val="lightGray"/>
        </w:rPr>
        <w:t>action</w:t>
      </w:r>
      <w:r w:rsidR="00F16A89" w:rsidRPr="00457559">
        <w:rPr>
          <w:szCs w:val="24"/>
          <w:highlight w:val="lightGray"/>
        </w:rPr>
        <w:t xml:space="preserve"> in bold</w:t>
      </w:r>
      <w:r w:rsidRPr="00457559">
        <w:rPr>
          <w:szCs w:val="24"/>
        </w:rPr>
        <w:t>]</w:t>
      </w:r>
      <w:r w:rsidR="00E040B4" w:rsidRPr="00805E5A">
        <w:rPr>
          <w:szCs w:val="24"/>
        </w:rPr>
        <w:t>,</w:t>
      </w:r>
      <w:r w:rsidRPr="00345713">
        <w:rPr>
          <w:szCs w:val="24"/>
        </w:rPr>
        <w:t xml:space="preserve"> as described in Annex I.</w:t>
      </w:r>
    </w:p>
    <w:p w14:paraId="389ED859" w14:textId="46AAEDE2" w:rsidR="009533DC" w:rsidRPr="00151189" w:rsidRDefault="00E040B4" w:rsidP="004C0364">
      <w:pPr>
        <w:spacing w:after="0"/>
        <w:rPr>
          <w:szCs w:val="24"/>
        </w:rPr>
      </w:pPr>
      <w:r>
        <w:rPr>
          <w:szCs w:val="24"/>
        </w:rPr>
        <w:t>By</w:t>
      </w:r>
      <w:r w:rsidR="00EF6810" w:rsidRPr="00345713">
        <w:rPr>
          <w:szCs w:val="24"/>
        </w:rPr>
        <w:t xml:space="preserve"> sign</w:t>
      </w:r>
      <w:r>
        <w:rPr>
          <w:szCs w:val="24"/>
        </w:rPr>
        <w:t>ing</w:t>
      </w:r>
      <w:r w:rsidR="00EF6810" w:rsidRPr="00345713">
        <w:rPr>
          <w:szCs w:val="24"/>
        </w:rPr>
        <w:t xml:space="preserve"> th</w:t>
      </w:r>
      <w:r w:rsidR="00D660A9" w:rsidRPr="00345713">
        <w:rPr>
          <w:szCs w:val="24"/>
        </w:rPr>
        <w:t>e</w:t>
      </w:r>
      <w:r w:rsidR="00EF6810" w:rsidRPr="00345713">
        <w:rPr>
          <w:szCs w:val="24"/>
        </w:rPr>
        <w:t xml:space="preserve"> </w:t>
      </w:r>
      <w:r w:rsidR="00952E98" w:rsidRPr="00345713">
        <w:rPr>
          <w:szCs w:val="24"/>
        </w:rPr>
        <w:t>Agreement</w:t>
      </w:r>
      <w:r w:rsidR="00EF6810" w:rsidRPr="00345713">
        <w:rPr>
          <w:szCs w:val="24"/>
        </w:rPr>
        <w:t>, t</w:t>
      </w:r>
      <w:r w:rsidR="009533DC" w:rsidRPr="00345713">
        <w:rPr>
          <w:szCs w:val="24"/>
        </w:rPr>
        <w:t xml:space="preserve">he beneficiaries accept the grant and agree to implement the </w:t>
      </w:r>
      <w:r w:rsidR="00AA0EAA" w:rsidRPr="00151189">
        <w:rPr>
          <w:i/>
          <w:szCs w:val="24"/>
        </w:rPr>
        <w:t>action</w:t>
      </w:r>
      <w:r w:rsidR="002B70AD" w:rsidRPr="00151189">
        <w:rPr>
          <w:szCs w:val="24"/>
        </w:rPr>
        <w:t xml:space="preserve">, </w:t>
      </w:r>
      <w:r w:rsidR="009533DC" w:rsidRPr="00151189">
        <w:rPr>
          <w:szCs w:val="24"/>
        </w:rPr>
        <w:t>acting on</w:t>
      </w:r>
      <w:r w:rsidR="001A6F62" w:rsidRPr="00151189">
        <w:rPr>
          <w:szCs w:val="24"/>
        </w:rPr>
        <w:t xml:space="preserve"> </w:t>
      </w:r>
      <w:r w:rsidR="009533DC" w:rsidRPr="00151189">
        <w:rPr>
          <w:szCs w:val="24"/>
        </w:rPr>
        <w:t>their own responsibility.</w:t>
      </w:r>
    </w:p>
    <w:p w14:paraId="389ED865" w14:textId="77777777" w:rsidR="009533DC" w:rsidRPr="00345713" w:rsidRDefault="00BF4ABF" w:rsidP="00BF4ABF">
      <w:pPr>
        <w:pStyle w:val="Heading2"/>
      </w:pPr>
      <w:bookmarkStart w:id="7" w:name="_Toc441250761"/>
      <w:bookmarkStart w:id="8" w:name="_Toc525830497"/>
      <w:r w:rsidRPr="00345713">
        <w:t xml:space="preserve">Article </w:t>
      </w:r>
      <w:r w:rsidR="009533DC" w:rsidRPr="00345713">
        <w:t>I.</w:t>
      </w:r>
      <w:r w:rsidR="0030326F" w:rsidRPr="00345713">
        <w:t>2</w:t>
      </w:r>
      <w:r w:rsidR="009533DC" w:rsidRPr="00345713">
        <w:t xml:space="preserve"> </w:t>
      </w:r>
      <w:r w:rsidR="00345713">
        <w:rPr>
          <w:rFonts w:hint="eastAsia"/>
        </w:rPr>
        <w:t>—</w:t>
      </w:r>
      <w:r w:rsidR="009533DC" w:rsidRPr="00345713">
        <w:t xml:space="preserve"> </w:t>
      </w:r>
      <w:r w:rsidR="00E26508" w:rsidRPr="00345713">
        <w:t>E</w:t>
      </w:r>
      <w:r w:rsidRPr="00345713">
        <w:t>ntry</w:t>
      </w:r>
      <w:r w:rsidR="00E26508" w:rsidRPr="00345713">
        <w:t xml:space="preserve"> </w:t>
      </w:r>
      <w:r w:rsidRPr="00345713">
        <w:t xml:space="preserve">into force </w:t>
      </w:r>
      <w:r w:rsidR="00EA02B8" w:rsidRPr="00345713">
        <w:t xml:space="preserve">and implementation period </w:t>
      </w:r>
      <w:r w:rsidRPr="00345713">
        <w:t>of the agreement</w:t>
      </w:r>
      <w:bookmarkEnd w:id="7"/>
      <w:bookmarkEnd w:id="8"/>
      <w:r w:rsidRPr="00345713">
        <w:t xml:space="preserve"> </w:t>
      </w:r>
    </w:p>
    <w:p w14:paraId="389ED866" w14:textId="77777777" w:rsidR="009533DC" w:rsidRPr="00345713" w:rsidRDefault="009533DC" w:rsidP="00E77F3F">
      <w:pPr>
        <w:spacing w:after="0"/>
        <w:ind w:left="720" w:hanging="720"/>
        <w:rPr>
          <w:szCs w:val="24"/>
        </w:rPr>
      </w:pPr>
      <w:r w:rsidRPr="00345713">
        <w:rPr>
          <w:b/>
          <w:szCs w:val="24"/>
        </w:rPr>
        <w:t>I.</w:t>
      </w:r>
      <w:r w:rsidR="0030326F" w:rsidRPr="00345713">
        <w:rPr>
          <w:b/>
          <w:szCs w:val="24"/>
        </w:rPr>
        <w:t>2</w:t>
      </w:r>
      <w:r w:rsidRPr="00345713">
        <w:rPr>
          <w:b/>
          <w:szCs w:val="24"/>
        </w:rPr>
        <w:t>.1</w:t>
      </w:r>
      <w:r w:rsidRPr="00345713">
        <w:rPr>
          <w:szCs w:val="24"/>
        </w:rPr>
        <w:tab/>
        <w:t xml:space="preserve">The </w:t>
      </w:r>
      <w:r w:rsidR="00952E98" w:rsidRPr="00345713">
        <w:rPr>
          <w:szCs w:val="24"/>
        </w:rPr>
        <w:t>Agreement</w:t>
      </w:r>
      <w:r w:rsidRPr="00345713">
        <w:rPr>
          <w:szCs w:val="24"/>
        </w:rPr>
        <w:t xml:space="preserve"> enter</w:t>
      </w:r>
      <w:r w:rsidR="00BF1FA1" w:rsidRPr="00345713">
        <w:rPr>
          <w:szCs w:val="24"/>
        </w:rPr>
        <w:t>s</w:t>
      </w:r>
      <w:r w:rsidRPr="00345713">
        <w:rPr>
          <w:szCs w:val="24"/>
        </w:rPr>
        <w:t xml:space="preserve"> into force on the date </w:t>
      </w:r>
      <w:r w:rsidR="00E26508" w:rsidRPr="00345713">
        <w:rPr>
          <w:szCs w:val="24"/>
        </w:rPr>
        <w:t xml:space="preserve">on which </w:t>
      </w:r>
      <w:r w:rsidRPr="00345713">
        <w:rPr>
          <w:szCs w:val="24"/>
        </w:rPr>
        <w:t>the last party signs</w:t>
      </w:r>
      <w:r w:rsidR="00364C79">
        <w:rPr>
          <w:szCs w:val="24"/>
        </w:rPr>
        <w:t xml:space="preserve"> it</w:t>
      </w:r>
      <w:r w:rsidRPr="00345713">
        <w:rPr>
          <w:szCs w:val="24"/>
        </w:rPr>
        <w:t>.</w:t>
      </w:r>
    </w:p>
    <w:p w14:paraId="389ED867" w14:textId="2AA2BF67" w:rsidR="0027321C" w:rsidRPr="00345713" w:rsidRDefault="009533DC" w:rsidP="00E77F3F">
      <w:pPr>
        <w:spacing w:after="0"/>
        <w:ind w:left="720" w:hanging="720"/>
        <w:rPr>
          <w:i/>
          <w:szCs w:val="24"/>
        </w:rPr>
      </w:pPr>
      <w:r w:rsidRPr="00345713">
        <w:rPr>
          <w:b/>
          <w:szCs w:val="24"/>
        </w:rPr>
        <w:t>I.</w:t>
      </w:r>
      <w:r w:rsidR="0030326F" w:rsidRPr="00345713">
        <w:rPr>
          <w:b/>
          <w:szCs w:val="24"/>
        </w:rPr>
        <w:t>2</w:t>
      </w:r>
      <w:r w:rsidRPr="00345713">
        <w:rPr>
          <w:b/>
          <w:szCs w:val="24"/>
        </w:rPr>
        <w:t>.2</w:t>
      </w:r>
      <w:r w:rsidRPr="00345713">
        <w:rPr>
          <w:szCs w:val="24"/>
        </w:rPr>
        <w:tab/>
        <w:t xml:space="preserve">The </w:t>
      </w:r>
      <w:r w:rsidR="00F648C4" w:rsidRPr="00345713">
        <w:rPr>
          <w:i/>
          <w:szCs w:val="24"/>
        </w:rPr>
        <w:t>action</w:t>
      </w:r>
      <w:r w:rsidRPr="00345713">
        <w:rPr>
          <w:szCs w:val="24"/>
        </w:rPr>
        <w:t xml:space="preserve"> run</w:t>
      </w:r>
      <w:r w:rsidR="00BF1FA1" w:rsidRPr="00345713">
        <w:rPr>
          <w:szCs w:val="24"/>
        </w:rPr>
        <w:t>s</w:t>
      </w:r>
      <w:r w:rsidRPr="00345713">
        <w:rPr>
          <w:szCs w:val="24"/>
        </w:rPr>
        <w:t xml:space="preserve"> for </w:t>
      </w:r>
      <w:r w:rsidR="00805E5A" w:rsidRPr="00457559">
        <w:rPr>
          <w:b/>
          <w:szCs w:val="24"/>
        </w:rPr>
        <w:t>36</w:t>
      </w:r>
      <w:r w:rsidRPr="00345713">
        <w:rPr>
          <w:i/>
          <w:szCs w:val="24"/>
        </w:rPr>
        <w:t xml:space="preserve"> </w:t>
      </w:r>
      <w:r w:rsidRPr="00345713">
        <w:rPr>
          <w:b/>
          <w:szCs w:val="24"/>
        </w:rPr>
        <w:t>months</w:t>
      </w:r>
      <w:r w:rsidRPr="00345713">
        <w:rPr>
          <w:szCs w:val="24"/>
        </w:rPr>
        <w:t xml:space="preserve"> </w:t>
      </w:r>
      <w:r w:rsidR="009806B9" w:rsidRPr="00345713">
        <w:rPr>
          <w:szCs w:val="24"/>
        </w:rPr>
        <w:t xml:space="preserve">starting on </w:t>
      </w:r>
      <w:r w:rsidRPr="00345713">
        <w:rPr>
          <w:i/>
          <w:szCs w:val="24"/>
        </w:rPr>
        <w:t xml:space="preserve">the first day following the date when the last party signs the </w:t>
      </w:r>
      <w:r w:rsidR="00952E98" w:rsidRPr="00345713">
        <w:rPr>
          <w:i/>
          <w:szCs w:val="24"/>
        </w:rPr>
        <w:t>Agreement</w:t>
      </w:r>
      <w:r w:rsidR="00345713">
        <w:rPr>
          <w:i/>
          <w:szCs w:val="24"/>
        </w:rPr>
        <w:t>.</w:t>
      </w:r>
    </w:p>
    <w:p w14:paraId="389ED868" w14:textId="77777777" w:rsidR="00B02A29" w:rsidRPr="00345713" w:rsidRDefault="00B02A29" w:rsidP="00BF4ABF">
      <w:pPr>
        <w:pStyle w:val="Heading2"/>
      </w:pPr>
      <w:bookmarkStart w:id="9" w:name="_Toc441250762"/>
      <w:bookmarkStart w:id="10" w:name="_Toc525830498"/>
      <w:r w:rsidRPr="00345713">
        <w:t xml:space="preserve">Article I.3 </w:t>
      </w:r>
      <w:r w:rsidR="00345713">
        <w:rPr>
          <w:rFonts w:hint="eastAsia"/>
        </w:rPr>
        <w:t>—</w:t>
      </w:r>
      <w:r w:rsidRPr="00345713">
        <w:t xml:space="preserve"> Maximum amount and form of the grant</w:t>
      </w:r>
      <w:bookmarkEnd w:id="9"/>
      <w:bookmarkEnd w:id="10"/>
    </w:p>
    <w:p w14:paraId="389ED869" w14:textId="58420AD4" w:rsidR="00B815AF" w:rsidRPr="00345713" w:rsidRDefault="00285CC4" w:rsidP="00995AFD">
      <w:pPr>
        <w:spacing w:after="0"/>
        <w:ind w:left="720" w:hanging="720"/>
        <w:rPr>
          <w:b/>
          <w:szCs w:val="24"/>
        </w:rPr>
      </w:pPr>
      <w:r w:rsidRPr="00345713">
        <w:rPr>
          <w:b/>
          <w:szCs w:val="24"/>
        </w:rPr>
        <w:t>I.3.1</w:t>
      </w:r>
      <w:r w:rsidRPr="00345713">
        <w:rPr>
          <w:szCs w:val="24"/>
        </w:rPr>
        <w:t xml:space="preserve"> </w:t>
      </w:r>
      <w:r w:rsidR="00B02A29" w:rsidRPr="00345713">
        <w:rPr>
          <w:szCs w:val="24"/>
        </w:rPr>
        <w:t xml:space="preserve">The </w:t>
      </w:r>
      <w:r w:rsidR="00B815AF" w:rsidRPr="00345713">
        <w:rPr>
          <w:b/>
          <w:i/>
          <w:szCs w:val="24"/>
        </w:rPr>
        <w:t xml:space="preserve">maximum amount of the </w:t>
      </w:r>
      <w:r w:rsidR="00B02A29" w:rsidRPr="00345713">
        <w:rPr>
          <w:b/>
          <w:i/>
          <w:szCs w:val="24"/>
        </w:rPr>
        <w:t>grant</w:t>
      </w:r>
      <w:r w:rsidR="00BF1FA1" w:rsidRPr="00345713">
        <w:rPr>
          <w:szCs w:val="24"/>
        </w:rPr>
        <w:t xml:space="preserve"> is</w:t>
      </w:r>
      <w:r w:rsidR="00B02A29" w:rsidRPr="00345713">
        <w:rPr>
          <w:szCs w:val="24"/>
        </w:rPr>
        <w:t xml:space="preserve"> </w:t>
      </w:r>
      <w:r w:rsidR="00B02A29" w:rsidRPr="00345713">
        <w:rPr>
          <w:b/>
          <w:szCs w:val="24"/>
        </w:rPr>
        <w:t>EUR</w:t>
      </w:r>
      <w:r w:rsidR="00B02A29" w:rsidRPr="00345713">
        <w:rPr>
          <w:szCs w:val="24"/>
        </w:rPr>
        <w:t xml:space="preserve"> </w:t>
      </w:r>
      <w:r w:rsidR="00B02A29" w:rsidRPr="00345713">
        <w:rPr>
          <w:b/>
          <w:szCs w:val="24"/>
        </w:rPr>
        <w:t>[</w:t>
      </w:r>
      <w:r w:rsidR="00B815AF" w:rsidRPr="00345713">
        <w:rPr>
          <w:b/>
          <w:szCs w:val="24"/>
          <w:highlight w:val="lightGray"/>
        </w:rPr>
        <w:t>insert amount</w:t>
      </w:r>
      <w:r w:rsidR="00B02A29" w:rsidRPr="00345713">
        <w:rPr>
          <w:b/>
          <w:szCs w:val="24"/>
        </w:rPr>
        <w:t>]</w:t>
      </w:r>
      <w:r w:rsidR="00B815AF" w:rsidRPr="00345713">
        <w:rPr>
          <w:b/>
          <w:szCs w:val="24"/>
        </w:rPr>
        <w:t>.</w:t>
      </w:r>
    </w:p>
    <w:p w14:paraId="389ED86A" w14:textId="48AFE96B" w:rsidR="00B02A29" w:rsidRDefault="00285CC4" w:rsidP="00B02A29">
      <w:pPr>
        <w:tabs>
          <w:tab w:val="left" w:pos="720"/>
        </w:tabs>
        <w:spacing w:after="0"/>
        <w:rPr>
          <w:szCs w:val="24"/>
        </w:rPr>
      </w:pPr>
      <w:r w:rsidRPr="00345713">
        <w:rPr>
          <w:b/>
          <w:szCs w:val="24"/>
        </w:rPr>
        <w:t>I.3.2</w:t>
      </w:r>
      <w:r w:rsidRPr="00345713">
        <w:rPr>
          <w:szCs w:val="24"/>
        </w:rPr>
        <w:t xml:space="preserve"> </w:t>
      </w:r>
      <w:r w:rsidR="00B815AF" w:rsidRPr="00345713">
        <w:rPr>
          <w:szCs w:val="24"/>
        </w:rPr>
        <w:t>The grant</w:t>
      </w:r>
      <w:r w:rsidR="00B02A29" w:rsidRPr="00345713">
        <w:rPr>
          <w:szCs w:val="24"/>
        </w:rPr>
        <w:t xml:space="preserve"> take</w:t>
      </w:r>
      <w:r w:rsidR="00BF1FA1" w:rsidRPr="00345713">
        <w:rPr>
          <w:szCs w:val="24"/>
        </w:rPr>
        <w:t>s</w:t>
      </w:r>
      <w:r w:rsidR="00B02A29" w:rsidRPr="00345713">
        <w:rPr>
          <w:szCs w:val="24"/>
        </w:rPr>
        <w:t xml:space="preserve"> </w:t>
      </w:r>
      <w:r w:rsidR="00B02A29" w:rsidRPr="00345713">
        <w:rPr>
          <w:b/>
          <w:szCs w:val="24"/>
        </w:rPr>
        <w:t>the form</w:t>
      </w:r>
      <w:r w:rsidR="00B02A29" w:rsidRPr="00345713">
        <w:rPr>
          <w:szCs w:val="24"/>
        </w:rPr>
        <w:t xml:space="preserve"> of</w:t>
      </w:r>
      <w:r w:rsidR="00345713">
        <w:rPr>
          <w:szCs w:val="24"/>
        </w:rPr>
        <w:t>:</w:t>
      </w:r>
    </w:p>
    <w:p w14:paraId="004BFCEC" w14:textId="0B2FC680" w:rsidR="00FB617C" w:rsidRPr="00345713" w:rsidRDefault="00FB617C" w:rsidP="00FB617C">
      <w:pPr>
        <w:pStyle w:val="ListParagraph"/>
        <w:numPr>
          <w:ilvl w:val="0"/>
          <w:numId w:val="1"/>
        </w:numPr>
        <w:ind w:left="426" w:hanging="426"/>
        <w:rPr>
          <w:szCs w:val="24"/>
        </w:rPr>
      </w:pPr>
      <w:r w:rsidRPr="00345713">
        <w:rPr>
          <w:szCs w:val="24"/>
        </w:rPr>
        <w:t>the reimbursement of [</w:t>
      </w:r>
      <w:r w:rsidRPr="00345713">
        <w:rPr>
          <w:szCs w:val="24"/>
          <w:highlight w:val="lightGray"/>
        </w:rPr>
        <w:t>…</w:t>
      </w:r>
      <w:r w:rsidRPr="00345713">
        <w:rPr>
          <w:szCs w:val="24"/>
        </w:rPr>
        <w:t xml:space="preserve">]% of the eligible costs of the </w:t>
      </w:r>
      <w:r w:rsidRPr="00345713">
        <w:rPr>
          <w:i/>
          <w:szCs w:val="24"/>
        </w:rPr>
        <w:t xml:space="preserve">action </w:t>
      </w:r>
      <w:r w:rsidRPr="00345713">
        <w:rPr>
          <w:szCs w:val="24"/>
        </w:rPr>
        <w:t>(‘reimbursement of eligible costs’), which are estimated at EUR [</w:t>
      </w:r>
      <w:r w:rsidRPr="00345713">
        <w:rPr>
          <w:szCs w:val="24"/>
          <w:highlight w:val="lightGray"/>
        </w:rPr>
        <w:t>…</w:t>
      </w:r>
      <w:r w:rsidRPr="00345713">
        <w:rPr>
          <w:szCs w:val="24"/>
        </w:rPr>
        <w:t>] and which are:</w:t>
      </w:r>
    </w:p>
    <w:p w14:paraId="738CF767" w14:textId="0DCEFFD0" w:rsidR="00FB617C" w:rsidRPr="00345713" w:rsidRDefault="003D751F" w:rsidP="00FB617C">
      <w:pPr>
        <w:ind w:left="851" w:hanging="425"/>
        <w:rPr>
          <w:szCs w:val="24"/>
        </w:rPr>
      </w:pPr>
      <w:r w:rsidRPr="00345713" w:rsidDel="003D751F">
        <w:rPr>
          <w:szCs w:val="24"/>
        </w:rPr>
        <w:t xml:space="preserve"> </w:t>
      </w:r>
      <w:r w:rsidR="00FB617C" w:rsidRPr="00345713">
        <w:rPr>
          <w:szCs w:val="24"/>
        </w:rPr>
        <w:t>(i)</w:t>
      </w:r>
      <w:r w:rsidR="00FB617C" w:rsidRPr="00345713">
        <w:rPr>
          <w:szCs w:val="24"/>
        </w:rPr>
        <w:tab/>
        <w:t xml:space="preserve">actually incurred (‘reimbursement of actual costs’) </w:t>
      </w:r>
      <w:r w:rsidRPr="003D751F">
        <w:rPr>
          <w:szCs w:val="24"/>
        </w:rPr>
        <w:t>for the categories of direct costs as per annexed budget</w:t>
      </w:r>
      <w:r w:rsidR="00FB617C" w:rsidRPr="00345713">
        <w:rPr>
          <w:szCs w:val="24"/>
        </w:rPr>
        <w:t>]</w:t>
      </w:r>
    </w:p>
    <w:p w14:paraId="01FC31F8" w14:textId="0B6A16EB" w:rsidR="00FB617C" w:rsidRPr="00345713" w:rsidRDefault="00FB617C" w:rsidP="00FB617C">
      <w:pPr>
        <w:tabs>
          <w:tab w:val="left" w:pos="851"/>
        </w:tabs>
        <w:ind w:left="851" w:hanging="425"/>
        <w:rPr>
          <w:szCs w:val="24"/>
        </w:rPr>
      </w:pPr>
      <w:r w:rsidRPr="00345713">
        <w:rPr>
          <w:szCs w:val="24"/>
        </w:rPr>
        <w:t>(ii)</w:t>
      </w:r>
      <w:r w:rsidRPr="00345713">
        <w:rPr>
          <w:szCs w:val="24"/>
        </w:rPr>
        <w:tab/>
        <w:t>reimbursement of unit costs: not applicable</w:t>
      </w:r>
    </w:p>
    <w:p w14:paraId="43159AD6" w14:textId="36F2B2C9" w:rsidR="00FB617C" w:rsidRPr="00345713" w:rsidRDefault="00FB617C" w:rsidP="00FB617C">
      <w:pPr>
        <w:tabs>
          <w:tab w:val="left" w:pos="851"/>
        </w:tabs>
        <w:ind w:left="851" w:hanging="425"/>
        <w:rPr>
          <w:szCs w:val="24"/>
        </w:rPr>
      </w:pPr>
      <w:r w:rsidRPr="00345713">
        <w:rPr>
          <w:szCs w:val="24"/>
        </w:rPr>
        <w:t>(iii)</w:t>
      </w:r>
      <w:r w:rsidRPr="00345713">
        <w:rPr>
          <w:szCs w:val="24"/>
        </w:rPr>
        <w:tab/>
        <w:t>reimbursement of lump sum costs: not applicable</w:t>
      </w:r>
    </w:p>
    <w:p w14:paraId="2EE1CFDF" w14:textId="636DB57B" w:rsidR="00FB617C" w:rsidRPr="00345713" w:rsidRDefault="00FB617C" w:rsidP="00FB617C">
      <w:pPr>
        <w:tabs>
          <w:tab w:val="left" w:pos="851"/>
        </w:tabs>
        <w:ind w:left="851" w:hanging="425"/>
        <w:rPr>
          <w:szCs w:val="24"/>
        </w:rPr>
      </w:pPr>
      <w:r w:rsidRPr="00345713">
        <w:rPr>
          <w:szCs w:val="24"/>
        </w:rPr>
        <w:t>(iv)</w:t>
      </w:r>
      <w:r w:rsidRPr="00345713">
        <w:rPr>
          <w:szCs w:val="24"/>
        </w:rPr>
        <w:tab/>
      </w:r>
      <w:r w:rsidR="00E40079" w:rsidRPr="00457559">
        <w:rPr>
          <w:szCs w:val="24"/>
        </w:rPr>
        <w:t>reimbursement of flat-rate costs</w:t>
      </w:r>
      <w:r w:rsidR="003C5039">
        <w:rPr>
          <w:szCs w:val="24"/>
        </w:rPr>
        <w:t xml:space="preserve"> for the category of indirect costs</w:t>
      </w:r>
      <w:r w:rsidR="00E40079" w:rsidRPr="00457559">
        <w:rPr>
          <w:szCs w:val="24"/>
        </w:rPr>
        <w:t>: 7% of the eligible direct costs</w:t>
      </w:r>
      <w:r w:rsidR="00E40079" w:rsidRPr="0095002D">
        <w:rPr>
          <w:rFonts w:ascii="Trebuchet MS" w:hAnsi="Trebuchet MS"/>
          <w:sz w:val="22"/>
          <w:szCs w:val="22"/>
        </w:rPr>
        <w:t xml:space="preserve"> </w:t>
      </w:r>
    </w:p>
    <w:p w14:paraId="5C109427" w14:textId="7ED5AFD9" w:rsidR="00E40079" w:rsidRDefault="00FB617C" w:rsidP="00FB617C">
      <w:pPr>
        <w:tabs>
          <w:tab w:val="left" w:pos="851"/>
        </w:tabs>
        <w:ind w:left="851" w:hanging="425"/>
        <w:rPr>
          <w:szCs w:val="24"/>
        </w:rPr>
      </w:pPr>
      <w:r w:rsidRPr="00345713">
        <w:rPr>
          <w:szCs w:val="24"/>
        </w:rPr>
        <w:t>(v)</w:t>
      </w:r>
      <w:r w:rsidRPr="00345713">
        <w:rPr>
          <w:szCs w:val="24"/>
        </w:rPr>
        <w:tab/>
        <w:t xml:space="preserve">reimbursement of costs declared on the basis </w:t>
      </w:r>
      <w:r w:rsidRPr="00790B6B">
        <w:rPr>
          <w:szCs w:val="24"/>
        </w:rPr>
        <w:t>of the beneficiary’s usual cost accounting</w:t>
      </w:r>
      <w:r w:rsidRPr="00345713">
        <w:rPr>
          <w:szCs w:val="24"/>
        </w:rPr>
        <w:t xml:space="preserve"> practices: not applicable</w:t>
      </w:r>
    </w:p>
    <w:p w14:paraId="500A4E2B" w14:textId="0D8FD63E" w:rsidR="00FB617C" w:rsidRPr="00345713" w:rsidRDefault="00E40079" w:rsidP="00FB617C">
      <w:pPr>
        <w:pStyle w:val="ListParagraph"/>
        <w:numPr>
          <w:ilvl w:val="0"/>
          <w:numId w:val="1"/>
        </w:numPr>
        <w:ind w:left="426" w:hanging="426"/>
        <w:rPr>
          <w:szCs w:val="24"/>
        </w:rPr>
      </w:pPr>
      <w:r w:rsidRPr="00345713" w:rsidDel="003D751F">
        <w:rPr>
          <w:szCs w:val="24"/>
        </w:rPr>
        <w:t xml:space="preserve"> </w:t>
      </w:r>
      <w:r w:rsidR="00FB617C" w:rsidRPr="00345713">
        <w:rPr>
          <w:szCs w:val="24"/>
        </w:rPr>
        <w:t>unit contribution: not applicable</w:t>
      </w:r>
    </w:p>
    <w:p w14:paraId="36659ED7" w14:textId="07ABE52D" w:rsidR="00FB617C" w:rsidRPr="00345713" w:rsidRDefault="00FB617C" w:rsidP="00FB617C">
      <w:pPr>
        <w:pStyle w:val="ListParagraph"/>
        <w:numPr>
          <w:ilvl w:val="0"/>
          <w:numId w:val="1"/>
        </w:numPr>
        <w:ind w:left="426" w:hanging="426"/>
        <w:contextualSpacing w:val="0"/>
        <w:rPr>
          <w:szCs w:val="24"/>
        </w:rPr>
      </w:pPr>
      <w:r w:rsidRPr="00345713">
        <w:rPr>
          <w:szCs w:val="24"/>
        </w:rPr>
        <w:t>lump sum contribution: not applicable</w:t>
      </w:r>
    </w:p>
    <w:p w14:paraId="240D26D0" w14:textId="1FF1F404" w:rsidR="00FB617C" w:rsidRDefault="00FB617C" w:rsidP="00457559">
      <w:pPr>
        <w:pStyle w:val="ListParagraph"/>
        <w:numPr>
          <w:ilvl w:val="0"/>
          <w:numId w:val="1"/>
        </w:numPr>
        <w:ind w:left="426" w:hanging="426"/>
        <w:contextualSpacing w:val="0"/>
        <w:rPr>
          <w:szCs w:val="24"/>
        </w:rPr>
      </w:pPr>
      <w:r w:rsidRPr="00345713">
        <w:rPr>
          <w:szCs w:val="24"/>
        </w:rPr>
        <w:t>flat-rate contribution: not applicable</w:t>
      </w:r>
    </w:p>
    <w:p w14:paraId="310C9CB7" w14:textId="6CDA4FD2" w:rsidR="00FB617C" w:rsidRDefault="00FB617C" w:rsidP="00457559"/>
    <w:p w14:paraId="389ED875" w14:textId="242C44E6" w:rsidR="00753087" w:rsidRPr="00345713" w:rsidRDefault="00B02A29" w:rsidP="000A4F91">
      <w:pPr>
        <w:pStyle w:val="Heading2"/>
        <w:rPr>
          <w:rStyle w:val="Heading2Char"/>
          <w:b/>
          <w:caps/>
        </w:rPr>
      </w:pPr>
      <w:bookmarkStart w:id="11" w:name="_Toc441250763"/>
      <w:bookmarkStart w:id="12" w:name="_Toc525830499"/>
      <w:r w:rsidRPr="00345713">
        <w:rPr>
          <w:rStyle w:val="Heading2Char"/>
          <w:b/>
          <w:caps/>
        </w:rPr>
        <w:t xml:space="preserve">Article I.4 </w:t>
      </w:r>
      <w:r w:rsidR="00345713">
        <w:rPr>
          <w:rStyle w:val="Heading2Char"/>
          <w:rFonts w:hint="eastAsia"/>
          <w:b/>
          <w:caps/>
        </w:rPr>
        <w:t>—</w:t>
      </w:r>
      <w:r w:rsidR="002960C5" w:rsidRPr="00345713">
        <w:rPr>
          <w:rStyle w:val="Heading2Char"/>
          <w:b/>
          <w:caps/>
        </w:rPr>
        <w:t xml:space="preserve"> </w:t>
      </w:r>
      <w:r w:rsidRPr="00345713">
        <w:rPr>
          <w:rStyle w:val="Heading2Char"/>
          <w:b/>
          <w:caps/>
        </w:rPr>
        <w:t>Reporting</w:t>
      </w:r>
      <w:r w:rsidR="00753087" w:rsidRPr="00345713">
        <w:rPr>
          <w:rStyle w:val="Heading2Char"/>
          <w:b/>
          <w:caps/>
        </w:rPr>
        <w:t xml:space="preserve"> </w:t>
      </w:r>
      <w:r w:rsidR="00345713">
        <w:rPr>
          <w:rStyle w:val="Heading2Char"/>
          <w:rFonts w:hint="eastAsia"/>
          <w:b/>
          <w:caps/>
        </w:rPr>
        <w:t>—</w:t>
      </w:r>
      <w:r w:rsidR="00753087" w:rsidRPr="00345713">
        <w:rPr>
          <w:rStyle w:val="Heading2Char"/>
          <w:b/>
          <w:caps/>
        </w:rPr>
        <w:t xml:space="preserve"> R</w:t>
      </w:r>
      <w:r w:rsidR="005209D5" w:rsidRPr="00345713">
        <w:rPr>
          <w:rStyle w:val="Heading2Char"/>
          <w:b/>
          <w:caps/>
        </w:rPr>
        <w:t>equests for payment</w:t>
      </w:r>
      <w:r w:rsidR="00753087" w:rsidRPr="00345713">
        <w:t xml:space="preserve"> </w:t>
      </w:r>
      <w:r w:rsidR="005209D5" w:rsidRPr="00345713">
        <w:rPr>
          <w:rStyle w:val="Heading2Char"/>
          <w:b/>
          <w:caps/>
        </w:rPr>
        <w:t>and supporting documents</w:t>
      </w:r>
      <w:bookmarkEnd w:id="11"/>
      <w:bookmarkEnd w:id="12"/>
    </w:p>
    <w:p w14:paraId="389ED876" w14:textId="77777777" w:rsidR="00753087" w:rsidRPr="00345713" w:rsidRDefault="00B02A29" w:rsidP="005209D5">
      <w:pPr>
        <w:pStyle w:val="Heading3"/>
      </w:pPr>
      <w:bookmarkStart w:id="13" w:name="_Toc441250764"/>
      <w:bookmarkStart w:id="14" w:name="_Toc525830500"/>
      <w:r w:rsidRPr="00345713">
        <w:t>I.4.1</w:t>
      </w:r>
      <w:r w:rsidRPr="00345713">
        <w:tab/>
        <w:t>Reporting periods</w:t>
      </w:r>
      <w:bookmarkEnd w:id="13"/>
      <w:bookmarkEnd w:id="14"/>
    </w:p>
    <w:p w14:paraId="389ED877" w14:textId="77777777" w:rsidR="00753087" w:rsidRPr="00345713" w:rsidRDefault="00753087" w:rsidP="005209D5">
      <w:pPr>
        <w:rPr>
          <w:b/>
          <w:szCs w:val="24"/>
        </w:rPr>
      </w:pPr>
      <w:r w:rsidRPr="00345713">
        <w:rPr>
          <w:szCs w:val="24"/>
        </w:rPr>
        <w:t xml:space="preserve">The </w:t>
      </w:r>
      <w:r w:rsidR="00F648C4" w:rsidRPr="00345713">
        <w:rPr>
          <w:i/>
          <w:szCs w:val="24"/>
        </w:rPr>
        <w:t>action</w:t>
      </w:r>
      <w:r w:rsidRPr="00345713">
        <w:rPr>
          <w:szCs w:val="24"/>
        </w:rPr>
        <w:t xml:space="preserve"> is divided into the following</w:t>
      </w:r>
      <w:r w:rsidRPr="00345713">
        <w:rPr>
          <w:b/>
          <w:szCs w:val="24"/>
        </w:rPr>
        <w:t xml:space="preserve"> </w:t>
      </w:r>
      <w:r w:rsidR="005209D5" w:rsidRPr="00345713">
        <w:rPr>
          <w:i/>
          <w:szCs w:val="24"/>
        </w:rPr>
        <w:t>reporting periods</w:t>
      </w:r>
      <w:r w:rsidRPr="00345713">
        <w:rPr>
          <w:szCs w:val="24"/>
        </w:rPr>
        <w:t>:</w:t>
      </w:r>
    </w:p>
    <w:p w14:paraId="389ED878" w14:textId="6C209234" w:rsidR="00753087" w:rsidRPr="00345713" w:rsidRDefault="00753087" w:rsidP="005209D5">
      <w:pPr>
        <w:rPr>
          <w:szCs w:val="24"/>
        </w:rPr>
      </w:pPr>
      <w:r w:rsidRPr="00345713">
        <w:rPr>
          <w:b/>
          <w:szCs w:val="24"/>
        </w:rPr>
        <w:lastRenderedPageBreak/>
        <w:t xml:space="preserve">- </w:t>
      </w:r>
      <w:r w:rsidRPr="00345713">
        <w:rPr>
          <w:szCs w:val="24"/>
        </w:rPr>
        <w:t xml:space="preserve">Reporting period 1: from month 1 to month </w:t>
      </w:r>
      <w:r w:rsidR="00F26F85">
        <w:rPr>
          <w:szCs w:val="24"/>
        </w:rPr>
        <w:t>18</w:t>
      </w:r>
    </w:p>
    <w:p w14:paraId="389ED879" w14:textId="4D82BFCA" w:rsidR="00753087" w:rsidRPr="00345713" w:rsidRDefault="00F96FB2" w:rsidP="005209D5">
      <w:pPr>
        <w:rPr>
          <w:szCs w:val="24"/>
        </w:rPr>
      </w:pPr>
      <w:r w:rsidRPr="00345713">
        <w:rPr>
          <w:b/>
          <w:szCs w:val="24"/>
        </w:rPr>
        <w:t xml:space="preserve">- </w:t>
      </w:r>
      <w:r w:rsidR="00753087" w:rsidRPr="00345713">
        <w:rPr>
          <w:szCs w:val="24"/>
        </w:rPr>
        <w:t xml:space="preserve">Reporting period 2: from month </w:t>
      </w:r>
      <w:r w:rsidR="00F26F85">
        <w:rPr>
          <w:szCs w:val="24"/>
          <w:highlight w:val="lightGray"/>
        </w:rPr>
        <w:t>18</w:t>
      </w:r>
      <w:r w:rsidR="00753087" w:rsidRPr="00345713">
        <w:rPr>
          <w:szCs w:val="24"/>
          <w:highlight w:val="lightGray"/>
        </w:rPr>
        <w:t>+1</w:t>
      </w:r>
      <w:r w:rsidR="00753087" w:rsidRPr="00345713">
        <w:rPr>
          <w:szCs w:val="24"/>
        </w:rPr>
        <w:t xml:space="preserve"> to month </w:t>
      </w:r>
      <w:r w:rsidR="00F26F85">
        <w:rPr>
          <w:szCs w:val="24"/>
        </w:rPr>
        <w:t>36</w:t>
      </w:r>
    </w:p>
    <w:p w14:paraId="389ED87E" w14:textId="6F8155EC" w:rsidR="00632755" w:rsidRPr="00345713" w:rsidRDefault="00632755" w:rsidP="005209D5">
      <w:pPr>
        <w:pStyle w:val="Heading3"/>
      </w:pPr>
      <w:bookmarkStart w:id="15" w:name="_Toc441250765"/>
      <w:bookmarkStart w:id="16" w:name="_Toc525830501"/>
      <w:r w:rsidRPr="00345713">
        <w:t>I.4.2</w:t>
      </w:r>
      <w:r w:rsidRPr="00345713">
        <w:tab/>
        <w:t>Reques</w:t>
      </w:r>
      <w:r w:rsidR="00C22B7C">
        <w:t>t</w:t>
      </w:r>
      <w:r w:rsidRPr="00345713">
        <w:t xml:space="preserve"> for second pre-financing payment and supporting documents</w:t>
      </w:r>
      <w:bookmarkEnd w:id="15"/>
      <w:bookmarkEnd w:id="16"/>
    </w:p>
    <w:p w14:paraId="69194FB7" w14:textId="7F245A97" w:rsidR="00902280" w:rsidRPr="00345713" w:rsidRDefault="00902280" w:rsidP="00457559">
      <w:r w:rsidRPr="00345713">
        <w:rPr>
          <w:szCs w:val="24"/>
        </w:rPr>
        <w:t>Not applicable</w:t>
      </w:r>
    </w:p>
    <w:p w14:paraId="389ED885" w14:textId="01E08134" w:rsidR="008940D3" w:rsidRPr="00345713" w:rsidRDefault="008940D3" w:rsidP="005209D5">
      <w:pPr>
        <w:pStyle w:val="Heading3"/>
      </w:pPr>
      <w:bookmarkStart w:id="17" w:name="_Toc441250766"/>
      <w:bookmarkStart w:id="18" w:name="_Toc525830502"/>
      <w:r w:rsidRPr="00345713">
        <w:t>I.4.3</w:t>
      </w:r>
      <w:r w:rsidRPr="00345713">
        <w:tab/>
        <w:t>Request for interim payment</w:t>
      </w:r>
      <w:r w:rsidR="005209D5" w:rsidRPr="00345713">
        <w:t xml:space="preserve"> and supporting documents</w:t>
      </w:r>
      <w:bookmarkEnd w:id="17"/>
      <w:bookmarkEnd w:id="18"/>
    </w:p>
    <w:p w14:paraId="446273F4" w14:textId="4BC2DAFD" w:rsidR="00FE16D3" w:rsidRPr="00345713" w:rsidRDefault="00FE16D3" w:rsidP="00FE16D3">
      <w:r w:rsidRPr="00345713">
        <w:t>[The coordinator must submit a request for an interim payment within 60 calendar days following the end of the first] reporting period.</w:t>
      </w:r>
    </w:p>
    <w:p w14:paraId="10072246" w14:textId="77777777" w:rsidR="00FE16D3" w:rsidRPr="00345713" w:rsidRDefault="00FE16D3" w:rsidP="00FE16D3">
      <w:r w:rsidRPr="00345713">
        <w:t>This request must be accompanied by the following documents:</w:t>
      </w:r>
    </w:p>
    <w:p w14:paraId="7CBA879B" w14:textId="77777777" w:rsidR="00FE16D3" w:rsidRPr="00345713" w:rsidRDefault="00FE16D3" w:rsidP="004B59ED">
      <w:pPr>
        <w:numPr>
          <w:ilvl w:val="0"/>
          <w:numId w:val="6"/>
        </w:numPr>
      </w:pPr>
      <w:r w:rsidRPr="00345713">
        <w:t>an interim report (‘interim technical report’), drawn up in accordance with Annex V, containing:</w:t>
      </w:r>
    </w:p>
    <w:p w14:paraId="1AF13DA5" w14:textId="77777777" w:rsidR="00FE16D3" w:rsidRPr="00345713" w:rsidRDefault="00FE16D3" w:rsidP="004B59ED">
      <w:pPr>
        <w:numPr>
          <w:ilvl w:val="0"/>
          <w:numId w:val="2"/>
        </w:numPr>
        <w:ind w:left="1560" w:hanging="426"/>
      </w:pPr>
      <w:r w:rsidRPr="00345713">
        <w:t>the information needed to justify the eligible costs declared or the contribution requested on the basis of unit costs and lump sums (where the grant takes the form of the reimbursement of unit or lump sum costs or of a unit or lump sum contribution</w:t>
      </w:r>
      <w:r>
        <w:t>,</w:t>
      </w:r>
      <w:r w:rsidRPr="00345713" w:rsidDel="006C1A19">
        <w:t xml:space="preserve"> </w:t>
      </w:r>
      <w:r>
        <w:t>as provided for in</w:t>
      </w:r>
      <w:r w:rsidRPr="00345713">
        <w:t xml:space="preserve"> Article I.3.2 (a)(ii) and (iii), (b) or (c)</w:t>
      </w:r>
      <w:r>
        <w:t>);</w:t>
      </w:r>
    </w:p>
    <w:p w14:paraId="33D6B1D8" w14:textId="77777777" w:rsidR="00FE16D3" w:rsidRPr="00345713" w:rsidRDefault="00FE16D3" w:rsidP="004B59ED">
      <w:pPr>
        <w:numPr>
          <w:ilvl w:val="0"/>
          <w:numId w:val="2"/>
        </w:numPr>
        <w:ind w:left="1560" w:hanging="426"/>
      </w:pPr>
      <w:r w:rsidRPr="00345713">
        <w:t>information on subcontracting as referred to in Article II.11.1(d);</w:t>
      </w:r>
    </w:p>
    <w:p w14:paraId="4E716936" w14:textId="77777777" w:rsidR="00FE16D3" w:rsidRPr="00345713" w:rsidRDefault="00FE16D3" w:rsidP="004B59ED">
      <w:pPr>
        <w:numPr>
          <w:ilvl w:val="0"/>
          <w:numId w:val="6"/>
        </w:numPr>
      </w:pPr>
      <w:r w:rsidRPr="00345713">
        <w:t xml:space="preserve">an interim financial statement (‘interim financial statement’). The interim financial statement must include a consolidated statement </w:t>
      </w:r>
      <w:r>
        <w:t>and</w:t>
      </w:r>
      <w:r w:rsidRPr="00345713">
        <w:t xml:space="preserve"> a breakdown of the amounts claimed by each beneficiary and its affiliated entities.</w:t>
      </w:r>
    </w:p>
    <w:p w14:paraId="6FDE09DE" w14:textId="77777777" w:rsidR="00FE16D3" w:rsidRPr="00345713" w:rsidRDefault="00FE16D3" w:rsidP="00FE16D3">
      <w:pPr>
        <w:spacing w:after="0"/>
        <w:ind w:left="567"/>
        <w:rPr>
          <w:szCs w:val="24"/>
        </w:rPr>
      </w:pPr>
      <w:r>
        <w:rPr>
          <w:bCs/>
          <w:szCs w:val="24"/>
        </w:rPr>
        <w:t>The interim</w:t>
      </w:r>
      <w:r>
        <w:rPr>
          <w:bCs/>
          <w:szCs w:val="24"/>
          <w:lang w:val="en-US"/>
        </w:rPr>
        <w:t xml:space="preserve"> financial statement </w:t>
      </w:r>
      <w:r w:rsidRPr="00345713">
        <w:rPr>
          <w:bCs/>
          <w:szCs w:val="24"/>
        </w:rPr>
        <w:t xml:space="preserve">must be drawn up in accordance with the structure of the estimated budget set out in Annex III and </w:t>
      </w:r>
      <w:r>
        <w:rPr>
          <w:bCs/>
          <w:szCs w:val="24"/>
        </w:rPr>
        <w:t xml:space="preserve">in accordance </w:t>
      </w:r>
      <w:r w:rsidRPr="00345713">
        <w:rPr>
          <w:bCs/>
          <w:szCs w:val="24"/>
        </w:rPr>
        <w:t>with Annex VI</w:t>
      </w:r>
      <w:r>
        <w:rPr>
          <w:szCs w:val="24"/>
        </w:rPr>
        <w:t>. It must also</w:t>
      </w:r>
      <w:r w:rsidRPr="00345713">
        <w:rPr>
          <w:szCs w:val="24"/>
        </w:rPr>
        <w:t xml:space="preserve"> detail the amounts for each of the forms of grant set out in </w:t>
      </w:r>
      <w:r w:rsidRPr="00345713">
        <w:rPr>
          <w:bCs/>
          <w:szCs w:val="24"/>
        </w:rPr>
        <w:t>Article I.3.2 for the reporting period concerned</w:t>
      </w:r>
      <w:r w:rsidRPr="00345713">
        <w:rPr>
          <w:szCs w:val="24"/>
        </w:rPr>
        <w:t>;</w:t>
      </w:r>
    </w:p>
    <w:p w14:paraId="342D6DE7" w14:textId="77777777" w:rsidR="00FE16D3" w:rsidRPr="00345713" w:rsidRDefault="00FE16D3" w:rsidP="004B59ED">
      <w:pPr>
        <w:numPr>
          <w:ilvl w:val="0"/>
          <w:numId w:val="6"/>
        </w:numPr>
      </w:pPr>
      <w:r w:rsidRPr="00345713">
        <w:t>a certificate on the financial statements and underlying accounts (‘certificate on the financial statements’) for each beneficiary and for each affiliated entity, if:</w:t>
      </w:r>
    </w:p>
    <w:p w14:paraId="4DDE121B" w14:textId="77777777" w:rsidR="00FE16D3" w:rsidRPr="00345713" w:rsidRDefault="00FE16D3" w:rsidP="004B59ED">
      <w:pPr>
        <w:numPr>
          <w:ilvl w:val="0"/>
          <w:numId w:val="4"/>
        </w:numPr>
      </w:pPr>
      <w:r w:rsidRPr="00345713">
        <w:t>the cumulative amount of payments the beneficiary requests as reimbursement of actual costs as referred to in Article I.3.2 (a)(i) (and for which no certificate has yet been submitted) is EUR 325</w:t>
      </w:r>
      <w:r w:rsidRPr="00345713">
        <w:rPr>
          <w:w w:val="50"/>
        </w:rPr>
        <w:t> </w:t>
      </w:r>
      <w:r w:rsidRPr="00345713">
        <w:t>000 or more;</w:t>
      </w:r>
    </w:p>
    <w:p w14:paraId="5B6971D2" w14:textId="77777777" w:rsidR="00FE16D3" w:rsidRPr="00345713" w:rsidRDefault="00FE16D3" w:rsidP="004B59ED">
      <w:pPr>
        <w:numPr>
          <w:ilvl w:val="0"/>
          <w:numId w:val="4"/>
        </w:numPr>
        <w:ind w:left="1560" w:hanging="426"/>
      </w:pPr>
      <w:r w:rsidRPr="00345713">
        <w:t>the maximum grant amount indicated for that beneficiary and its affiliated entities in the estimated budget as reimbursement of actual costs is EUR 750</w:t>
      </w:r>
      <w:r w:rsidRPr="00345713">
        <w:rPr>
          <w:w w:val="50"/>
        </w:rPr>
        <w:t> </w:t>
      </w:r>
      <w:r w:rsidRPr="00345713">
        <w:t>000 or more.</w:t>
      </w:r>
    </w:p>
    <w:p w14:paraId="77406139" w14:textId="77777777" w:rsidR="00FE16D3" w:rsidRPr="00345713" w:rsidRDefault="00FE16D3" w:rsidP="00FE16D3">
      <w:pPr>
        <w:spacing w:after="0"/>
        <w:rPr>
          <w:szCs w:val="24"/>
        </w:rPr>
      </w:pPr>
      <w:r w:rsidRPr="00345713">
        <w:rPr>
          <w:color w:val="000000"/>
          <w:szCs w:val="24"/>
        </w:rPr>
        <w:t>This certificate</w:t>
      </w:r>
      <w:r w:rsidRPr="00345713">
        <w:rPr>
          <w:szCs w:val="24"/>
        </w:rPr>
        <w:t xml:space="preserve"> must </w:t>
      </w:r>
      <w:r w:rsidRPr="005F6341">
        <w:rPr>
          <w:szCs w:val="24"/>
        </w:rPr>
        <w:t>be produced</w:t>
      </w:r>
      <w:r w:rsidRPr="00345713">
        <w:rPr>
          <w:szCs w:val="24"/>
        </w:rPr>
        <w:t xml:space="preserve"> by an approved auditor or, in case of public bodies, by a competent and independent public officer and drawn up in accordance with Annex VII.</w:t>
      </w:r>
    </w:p>
    <w:p w14:paraId="7BDEC309" w14:textId="77777777" w:rsidR="00FE16D3" w:rsidRPr="00345713" w:rsidRDefault="00FE16D3" w:rsidP="00FE16D3">
      <w:pPr>
        <w:spacing w:after="0"/>
        <w:rPr>
          <w:color w:val="000000"/>
          <w:szCs w:val="24"/>
        </w:rPr>
      </w:pPr>
      <w:r>
        <w:rPr>
          <w:szCs w:val="24"/>
        </w:rPr>
        <w:t>The certificate</w:t>
      </w:r>
      <w:r w:rsidRPr="00345713">
        <w:rPr>
          <w:color w:val="000000"/>
          <w:szCs w:val="24"/>
        </w:rPr>
        <w:t xml:space="preserve"> must certify that the costs declared in the interim financial statement by the beneficiary concerned or its affiliated entities </w:t>
      </w:r>
      <w:r w:rsidRPr="00345713">
        <w:rPr>
          <w:bCs/>
          <w:szCs w:val="24"/>
        </w:rPr>
        <w:t>for the categories of costs reimbursed in accordance with Article I.3.2(a)(i)</w:t>
      </w:r>
      <w:r w:rsidRPr="00345713">
        <w:rPr>
          <w:i/>
          <w:szCs w:val="24"/>
        </w:rPr>
        <w:t xml:space="preserve"> </w:t>
      </w:r>
      <w:r w:rsidRPr="00345713">
        <w:rPr>
          <w:color w:val="000000"/>
          <w:szCs w:val="24"/>
        </w:rPr>
        <w:t>are real, accurately recorded and eligible in accordance with the Agreement.</w:t>
      </w:r>
    </w:p>
    <w:p w14:paraId="454CA4FF" w14:textId="77777777" w:rsidR="00FE16D3" w:rsidRPr="00345713" w:rsidRDefault="00FE16D3" w:rsidP="00FE16D3">
      <w:pPr>
        <w:spacing w:after="0"/>
        <w:rPr>
          <w:color w:val="000000"/>
          <w:szCs w:val="24"/>
        </w:rPr>
      </w:pPr>
      <w:r w:rsidRPr="00345713">
        <w:rPr>
          <w:szCs w:val="24"/>
        </w:rPr>
        <w:lastRenderedPageBreak/>
        <w:t xml:space="preserve">The coordinator must certify that the </w:t>
      </w:r>
      <w:r w:rsidRPr="00345713">
        <w:rPr>
          <w:color w:val="000000"/>
          <w:szCs w:val="24"/>
        </w:rPr>
        <w:t>information provided in the request for interim payment is full, reliable and true.</w:t>
      </w:r>
    </w:p>
    <w:p w14:paraId="2862ADD8" w14:textId="77777777" w:rsidR="00FE16D3" w:rsidRPr="00345713" w:rsidRDefault="00FE16D3" w:rsidP="00FE16D3">
      <w:pPr>
        <w:spacing w:after="0"/>
        <w:rPr>
          <w:color w:val="000000"/>
          <w:szCs w:val="24"/>
        </w:rPr>
      </w:pPr>
      <w:r>
        <w:rPr>
          <w:color w:val="000000"/>
          <w:szCs w:val="24"/>
        </w:rPr>
        <w:t>The coordinator</w:t>
      </w:r>
      <w:r w:rsidRPr="00345713">
        <w:rPr>
          <w:color w:val="000000"/>
          <w:szCs w:val="24"/>
        </w:rPr>
        <w:t xml:space="preserve"> must also certify that the costs incurred can be considered eligible in accordance with the Agreement</w:t>
      </w:r>
      <w:r w:rsidRPr="00345713">
        <w:rPr>
          <w:szCs w:val="24"/>
        </w:rPr>
        <w:t xml:space="preserve"> </w:t>
      </w:r>
      <w:r w:rsidRPr="00345713">
        <w:rPr>
          <w:color w:val="000000"/>
          <w:szCs w:val="24"/>
        </w:rPr>
        <w:t xml:space="preserve">and that the request for payment is substantiated by adequate supporting documents that can </w:t>
      </w:r>
      <w:r w:rsidRPr="005F6341">
        <w:rPr>
          <w:color w:val="000000"/>
          <w:szCs w:val="24"/>
        </w:rPr>
        <w:t>be produced</w:t>
      </w:r>
      <w:r w:rsidRPr="00345713">
        <w:rPr>
          <w:color w:val="000000"/>
          <w:szCs w:val="24"/>
        </w:rPr>
        <w:t xml:space="preserve"> </w:t>
      </w:r>
      <w:r w:rsidRPr="00345713">
        <w:rPr>
          <w:szCs w:val="24"/>
        </w:rPr>
        <w:t>in the context of the checks or audits described in Article II.27.</w:t>
      </w:r>
      <w:r w:rsidRPr="00345713">
        <w:rPr>
          <w:color w:val="000000"/>
          <w:szCs w:val="24"/>
        </w:rPr>
        <w:t>]</w:t>
      </w:r>
    </w:p>
    <w:p w14:paraId="389ED896" w14:textId="77777777" w:rsidR="008940D3" w:rsidRPr="00345713" w:rsidRDefault="008940D3" w:rsidP="005209D5">
      <w:pPr>
        <w:pStyle w:val="Heading3"/>
      </w:pPr>
      <w:bookmarkStart w:id="19" w:name="_Toc441250767"/>
      <w:bookmarkStart w:id="20" w:name="_Toc525830503"/>
      <w:r w:rsidRPr="00345713">
        <w:t>I.4.4</w:t>
      </w:r>
      <w:r w:rsidRPr="00345713">
        <w:tab/>
        <w:t>Request for payment of the balance and supporting documents</w:t>
      </w:r>
      <w:bookmarkEnd w:id="19"/>
      <w:bookmarkEnd w:id="20"/>
      <w:r w:rsidRPr="00345713">
        <w:t xml:space="preserve">  </w:t>
      </w:r>
    </w:p>
    <w:p w14:paraId="389ED897" w14:textId="77777777" w:rsidR="008940D3" w:rsidRPr="00345713" w:rsidRDefault="008940D3" w:rsidP="00F127AE">
      <w:r w:rsidRPr="00345713">
        <w:t xml:space="preserve">The coordinator must submit a request for payment of the balance within 60 </w:t>
      </w:r>
      <w:r w:rsidR="00AA0EAA" w:rsidRPr="00345713">
        <w:t xml:space="preserve">calendar </w:t>
      </w:r>
      <w:r w:rsidRPr="00345713">
        <w:t xml:space="preserve">days following the end of </w:t>
      </w:r>
      <w:r w:rsidR="000D51AC" w:rsidRPr="00345713">
        <w:t xml:space="preserve">the last </w:t>
      </w:r>
      <w:r w:rsidRPr="00345713">
        <w:t>reporting period.</w:t>
      </w:r>
    </w:p>
    <w:p w14:paraId="389ED898" w14:textId="77777777" w:rsidR="008940D3" w:rsidRPr="00345713" w:rsidRDefault="008940D3" w:rsidP="00F127AE">
      <w:r w:rsidRPr="00345713">
        <w:t>This request must be accompanied by the following documents:</w:t>
      </w:r>
    </w:p>
    <w:p w14:paraId="389ED899" w14:textId="77777777" w:rsidR="00AD02BD" w:rsidRPr="00345713" w:rsidRDefault="008940D3" w:rsidP="004B59ED">
      <w:pPr>
        <w:numPr>
          <w:ilvl w:val="0"/>
          <w:numId w:val="7"/>
        </w:numPr>
      </w:pPr>
      <w:r w:rsidRPr="00345713">
        <w:t xml:space="preserve">a final report on implementation of the </w:t>
      </w:r>
      <w:r w:rsidR="00F648C4" w:rsidRPr="00345713">
        <w:t>action</w:t>
      </w:r>
      <w:r w:rsidRPr="00345713">
        <w:t xml:space="preserve"> (</w:t>
      </w:r>
      <w:r w:rsidR="008021C5" w:rsidRPr="00345713">
        <w:t>‘</w:t>
      </w:r>
      <w:r w:rsidRPr="00345713">
        <w:t>final technical report</w:t>
      </w:r>
      <w:r w:rsidR="008021C5" w:rsidRPr="00345713">
        <w:t>’</w:t>
      </w:r>
      <w:r w:rsidRPr="00345713">
        <w:t>), drawn up in accordance with Annex V</w:t>
      </w:r>
      <w:r w:rsidR="00F34F58" w:rsidRPr="00345713">
        <w:t>,</w:t>
      </w:r>
      <w:r w:rsidRPr="00345713">
        <w:t xml:space="preserve"> contain</w:t>
      </w:r>
      <w:r w:rsidR="00F34F58" w:rsidRPr="00345713">
        <w:t>ing</w:t>
      </w:r>
      <w:r w:rsidR="00AD02BD" w:rsidRPr="00345713">
        <w:t>:</w:t>
      </w:r>
    </w:p>
    <w:p w14:paraId="389ED89A" w14:textId="77777777" w:rsidR="00AD02BD" w:rsidRPr="00345713" w:rsidRDefault="008940D3" w:rsidP="004B59ED">
      <w:pPr>
        <w:numPr>
          <w:ilvl w:val="0"/>
          <w:numId w:val="3"/>
        </w:numPr>
      </w:pPr>
      <w:r w:rsidRPr="00345713">
        <w:t xml:space="preserve">the information needed to justify the eligible costs declared or the contribution requested on the basis of unit costs and lump sums </w:t>
      </w:r>
      <w:r w:rsidR="00AD02BD" w:rsidRPr="00345713">
        <w:t>(</w:t>
      </w:r>
      <w:r w:rsidRPr="00345713">
        <w:t>where the grant takes the form of the reimbursement of unit or lump sum costs or of a unit or lump sum contribution</w:t>
      </w:r>
      <w:r w:rsidR="00036432">
        <w:t>, as provided for</w:t>
      </w:r>
      <w:r w:rsidRPr="00345713" w:rsidDel="006C1A19">
        <w:t xml:space="preserve"> </w:t>
      </w:r>
      <w:r w:rsidRPr="00345713">
        <w:t>in Article I.3</w:t>
      </w:r>
      <w:r w:rsidR="0091278F" w:rsidRPr="00345713">
        <w:t>.2</w:t>
      </w:r>
      <w:r w:rsidRPr="00345713">
        <w:t>(a)(ii)</w:t>
      </w:r>
      <w:r w:rsidR="00F34F58" w:rsidRPr="00345713">
        <w:t xml:space="preserve"> and</w:t>
      </w:r>
      <w:r w:rsidRPr="00345713">
        <w:t xml:space="preserve"> (iii), (b) or (c)</w:t>
      </w:r>
      <w:r w:rsidR="00AD02BD" w:rsidRPr="00345713">
        <w:t>)</w:t>
      </w:r>
      <w:r w:rsidRPr="00345713">
        <w:t>,</w:t>
      </w:r>
      <w:r w:rsidR="00036432">
        <w:t>;</w:t>
      </w:r>
    </w:p>
    <w:p w14:paraId="389ED89B" w14:textId="77777777" w:rsidR="008940D3" w:rsidRPr="00345713" w:rsidRDefault="008940D3" w:rsidP="004B59ED">
      <w:pPr>
        <w:numPr>
          <w:ilvl w:val="0"/>
          <w:numId w:val="3"/>
        </w:numPr>
      </w:pPr>
      <w:r w:rsidRPr="00345713">
        <w:t>information on subcontracting as referred to in Article II.1</w:t>
      </w:r>
      <w:r w:rsidR="00B229FC" w:rsidRPr="00345713">
        <w:t>1</w:t>
      </w:r>
      <w:r w:rsidRPr="00345713">
        <w:t>.</w:t>
      </w:r>
      <w:r w:rsidR="00472321" w:rsidRPr="00345713">
        <w:t>1</w:t>
      </w:r>
      <w:r w:rsidRPr="00345713">
        <w:t>(d);</w:t>
      </w:r>
    </w:p>
    <w:p w14:paraId="389ED89C" w14:textId="77777777" w:rsidR="00AD02BD" w:rsidRPr="00345713" w:rsidRDefault="008940D3" w:rsidP="004B59ED">
      <w:pPr>
        <w:numPr>
          <w:ilvl w:val="0"/>
          <w:numId w:val="7"/>
        </w:numPr>
      </w:pPr>
      <w:r w:rsidRPr="00345713">
        <w:t>a final financial statement (</w:t>
      </w:r>
      <w:r w:rsidR="008021C5" w:rsidRPr="00345713">
        <w:t>‘</w:t>
      </w:r>
      <w:r w:rsidRPr="00345713">
        <w:t>final financial statement</w:t>
      </w:r>
      <w:r w:rsidR="008021C5" w:rsidRPr="00345713">
        <w:t>’</w:t>
      </w:r>
      <w:r w:rsidRPr="00345713">
        <w:t>)</w:t>
      </w:r>
      <w:r w:rsidR="00AD02BD" w:rsidRPr="00345713">
        <w:t>.</w:t>
      </w:r>
      <w:r w:rsidR="0052342F" w:rsidRPr="00345713">
        <w:t xml:space="preserve"> </w:t>
      </w:r>
      <w:r w:rsidR="00AD02BD" w:rsidRPr="00345713">
        <w:t>T</w:t>
      </w:r>
      <w:r w:rsidRPr="00345713">
        <w:t xml:space="preserve">he final financial statement must include a consolidated statement </w:t>
      </w:r>
      <w:r w:rsidR="00036432">
        <w:t>and</w:t>
      </w:r>
      <w:r w:rsidRPr="00345713">
        <w:t xml:space="preserve"> a breakdown of the amounts claimed by each beneficiary and its affiliated entities</w:t>
      </w:r>
      <w:r w:rsidR="00AD02BD" w:rsidRPr="00345713">
        <w:t>.</w:t>
      </w:r>
    </w:p>
    <w:p w14:paraId="389ED89D" w14:textId="77777777" w:rsidR="008940D3" w:rsidRPr="00345713" w:rsidRDefault="009E3819" w:rsidP="00DD5466">
      <w:pPr>
        <w:spacing w:after="0"/>
        <w:ind w:left="360"/>
        <w:rPr>
          <w:szCs w:val="24"/>
        </w:rPr>
      </w:pPr>
      <w:r>
        <w:rPr>
          <w:bCs/>
          <w:szCs w:val="24"/>
        </w:rPr>
        <w:t>T</w:t>
      </w:r>
      <w:r w:rsidRPr="00345713">
        <w:t xml:space="preserve">he final financial statement </w:t>
      </w:r>
      <w:r w:rsidR="008940D3" w:rsidRPr="00345713">
        <w:rPr>
          <w:bCs/>
          <w:szCs w:val="24"/>
        </w:rPr>
        <w:t xml:space="preserve">must be drawn up in accordance with the structure of the estimated budget set out in Annex III and </w:t>
      </w:r>
      <w:r w:rsidR="00E72617">
        <w:rPr>
          <w:bCs/>
          <w:szCs w:val="24"/>
        </w:rPr>
        <w:t xml:space="preserve">in accordance </w:t>
      </w:r>
      <w:r w:rsidR="008940D3" w:rsidRPr="00345713">
        <w:rPr>
          <w:bCs/>
          <w:szCs w:val="24"/>
        </w:rPr>
        <w:t>with Annex VI</w:t>
      </w:r>
      <w:r w:rsidR="008940D3" w:rsidRPr="00345713">
        <w:rPr>
          <w:szCs w:val="24"/>
        </w:rPr>
        <w:t xml:space="preserve"> and detail the amounts for each of the forms of grant set out in </w:t>
      </w:r>
      <w:r w:rsidR="008940D3" w:rsidRPr="00345713">
        <w:rPr>
          <w:bCs/>
          <w:szCs w:val="24"/>
        </w:rPr>
        <w:t>Article I.3</w:t>
      </w:r>
      <w:r w:rsidR="0091278F" w:rsidRPr="00345713">
        <w:rPr>
          <w:bCs/>
          <w:szCs w:val="24"/>
        </w:rPr>
        <w:t>.2</w:t>
      </w:r>
      <w:r w:rsidR="008940D3" w:rsidRPr="00345713">
        <w:rPr>
          <w:bCs/>
          <w:szCs w:val="24"/>
        </w:rPr>
        <w:t xml:space="preserve"> for the </w:t>
      </w:r>
      <w:r w:rsidR="000D51AC" w:rsidRPr="00345713">
        <w:rPr>
          <w:bCs/>
          <w:szCs w:val="24"/>
        </w:rPr>
        <w:t xml:space="preserve">last </w:t>
      </w:r>
      <w:r w:rsidR="008940D3" w:rsidRPr="00345713">
        <w:rPr>
          <w:bCs/>
          <w:szCs w:val="24"/>
        </w:rPr>
        <w:t>reporting period</w:t>
      </w:r>
      <w:r w:rsidR="008940D3" w:rsidRPr="00345713">
        <w:rPr>
          <w:szCs w:val="24"/>
        </w:rPr>
        <w:t>;</w:t>
      </w:r>
    </w:p>
    <w:p w14:paraId="389ED89E" w14:textId="77777777" w:rsidR="00AD02BD" w:rsidRPr="00345713" w:rsidRDefault="008940D3" w:rsidP="004B59ED">
      <w:pPr>
        <w:numPr>
          <w:ilvl w:val="0"/>
          <w:numId w:val="7"/>
        </w:numPr>
      </w:pPr>
      <w:r w:rsidRPr="00345713">
        <w:t xml:space="preserve">a summary financial statement </w:t>
      </w:r>
      <w:r w:rsidR="00AD02BD" w:rsidRPr="00345713">
        <w:t>(</w:t>
      </w:r>
      <w:r w:rsidR="008021C5" w:rsidRPr="00345713">
        <w:t>‘</w:t>
      </w:r>
      <w:r w:rsidR="00AD02BD" w:rsidRPr="00345713">
        <w:t>summary financial statement</w:t>
      </w:r>
      <w:r w:rsidR="008021C5" w:rsidRPr="00345713">
        <w:t>’</w:t>
      </w:r>
      <w:r w:rsidR="00AD02BD" w:rsidRPr="00345713">
        <w:t>).</w:t>
      </w:r>
    </w:p>
    <w:p w14:paraId="389ED89F" w14:textId="77777777" w:rsidR="00AD02BD" w:rsidRPr="00345713" w:rsidRDefault="00AD02BD" w:rsidP="00AD02BD">
      <w:pPr>
        <w:spacing w:after="0"/>
        <w:ind w:left="567"/>
        <w:rPr>
          <w:bCs/>
          <w:szCs w:val="24"/>
        </w:rPr>
      </w:pPr>
      <w:r w:rsidRPr="00345713">
        <w:rPr>
          <w:bCs/>
          <w:szCs w:val="24"/>
        </w:rPr>
        <w:t>T</w:t>
      </w:r>
      <w:r w:rsidR="008940D3" w:rsidRPr="00345713">
        <w:rPr>
          <w:bCs/>
          <w:szCs w:val="24"/>
        </w:rPr>
        <w:t xml:space="preserve">his statement </w:t>
      </w:r>
      <w:r w:rsidR="008940D3" w:rsidRPr="0051405A">
        <w:rPr>
          <w:bCs/>
          <w:szCs w:val="24"/>
        </w:rPr>
        <w:t>must include a consolidated financial statement and a breakdown of the amounts declared or requested by each beneficiary and its affiliated entities, aggregating the financial statements already submitted previously and indicating the receipts referred to in Article II.25.3</w:t>
      </w:r>
      <w:r w:rsidR="008940D3" w:rsidRPr="0051405A">
        <w:rPr>
          <w:bCs/>
          <w:i/>
          <w:szCs w:val="24"/>
        </w:rPr>
        <w:t xml:space="preserve"> </w:t>
      </w:r>
      <w:r w:rsidR="008940D3" w:rsidRPr="0051405A">
        <w:rPr>
          <w:bCs/>
          <w:szCs w:val="24"/>
        </w:rPr>
        <w:t>for each beneficiary and its affiliated entities</w:t>
      </w:r>
      <w:r w:rsidRPr="0051405A">
        <w:rPr>
          <w:bCs/>
          <w:szCs w:val="24"/>
        </w:rPr>
        <w:t>.</w:t>
      </w:r>
    </w:p>
    <w:p w14:paraId="389ED8A0" w14:textId="77777777" w:rsidR="008940D3" w:rsidRPr="00345713" w:rsidRDefault="009E3819" w:rsidP="00DD5466">
      <w:pPr>
        <w:spacing w:after="0"/>
        <w:ind w:left="360"/>
        <w:rPr>
          <w:bCs/>
          <w:szCs w:val="24"/>
        </w:rPr>
      </w:pPr>
      <w:r>
        <w:rPr>
          <w:szCs w:val="24"/>
        </w:rPr>
        <w:t>T</w:t>
      </w:r>
      <w:r>
        <w:t xml:space="preserve">he </w:t>
      </w:r>
      <w:r w:rsidRPr="00345713">
        <w:t>summary financial statement</w:t>
      </w:r>
      <w:r w:rsidRPr="00345713">
        <w:rPr>
          <w:szCs w:val="24"/>
        </w:rPr>
        <w:t xml:space="preserve"> </w:t>
      </w:r>
      <w:r w:rsidR="008940D3" w:rsidRPr="00345713">
        <w:rPr>
          <w:szCs w:val="24"/>
        </w:rPr>
        <w:t>must be drawn up in accordance with Annex VI;</w:t>
      </w:r>
    </w:p>
    <w:p w14:paraId="389ED8A1" w14:textId="77777777" w:rsidR="00AD02BD" w:rsidRPr="00345713" w:rsidRDefault="00AD02BD" w:rsidP="004B59ED">
      <w:pPr>
        <w:numPr>
          <w:ilvl w:val="0"/>
          <w:numId w:val="7"/>
        </w:numPr>
      </w:pPr>
      <w:r w:rsidRPr="00345713">
        <w:t>a certificate on the financial statements and underlying accounts (</w:t>
      </w:r>
      <w:r w:rsidR="008021C5" w:rsidRPr="00345713">
        <w:t>‘</w:t>
      </w:r>
      <w:r w:rsidRPr="00345713">
        <w:t>certificate on the financial statements</w:t>
      </w:r>
      <w:r w:rsidR="008021C5" w:rsidRPr="00345713">
        <w:t>’</w:t>
      </w:r>
      <w:r w:rsidRPr="00345713">
        <w:t>) for each beneficiary</w:t>
      </w:r>
      <w:r w:rsidR="00304117" w:rsidRPr="00345713">
        <w:t xml:space="preserve"> and </w:t>
      </w:r>
      <w:r w:rsidR="00F05F03" w:rsidRPr="00345713">
        <w:t xml:space="preserve">for </w:t>
      </w:r>
      <w:r w:rsidR="00304117" w:rsidRPr="00345713">
        <w:t>each affiliated entity</w:t>
      </w:r>
      <w:r w:rsidRPr="00345713">
        <w:t>, if:</w:t>
      </w:r>
    </w:p>
    <w:p w14:paraId="389ED8A2" w14:textId="77777777" w:rsidR="00AD02BD" w:rsidRPr="00345713" w:rsidRDefault="00AD02BD" w:rsidP="004B59ED">
      <w:pPr>
        <w:numPr>
          <w:ilvl w:val="0"/>
          <w:numId w:val="5"/>
        </w:numPr>
        <w:ind w:left="1701" w:hanging="567"/>
      </w:pPr>
      <w:r w:rsidRPr="00345713">
        <w:t>the cumulative amount of payments</w:t>
      </w:r>
      <w:r w:rsidR="00534084" w:rsidRPr="00345713">
        <w:t xml:space="preserve"> the</w:t>
      </w:r>
      <w:r w:rsidR="00AC2C91" w:rsidRPr="00345713">
        <w:t xml:space="preserve"> beneficiary </w:t>
      </w:r>
      <w:r w:rsidR="00304117" w:rsidRPr="00345713">
        <w:t>request</w:t>
      </w:r>
      <w:r w:rsidR="00AC2C91" w:rsidRPr="00345713">
        <w:t>s</w:t>
      </w:r>
      <w:r w:rsidR="00304117" w:rsidRPr="00345713">
        <w:t xml:space="preserve"> </w:t>
      </w:r>
      <w:r w:rsidRPr="00345713">
        <w:t>as reimbursement of actual costs as referred to in Article I.3</w:t>
      </w:r>
      <w:r w:rsidR="0091278F" w:rsidRPr="00345713">
        <w:t>.2</w:t>
      </w:r>
      <w:r w:rsidRPr="00345713">
        <w:t>(a)(i) (and for which no certificate has yet been submitted) is EUR 325</w:t>
      </w:r>
      <w:r w:rsidR="00345713" w:rsidRPr="00345713">
        <w:rPr>
          <w:w w:val="50"/>
        </w:rPr>
        <w:t> </w:t>
      </w:r>
      <w:r w:rsidRPr="00345713">
        <w:t>000 or more;</w:t>
      </w:r>
    </w:p>
    <w:p w14:paraId="389ED8A3" w14:textId="77777777" w:rsidR="00AD02BD" w:rsidRPr="00345713" w:rsidRDefault="00AD02BD" w:rsidP="004B59ED">
      <w:pPr>
        <w:numPr>
          <w:ilvl w:val="0"/>
          <w:numId w:val="5"/>
        </w:numPr>
        <w:ind w:left="1701" w:hanging="567"/>
      </w:pPr>
      <w:r w:rsidRPr="00345713">
        <w:t>the maximum grant amount indicated for that beneficiary</w:t>
      </w:r>
      <w:r w:rsidR="00304117" w:rsidRPr="00345713">
        <w:t xml:space="preserve"> </w:t>
      </w:r>
      <w:r w:rsidR="00AC2C91" w:rsidRPr="00345713">
        <w:t>and its</w:t>
      </w:r>
      <w:r w:rsidR="00304117" w:rsidRPr="00345713">
        <w:t xml:space="preserve"> affiliated entit</w:t>
      </w:r>
      <w:r w:rsidR="00AC2C91" w:rsidRPr="00345713">
        <w:t>ies</w:t>
      </w:r>
      <w:r w:rsidRPr="00345713">
        <w:t xml:space="preserve"> in the estimated budget as reimbursement of actual costs is EUR 750</w:t>
      </w:r>
      <w:r w:rsidR="00345713" w:rsidRPr="00345713">
        <w:rPr>
          <w:w w:val="50"/>
        </w:rPr>
        <w:t> </w:t>
      </w:r>
      <w:r w:rsidRPr="00345713">
        <w:t>000 or more.</w:t>
      </w:r>
    </w:p>
    <w:p w14:paraId="389ED8A4" w14:textId="77777777" w:rsidR="00AD02BD" w:rsidRPr="00345713" w:rsidRDefault="008940D3" w:rsidP="008940D3">
      <w:pPr>
        <w:spacing w:after="0"/>
        <w:ind w:left="567"/>
        <w:rPr>
          <w:szCs w:val="24"/>
        </w:rPr>
      </w:pPr>
      <w:r w:rsidRPr="00345713">
        <w:rPr>
          <w:color w:val="000000"/>
          <w:szCs w:val="24"/>
        </w:rPr>
        <w:lastRenderedPageBreak/>
        <w:t>This certificate</w:t>
      </w:r>
      <w:r w:rsidRPr="00345713">
        <w:rPr>
          <w:szCs w:val="24"/>
        </w:rPr>
        <w:t xml:space="preserve"> </w:t>
      </w:r>
      <w:r w:rsidRPr="00B45D07">
        <w:rPr>
          <w:szCs w:val="24"/>
        </w:rPr>
        <w:t>must be produced by an</w:t>
      </w:r>
      <w:r w:rsidRPr="00345713">
        <w:rPr>
          <w:szCs w:val="24"/>
        </w:rPr>
        <w:t xml:space="preserve"> approved auditor or, in case of public bodies, </w:t>
      </w:r>
      <w:r w:rsidRPr="00B45D07">
        <w:rPr>
          <w:szCs w:val="24"/>
        </w:rPr>
        <w:t>by a competent</w:t>
      </w:r>
      <w:r w:rsidRPr="00345713">
        <w:rPr>
          <w:szCs w:val="24"/>
        </w:rPr>
        <w:t xml:space="preserve"> and independent public officer and drawn up in accordance with Annex VII.</w:t>
      </w:r>
    </w:p>
    <w:p w14:paraId="389ED8A5" w14:textId="77777777" w:rsidR="00AD02BD" w:rsidRPr="00345713" w:rsidRDefault="00036432" w:rsidP="008940D3">
      <w:pPr>
        <w:spacing w:after="0"/>
        <w:ind w:left="567"/>
        <w:rPr>
          <w:color w:val="000000"/>
          <w:szCs w:val="24"/>
        </w:rPr>
      </w:pPr>
      <w:r>
        <w:rPr>
          <w:szCs w:val="24"/>
        </w:rPr>
        <w:t>The certificate</w:t>
      </w:r>
      <w:r w:rsidRPr="00345713">
        <w:rPr>
          <w:color w:val="000000"/>
          <w:szCs w:val="24"/>
        </w:rPr>
        <w:t xml:space="preserve"> </w:t>
      </w:r>
      <w:r w:rsidR="008940D3" w:rsidRPr="00345713">
        <w:rPr>
          <w:color w:val="000000"/>
          <w:szCs w:val="24"/>
        </w:rPr>
        <w:t xml:space="preserve">must certify that the costs declared in the final financial statement by the beneficiary concerned or its affiliated entities </w:t>
      </w:r>
      <w:r w:rsidR="008940D3" w:rsidRPr="00345713">
        <w:rPr>
          <w:bCs/>
          <w:szCs w:val="24"/>
        </w:rPr>
        <w:t>for the categories of costs reimbursed in accordance with Article I.3</w:t>
      </w:r>
      <w:r w:rsidR="0091278F" w:rsidRPr="00345713">
        <w:rPr>
          <w:bCs/>
          <w:szCs w:val="24"/>
        </w:rPr>
        <w:t>.2</w:t>
      </w:r>
      <w:r w:rsidR="008940D3" w:rsidRPr="00345713">
        <w:rPr>
          <w:bCs/>
          <w:szCs w:val="24"/>
        </w:rPr>
        <w:t>(a)(i)</w:t>
      </w:r>
      <w:r w:rsidR="008940D3" w:rsidRPr="00345713">
        <w:rPr>
          <w:i/>
          <w:szCs w:val="24"/>
        </w:rPr>
        <w:t xml:space="preserve"> </w:t>
      </w:r>
      <w:r w:rsidR="008940D3" w:rsidRPr="00345713">
        <w:rPr>
          <w:color w:val="000000"/>
          <w:szCs w:val="24"/>
        </w:rPr>
        <w:t>are real, accurately recorded and eligible in accordance with</w:t>
      </w:r>
      <w:r w:rsidR="00DD5466">
        <w:rPr>
          <w:color w:val="000000"/>
          <w:szCs w:val="24"/>
        </w:rPr>
        <w:t xml:space="preserve"> </w:t>
      </w:r>
      <w:r w:rsidR="008940D3" w:rsidRPr="00345713">
        <w:rPr>
          <w:color w:val="000000"/>
          <w:szCs w:val="24"/>
        </w:rPr>
        <w:t>the Agreement.</w:t>
      </w:r>
    </w:p>
    <w:p w14:paraId="389ED8A6" w14:textId="77777777" w:rsidR="002260B7" w:rsidRPr="00345713" w:rsidRDefault="008940D3" w:rsidP="008940D3">
      <w:pPr>
        <w:spacing w:after="0"/>
        <w:ind w:left="567"/>
        <w:rPr>
          <w:bCs/>
          <w:szCs w:val="24"/>
        </w:rPr>
      </w:pPr>
      <w:r w:rsidRPr="00345713">
        <w:rPr>
          <w:color w:val="000000"/>
          <w:szCs w:val="24"/>
        </w:rPr>
        <w:t xml:space="preserve">In addition, </w:t>
      </w:r>
      <w:r w:rsidR="009B3D9C">
        <w:rPr>
          <w:color w:val="000000"/>
          <w:szCs w:val="24"/>
        </w:rPr>
        <w:t>the certificate</w:t>
      </w:r>
      <w:r w:rsidR="009B3D9C" w:rsidRPr="00345713">
        <w:rPr>
          <w:color w:val="000000"/>
          <w:szCs w:val="24"/>
        </w:rPr>
        <w:t xml:space="preserve"> </w:t>
      </w:r>
      <w:r w:rsidRPr="00345713">
        <w:rPr>
          <w:color w:val="000000"/>
          <w:szCs w:val="24"/>
        </w:rPr>
        <w:t>must certify that all the receipts</w:t>
      </w:r>
      <w:r w:rsidRPr="00345713">
        <w:rPr>
          <w:bCs/>
          <w:szCs w:val="24"/>
        </w:rPr>
        <w:t xml:space="preserve"> referred to in Article II.25.3</w:t>
      </w:r>
      <w:r w:rsidRPr="00345713">
        <w:rPr>
          <w:bCs/>
          <w:i/>
          <w:szCs w:val="24"/>
        </w:rPr>
        <w:t xml:space="preserve"> </w:t>
      </w:r>
      <w:r w:rsidRPr="00345713">
        <w:rPr>
          <w:bCs/>
          <w:szCs w:val="24"/>
        </w:rPr>
        <w:t>have been declared</w:t>
      </w:r>
      <w:r w:rsidR="00AD02BD" w:rsidRPr="00345713">
        <w:rPr>
          <w:bCs/>
          <w:szCs w:val="24"/>
        </w:rPr>
        <w:t>.</w:t>
      </w:r>
    </w:p>
    <w:p w14:paraId="389ED8A8" w14:textId="77777777" w:rsidR="00AD02BD" w:rsidRPr="00345713" w:rsidRDefault="008940D3" w:rsidP="008940D3">
      <w:pPr>
        <w:spacing w:after="0"/>
        <w:rPr>
          <w:color w:val="000000"/>
          <w:szCs w:val="24"/>
        </w:rPr>
      </w:pPr>
      <w:r w:rsidRPr="00345713">
        <w:rPr>
          <w:szCs w:val="24"/>
        </w:rPr>
        <w:t xml:space="preserve">The coordinator must certify that the </w:t>
      </w:r>
      <w:r w:rsidRPr="00345713">
        <w:rPr>
          <w:color w:val="000000"/>
          <w:szCs w:val="24"/>
        </w:rPr>
        <w:t>information provided in the request for payment of the balance is full, reliable and true.</w:t>
      </w:r>
    </w:p>
    <w:p w14:paraId="389ED8A9" w14:textId="77777777" w:rsidR="00AD02BD" w:rsidRPr="00345713" w:rsidRDefault="0096196B" w:rsidP="008940D3">
      <w:pPr>
        <w:spacing w:after="0"/>
        <w:rPr>
          <w:color w:val="000000"/>
          <w:szCs w:val="24"/>
        </w:rPr>
      </w:pPr>
      <w:r>
        <w:rPr>
          <w:color w:val="000000"/>
          <w:szCs w:val="24"/>
        </w:rPr>
        <w:t>The coordinator</w:t>
      </w:r>
      <w:r w:rsidRPr="00345713">
        <w:rPr>
          <w:color w:val="000000"/>
          <w:szCs w:val="24"/>
        </w:rPr>
        <w:t xml:space="preserve"> </w:t>
      </w:r>
      <w:r w:rsidR="008940D3" w:rsidRPr="00345713">
        <w:rPr>
          <w:color w:val="000000"/>
          <w:szCs w:val="24"/>
        </w:rPr>
        <w:t>must also certify that the costs incurred can be considered eligible in accordance with the Agreement</w:t>
      </w:r>
      <w:r w:rsidR="008940D3" w:rsidRPr="00345713">
        <w:rPr>
          <w:szCs w:val="24"/>
        </w:rPr>
        <w:t xml:space="preserve"> </w:t>
      </w:r>
      <w:r w:rsidR="008940D3" w:rsidRPr="00345713">
        <w:rPr>
          <w:color w:val="000000"/>
          <w:szCs w:val="24"/>
        </w:rPr>
        <w:t xml:space="preserve">and that the request for payment is substantiated by adequate supporting documents that can </w:t>
      </w:r>
      <w:r w:rsidR="008940D3" w:rsidRPr="00F177FA">
        <w:rPr>
          <w:color w:val="000000"/>
          <w:szCs w:val="24"/>
        </w:rPr>
        <w:t>be produced</w:t>
      </w:r>
      <w:r w:rsidR="008940D3" w:rsidRPr="00345713">
        <w:rPr>
          <w:color w:val="000000"/>
          <w:szCs w:val="24"/>
        </w:rPr>
        <w:t xml:space="preserve"> </w:t>
      </w:r>
      <w:r w:rsidR="008940D3" w:rsidRPr="00345713">
        <w:rPr>
          <w:szCs w:val="24"/>
        </w:rPr>
        <w:t>in the context of the checks or audits described in Article II.27.</w:t>
      </w:r>
    </w:p>
    <w:p w14:paraId="389ED8AA" w14:textId="77777777" w:rsidR="002260B7" w:rsidRPr="00345713" w:rsidRDefault="008940D3" w:rsidP="00542077">
      <w:pPr>
        <w:spacing w:after="0"/>
        <w:rPr>
          <w:color w:val="000000"/>
          <w:szCs w:val="24"/>
        </w:rPr>
      </w:pPr>
      <w:r w:rsidRPr="00345713">
        <w:rPr>
          <w:color w:val="000000"/>
          <w:szCs w:val="24"/>
        </w:rPr>
        <w:t xml:space="preserve">In addition, </w:t>
      </w:r>
      <w:r w:rsidR="0096196B">
        <w:rPr>
          <w:color w:val="000000"/>
          <w:szCs w:val="24"/>
        </w:rPr>
        <w:t>the coordinator</w:t>
      </w:r>
      <w:r w:rsidR="0096196B" w:rsidRPr="00345713">
        <w:rPr>
          <w:color w:val="000000"/>
          <w:szCs w:val="24"/>
        </w:rPr>
        <w:t xml:space="preserve"> </w:t>
      </w:r>
      <w:r w:rsidRPr="00345713">
        <w:rPr>
          <w:color w:val="000000"/>
          <w:szCs w:val="24"/>
        </w:rPr>
        <w:t>must certify that all the receipts</w:t>
      </w:r>
      <w:r w:rsidRPr="00345713">
        <w:rPr>
          <w:bCs/>
          <w:szCs w:val="24"/>
        </w:rPr>
        <w:t xml:space="preserve"> referred to in Article II.25.3</w:t>
      </w:r>
      <w:r w:rsidRPr="00345713">
        <w:rPr>
          <w:bCs/>
          <w:i/>
          <w:szCs w:val="24"/>
        </w:rPr>
        <w:t xml:space="preserve"> </w:t>
      </w:r>
      <w:r w:rsidRPr="00345713">
        <w:rPr>
          <w:bCs/>
          <w:szCs w:val="24"/>
        </w:rPr>
        <w:t>have been declared</w:t>
      </w:r>
      <w:r w:rsidRPr="00345713">
        <w:rPr>
          <w:color w:val="000000"/>
          <w:szCs w:val="24"/>
        </w:rPr>
        <w:t>.</w:t>
      </w:r>
      <w:r w:rsidR="002260B7" w:rsidRPr="00345713">
        <w:rPr>
          <w:color w:val="000000"/>
          <w:szCs w:val="24"/>
        </w:rPr>
        <w:t>]</w:t>
      </w:r>
    </w:p>
    <w:p w14:paraId="389ED8EA" w14:textId="7EC26B1E" w:rsidR="00F8553D" w:rsidRPr="00345713" w:rsidRDefault="00F26F85" w:rsidP="006F17DA">
      <w:pPr>
        <w:pStyle w:val="Heading3"/>
        <w:rPr>
          <w:bCs/>
        </w:rPr>
      </w:pPr>
      <w:bookmarkStart w:id="21" w:name="_Toc441250770"/>
      <w:r w:rsidRPr="00345713" w:rsidDel="00F26F85">
        <w:t xml:space="preserve"> </w:t>
      </w:r>
      <w:bookmarkStart w:id="22" w:name="_Toc441250774"/>
      <w:bookmarkStart w:id="23" w:name="_Toc525830504"/>
      <w:bookmarkEnd w:id="21"/>
      <w:r w:rsidR="00F8553D" w:rsidRPr="00345713">
        <w:t>I.4.5</w:t>
      </w:r>
      <w:r w:rsidR="00F8553D" w:rsidRPr="00345713">
        <w:tab/>
        <w:t>Information on cumulative expenditure incurred</w:t>
      </w:r>
      <w:bookmarkEnd w:id="22"/>
      <w:bookmarkEnd w:id="23"/>
    </w:p>
    <w:p w14:paraId="389ED8ED" w14:textId="209F51B2" w:rsidR="00F8553D" w:rsidRPr="00345713" w:rsidRDefault="00F8553D" w:rsidP="00F8553D">
      <w:pPr>
        <w:spacing w:after="0"/>
        <w:rPr>
          <w:szCs w:val="24"/>
        </w:rPr>
      </w:pPr>
      <w:r w:rsidRPr="00345713">
        <w:rPr>
          <w:szCs w:val="24"/>
        </w:rPr>
        <w:t>Not applicable</w:t>
      </w:r>
    </w:p>
    <w:p w14:paraId="389ED8EE" w14:textId="2AEFEE9D" w:rsidR="00F8553D" w:rsidRPr="00345713" w:rsidRDefault="00F8553D" w:rsidP="006F17DA">
      <w:pPr>
        <w:pStyle w:val="Heading3"/>
        <w:jc w:val="both"/>
        <w:rPr>
          <w:rStyle w:val="Heading3Char"/>
          <w:b/>
        </w:rPr>
      </w:pPr>
      <w:bookmarkStart w:id="24" w:name="_Toc441250775"/>
      <w:bookmarkStart w:id="25" w:name="_Toc525830505"/>
      <w:r w:rsidRPr="00345713">
        <w:rPr>
          <w:rStyle w:val="Heading3Char"/>
          <w:b/>
        </w:rPr>
        <w:t>I.4.6</w:t>
      </w:r>
      <w:r w:rsidRPr="00345713">
        <w:rPr>
          <w:rStyle w:val="Heading3Char"/>
          <w:b/>
        </w:rPr>
        <w:tab/>
        <w:t>Currency for</w:t>
      </w:r>
      <w:r w:rsidRPr="00345713">
        <w:t xml:space="preserve"> requests for payment and financial statements</w:t>
      </w:r>
      <w:r w:rsidR="0071664F">
        <w:t xml:space="preserve"> </w:t>
      </w:r>
      <w:r w:rsidRPr="00345713">
        <w:rPr>
          <w:rStyle w:val="Heading3Char"/>
          <w:b/>
        </w:rPr>
        <w:t>and conversion into euro</w:t>
      </w:r>
      <w:bookmarkEnd w:id="24"/>
      <w:bookmarkEnd w:id="25"/>
    </w:p>
    <w:p w14:paraId="389ED8F0" w14:textId="17445AA9" w:rsidR="00F8553D" w:rsidRPr="00345713" w:rsidRDefault="00F8553D" w:rsidP="00492B40">
      <w:pPr>
        <w:rPr>
          <w:bCs/>
        </w:rPr>
      </w:pPr>
      <w:r w:rsidRPr="00345713">
        <w:rPr>
          <w:bCs/>
        </w:rPr>
        <w:t>Requests for payment and financial statements must be drafted in euro</w:t>
      </w:r>
      <w:r w:rsidR="001E08D3">
        <w:rPr>
          <w:bCs/>
        </w:rPr>
        <w:t>s</w:t>
      </w:r>
      <w:r w:rsidRPr="00345713">
        <w:rPr>
          <w:bCs/>
        </w:rPr>
        <w:t>.</w:t>
      </w:r>
    </w:p>
    <w:p w14:paraId="389ED8F1" w14:textId="77777777" w:rsidR="00F8553D" w:rsidRPr="00345713" w:rsidRDefault="00F8553D" w:rsidP="00492B40">
      <w:r w:rsidRPr="00345713">
        <w:t xml:space="preserve">Beneficiaries and affiliated entities with general accounts in a currency other </w:t>
      </w:r>
      <w:r w:rsidRPr="006C125A">
        <w:t>than the euro</w:t>
      </w:r>
      <w:r w:rsidRPr="00345713">
        <w:t xml:space="preserve"> must convert costs incurred in another currency into euro</w:t>
      </w:r>
      <w:r w:rsidR="001E08D3">
        <w:t>s</w:t>
      </w:r>
      <w:r w:rsidRPr="00345713">
        <w:t xml:space="preserve"> at the average of the daily exchange rates published in the C series of</w:t>
      </w:r>
      <w:r w:rsidR="006C125A">
        <w:t xml:space="preserve"> the</w:t>
      </w:r>
      <w:r w:rsidRPr="00345713">
        <w:t xml:space="preserve"> </w:t>
      </w:r>
      <w:r w:rsidRPr="00345713">
        <w:rPr>
          <w:i/>
        </w:rPr>
        <w:t>Official Journal of the European Union</w:t>
      </w:r>
      <w:r w:rsidRPr="00345713">
        <w:t>, determined over the corresponding reporting period</w:t>
      </w:r>
      <w:r w:rsidR="000F34F3" w:rsidRPr="00345713">
        <w:t xml:space="preserve"> (available at</w:t>
      </w:r>
      <w:r w:rsidR="00492B40" w:rsidRPr="00345713">
        <w:tab/>
      </w:r>
      <w:r w:rsidR="000F34F3" w:rsidRPr="00345713">
        <w:t xml:space="preserve"> </w:t>
      </w:r>
      <w:hyperlink r:id="rId14" w:history="1">
        <w:r w:rsidR="00492B40" w:rsidRPr="00345713">
          <w:rPr>
            <w:rStyle w:val="Hyperlink"/>
            <w:noProof/>
          </w:rPr>
          <w:t>http://www.ecb.europa.eu/stats/exchange/eurofxref/html/index.en.html</w:t>
        </w:r>
      </w:hyperlink>
      <w:r w:rsidR="000F34F3" w:rsidRPr="00345713">
        <w:t>)</w:t>
      </w:r>
      <w:r w:rsidRPr="00345713">
        <w:t>.</w:t>
      </w:r>
    </w:p>
    <w:p w14:paraId="389ED8F2" w14:textId="77777777" w:rsidR="00F8553D" w:rsidRPr="00345713" w:rsidRDefault="00F8553D" w:rsidP="00492B40">
      <w:pPr>
        <w:rPr>
          <w:i/>
        </w:rPr>
      </w:pPr>
      <w:r w:rsidRPr="00345713">
        <w:t xml:space="preserve">If no daily euro exchange rate is published in the </w:t>
      </w:r>
      <w:r w:rsidRPr="00345713">
        <w:rPr>
          <w:i/>
        </w:rPr>
        <w:t>Official Journal of the European Union</w:t>
      </w:r>
      <w:r w:rsidRPr="00345713">
        <w:t xml:space="preserve"> for the currency in question, conversion must be made at the average of the monthly accounting rates established by the Commission and published on its website (</w:t>
      </w:r>
      <w:hyperlink r:id="rId15" w:history="1">
        <w:r w:rsidRPr="00345713">
          <w:rPr>
            <w:rStyle w:val="Hyperlink"/>
            <w:bCs/>
            <w:noProof/>
            <w:szCs w:val="24"/>
          </w:rPr>
          <w:t>http://ec.europa.eu/budget/contracts_grants/info_contracts/inforeuro/inforeuro_en.cfm</w:t>
        </w:r>
      </w:hyperlink>
      <w:r w:rsidRPr="00345713">
        <w:t>), determined over the corresponding reporting period.</w:t>
      </w:r>
    </w:p>
    <w:p w14:paraId="389ED8F3" w14:textId="77777777" w:rsidR="00F8553D" w:rsidRPr="00345713" w:rsidRDefault="00F8553D" w:rsidP="00492B40">
      <w:r w:rsidRPr="00345713">
        <w:t>Beneficiaries and affiliated entities with general accounts in euro</w:t>
      </w:r>
      <w:r w:rsidR="001E08D3">
        <w:t>s</w:t>
      </w:r>
      <w:r w:rsidRPr="00345713">
        <w:t xml:space="preserve"> must convert costs incurred in another currency into euro</w:t>
      </w:r>
      <w:r w:rsidR="001E08D3">
        <w:t>s</w:t>
      </w:r>
      <w:r w:rsidRPr="00345713">
        <w:t xml:space="preserve"> </w:t>
      </w:r>
      <w:r w:rsidR="001E08D3">
        <w:t xml:space="preserve">in </w:t>
      </w:r>
      <w:r w:rsidRPr="00345713">
        <w:t>accord</w:t>
      </w:r>
      <w:r w:rsidR="001E08D3">
        <w:t>ance with</w:t>
      </w:r>
      <w:r w:rsidRPr="00345713">
        <w:t xml:space="preserve"> their usual accounting practices.]</w:t>
      </w:r>
    </w:p>
    <w:p w14:paraId="389ED8FE" w14:textId="2861ECBA" w:rsidR="003171D0" w:rsidRPr="00345713" w:rsidRDefault="003171D0" w:rsidP="00492B40">
      <w:pPr>
        <w:pStyle w:val="Heading3"/>
      </w:pPr>
      <w:bookmarkStart w:id="26" w:name="_Toc441250776"/>
      <w:bookmarkStart w:id="27" w:name="_Toc525830506"/>
      <w:r w:rsidRPr="00345713">
        <w:t>I.4.</w:t>
      </w:r>
      <w:r w:rsidR="000C1AA0" w:rsidRPr="00345713">
        <w:t>7</w:t>
      </w:r>
      <w:r w:rsidRPr="00345713">
        <w:tab/>
        <w:t>Language of requests for payments, technical reports and financial statements</w:t>
      </w:r>
      <w:bookmarkEnd w:id="26"/>
      <w:bookmarkEnd w:id="27"/>
    </w:p>
    <w:p w14:paraId="389ED900" w14:textId="7E459790" w:rsidR="003171D0" w:rsidRPr="00345713" w:rsidRDefault="003171D0" w:rsidP="003171D0">
      <w:pPr>
        <w:spacing w:after="0"/>
        <w:rPr>
          <w:szCs w:val="24"/>
        </w:rPr>
      </w:pPr>
      <w:r w:rsidRPr="00345713">
        <w:rPr>
          <w:szCs w:val="24"/>
        </w:rPr>
        <w:lastRenderedPageBreak/>
        <w:t xml:space="preserve">All requests for payments, technical reports and financial statements must be submitted in </w:t>
      </w:r>
      <w:r w:rsidR="00D33B42">
        <w:rPr>
          <w:szCs w:val="24"/>
        </w:rPr>
        <w:t>English</w:t>
      </w:r>
      <w:r w:rsidRPr="00345713">
        <w:rPr>
          <w:szCs w:val="24"/>
        </w:rPr>
        <w:t>.</w:t>
      </w:r>
    </w:p>
    <w:p w14:paraId="389ED901" w14:textId="77777777" w:rsidR="002960C5" w:rsidRPr="00345713" w:rsidRDefault="00AD68AA" w:rsidP="00492B40">
      <w:pPr>
        <w:pStyle w:val="Heading2"/>
      </w:pPr>
      <w:bookmarkStart w:id="28" w:name="_Toc441250777"/>
      <w:bookmarkStart w:id="29" w:name="_Toc525830507"/>
      <w:r w:rsidRPr="00345713">
        <w:t xml:space="preserve">Article I.5 </w:t>
      </w:r>
      <w:r w:rsidR="00345713">
        <w:rPr>
          <w:rFonts w:hint="eastAsia"/>
        </w:rPr>
        <w:t>—</w:t>
      </w:r>
      <w:r w:rsidRPr="00345713">
        <w:t xml:space="preserve"> Payments and Payment arrangements</w:t>
      </w:r>
      <w:bookmarkEnd w:id="28"/>
      <w:bookmarkEnd w:id="29"/>
    </w:p>
    <w:p w14:paraId="389ED902" w14:textId="77777777" w:rsidR="002960C5" w:rsidRPr="00345713" w:rsidRDefault="002960C5" w:rsidP="00492B40">
      <w:pPr>
        <w:pStyle w:val="Heading3"/>
      </w:pPr>
      <w:bookmarkStart w:id="30" w:name="_Toc441250778"/>
      <w:bookmarkStart w:id="31" w:name="_Toc525830508"/>
      <w:r w:rsidRPr="00345713">
        <w:t>I.5.1</w:t>
      </w:r>
      <w:r w:rsidRPr="00345713">
        <w:tab/>
        <w:t>Payments to be made</w:t>
      </w:r>
      <w:bookmarkEnd w:id="30"/>
      <w:bookmarkEnd w:id="31"/>
    </w:p>
    <w:p w14:paraId="389ED903" w14:textId="77777777" w:rsidR="002960C5" w:rsidRPr="00345713" w:rsidRDefault="002960C5" w:rsidP="002960C5">
      <w:pPr>
        <w:spacing w:after="0"/>
        <w:rPr>
          <w:szCs w:val="24"/>
        </w:rPr>
      </w:pPr>
      <w:r w:rsidRPr="00345713">
        <w:rPr>
          <w:szCs w:val="24"/>
        </w:rPr>
        <w:t>The Commission must make the following payments</w:t>
      </w:r>
      <w:r w:rsidR="00505935" w:rsidRPr="00345713">
        <w:rPr>
          <w:szCs w:val="24"/>
        </w:rPr>
        <w:t xml:space="preserve"> to the coordinator</w:t>
      </w:r>
      <w:r w:rsidRPr="00345713">
        <w:rPr>
          <w:szCs w:val="24"/>
        </w:rPr>
        <w:t>:</w:t>
      </w:r>
    </w:p>
    <w:p w14:paraId="479539BB" w14:textId="1A7FD426" w:rsidR="00E677BA" w:rsidRPr="00345713" w:rsidRDefault="00E677BA" w:rsidP="00E677BA">
      <w:pPr>
        <w:ind w:left="238" w:hanging="238"/>
        <w:rPr>
          <w:szCs w:val="24"/>
        </w:rPr>
      </w:pPr>
      <w:r w:rsidRPr="00345713">
        <w:rPr>
          <w:szCs w:val="24"/>
        </w:rPr>
        <w:t xml:space="preserve">- </w:t>
      </w:r>
      <w:r w:rsidRPr="00345713">
        <w:rPr>
          <w:szCs w:val="24"/>
        </w:rPr>
        <w:tab/>
        <w:t>one</w:t>
      </w:r>
      <w:r w:rsidR="004A65B4">
        <w:rPr>
          <w:szCs w:val="24"/>
        </w:rPr>
        <w:t xml:space="preserve"> </w:t>
      </w:r>
      <w:r w:rsidRPr="00345713">
        <w:rPr>
          <w:szCs w:val="24"/>
        </w:rPr>
        <w:t>pre-financing payment;</w:t>
      </w:r>
    </w:p>
    <w:p w14:paraId="729E079B" w14:textId="2FBCEA8C" w:rsidR="00E677BA" w:rsidRPr="00345713" w:rsidRDefault="00E677BA" w:rsidP="00E677BA">
      <w:pPr>
        <w:ind w:left="238" w:hanging="238"/>
        <w:rPr>
          <w:szCs w:val="24"/>
        </w:rPr>
      </w:pPr>
      <w:r w:rsidRPr="00345713">
        <w:rPr>
          <w:szCs w:val="24"/>
        </w:rPr>
        <w:t xml:space="preserve">- </w:t>
      </w:r>
      <w:r w:rsidRPr="00345713">
        <w:rPr>
          <w:szCs w:val="24"/>
        </w:rPr>
        <w:tab/>
        <w:t>one</w:t>
      </w:r>
      <w:r w:rsidR="004A65B4">
        <w:rPr>
          <w:szCs w:val="24"/>
        </w:rPr>
        <w:t xml:space="preserve"> </w:t>
      </w:r>
      <w:r w:rsidRPr="00345713">
        <w:rPr>
          <w:szCs w:val="24"/>
        </w:rPr>
        <w:t>interim payment, on the basis of the request</w:t>
      </w:r>
      <w:r w:rsidR="004A65B4">
        <w:rPr>
          <w:szCs w:val="24"/>
        </w:rPr>
        <w:t xml:space="preserve"> </w:t>
      </w:r>
      <w:r w:rsidRPr="00345713">
        <w:rPr>
          <w:szCs w:val="24"/>
        </w:rPr>
        <w:t>for interim payment referred to in Article I.4.3;</w:t>
      </w:r>
    </w:p>
    <w:p w14:paraId="3396AE5C" w14:textId="77777777" w:rsidR="00E677BA" w:rsidRPr="00345713" w:rsidRDefault="00E677BA" w:rsidP="00E677BA">
      <w:pPr>
        <w:ind w:left="238" w:hanging="238"/>
        <w:rPr>
          <w:szCs w:val="24"/>
        </w:rPr>
      </w:pPr>
      <w:r w:rsidRPr="00345713">
        <w:rPr>
          <w:szCs w:val="24"/>
        </w:rPr>
        <w:t xml:space="preserve">- </w:t>
      </w:r>
      <w:r w:rsidRPr="00345713">
        <w:rPr>
          <w:szCs w:val="24"/>
        </w:rPr>
        <w:tab/>
        <w:t>one payment of the balance, on the basis of the request for payment of the balance referred to in Article I.4.4.</w:t>
      </w:r>
    </w:p>
    <w:p w14:paraId="389ED908" w14:textId="75A7F182" w:rsidR="00505935" w:rsidRPr="00345713" w:rsidRDefault="00505935" w:rsidP="00985B35">
      <w:pPr>
        <w:pStyle w:val="Heading3"/>
      </w:pPr>
      <w:bookmarkStart w:id="32" w:name="_Toc441250779"/>
      <w:bookmarkStart w:id="33" w:name="_Toc525830509"/>
      <w:r w:rsidRPr="00345713">
        <w:t>I.5.2</w:t>
      </w:r>
      <w:r w:rsidRPr="00345713">
        <w:tab/>
        <w:t>Pre-financing</w:t>
      </w:r>
      <w:r w:rsidR="00820644" w:rsidRPr="00345713">
        <w:t xml:space="preserve"> payment</w:t>
      </w:r>
      <w:bookmarkEnd w:id="32"/>
      <w:bookmarkEnd w:id="33"/>
    </w:p>
    <w:p w14:paraId="389ED909" w14:textId="7D7EC191" w:rsidR="00505935" w:rsidRPr="00345713" w:rsidRDefault="00505935" w:rsidP="00985B35">
      <w:r w:rsidRPr="00345713">
        <w:t xml:space="preserve">The aim of the pre-financing is to provide the </w:t>
      </w:r>
      <w:r w:rsidRPr="00D96F9D">
        <w:t xml:space="preserve">beneficiaries with a float. </w:t>
      </w:r>
      <w:r w:rsidR="00FC48BF" w:rsidRPr="00D96F9D">
        <w:t>The</w:t>
      </w:r>
      <w:r w:rsidR="00FC48BF">
        <w:t xml:space="preserve"> pre-financing </w:t>
      </w:r>
      <w:r w:rsidRPr="00345713">
        <w:t>remains the property of the Union until it is cleared against interim payment</w:t>
      </w:r>
      <w:r w:rsidR="00327CBE" w:rsidRPr="00345713">
        <w:t>s</w:t>
      </w:r>
      <w:r w:rsidRPr="00345713">
        <w:t xml:space="preserve"> or, if it is not cleared against </w:t>
      </w:r>
      <w:r w:rsidR="00327CBE" w:rsidRPr="00345713">
        <w:t>i</w:t>
      </w:r>
      <w:r w:rsidRPr="00345713">
        <w:t>nterim payment</w:t>
      </w:r>
      <w:r w:rsidR="00327CBE" w:rsidRPr="00345713">
        <w:t>s</w:t>
      </w:r>
      <w:r w:rsidRPr="00345713">
        <w:t>, until the payment of the balance.</w:t>
      </w:r>
    </w:p>
    <w:p w14:paraId="389ED90B" w14:textId="77E63754" w:rsidR="00004E9A" w:rsidRPr="00345713" w:rsidRDefault="00004E9A" w:rsidP="00566633">
      <w:pPr>
        <w:rPr>
          <w:szCs w:val="24"/>
        </w:rPr>
      </w:pPr>
      <w:r w:rsidRPr="00345713">
        <w:rPr>
          <w:szCs w:val="24"/>
        </w:rPr>
        <w:t>The Commission must make a first pre-financing payment</w:t>
      </w:r>
      <w:r w:rsidRPr="00345713">
        <w:rPr>
          <w:bCs/>
          <w:szCs w:val="24"/>
        </w:rPr>
        <w:t xml:space="preserve"> of EUR [</w:t>
      </w:r>
      <w:r w:rsidRPr="00345713">
        <w:rPr>
          <w:bCs/>
          <w:szCs w:val="24"/>
          <w:highlight w:val="lightGray"/>
        </w:rPr>
        <w:t>insert amount</w:t>
      </w:r>
      <w:r w:rsidRPr="00345713">
        <w:rPr>
          <w:bCs/>
          <w:szCs w:val="24"/>
        </w:rPr>
        <w:t>]</w:t>
      </w:r>
      <w:r w:rsidR="004A65B4">
        <w:rPr>
          <w:bCs/>
          <w:szCs w:val="24"/>
        </w:rPr>
        <w:t xml:space="preserve">, </w:t>
      </w:r>
      <w:r w:rsidR="004A65B4" w:rsidRPr="004A65B4">
        <w:rPr>
          <w:bCs/>
          <w:szCs w:val="24"/>
        </w:rPr>
        <w:t xml:space="preserve">corresponding to </w:t>
      </w:r>
      <w:r w:rsidR="004A65B4">
        <w:rPr>
          <w:bCs/>
          <w:szCs w:val="24"/>
        </w:rPr>
        <w:t>30</w:t>
      </w:r>
      <w:r w:rsidR="004A65B4" w:rsidRPr="004A65B4">
        <w:rPr>
          <w:bCs/>
          <w:szCs w:val="24"/>
        </w:rPr>
        <w:t>% of the amount mentioned in I.3.1</w:t>
      </w:r>
      <w:r w:rsidR="004A65B4">
        <w:rPr>
          <w:bCs/>
          <w:szCs w:val="24"/>
        </w:rPr>
        <w:t>,</w:t>
      </w:r>
      <w:r w:rsidRPr="00345713">
        <w:rPr>
          <w:szCs w:val="24"/>
        </w:rPr>
        <w:t xml:space="preserve"> to the coordinator within 30 </w:t>
      </w:r>
      <w:r w:rsidR="00AA0EAA" w:rsidRPr="00345713">
        <w:rPr>
          <w:szCs w:val="24"/>
        </w:rPr>
        <w:t xml:space="preserve">calendar </w:t>
      </w:r>
      <w:r w:rsidRPr="00345713">
        <w:rPr>
          <w:szCs w:val="24"/>
        </w:rPr>
        <w:t xml:space="preserve">days </w:t>
      </w:r>
      <w:r w:rsidR="00820644" w:rsidRPr="00345713">
        <w:rPr>
          <w:szCs w:val="24"/>
        </w:rPr>
        <w:t>from</w:t>
      </w:r>
      <w:r w:rsidRPr="00345713">
        <w:rPr>
          <w:szCs w:val="24"/>
        </w:rPr>
        <w:t xml:space="preserve"> the entry into force of the Agreement, except if Article II.24.</w:t>
      </w:r>
      <w:r w:rsidR="00DE57C3" w:rsidRPr="00345713">
        <w:rPr>
          <w:szCs w:val="24"/>
        </w:rPr>
        <w:t>1</w:t>
      </w:r>
      <w:r w:rsidRPr="00345713">
        <w:rPr>
          <w:szCs w:val="24"/>
        </w:rPr>
        <w:t xml:space="preserve"> applies.</w:t>
      </w:r>
    </w:p>
    <w:p w14:paraId="389ED915" w14:textId="65B76880" w:rsidR="00820644" w:rsidRPr="00345713" w:rsidRDefault="00820644" w:rsidP="00985B35">
      <w:pPr>
        <w:pStyle w:val="Heading3"/>
      </w:pPr>
      <w:bookmarkStart w:id="34" w:name="_Toc441250780"/>
      <w:bookmarkStart w:id="35" w:name="_Toc525830510"/>
      <w:r w:rsidRPr="00345713">
        <w:t>I.5.</w:t>
      </w:r>
      <w:r w:rsidR="00847253" w:rsidRPr="00345713">
        <w:t>3</w:t>
      </w:r>
      <w:r w:rsidRPr="00345713">
        <w:tab/>
        <w:t>Interim payment</w:t>
      </w:r>
      <w:bookmarkEnd w:id="34"/>
      <w:bookmarkEnd w:id="35"/>
    </w:p>
    <w:p w14:paraId="389ED916" w14:textId="4830ED7C" w:rsidR="00820644" w:rsidRPr="00345713" w:rsidRDefault="00820644" w:rsidP="00937BC6">
      <w:r w:rsidRPr="00345713">
        <w:t xml:space="preserve">Interim payments reimburse or cover the eligible costs </w:t>
      </w:r>
      <w:r w:rsidRPr="00F678F9">
        <w:t>incurred for the</w:t>
      </w:r>
      <w:r w:rsidRPr="00345713">
        <w:t xml:space="preserve"> implementation of the </w:t>
      </w:r>
      <w:r w:rsidR="00F648C4" w:rsidRPr="00345713">
        <w:rPr>
          <w:i/>
        </w:rPr>
        <w:t>action</w:t>
      </w:r>
      <w:r w:rsidRPr="00345713">
        <w:t xml:space="preserve"> during the corresponding reporting periods.</w:t>
      </w:r>
    </w:p>
    <w:p w14:paraId="389ED917" w14:textId="42E043A7" w:rsidR="00820644" w:rsidRPr="00345713" w:rsidRDefault="00820644" w:rsidP="00937BC6">
      <w:r w:rsidRPr="00345713">
        <w:t xml:space="preserve">The Commission must pay the coordinator the amount due as interim payment within 60 </w:t>
      </w:r>
      <w:r w:rsidR="00AA0EAA" w:rsidRPr="00345713">
        <w:t xml:space="preserve">calendar </w:t>
      </w:r>
      <w:r w:rsidRPr="00345713">
        <w:t xml:space="preserve">days from </w:t>
      </w:r>
      <w:r w:rsidR="0021451D">
        <w:t xml:space="preserve">when the Commission </w:t>
      </w:r>
      <w:r w:rsidR="0021451D" w:rsidRPr="00345713">
        <w:t>receiv</w:t>
      </w:r>
      <w:r w:rsidR="0021451D">
        <w:t>es</w:t>
      </w:r>
      <w:r w:rsidR="0021451D" w:rsidRPr="00345713">
        <w:t xml:space="preserve"> </w:t>
      </w:r>
      <w:r w:rsidRPr="00345713">
        <w:t>the documents referred to in Article I.4.3, except if Article II.24.</w:t>
      </w:r>
      <w:r w:rsidR="00362608" w:rsidRPr="00345713">
        <w:t>1</w:t>
      </w:r>
      <w:r w:rsidRPr="00345713">
        <w:t xml:space="preserve"> or II.24.</w:t>
      </w:r>
      <w:r w:rsidR="00362608" w:rsidRPr="00345713">
        <w:t>2</w:t>
      </w:r>
      <w:r w:rsidRPr="00345713">
        <w:t xml:space="preserve"> apply.</w:t>
      </w:r>
    </w:p>
    <w:p w14:paraId="389ED919" w14:textId="216CFC8C" w:rsidR="00820644" w:rsidRDefault="0081084D" w:rsidP="00937BC6">
      <w:r w:rsidRPr="00345713">
        <w:rPr>
          <w:bCs/>
        </w:rPr>
        <w:t>Payment is subject</w:t>
      </w:r>
      <w:r w:rsidR="00820644" w:rsidRPr="00345713">
        <w:rPr>
          <w:bCs/>
        </w:rPr>
        <w:t xml:space="preserve"> </w:t>
      </w:r>
      <w:r w:rsidRPr="00345713">
        <w:rPr>
          <w:bCs/>
        </w:rPr>
        <w:t xml:space="preserve">to the </w:t>
      </w:r>
      <w:r w:rsidR="00820644" w:rsidRPr="00345713">
        <w:rPr>
          <w:bCs/>
        </w:rPr>
        <w:t>approval of the request for interim payment and of the accompanying documents.</w:t>
      </w:r>
      <w:r w:rsidR="00820644" w:rsidRPr="00345713">
        <w:t xml:space="preserve"> </w:t>
      </w:r>
      <w:r w:rsidRPr="00345713">
        <w:t>Their a</w:t>
      </w:r>
      <w:r w:rsidR="00820644" w:rsidRPr="00345713">
        <w:t>pproval does not imply recognition of t</w:t>
      </w:r>
      <w:r w:rsidRPr="00345713">
        <w:t xml:space="preserve">he compliance, </w:t>
      </w:r>
      <w:r w:rsidR="00820644" w:rsidRPr="00345713">
        <w:t xml:space="preserve">authenticity, completeness </w:t>
      </w:r>
      <w:r w:rsidRPr="00345713">
        <w:t>or</w:t>
      </w:r>
      <w:r w:rsidR="00820644" w:rsidRPr="00345713">
        <w:t xml:space="preserve"> correctness of </w:t>
      </w:r>
      <w:r w:rsidRPr="00345713">
        <w:t>their content</w:t>
      </w:r>
      <w:r w:rsidR="00820644" w:rsidRPr="00345713">
        <w:t>.</w:t>
      </w:r>
    </w:p>
    <w:p w14:paraId="34A8CE13" w14:textId="77777777" w:rsidR="007F6840" w:rsidRPr="00345713" w:rsidRDefault="007F6840" w:rsidP="007F6840">
      <w:pPr>
        <w:rPr>
          <w:bCs/>
        </w:rPr>
      </w:pPr>
      <w:r w:rsidRPr="00345713">
        <w:rPr>
          <w:bCs/>
        </w:rPr>
        <w:t>The Commission calculates the amount due as interim payment</w:t>
      </w:r>
      <w:r>
        <w:rPr>
          <w:bCs/>
        </w:rPr>
        <w:t xml:space="preserve"> as</w:t>
      </w:r>
      <w:r w:rsidRPr="00345713">
        <w:rPr>
          <w:bCs/>
        </w:rPr>
        <w:t xml:space="preserve"> follows:</w:t>
      </w:r>
    </w:p>
    <w:p w14:paraId="4AF68AEA" w14:textId="77777777" w:rsidR="007F6840" w:rsidRPr="00345713" w:rsidRDefault="007F6840" w:rsidP="007F6840">
      <w:pPr>
        <w:spacing w:after="0"/>
        <w:ind w:left="720"/>
        <w:rPr>
          <w:bCs/>
          <w:szCs w:val="24"/>
        </w:rPr>
      </w:pPr>
      <w:r w:rsidRPr="00345713">
        <w:rPr>
          <w:bCs/>
          <w:szCs w:val="24"/>
        </w:rPr>
        <w:t xml:space="preserve">Step 1 </w:t>
      </w:r>
      <w:r>
        <w:rPr>
          <w:bCs/>
          <w:szCs w:val="24"/>
        </w:rPr>
        <w:t>—</w:t>
      </w:r>
      <w:r w:rsidRPr="00345713">
        <w:rPr>
          <w:bCs/>
          <w:szCs w:val="24"/>
        </w:rPr>
        <w:t xml:space="preserve"> </w:t>
      </w:r>
      <w:r>
        <w:rPr>
          <w:bCs/>
          <w:szCs w:val="24"/>
        </w:rPr>
        <w:t>It a</w:t>
      </w:r>
      <w:r w:rsidRPr="00345713">
        <w:rPr>
          <w:bCs/>
          <w:szCs w:val="24"/>
        </w:rPr>
        <w:t>ppli</w:t>
      </w:r>
      <w:r>
        <w:rPr>
          <w:bCs/>
          <w:szCs w:val="24"/>
        </w:rPr>
        <w:t>es</w:t>
      </w:r>
      <w:r w:rsidRPr="00345713">
        <w:rPr>
          <w:bCs/>
          <w:szCs w:val="24"/>
        </w:rPr>
        <w:t xml:space="preserve"> the reimbursement rate to the eligible costs and add</w:t>
      </w:r>
      <w:r>
        <w:rPr>
          <w:bCs/>
          <w:szCs w:val="24"/>
        </w:rPr>
        <w:t>s</w:t>
      </w:r>
      <w:r w:rsidRPr="00345713">
        <w:rPr>
          <w:bCs/>
          <w:szCs w:val="24"/>
        </w:rPr>
        <w:t xml:space="preserve"> the </w:t>
      </w:r>
      <w:r w:rsidRPr="00F678F9">
        <w:rPr>
          <w:bCs/>
          <w:szCs w:val="24"/>
        </w:rPr>
        <w:t xml:space="preserve">unit, flat-rate </w:t>
      </w:r>
      <w:r>
        <w:rPr>
          <w:bCs/>
          <w:szCs w:val="24"/>
        </w:rPr>
        <w:t>and</w:t>
      </w:r>
      <w:r w:rsidRPr="00345713">
        <w:rPr>
          <w:bCs/>
          <w:szCs w:val="24"/>
        </w:rPr>
        <w:t xml:space="preserve"> lump sum contributions</w:t>
      </w:r>
    </w:p>
    <w:p w14:paraId="6F3C0EF1" w14:textId="74C3F2C4" w:rsidR="007F6840" w:rsidRPr="00345713" w:rsidRDefault="007F6840" w:rsidP="007F6840">
      <w:pPr>
        <w:spacing w:after="0"/>
        <w:ind w:left="720"/>
        <w:rPr>
          <w:bCs/>
          <w:szCs w:val="24"/>
        </w:rPr>
      </w:pPr>
      <w:r w:rsidRPr="00345713">
        <w:rPr>
          <w:bCs/>
          <w:szCs w:val="24"/>
        </w:rPr>
        <w:t xml:space="preserve">Step 2 </w:t>
      </w:r>
      <w:r>
        <w:rPr>
          <w:bCs/>
          <w:szCs w:val="24"/>
        </w:rPr>
        <w:t>—</w:t>
      </w:r>
      <w:r w:rsidRPr="00345713">
        <w:rPr>
          <w:bCs/>
          <w:szCs w:val="24"/>
        </w:rPr>
        <w:t xml:space="preserve"> </w:t>
      </w:r>
      <w:r>
        <w:rPr>
          <w:bCs/>
          <w:szCs w:val="24"/>
        </w:rPr>
        <w:t>It c</w:t>
      </w:r>
      <w:r w:rsidRPr="00345713">
        <w:rPr>
          <w:bCs/>
          <w:szCs w:val="24"/>
        </w:rPr>
        <w:t>lear</w:t>
      </w:r>
      <w:r>
        <w:rPr>
          <w:bCs/>
          <w:szCs w:val="24"/>
        </w:rPr>
        <w:t>s</w:t>
      </w:r>
      <w:r w:rsidRPr="00345713">
        <w:rPr>
          <w:bCs/>
          <w:szCs w:val="24"/>
        </w:rPr>
        <w:t xml:space="preserve"> </w:t>
      </w:r>
      <w:r w:rsidR="003C5039">
        <w:rPr>
          <w:bCs/>
          <w:szCs w:val="24"/>
        </w:rPr>
        <w:t xml:space="preserve">50% of </w:t>
      </w:r>
      <w:r w:rsidRPr="00345713">
        <w:rPr>
          <w:bCs/>
          <w:szCs w:val="24"/>
        </w:rPr>
        <w:t>the pre-financing</w:t>
      </w:r>
    </w:p>
    <w:p w14:paraId="6E162EE1" w14:textId="71EE3E18" w:rsidR="007F6840" w:rsidRPr="00345713" w:rsidRDefault="007F6840" w:rsidP="007F6840">
      <w:pPr>
        <w:spacing w:after="0"/>
        <w:ind w:left="720"/>
        <w:rPr>
          <w:bCs/>
          <w:szCs w:val="24"/>
        </w:rPr>
      </w:pPr>
      <w:r w:rsidRPr="00345713">
        <w:rPr>
          <w:bCs/>
          <w:szCs w:val="24"/>
        </w:rPr>
        <w:t xml:space="preserve">Step 3 </w:t>
      </w:r>
      <w:r>
        <w:rPr>
          <w:bCs/>
          <w:szCs w:val="24"/>
        </w:rPr>
        <w:t>—</w:t>
      </w:r>
      <w:r w:rsidRPr="00345713">
        <w:rPr>
          <w:bCs/>
          <w:szCs w:val="24"/>
        </w:rPr>
        <w:t xml:space="preserve"> </w:t>
      </w:r>
      <w:r>
        <w:rPr>
          <w:bCs/>
          <w:szCs w:val="24"/>
        </w:rPr>
        <w:t>It l</w:t>
      </w:r>
      <w:r w:rsidRPr="00345713">
        <w:rPr>
          <w:bCs/>
          <w:szCs w:val="24"/>
        </w:rPr>
        <w:t>imit</w:t>
      </w:r>
      <w:r>
        <w:rPr>
          <w:bCs/>
          <w:szCs w:val="24"/>
        </w:rPr>
        <w:t>s the amount</w:t>
      </w:r>
      <w:r w:rsidRPr="00345713">
        <w:rPr>
          <w:bCs/>
          <w:szCs w:val="24"/>
        </w:rPr>
        <w:t xml:space="preserve"> to </w:t>
      </w:r>
      <w:r w:rsidR="00C36CD9">
        <w:rPr>
          <w:bCs/>
          <w:szCs w:val="24"/>
        </w:rPr>
        <w:t>5</w:t>
      </w:r>
      <w:r w:rsidRPr="00C36CD9">
        <w:rPr>
          <w:bCs/>
          <w:szCs w:val="24"/>
        </w:rPr>
        <w:t>0%</w:t>
      </w:r>
      <w:r w:rsidRPr="00345713">
        <w:rPr>
          <w:bCs/>
          <w:szCs w:val="24"/>
        </w:rPr>
        <w:t xml:space="preserve"> of the </w:t>
      </w:r>
      <w:r w:rsidRPr="00345713">
        <w:rPr>
          <w:bCs/>
          <w:i/>
          <w:szCs w:val="24"/>
        </w:rPr>
        <w:t>maximum amount of the grant</w:t>
      </w:r>
    </w:p>
    <w:p w14:paraId="64116D57" w14:textId="77777777" w:rsidR="007F6840" w:rsidRPr="00345713" w:rsidRDefault="007F6840" w:rsidP="007F6840">
      <w:pPr>
        <w:spacing w:after="0"/>
        <w:rPr>
          <w:bCs/>
          <w:szCs w:val="24"/>
        </w:rPr>
      </w:pPr>
      <w:r w:rsidRPr="00345713">
        <w:rPr>
          <w:bCs/>
          <w:szCs w:val="24"/>
        </w:rPr>
        <w:t>I.5.3.1</w:t>
      </w:r>
      <w:r w:rsidRPr="00345713">
        <w:rPr>
          <w:bCs/>
          <w:szCs w:val="24"/>
        </w:rPr>
        <w:tab/>
        <w:t xml:space="preserve">Step 1 </w:t>
      </w:r>
      <w:r>
        <w:rPr>
          <w:bCs/>
          <w:szCs w:val="24"/>
        </w:rPr>
        <w:t>—</w:t>
      </w:r>
      <w:r w:rsidRPr="00345713">
        <w:rPr>
          <w:bCs/>
          <w:szCs w:val="24"/>
        </w:rPr>
        <w:t xml:space="preserve"> Appl</w:t>
      </w:r>
      <w:r>
        <w:rPr>
          <w:bCs/>
          <w:szCs w:val="24"/>
        </w:rPr>
        <w:t>ying</w:t>
      </w:r>
      <w:r w:rsidRPr="00345713">
        <w:rPr>
          <w:bCs/>
          <w:szCs w:val="24"/>
        </w:rPr>
        <w:t xml:space="preserve"> the reimbursement rate to the eligible costs and addi</w:t>
      </w:r>
      <w:r>
        <w:rPr>
          <w:bCs/>
          <w:szCs w:val="24"/>
        </w:rPr>
        <w:t>ng</w:t>
      </w:r>
      <w:r w:rsidRPr="00345713">
        <w:rPr>
          <w:bCs/>
          <w:szCs w:val="24"/>
        </w:rPr>
        <w:t xml:space="preserve"> the unit, flat-rate and lump sum contributions</w:t>
      </w:r>
    </w:p>
    <w:p w14:paraId="0B9C8956" w14:textId="77777777" w:rsidR="007F6840" w:rsidRPr="00345713" w:rsidRDefault="007F6840" w:rsidP="007F6840">
      <w:pPr>
        <w:spacing w:after="0"/>
        <w:rPr>
          <w:bCs/>
          <w:szCs w:val="24"/>
        </w:rPr>
      </w:pPr>
      <w:r w:rsidRPr="00345713">
        <w:rPr>
          <w:bCs/>
          <w:szCs w:val="24"/>
        </w:rPr>
        <w:lastRenderedPageBreak/>
        <w:t>This step is applied as follows:</w:t>
      </w:r>
    </w:p>
    <w:p w14:paraId="0F4D5CD8" w14:textId="77777777" w:rsidR="007F6840" w:rsidRPr="00345713" w:rsidRDefault="007F6840" w:rsidP="007F6840">
      <w:pPr>
        <w:numPr>
          <w:ilvl w:val="0"/>
          <w:numId w:val="91"/>
        </w:numPr>
      </w:pPr>
      <w:r w:rsidRPr="00345713">
        <w:t xml:space="preserve">If, in accordance with Article I.3.2(a), the grant takes the form of the reimbursement of eligible costs, the reimbursement rate specified in that Article is applied to the eligible costs of the action approved by the Commission for the concerned reporting period and </w:t>
      </w:r>
      <w:r>
        <w:t xml:space="preserve">for </w:t>
      </w:r>
      <w:r w:rsidRPr="00345713">
        <w:t>the corresponding categories of costs, beneficiaries and affiliated entities;</w:t>
      </w:r>
    </w:p>
    <w:p w14:paraId="25EF9194" w14:textId="77777777" w:rsidR="007F6840" w:rsidRPr="00345713" w:rsidRDefault="007F6840" w:rsidP="007F6840">
      <w:pPr>
        <w:numPr>
          <w:ilvl w:val="0"/>
          <w:numId w:val="91"/>
        </w:numPr>
      </w:pPr>
      <w:r w:rsidRPr="00345713">
        <w:t>If, in accordance with Article I.3.2(b), the grant takes the form of a unit contribution, the unit contribution specified in that Article is multiplied by the actual number of units approved by the Commission for the concerned reporting period and for the corresponding beneficiaries and affiliated entities;</w:t>
      </w:r>
    </w:p>
    <w:p w14:paraId="72B09CB3" w14:textId="77777777" w:rsidR="007F6840" w:rsidRPr="00345713" w:rsidRDefault="007F6840" w:rsidP="007F6840">
      <w:pPr>
        <w:numPr>
          <w:ilvl w:val="0"/>
          <w:numId w:val="91"/>
        </w:numPr>
      </w:pPr>
      <w:r w:rsidRPr="00345713">
        <w:t>If, in accordance with Article I.3.2(c), the grant takes the form of a lump sum contribution,</w:t>
      </w:r>
      <w:r>
        <w:t xml:space="preserve"> the Commission applies</w:t>
      </w:r>
      <w:r w:rsidRPr="00345713">
        <w:t xml:space="preserve"> the lump sum specified in that Article for the corresponding beneficiaries and </w:t>
      </w:r>
      <w:r w:rsidRPr="00097355">
        <w:t xml:space="preserve">affiliated entities if it </w:t>
      </w:r>
      <w:r w:rsidRPr="009C646A">
        <w:t>f</w:t>
      </w:r>
      <w:r w:rsidRPr="00A874D0">
        <w:t>ind</w:t>
      </w:r>
      <w:r w:rsidRPr="00673F28">
        <w:t xml:space="preserve">s that </w:t>
      </w:r>
      <w:r w:rsidRPr="00345713">
        <w:t xml:space="preserve">the corresponding tasks or part of the </w:t>
      </w:r>
      <w:r w:rsidRPr="00A6537C">
        <w:rPr>
          <w:i/>
        </w:rPr>
        <w:t>action</w:t>
      </w:r>
      <w:r w:rsidRPr="00345713">
        <w:t xml:space="preserve"> </w:t>
      </w:r>
      <w:r>
        <w:t xml:space="preserve">were implemented properly </w:t>
      </w:r>
      <w:r w:rsidRPr="00345713">
        <w:t>in accordance with Annex I</w:t>
      </w:r>
      <w:r w:rsidRPr="00DA50F6">
        <w:t xml:space="preserve"> </w:t>
      </w:r>
      <w:r w:rsidRPr="00345713">
        <w:t>during the concerned reporting period;</w:t>
      </w:r>
    </w:p>
    <w:p w14:paraId="7C78793B" w14:textId="77777777" w:rsidR="007F6840" w:rsidRPr="00345713" w:rsidRDefault="007F6840" w:rsidP="007F6840">
      <w:pPr>
        <w:numPr>
          <w:ilvl w:val="0"/>
          <w:numId w:val="91"/>
        </w:numPr>
      </w:pPr>
      <w:r w:rsidRPr="00345713">
        <w:t xml:space="preserve">If, in accordance with Article I.3.2(d), the grant takes the form of a flat-rate contribution, the flat rate referred to in that Article is applied to the eligible costs or to the contribution approved by the Commission for the concerned reporting period and </w:t>
      </w:r>
      <w:r>
        <w:t xml:space="preserve">for </w:t>
      </w:r>
      <w:r w:rsidRPr="00345713">
        <w:t>the corresponding beneficiaries and affiliated entities.</w:t>
      </w:r>
    </w:p>
    <w:p w14:paraId="34CFD687" w14:textId="77777777" w:rsidR="007F6840" w:rsidRPr="00345713" w:rsidRDefault="007F6840" w:rsidP="007F6840">
      <w:r w:rsidRPr="00345713">
        <w:t>If Article I.3.2 provides for a combination of different forms of grant, the amounts obtained must be added.</w:t>
      </w:r>
    </w:p>
    <w:p w14:paraId="2465C9E5" w14:textId="28F94F73" w:rsidR="007F6840" w:rsidRPr="00345713" w:rsidRDefault="007F6840" w:rsidP="007F6840">
      <w:r w:rsidRPr="00345713">
        <w:t>I.5.3.2</w:t>
      </w:r>
      <w:r w:rsidRPr="00345713">
        <w:tab/>
        <w:t xml:space="preserve"> Step 2 </w:t>
      </w:r>
      <w:r>
        <w:t>—</w:t>
      </w:r>
      <w:r w:rsidRPr="00345713">
        <w:t xml:space="preserve"> Clearing the pre-financing</w:t>
      </w:r>
    </w:p>
    <w:p w14:paraId="6FFF094A" w14:textId="72E34B59" w:rsidR="007F6840" w:rsidRPr="00345713" w:rsidRDefault="007F6840" w:rsidP="007F6840">
      <w:pPr>
        <w:rPr>
          <w:szCs w:val="24"/>
        </w:rPr>
      </w:pPr>
      <w:r>
        <w:rPr>
          <w:szCs w:val="24"/>
        </w:rPr>
        <w:t>The first</w:t>
      </w:r>
      <w:r w:rsidRPr="00345713">
        <w:rPr>
          <w:szCs w:val="24"/>
        </w:rPr>
        <w:t xml:space="preserve"> interim </w:t>
      </w:r>
      <w:r>
        <w:rPr>
          <w:szCs w:val="24"/>
        </w:rPr>
        <w:t xml:space="preserve">payment must clear 50% of the amount of the </w:t>
      </w:r>
      <w:r w:rsidRPr="00345713">
        <w:rPr>
          <w:szCs w:val="24"/>
        </w:rPr>
        <w:t>first</w:t>
      </w:r>
      <w:r>
        <w:rPr>
          <w:szCs w:val="24"/>
        </w:rPr>
        <w:t xml:space="preserve"> pre-financing payment</w:t>
      </w:r>
      <w:r w:rsidRPr="00345713">
        <w:rPr>
          <w:szCs w:val="24"/>
        </w:rPr>
        <w:t xml:space="preserve"> previously made.</w:t>
      </w:r>
    </w:p>
    <w:p w14:paraId="26145771" w14:textId="07AB060A" w:rsidR="007F6840" w:rsidRPr="00345713" w:rsidRDefault="007F6840" w:rsidP="007F6840">
      <w:pPr>
        <w:rPr>
          <w:szCs w:val="24"/>
        </w:rPr>
      </w:pPr>
      <w:r w:rsidRPr="00345713">
        <w:rPr>
          <w:bCs/>
          <w:szCs w:val="24"/>
        </w:rPr>
        <w:t>T</w:t>
      </w:r>
      <w:r w:rsidRPr="00345713">
        <w:rPr>
          <w:szCs w:val="24"/>
        </w:rPr>
        <w:t>he amount of pre-financing to be cleared must be deducted from the amount obtained following Step 1.</w:t>
      </w:r>
    </w:p>
    <w:p w14:paraId="6D214F76" w14:textId="2A089A0F" w:rsidR="007F6840" w:rsidRPr="00C36CD9" w:rsidRDefault="007F6840" w:rsidP="007F6840">
      <w:r w:rsidRPr="00345713">
        <w:rPr>
          <w:bCs/>
          <w:szCs w:val="24"/>
        </w:rPr>
        <w:t>I.5.3.3</w:t>
      </w:r>
      <w:r w:rsidRPr="00345713">
        <w:rPr>
          <w:bCs/>
          <w:szCs w:val="24"/>
        </w:rPr>
        <w:tab/>
        <w:t xml:space="preserve">Step 3 </w:t>
      </w:r>
      <w:r>
        <w:rPr>
          <w:bCs/>
          <w:szCs w:val="24"/>
        </w:rPr>
        <w:t>—</w:t>
      </w:r>
      <w:r w:rsidRPr="00345713">
        <w:rPr>
          <w:bCs/>
          <w:szCs w:val="24"/>
        </w:rPr>
        <w:t xml:space="preserve"> </w:t>
      </w:r>
      <w:r w:rsidRPr="00C36CD9">
        <w:rPr>
          <w:bCs/>
          <w:szCs w:val="24"/>
        </w:rPr>
        <w:t xml:space="preserve">Limiting the amount to </w:t>
      </w:r>
      <w:r w:rsidR="00C36CD9" w:rsidRPr="00C36CD9">
        <w:rPr>
          <w:bCs/>
          <w:szCs w:val="24"/>
        </w:rPr>
        <w:t>5</w:t>
      </w:r>
      <w:r w:rsidRPr="00C36CD9">
        <w:rPr>
          <w:bCs/>
          <w:szCs w:val="24"/>
        </w:rPr>
        <w:t xml:space="preserve">0% of the </w:t>
      </w:r>
      <w:r w:rsidRPr="00C36CD9">
        <w:rPr>
          <w:bCs/>
          <w:i/>
          <w:szCs w:val="24"/>
        </w:rPr>
        <w:t>maximum amount of the grant</w:t>
      </w:r>
    </w:p>
    <w:p w14:paraId="300C24BE" w14:textId="394C139A" w:rsidR="00566633" w:rsidRPr="00345713" w:rsidRDefault="00352216" w:rsidP="00937BC6">
      <w:pPr>
        <w:rPr>
          <w:szCs w:val="24"/>
        </w:rPr>
      </w:pPr>
      <w:r w:rsidRPr="00C36CD9">
        <w:rPr>
          <w:szCs w:val="24"/>
        </w:rPr>
        <w:t>The</w:t>
      </w:r>
      <w:r w:rsidR="00A36244" w:rsidRPr="00C36CD9">
        <w:rPr>
          <w:szCs w:val="24"/>
        </w:rPr>
        <w:t xml:space="preserve"> total amount of pre-financing and interim payments must not exceed </w:t>
      </w:r>
      <w:r w:rsidR="00D2122E" w:rsidRPr="00C36CD9">
        <w:rPr>
          <w:szCs w:val="24"/>
        </w:rPr>
        <w:t>80</w:t>
      </w:r>
      <w:r w:rsidR="00DA09E4" w:rsidRPr="00C36CD9">
        <w:rPr>
          <w:szCs w:val="24"/>
        </w:rPr>
        <w:t> </w:t>
      </w:r>
      <w:r w:rsidR="00A36244" w:rsidRPr="00C36CD9">
        <w:rPr>
          <w:szCs w:val="24"/>
        </w:rPr>
        <w:t xml:space="preserve">% of the </w:t>
      </w:r>
      <w:r w:rsidR="00A36244" w:rsidRPr="00C36CD9">
        <w:rPr>
          <w:i/>
          <w:szCs w:val="24"/>
        </w:rPr>
        <w:t>maximum amount of the grant</w:t>
      </w:r>
      <w:r w:rsidR="00A36244" w:rsidRPr="00C36CD9">
        <w:rPr>
          <w:szCs w:val="24"/>
        </w:rPr>
        <w:t>.</w:t>
      </w:r>
    </w:p>
    <w:p w14:paraId="389ED92E" w14:textId="77777777" w:rsidR="007E6AE9" w:rsidRPr="00345713" w:rsidRDefault="007E6AE9" w:rsidP="00937BC6">
      <w:pPr>
        <w:pStyle w:val="Heading3"/>
      </w:pPr>
      <w:bookmarkStart w:id="36" w:name="_Toc441250781"/>
      <w:bookmarkStart w:id="37" w:name="_Toc525830511"/>
      <w:r w:rsidRPr="00345713">
        <w:t>I.5.</w:t>
      </w:r>
      <w:r w:rsidR="00847253" w:rsidRPr="00345713">
        <w:t>4</w:t>
      </w:r>
      <w:r w:rsidRPr="00345713">
        <w:tab/>
        <w:t>Payment of the balance</w:t>
      </w:r>
      <w:bookmarkEnd w:id="36"/>
      <w:bookmarkEnd w:id="37"/>
    </w:p>
    <w:p w14:paraId="389ED92F" w14:textId="77777777" w:rsidR="00CB66C2" w:rsidRPr="00345713" w:rsidRDefault="00CB66C2" w:rsidP="00937BC6">
      <w:r w:rsidRPr="00345713">
        <w:t xml:space="preserve">The payment of the balance reimburses or covers the remaining part of the eligible costs incurred by the beneficiaries for the implementation of the </w:t>
      </w:r>
      <w:r w:rsidR="00F648C4" w:rsidRPr="00345713">
        <w:rPr>
          <w:i/>
        </w:rPr>
        <w:t>action</w:t>
      </w:r>
      <w:r w:rsidRPr="00345713">
        <w:t>.</w:t>
      </w:r>
    </w:p>
    <w:p w14:paraId="389ED930" w14:textId="77777777" w:rsidR="00CB66C2" w:rsidRPr="00345713" w:rsidRDefault="00CB66C2" w:rsidP="00937BC6">
      <w:r w:rsidRPr="00345713">
        <w:t>If the total amount of earlier payments is greater than the final amount of the grant determined in accordance with Article II.25, the payment of the balance takes the form of a recovery as provided for by Article II.26.</w:t>
      </w:r>
    </w:p>
    <w:p w14:paraId="389ED931" w14:textId="53EE2F8B" w:rsidR="00CB66C2" w:rsidRPr="00345713" w:rsidRDefault="00CB66C2" w:rsidP="00937BC6">
      <w:pPr>
        <w:rPr>
          <w:bCs/>
        </w:rPr>
      </w:pPr>
      <w:r w:rsidRPr="00345713">
        <w:t xml:space="preserve">If the total amount of earlier payments is lower than the final amount of the grant determined in accordance with Article II.25, the Commission must pay the balance within 90 </w:t>
      </w:r>
      <w:r w:rsidR="00AA0EAA" w:rsidRPr="00345713">
        <w:t xml:space="preserve">calendar </w:t>
      </w:r>
      <w:r w:rsidRPr="00345713">
        <w:t xml:space="preserve">days from </w:t>
      </w:r>
      <w:r w:rsidR="00A9580B">
        <w:t xml:space="preserve">when it </w:t>
      </w:r>
      <w:r w:rsidR="00A9580B" w:rsidRPr="00345713">
        <w:t>receiv</w:t>
      </w:r>
      <w:r w:rsidR="00A9580B">
        <w:t>es</w:t>
      </w:r>
      <w:r w:rsidR="00A9580B" w:rsidRPr="00345713">
        <w:t xml:space="preserve"> </w:t>
      </w:r>
      <w:r w:rsidRPr="00345713">
        <w:rPr>
          <w:bCs/>
        </w:rPr>
        <w:t xml:space="preserve">the documents referred to in Article I.4.4, </w:t>
      </w:r>
      <w:r w:rsidRPr="00345713">
        <w:t>except if Article II.24.</w:t>
      </w:r>
      <w:r w:rsidR="00067CA5" w:rsidRPr="00345713">
        <w:t>1</w:t>
      </w:r>
      <w:r w:rsidRPr="00345713">
        <w:t xml:space="preserve"> or II.24.</w:t>
      </w:r>
      <w:r w:rsidR="00067CA5" w:rsidRPr="00345713">
        <w:t>2</w:t>
      </w:r>
      <w:r w:rsidRPr="00345713">
        <w:t xml:space="preserve"> apply</w:t>
      </w:r>
      <w:r w:rsidRPr="00345713">
        <w:rPr>
          <w:bCs/>
        </w:rPr>
        <w:t>.</w:t>
      </w:r>
    </w:p>
    <w:p w14:paraId="389ED933" w14:textId="73A2CCDF" w:rsidR="00CB66C2" w:rsidRPr="00345713" w:rsidRDefault="00CB66C2" w:rsidP="00937BC6">
      <w:r w:rsidRPr="00345713">
        <w:rPr>
          <w:bCs/>
        </w:rPr>
        <w:lastRenderedPageBreak/>
        <w:t>Payment is subject to the approval of the request for payment of the balance and of the accompanying documents.</w:t>
      </w:r>
      <w:r w:rsidRPr="00345713">
        <w:t xml:space="preserve"> Their approval does not imply recognition of the compliance, authenticity, completeness or correctness of their content.</w:t>
      </w:r>
    </w:p>
    <w:p w14:paraId="389ED936" w14:textId="77777777" w:rsidR="00CB66C2" w:rsidRPr="00345713" w:rsidRDefault="00A9580B" w:rsidP="00937BC6">
      <w:pPr>
        <w:rPr>
          <w:bCs/>
        </w:rPr>
      </w:pPr>
      <w:r>
        <w:rPr>
          <w:bCs/>
        </w:rPr>
        <w:t xml:space="preserve">The Commission </w:t>
      </w:r>
      <w:r w:rsidRPr="00345713">
        <w:rPr>
          <w:bCs/>
        </w:rPr>
        <w:t>determine</w:t>
      </w:r>
      <w:r>
        <w:rPr>
          <w:bCs/>
        </w:rPr>
        <w:t>s</w:t>
      </w:r>
      <w:r w:rsidRPr="00345713">
        <w:rPr>
          <w:bCs/>
        </w:rPr>
        <w:t xml:space="preserve"> </w:t>
      </w:r>
      <w:r>
        <w:rPr>
          <w:bCs/>
        </w:rPr>
        <w:t>t</w:t>
      </w:r>
      <w:r w:rsidRPr="00345713">
        <w:rPr>
          <w:bCs/>
        </w:rPr>
        <w:t xml:space="preserve">he </w:t>
      </w:r>
      <w:r w:rsidR="00CB66C2" w:rsidRPr="00345713">
        <w:rPr>
          <w:bCs/>
        </w:rPr>
        <w:t>amount due as the balance by deducting the total amount of pre-financing and interim payments (if any) already made from the final amount of the grant determined in accordance with Article II.25.</w:t>
      </w:r>
    </w:p>
    <w:p w14:paraId="389ED937" w14:textId="77777777" w:rsidR="00B02A29" w:rsidRPr="00345713" w:rsidRDefault="00CB66C2" w:rsidP="00937BC6">
      <w:r w:rsidRPr="00345713">
        <w:t>The amount to be paid may</w:t>
      </w:r>
      <w:r w:rsidR="009C646A">
        <w:t>,</w:t>
      </w:r>
      <w:r w:rsidRPr="00345713">
        <w:t xml:space="preserve"> however</w:t>
      </w:r>
      <w:r w:rsidR="009C646A">
        <w:t>,</w:t>
      </w:r>
      <w:r w:rsidRPr="00345713">
        <w:t xml:space="preserve"> be offset, without the beneficiary</w:t>
      </w:r>
      <w:r w:rsidR="008021C5" w:rsidRPr="00345713">
        <w:t>’</w:t>
      </w:r>
      <w:r w:rsidRPr="00345713">
        <w:t xml:space="preserve">s consent, against any other amount owed by the beneficiary to the Commission or </w:t>
      </w:r>
      <w:r w:rsidR="00067CA5" w:rsidRPr="00345713">
        <w:t xml:space="preserve">to </w:t>
      </w:r>
      <w:r w:rsidRPr="00345713">
        <w:t>an executive agency (under the EU or Euratom budget), up to the maximum contribution indicated for that beneficiary, in the estimated budget in Annex III.</w:t>
      </w:r>
    </w:p>
    <w:p w14:paraId="389ED938" w14:textId="77777777" w:rsidR="00771152" w:rsidRPr="00345713" w:rsidRDefault="00771152" w:rsidP="00937BC6">
      <w:pPr>
        <w:pStyle w:val="Heading3"/>
      </w:pPr>
      <w:bookmarkStart w:id="38" w:name="_Toc441250782"/>
      <w:bookmarkStart w:id="39" w:name="_Toc525830512"/>
      <w:r w:rsidRPr="00345713">
        <w:t>I.5.</w:t>
      </w:r>
      <w:r w:rsidR="003939A7" w:rsidRPr="00345713">
        <w:t>5</w:t>
      </w:r>
      <w:r w:rsidRPr="00345713">
        <w:tab/>
        <w:t>Notification of amounts due</w:t>
      </w:r>
      <w:bookmarkEnd w:id="38"/>
      <w:bookmarkEnd w:id="39"/>
    </w:p>
    <w:p w14:paraId="389ED939" w14:textId="77777777" w:rsidR="00067CA5" w:rsidRPr="00345713" w:rsidRDefault="00771152" w:rsidP="00937BC6">
      <w:r w:rsidRPr="00345713">
        <w:t xml:space="preserve">The Commission must </w:t>
      </w:r>
      <w:r w:rsidR="003A108D" w:rsidRPr="00345713">
        <w:t xml:space="preserve">send a </w:t>
      </w:r>
      <w:r w:rsidRPr="00345713">
        <w:rPr>
          <w:i/>
        </w:rPr>
        <w:t>formal notif</w:t>
      </w:r>
      <w:r w:rsidR="003A108D" w:rsidRPr="00345713">
        <w:rPr>
          <w:i/>
        </w:rPr>
        <w:t>ication</w:t>
      </w:r>
      <w:r w:rsidRPr="00345713">
        <w:t xml:space="preserve"> to the coordinator</w:t>
      </w:r>
      <w:r w:rsidR="00067CA5" w:rsidRPr="00345713">
        <w:t>:</w:t>
      </w:r>
    </w:p>
    <w:p w14:paraId="389ED93A" w14:textId="77777777" w:rsidR="00067CA5" w:rsidRPr="00345713" w:rsidRDefault="003A108D" w:rsidP="004B59ED">
      <w:pPr>
        <w:numPr>
          <w:ilvl w:val="0"/>
          <w:numId w:val="8"/>
        </w:numPr>
      </w:pPr>
      <w:r w:rsidRPr="00345713">
        <w:t xml:space="preserve">informing it </w:t>
      </w:r>
      <w:r w:rsidR="00A9580B">
        <w:t>of</w:t>
      </w:r>
      <w:r w:rsidR="00A9580B" w:rsidRPr="00345713">
        <w:t xml:space="preserve"> </w:t>
      </w:r>
      <w:r w:rsidR="00771152" w:rsidRPr="00345713">
        <w:t>the amount due</w:t>
      </w:r>
      <w:r w:rsidR="009C646A">
        <w:t>;</w:t>
      </w:r>
      <w:r w:rsidRPr="00345713">
        <w:t xml:space="preserve"> and</w:t>
      </w:r>
    </w:p>
    <w:p w14:paraId="389ED93B" w14:textId="77777777" w:rsidR="00771152" w:rsidRPr="00345713" w:rsidRDefault="00771152" w:rsidP="004B59ED">
      <w:pPr>
        <w:numPr>
          <w:ilvl w:val="0"/>
          <w:numId w:val="8"/>
        </w:numPr>
      </w:pPr>
      <w:r w:rsidRPr="00345713">
        <w:t xml:space="preserve">specifying whether </w:t>
      </w:r>
      <w:r w:rsidR="00A9580B">
        <w:t>the notification</w:t>
      </w:r>
      <w:r w:rsidR="00A9580B" w:rsidRPr="00345713">
        <w:t xml:space="preserve"> </w:t>
      </w:r>
      <w:r w:rsidRPr="00345713">
        <w:t>concerns a further pre-financing payment, an interim payment or the payment of the balance.</w:t>
      </w:r>
    </w:p>
    <w:p w14:paraId="389ED93C" w14:textId="77777777" w:rsidR="00771152" w:rsidRPr="00345713" w:rsidRDefault="00771152" w:rsidP="00937BC6">
      <w:r w:rsidRPr="00345713">
        <w:t xml:space="preserve">For the payment of the balance, </w:t>
      </w:r>
      <w:r w:rsidR="00A9580B">
        <w:t>the Commission</w:t>
      </w:r>
      <w:r w:rsidR="00A9580B" w:rsidRPr="00345713">
        <w:t xml:space="preserve"> </w:t>
      </w:r>
      <w:r w:rsidRPr="00345713">
        <w:t>must also specify the final amount of the grant determined in accordance with Article II.25.</w:t>
      </w:r>
    </w:p>
    <w:p w14:paraId="389ED93D" w14:textId="77777777" w:rsidR="00771152" w:rsidRPr="00345713" w:rsidRDefault="00771152" w:rsidP="00937BC6">
      <w:pPr>
        <w:pStyle w:val="Heading3"/>
      </w:pPr>
      <w:bookmarkStart w:id="40" w:name="_Toc441250783"/>
      <w:bookmarkStart w:id="41" w:name="_Toc525830513"/>
      <w:r w:rsidRPr="00345713">
        <w:t>I.5.</w:t>
      </w:r>
      <w:r w:rsidR="00804C23">
        <w:t>6</w:t>
      </w:r>
      <w:r w:rsidRPr="00345713">
        <w:tab/>
        <w:t>Interest on late payment</w:t>
      </w:r>
      <w:bookmarkEnd w:id="40"/>
      <w:bookmarkEnd w:id="41"/>
    </w:p>
    <w:p w14:paraId="389ED93E" w14:textId="77777777" w:rsidR="00771152" w:rsidRPr="00345713" w:rsidRDefault="00203A67" w:rsidP="00937BC6">
      <w:pPr>
        <w:rPr>
          <w:color w:val="000000"/>
        </w:rPr>
      </w:pPr>
      <w:r w:rsidRPr="00345713">
        <w:t>If the Commission does not pay within</w:t>
      </w:r>
      <w:r w:rsidR="00771152" w:rsidRPr="00345713">
        <w:t xml:space="preserve"> the time limits for payment, the beneficiaries are </w:t>
      </w:r>
      <w:r w:rsidR="00771152" w:rsidRPr="00A874D0">
        <w:t>entitled to late</w:t>
      </w:r>
      <w:r w:rsidRPr="00A874D0">
        <w:t>-</w:t>
      </w:r>
      <w:r w:rsidR="00771152" w:rsidRPr="00A874D0">
        <w:t xml:space="preserve">payment </w:t>
      </w:r>
      <w:r w:rsidRPr="00A874D0">
        <w:t xml:space="preserve">interest </w:t>
      </w:r>
      <w:r w:rsidR="00771152" w:rsidRPr="00A874D0">
        <w:t>at the rate</w:t>
      </w:r>
      <w:r w:rsidR="00771152" w:rsidRPr="00345713">
        <w:t xml:space="preserve"> applied by the European Central Bank for its main refinancing operations in euros (</w:t>
      </w:r>
      <w:r w:rsidR="008021C5" w:rsidRPr="00345713">
        <w:t>‘</w:t>
      </w:r>
      <w:r w:rsidR="00771152" w:rsidRPr="00345713">
        <w:t>the reference rate</w:t>
      </w:r>
      <w:r w:rsidR="008021C5" w:rsidRPr="00345713">
        <w:t>’</w:t>
      </w:r>
      <w:r w:rsidR="00771152" w:rsidRPr="00345713">
        <w:t xml:space="preserve">), plus three and a half points. The reference rate is the rate in force on the first day of the month in which the time limit for payment expires, as published in the C series of the </w:t>
      </w:r>
      <w:r w:rsidR="00771152" w:rsidRPr="00345713">
        <w:rPr>
          <w:i/>
        </w:rPr>
        <w:t>Official Journal of the European Union</w:t>
      </w:r>
      <w:r w:rsidR="00771152" w:rsidRPr="00345713">
        <w:t>.</w:t>
      </w:r>
    </w:p>
    <w:p w14:paraId="389ED93F" w14:textId="77777777" w:rsidR="00771152" w:rsidRPr="00345713" w:rsidRDefault="0041238C" w:rsidP="00937BC6">
      <w:r w:rsidRPr="00345713">
        <w:t>Late-</w:t>
      </w:r>
      <w:r w:rsidR="00203A67" w:rsidRPr="00345713">
        <w:t>payment interest</w:t>
      </w:r>
      <w:r w:rsidR="00771152" w:rsidRPr="00345713">
        <w:t xml:space="preserve"> </w:t>
      </w:r>
      <w:r w:rsidR="00203A67" w:rsidRPr="00345713">
        <w:t xml:space="preserve">is not due if </w:t>
      </w:r>
      <w:r w:rsidR="00771152" w:rsidRPr="00345713">
        <w:t xml:space="preserve">all beneficiaries are Member States of the Union </w:t>
      </w:r>
      <w:r w:rsidR="00203A67" w:rsidRPr="00345713">
        <w:t>(</w:t>
      </w:r>
      <w:r w:rsidR="00771152" w:rsidRPr="00345713">
        <w:t xml:space="preserve">including </w:t>
      </w:r>
      <w:r w:rsidR="00771152" w:rsidRPr="00A874D0">
        <w:t xml:space="preserve">regional and local government authorities and other public bodies acting in the name </w:t>
      </w:r>
      <w:r w:rsidR="00A9580B" w:rsidRPr="00A874D0">
        <w:t xml:space="preserve">of </w:t>
      </w:r>
      <w:r w:rsidR="00771152" w:rsidRPr="00A874D0">
        <w:t>and on behalf of the Member State</w:t>
      </w:r>
      <w:r w:rsidR="00771152" w:rsidRPr="00345713">
        <w:t xml:space="preserve"> for the purpose of th</w:t>
      </w:r>
      <w:r w:rsidR="00B82D03" w:rsidRPr="00345713">
        <w:t>e</w:t>
      </w:r>
      <w:r w:rsidR="00771152" w:rsidRPr="00345713">
        <w:t xml:space="preserve"> Agreement</w:t>
      </w:r>
      <w:r w:rsidR="00203A67" w:rsidRPr="00345713">
        <w:t>)</w:t>
      </w:r>
      <w:r w:rsidR="00771152" w:rsidRPr="00345713">
        <w:t>.</w:t>
      </w:r>
    </w:p>
    <w:p w14:paraId="389ED940" w14:textId="77777777" w:rsidR="00771152" w:rsidRPr="00345713" w:rsidRDefault="00B816DA" w:rsidP="00937BC6">
      <w:r>
        <w:t xml:space="preserve">If the Commission </w:t>
      </w:r>
      <w:r w:rsidR="00771152" w:rsidRPr="00345713">
        <w:t>suspen</w:t>
      </w:r>
      <w:r>
        <w:t>ds</w:t>
      </w:r>
      <w:r w:rsidR="00771152" w:rsidRPr="00345713">
        <w:t xml:space="preserve"> the time limit for payment </w:t>
      </w:r>
      <w:r w:rsidR="00A874D0">
        <w:t>as provided for</w:t>
      </w:r>
      <w:r w:rsidR="00771152" w:rsidRPr="00345713">
        <w:t xml:space="preserve"> </w:t>
      </w:r>
      <w:r w:rsidR="00A874D0">
        <w:t xml:space="preserve">in </w:t>
      </w:r>
      <w:r w:rsidR="00771152" w:rsidRPr="00345713">
        <w:t>Article II.24.</w:t>
      </w:r>
      <w:r w:rsidR="00D928B2" w:rsidRPr="00345713">
        <w:t>2</w:t>
      </w:r>
      <w:r w:rsidR="00771152" w:rsidRPr="00345713">
        <w:t xml:space="preserve"> or </w:t>
      </w:r>
      <w:r w:rsidR="00A874D0">
        <w:t xml:space="preserve">if it </w:t>
      </w:r>
      <w:r>
        <w:t xml:space="preserve">suspends </w:t>
      </w:r>
      <w:r w:rsidR="00A874D0">
        <w:t xml:space="preserve">an actual </w:t>
      </w:r>
      <w:r w:rsidR="00771152" w:rsidRPr="00345713">
        <w:t>payment</w:t>
      </w:r>
      <w:r w:rsidR="006A230C">
        <w:t>s</w:t>
      </w:r>
      <w:r w:rsidR="00771152" w:rsidRPr="00345713">
        <w:t xml:space="preserve"> </w:t>
      </w:r>
      <w:r w:rsidR="00A874D0">
        <w:t>as provided for in</w:t>
      </w:r>
      <w:r w:rsidR="00771152" w:rsidRPr="00345713">
        <w:t xml:space="preserve"> Article II.24.</w:t>
      </w:r>
      <w:r w:rsidR="00D928B2" w:rsidRPr="00345713">
        <w:t>1</w:t>
      </w:r>
      <w:r>
        <w:t>, these actions</w:t>
      </w:r>
      <w:r w:rsidR="00771152" w:rsidRPr="00345713">
        <w:t xml:space="preserve"> may not be considered as </w:t>
      </w:r>
      <w:r w:rsidR="00A874D0">
        <w:t xml:space="preserve">cases of </w:t>
      </w:r>
      <w:r w:rsidR="00771152" w:rsidRPr="00345713">
        <w:t>late payment.</w:t>
      </w:r>
    </w:p>
    <w:p w14:paraId="389ED941" w14:textId="77777777" w:rsidR="00771152" w:rsidRPr="00345713" w:rsidRDefault="00203A67" w:rsidP="00937BC6">
      <w:r w:rsidRPr="00345713">
        <w:t>L</w:t>
      </w:r>
      <w:r w:rsidR="00771152" w:rsidRPr="00345713">
        <w:t>ate</w:t>
      </w:r>
      <w:r w:rsidRPr="00345713">
        <w:t>-</w:t>
      </w:r>
      <w:r w:rsidR="00771152" w:rsidRPr="00345713">
        <w:t xml:space="preserve">payment </w:t>
      </w:r>
      <w:r w:rsidRPr="00345713">
        <w:t xml:space="preserve">interest </w:t>
      </w:r>
      <w:r w:rsidR="00771152" w:rsidRPr="00345713">
        <w:t xml:space="preserve">covers the period running from the day following the due date for payment, up to and including the date of actual payment as established in Article </w:t>
      </w:r>
      <w:r w:rsidR="00D928B2" w:rsidRPr="00345713">
        <w:t>I.5.8</w:t>
      </w:r>
      <w:r w:rsidR="00771152" w:rsidRPr="00345713">
        <w:t xml:space="preserve">. The </w:t>
      </w:r>
      <w:r w:rsidR="00B816DA">
        <w:t xml:space="preserve">Commission does not consider </w:t>
      </w:r>
      <w:r w:rsidR="00A874D0" w:rsidRPr="00345713">
        <w:t xml:space="preserve">payable </w:t>
      </w:r>
      <w:r w:rsidR="00771152" w:rsidRPr="00345713">
        <w:t xml:space="preserve">interest </w:t>
      </w:r>
      <w:r w:rsidR="00B816DA">
        <w:t xml:space="preserve">when </w:t>
      </w:r>
      <w:r w:rsidR="00771152" w:rsidRPr="00345713">
        <w:t>determining the final amount of grant within the meaning of Article II.25.</w:t>
      </w:r>
    </w:p>
    <w:p w14:paraId="389ED942" w14:textId="77777777" w:rsidR="00771152" w:rsidRPr="00345713" w:rsidRDefault="00771152" w:rsidP="00937BC6">
      <w:pPr>
        <w:rPr>
          <w:color w:val="000000"/>
        </w:rPr>
      </w:pPr>
      <w:r w:rsidRPr="00345713">
        <w:rPr>
          <w:color w:val="000000"/>
        </w:rPr>
        <w:t xml:space="preserve">As an exception to the first subparagraph, </w:t>
      </w:r>
      <w:r w:rsidR="00804C23">
        <w:rPr>
          <w:color w:val="000000"/>
        </w:rPr>
        <w:t>if</w:t>
      </w:r>
      <w:r w:rsidR="00804C23" w:rsidRPr="00345713">
        <w:rPr>
          <w:color w:val="000000"/>
        </w:rPr>
        <w:t xml:space="preserve"> </w:t>
      </w:r>
      <w:r w:rsidRPr="00345713">
        <w:rPr>
          <w:color w:val="000000"/>
        </w:rPr>
        <w:t xml:space="preserve">the calculated interest is lower than or equal to EUR 200, it must be paid to the coordinator only </w:t>
      </w:r>
      <w:r w:rsidR="00804C23">
        <w:rPr>
          <w:color w:val="000000"/>
        </w:rPr>
        <w:t>if the coordinator</w:t>
      </w:r>
      <w:r w:rsidR="00804C23" w:rsidRPr="00345713">
        <w:rPr>
          <w:color w:val="000000"/>
        </w:rPr>
        <w:t xml:space="preserve"> </w:t>
      </w:r>
      <w:r w:rsidRPr="00345713">
        <w:rPr>
          <w:color w:val="000000"/>
        </w:rPr>
        <w:t>request</w:t>
      </w:r>
      <w:r w:rsidR="00804C23">
        <w:rPr>
          <w:color w:val="000000"/>
        </w:rPr>
        <w:t>s it</w:t>
      </w:r>
      <w:r w:rsidRPr="00345713">
        <w:rPr>
          <w:color w:val="000000"/>
        </w:rPr>
        <w:t xml:space="preserve"> within two months of receiving late payment.</w:t>
      </w:r>
    </w:p>
    <w:p w14:paraId="389ED943" w14:textId="77777777" w:rsidR="00771152" w:rsidRPr="00345713" w:rsidRDefault="00203A67" w:rsidP="00937BC6">
      <w:pPr>
        <w:pStyle w:val="Heading3"/>
      </w:pPr>
      <w:bookmarkStart w:id="42" w:name="_Toc441250784"/>
      <w:bookmarkStart w:id="43" w:name="_Toc525830514"/>
      <w:r w:rsidRPr="00345713">
        <w:t>I.5.</w:t>
      </w:r>
      <w:r w:rsidR="003939A7" w:rsidRPr="00345713">
        <w:t>7</w:t>
      </w:r>
      <w:r w:rsidR="00771152" w:rsidRPr="00345713">
        <w:tab/>
        <w:t>Currency for payments</w:t>
      </w:r>
      <w:bookmarkEnd w:id="42"/>
      <w:bookmarkEnd w:id="43"/>
    </w:p>
    <w:p w14:paraId="389ED944" w14:textId="77777777" w:rsidR="00771152" w:rsidRPr="00345713" w:rsidRDefault="00203A67" w:rsidP="00937BC6">
      <w:r w:rsidRPr="00345713">
        <w:lastRenderedPageBreak/>
        <w:t>T</w:t>
      </w:r>
      <w:r w:rsidR="00771152" w:rsidRPr="00345713">
        <w:t xml:space="preserve">he Commission </w:t>
      </w:r>
      <w:r w:rsidRPr="00345713">
        <w:t>must make payments</w:t>
      </w:r>
      <w:r w:rsidR="00771152" w:rsidRPr="00345713">
        <w:t xml:space="preserve"> in euro</w:t>
      </w:r>
      <w:r w:rsidR="00A9580B">
        <w:t>s</w:t>
      </w:r>
      <w:r w:rsidR="00771152" w:rsidRPr="00345713">
        <w:t>.</w:t>
      </w:r>
    </w:p>
    <w:p w14:paraId="389ED945" w14:textId="77777777" w:rsidR="00771152" w:rsidRPr="00345713" w:rsidRDefault="00203A67" w:rsidP="00937BC6">
      <w:pPr>
        <w:pStyle w:val="Heading3"/>
      </w:pPr>
      <w:bookmarkStart w:id="44" w:name="_Toc441250785"/>
      <w:bookmarkStart w:id="45" w:name="_Toc525830515"/>
      <w:r w:rsidRPr="00345713">
        <w:t>I.5.</w:t>
      </w:r>
      <w:r w:rsidR="003939A7" w:rsidRPr="00345713">
        <w:t>8</w:t>
      </w:r>
      <w:r w:rsidR="00771152" w:rsidRPr="00345713">
        <w:tab/>
        <w:t>Date of payment</w:t>
      </w:r>
      <w:bookmarkEnd w:id="44"/>
      <w:bookmarkEnd w:id="45"/>
    </w:p>
    <w:p w14:paraId="389ED946" w14:textId="77777777" w:rsidR="00771152" w:rsidRPr="00345713" w:rsidRDefault="00771152" w:rsidP="00937BC6">
      <w:pPr>
        <w:rPr>
          <w:b/>
        </w:rPr>
      </w:pPr>
      <w:r w:rsidRPr="00345713">
        <w:t>Payments by the Commission are considered to</w:t>
      </w:r>
      <w:r w:rsidR="004F3609" w:rsidRPr="00345713">
        <w:t xml:space="preserve"> have been carried out</w:t>
      </w:r>
      <w:r w:rsidRPr="00345713">
        <w:t xml:space="preserve"> on the date when they are debited to </w:t>
      </w:r>
      <w:r w:rsidR="004F3609" w:rsidRPr="00345713">
        <w:t>its</w:t>
      </w:r>
      <w:r w:rsidRPr="00345713">
        <w:t xml:space="preserve"> account.</w:t>
      </w:r>
    </w:p>
    <w:p w14:paraId="389ED947" w14:textId="77777777" w:rsidR="00771152" w:rsidRPr="00345713" w:rsidRDefault="001B4AA4" w:rsidP="00937BC6">
      <w:pPr>
        <w:pStyle w:val="Heading3"/>
      </w:pPr>
      <w:bookmarkStart w:id="46" w:name="_Toc441250786"/>
      <w:bookmarkStart w:id="47" w:name="_Toc525830516"/>
      <w:r w:rsidRPr="00345713">
        <w:t>I.5.</w:t>
      </w:r>
      <w:r w:rsidR="003939A7" w:rsidRPr="00345713">
        <w:t>9</w:t>
      </w:r>
      <w:r w:rsidR="00771152" w:rsidRPr="00345713">
        <w:tab/>
        <w:t>Costs of payment transfers</w:t>
      </w:r>
      <w:bookmarkEnd w:id="46"/>
      <w:bookmarkEnd w:id="47"/>
    </w:p>
    <w:p w14:paraId="389ED948" w14:textId="77777777" w:rsidR="00771152" w:rsidRPr="00345713" w:rsidRDefault="00771152" w:rsidP="00937BC6">
      <w:r w:rsidRPr="00345713">
        <w:t xml:space="preserve">Costs of the payment transfers are borne </w:t>
      </w:r>
      <w:r w:rsidR="00A9580B">
        <w:t>as</w:t>
      </w:r>
      <w:r w:rsidRPr="00345713">
        <w:t xml:space="preserve"> follow</w:t>
      </w:r>
      <w:r w:rsidR="00A9580B">
        <w:t>s</w:t>
      </w:r>
      <w:r w:rsidRPr="00345713">
        <w:t>:</w:t>
      </w:r>
    </w:p>
    <w:p w14:paraId="389ED949" w14:textId="77777777" w:rsidR="00771152" w:rsidRPr="00345713" w:rsidRDefault="001B4AA4" w:rsidP="004B59ED">
      <w:pPr>
        <w:numPr>
          <w:ilvl w:val="0"/>
          <w:numId w:val="9"/>
        </w:numPr>
      </w:pPr>
      <w:r w:rsidRPr="00345713">
        <w:t xml:space="preserve">the Commission bears the </w:t>
      </w:r>
      <w:r w:rsidR="00771152" w:rsidRPr="00345713">
        <w:t xml:space="preserve">costs of transfer charged by </w:t>
      </w:r>
      <w:r w:rsidRPr="00345713">
        <w:t>its</w:t>
      </w:r>
      <w:r w:rsidR="00771152" w:rsidRPr="00345713">
        <w:t xml:space="preserve"> bank;</w:t>
      </w:r>
    </w:p>
    <w:p w14:paraId="389ED94A" w14:textId="77777777" w:rsidR="00771152" w:rsidRPr="00345713" w:rsidRDefault="001B4AA4" w:rsidP="004B59ED">
      <w:pPr>
        <w:numPr>
          <w:ilvl w:val="0"/>
          <w:numId w:val="9"/>
        </w:numPr>
      </w:pPr>
      <w:r w:rsidRPr="00345713">
        <w:t xml:space="preserve">the </w:t>
      </w:r>
      <w:r w:rsidRPr="00673F28">
        <w:t>beneficiary bears</w:t>
      </w:r>
      <w:r w:rsidRPr="00345713">
        <w:t xml:space="preserve"> the </w:t>
      </w:r>
      <w:r w:rsidR="00771152" w:rsidRPr="00345713">
        <w:t xml:space="preserve">costs of transfer charged by </w:t>
      </w:r>
      <w:r w:rsidRPr="00345713">
        <w:t>its bank</w:t>
      </w:r>
      <w:r w:rsidR="00771152" w:rsidRPr="00345713">
        <w:t>;</w:t>
      </w:r>
    </w:p>
    <w:p w14:paraId="389ED94B" w14:textId="77777777" w:rsidR="00771152" w:rsidRPr="00345713" w:rsidRDefault="001B4AA4" w:rsidP="004B59ED">
      <w:pPr>
        <w:numPr>
          <w:ilvl w:val="0"/>
          <w:numId w:val="9"/>
        </w:numPr>
      </w:pPr>
      <w:r w:rsidRPr="00345713">
        <w:t xml:space="preserve">the party causing a repetition of a transfer bears </w:t>
      </w:r>
      <w:r w:rsidR="00771152" w:rsidRPr="00345713">
        <w:t>all costs of repeated transfers.</w:t>
      </w:r>
    </w:p>
    <w:p w14:paraId="389ED94C" w14:textId="77777777" w:rsidR="00771152" w:rsidRPr="00345713" w:rsidRDefault="001B4AA4" w:rsidP="00937BC6">
      <w:pPr>
        <w:pStyle w:val="Heading3"/>
      </w:pPr>
      <w:bookmarkStart w:id="48" w:name="_Toc441250787"/>
      <w:bookmarkStart w:id="49" w:name="_Toc525830517"/>
      <w:r w:rsidRPr="00345713">
        <w:t>I.5.1</w:t>
      </w:r>
      <w:r w:rsidR="003939A7" w:rsidRPr="00345713">
        <w:t>0</w:t>
      </w:r>
      <w:r w:rsidR="00771152" w:rsidRPr="00345713">
        <w:tab/>
        <w:t>Payments to the coordinator</w:t>
      </w:r>
      <w:bookmarkEnd w:id="48"/>
      <w:bookmarkEnd w:id="49"/>
    </w:p>
    <w:p w14:paraId="389ED94D" w14:textId="77777777" w:rsidR="004B4DFE" w:rsidRPr="00345713" w:rsidRDefault="004B4DFE" w:rsidP="00937BC6">
      <w:r w:rsidRPr="00345713">
        <w:t>The Commission must make payments to the coordinator.</w:t>
      </w:r>
    </w:p>
    <w:p w14:paraId="389ED94E" w14:textId="77777777" w:rsidR="00771152" w:rsidRPr="00345713" w:rsidRDefault="00771152" w:rsidP="00937BC6">
      <w:r w:rsidRPr="00345713">
        <w:t>Payments to the coordinator discharge the Commission from its payment obligation.</w:t>
      </w:r>
    </w:p>
    <w:p w14:paraId="389ED951" w14:textId="77777777" w:rsidR="005C0CFD" w:rsidRPr="00345713" w:rsidRDefault="00B02A29" w:rsidP="00457559">
      <w:bookmarkStart w:id="50" w:name="_Toc441250788"/>
      <w:r w:rsidRPr="00345713">
        <w:t>Article I.</w:t>
      </w:r>
      <w:r w:rsidR="003939A7" w:rsidRPr="00345713">
        <w:t>6</w:t>
      </w:r>
      <w:r w:rsidRPr="00345713">
        <w:t xml:space="preserve"> </w:t>
      </w:r>
      <w:r w:rsidR="00345713">
        <w:rPr>
          <w:rFonts w:hint="eastAsia"/>
        </w:rPr>
        <w:t>—</w:t>
      </w:r>
      <w:r w:rsidRPr="00345713">
        <w:t xml:space="preserve"> B</w:t>
      </w:r>
      <w:r w:rsidR="00AD68AA" w:rsidRPr="00345713">
        <w:t>ank</w:t>
      </w:r>
      <w:r w:rsidRPr="00345713">
        <w:t xml:space="preserve"> </w:t>
      </w:r>
      <w:r w:rsidR="00AD68AA" w:rsidRPr="00345713">
        <w:t>account for payments</w:t>
      </w:r>
      <w:bookmarkEnd w:id="50"/>
    </w:p>
    <w:p w14:paraId="389ED952" w14:textId="77777777" w:rsidR="00B02A29" w:rsidRPr="00345713" w:rsidRDefault="00B02A29" w:rsidP="00B02A29">
      <w:pPr>
        <w:spacing w:after="0"/>
        <w:rPr>
          <w:szCs w:val="24"/>
        </w:rPr>
      </w:pPr>
      <w:r w:rsidRPr="00345713">
        <w:rPr>
          <w:szCs w:val="24"/>
        </w:rPr>
        <w:t xml:space="preserve">All payments </w:t>
      </w:r>
      <w:r w:rsidR="002212A1" w:rsidRPr="00345713">
        <w:rPr>
          <w:szCs w:val="24"/>
        </w:rPr>
        <w:t>must</w:t>
      </w:r>
      <w:r w:rsidRPr="00345713">
        <w:rPr>
          <w:szCs w:val="24"/>
        </w:rPr>
        <w:t xml:space="preserve"> be made to the coordinator</w:t>
      </w:r>
      <w:r w:rsidR="008021C5" w:rsidRPr="00345713">
        <w:rPr>
          <w:szCs w:val="24"/>
        </w:rPr>
        <w:t>’</w:t>
      </w:r>
      <w:r w:rsidRPr="00345713">
        <w:rPr>
          <w:szCs w:val="24"/>
        </w:rPr>
        <w:t>s bank account as indicated below:</w:t>
      </w:r>
    </w:p>
    <w:p w14:paraId="389ED953" w14:textId="77777777" w:rsidR="00DA09E4" w:rsidRDefault="00B02A29" w:rsidP="00AD68AA">
      <w:pPr>
        <w:rPr>
          <w:szCs w:val="24"/>
        </w:rPr>
      </w:pPr>
      <w:r w:rsidRPr="00345713">
        <w:rPr>
          <w:szCs w:val="24"/>
        </w:rPr>
        <w:t>Name of bank: [</w:t>
      </w:r>
      <w:r w:rsidRPr="00345713">
        <w:rPr>
          <w:szCs w:val="24"/>
          <w:highlight w:val="lightGray"/>
        </w:rPr>
        <w:t>…</w:t>
      </w:r>
      <w:r w:rsidR="00DA09E4">
        <w:rPr>
          <w:szCs w:val="24"/>
        </w:rPr>
        <w:t>]</w:t>
      </w:r>
    </w:p>
    <w:p w14:paraId="389ED954" w14:textId="77777777" w:rsidR="00DA09E4" w:rsidRDefault="00B02A29" w:rsidP="00AD68AA">
      <w:pPr>
        <w:rPr>
          <w:szCs w:val="24"/>
        </w:rPr>
      </w:pPr>
      <w:r w:rsidRPr="00345713">
        <w:rPr>
          <w:szCs w:val="24"/>
        </w:rPr>
        <w:t>Precise denomination of the account holder: [</w:t>
      </w:r>
      <w:r w:rsidRPr="00345713">
        <w:rPr>
          <w:szCs w:val="24"/>
          <w:highlight w:val="lightGray"/>
        </w:rPr>
        <w:t>…</w:t>
      </w:r>
      <w:r w:rsidR="00DA09E4">
        <w:rPr>
          <w:szCs w:val="24"/>
        </w:rPr>
        <w:t>]</w:t>
      </w:r>
    </w:p>
    <w:p w14:paraId="389ED955" w14:textId="77777777" w:rsidR="00DA09E4" w:rsidRDefault="00B02A29" w:rsidP="00AD68AA">
      <w:pPr>
        <w:rPr>
          <w:szCs w:val="24"/>
        </w:rPr>
      </w:pPr>
      <w:r w:rsidRPr="00345713">
        <w:rPr>
          <w:szCs w:val="24"/>
        </w:rPr>
        <w:t>Full account number (including bank codes): [</w:t>
      </w:r>
      <w:r w:rsidRPr="00345713">
        <w:rPr>
          <w:szCs w:val="24"/>
          <w:highlight w:val="lightGray"/>
        </w:rPr>
        <w:t>…</w:t>
      </w:r>
      <w:r w:rsidR="00DA09E4">
        <w:rPr>
          <w:szCs w:val="24"/>
        </w:rPr>
        <w:t>]</w:t>
      </w:r>
    </w:p>
    <w:p w14:paraId="389ED956" w14:textId="5628C849" w:rsidR="00B02A29" w:rsidRPr="00345713" w:rsidRDefault="00B02A29" w:rsidP="00AD68AA">
      <w:r w:rsidRPr="00345713">
        <w:t>[IBAN code: [</w:t>
      </w:r>
      <w:r w:rsidRPr="00345713">
        <w:rPr>
          <w:highlight w:val="lightGray"/>
        </w:rPr>
        <w:t>…</w:t>
      </w:r>
      <w:r w:rsidRPr="00345713">
        <w:t>]]</w:t>
      </w:r>
    </w:p>
    <w:p w14:paraId="389ED957" w14:textId="219D6A0A" w:rsidR="00DF3971" w:rsidRPr="00345713" w:rsidRDefault="00DF3971" w:rsidP="00AD68AA">
      <w:pPr>
        <w:pStyle w:val="Heading2"/>
      </w:pPr>
      <w:bookmarkStart w:id="51" w:name="_Toc525830518"/>
      <w:bookmarkStart w:id="52" w:name="_Toc441250789"/>
      <w:r w:rsidRPr="00345713">
        <w:t>A</w:t>
      </w:r>
      <w:r w:rsidR="000A4F91" w:rsidRPr="00345713">
        <w:t xml:space="preserve">rticle </w:t>
      </w:r>
      <w:r w:rsidRPr="00345713">
        <w:t>I.</w:t>
      </w:r>
      <w:r w:rsidR="003939A7" w:rsidRPr="00345713">
        <w:t>7</w:t>
      </w:r>
      <w:r w:rsidRPr="00345713">
        <w:t xml:space="preserve"> </w:t>
      </w:r>
      <w:r w:rsidR="00345713">
        <w:rPr>
          <w:rFonts w:hint="eastAsia"/>
        </w:rPr>
        <w:t>—</w:t>
      </w:r>
      <w:r w:rsidRPr="00345713">
        <w:t xml:space="preserve"> D</w:t>
      </w:r>
      <w:r w:rsidR="00AD68AA" w:rsidRPr="00345713">
        <w:t>ata</w:t>
      </w:r>
      <w:r w:rsidRPr="00345713">
        <w:t xml:space="preserve"> </w:t>
      </w:r>
      <w:r w:rsidR="00AD68AA" w:rsidRPr="00345713">
        <w:t>controller</w:t>
      </w:r>
      <w:r w:rsidR="00EB2A34" w:rsidRPr="00345713">
        <w:t>,</w:t>
      </w:r>
      <w:r w:rsidRPr="00345713">
        <w:t xml:space="preserve"> </w:t>
      </w:r>
      <w:r w:rsidR="00AD68AA" w:rsidRPr="00345713">
        <w:t>communication details of the parties</w:t>
      </w:r>
      <w:bookmarkEnd w:id="51"/>
      <w:r w:rsidR="00AD68AA" w:rsidRPr="00345713">
        <w:t xml:space="preserve"> </w:t>
      </w:r>
      <w:bookmarkEnd w:id="52"/>
    </w:p>
    <w:p w14:paraId="389ED958" w14:textId="77777777" w:rsidR="00A17C85" w:rsidRPr="00345713" w:rsidRDefault="00DF3971" w:rsidP="00AD68AA">
      <w:pPr>
        <w:pStyle w:val="Heading3"/>
      </w:pPr>
      <w:bookmarkStart w:id="53" w:name="_Toc441250790"/>
      <w:bookmarkStart w:id="54" w:name="_Toc525830519"/>
      <w:r w:rsidRPr="00345713">
        <w:t>I.</w:t>
      </w:r>
      <w:r w:rsidR="003939A7" w:rsidRPr="00345713">
        <w:t>7</w:t>
      </w:r>
      <w:r w:rsidRPr="00345713">
        <w:t>.1</w:t>
      </w:r>
      <w:r w:rsidR="002E5322" w:rsidRPr="00345713">
        <w:tab/>
      </w:r>
      <w:r w:rsidR="00A17C85" w:rsidRPr="00345713">
        <w:t>Data controller</w:t>
      </w:r>
      <w:bookmarkEnd w:id="53"/>
      <w:bookmarkEnd w:id="54"/>
    </w:p>
    <w:p w14:paraId="389ED959" w14:textId="326C1DE1" w:rsidR="00DF3971" w:rsidRPr="00345713" w:rsidRDefault="00DF3971" w:rsidP="00DA09E4">
      <w:pPr>
        <w:rPr>
          <w:szCs w:val="24"/>
        </w:rPr>
      </w:pPr>
      <w:r w:rsidRPr="00345713">
        <w:rPr>
          <w:szCs w:val="24"/>
        </w:rPr>
        <w:t xml:space="preserve">The entity acting as a data </w:t>
      </w:r>
      <w:r w:rsidRPr="00673F28">
        <w:rPr>
          <w:szCs w:val="24"/>
        </w:rPr>
        <w:t xml:space="preserve">controller </w:t>
      </w:r>
      <w:r w:rsidR="00673F28">
        <w:rPr>
          <w:szCs w:val="24"/>
        </w:rPr>
        <w:t>as provided for in</w:t>
      </w:r>
      <w:r w:rsidRPr="00673F28">
        <w:rPr>
          <w:szCs w:val="24"/>
        </w:rPr>
        <w:t xml:space="preserve"> Article</w:t>
      </w:r>
      <w:r w:rsidRPr="00345713">
        <w:rPr>
          <w:szCs w:val="24"/>
        </w:rPr>
        <w:t xml:space="preserve"> II.</w:t>
      </w:r>
      <w:r w:rsidR="00EA0C01" w:rsidRPr="00345713">
        <w:rPr>
          <w:szCs w:val="24"/>
        </w:rPr>
        <w:t>7</w:t>
      </w:r>
      <w:r w:rsidR="00BF1FA1" w:rsidRPr="00345713">
        <w:rPr>
          <w:szCs w:val="24"/>
        </w:rPr>
        <w:t xml:space="preserve"> is</w:t>
      </w:r>
      <w:r w:rsidR="00BF6E96" w:rsidRPr="00345713">
        <w:rPr>
          <w:szCs w:val="24"/>
        </w:rPr>
        <w:t>:</w:t>
      </w:r>
      <w:r w:rsidR="007F6840">
        <w:rPr>
          <w:szCs w:val="24"/>
        </w:rPr>
        <w:t xml:space="preserve"> Ms. </w:t>
      </w:r>
      <w:r w:rsidR="007F6840" w:rsidRPr="007F6840">
        <w:rPr>
          <w:szCs w:val="24"/>
        </w:rPr>
        <w:t>Ekaterini K</w:t>
      </w:r>
      <w:r w:rsidR="007F6840">
        <w:rPr>
          <w:szCs w:val="24"/>
        </w:rPr>
        <w:t>avvada,</w:t>
      </w:r>
      <w:r w:rsidR="007F6840" w:rsidRPr="007F6840">
        <w:rPr>
          <w:szCs w:val="24"/>
        </w:rPr>
        <w:t xml:space="preserve"> Head of Unit of DG GROW/J3</w:t>
      </w:r>
      <w:r w:rsidR="00BF6E96" w:rsidRPr="00345713">
        <w:rPr>
          <w:szCs w:val="24"/>
        </w:rPr>
        <w:t xml:space="preserve"> </w:t>
      </w:r>
      <w:r w:rsidR="00EF3863" w:rsidRPr="00345713">
        <w:rPr>
          <w:szCs w:val="24"/>
        </w:rPr>
        <w:t>.</w:t>
      </w:r>
    </w:p>
    <w:p w14:paraId="389ED95B" w14:textId="77777777" w:rsidR="00A17C85" w:rsidRPr="00345713" w:rsidRDefault="00B67E59" w:rsidP="00AD68AA">
      <w:pPr>
        <w:pStyle w:val="Heading3"/>
      </w:pPr>
      <w:bookmarkStart w:id="55" w:name="_Toc441250791"/>
      <w:bookmarkStart w:id="56" w:name="_Toc525830520"/>
      <w:r w:rsidRPr="00345713">
        <w:t>I.</w:t>
      </w:r>
      <w:r w:rsidR="003939A7" w:rsidRPr="00345713">
        <w:t>7</w:t>
      </w:r>
      <w:r w:rsidR="00DF3971" w:rsidRPr="00345713">
        <w:t>.2</w:t>
      </w:r>
      <w:r w:rsidR="002E5322" w:rsidRPr="00345713">
        <w:tab/>
      </w:r>
      <w:r w:rsidR="00A17C85" w:rsidRPr="00345713">
        <w:t>Communication details of the Commission</w:t>
      </w:r>
      <w:bookmarkEnd w:id="55"/>
      <w:bookmarkEnd w:id="56"/>
    </w:p>
    <w:p w14:paraId="389ED95C" w14:textId="77777777" w:rsidR="00DF3971" w:rsidRPr="00345713" w:rsidRDefault="00DF3971" w:rsidP="00DA09E4">
      <w:pPr>
        <w:rPr>
          <w:i/>
        </w:rPr>
      </w:pPr>
      <w:r w:rsidRPr="00345713">
        <w:t>Any communication addressed to the Commission</w:t>
      </w:r>
      <w:r w:rsidR="00F26849" w:rsidRPr="00345713">
        <w:rPr>
          <w:i/>
        </w:rPr>
        <w:t xml:space="preserve"> </w:t>
      </w:r>
      <w:r w:rsidR="002212A1" w:rsidRPr="00345713">
        <w:t>must</w:t>
      </w:r>
      <w:r w:rsidRPr="00345713">
        <w:t xml:space="preserve"> be sent to the following address</w:t>
      </w:r>
      <w:r w:rsidRPr="00345713">
        <w:rPr>
          <w:i/>
        </w:rPr>
        <w:t>:</w:t>
      </w:r>
    </w:p>
    <w:p w14:paraId="389ED95D" w14:textId="77777777" w:rsidR="00DF3971" w:rsidRPr="00345713" w:rsidRDefault="00DF3971" w:rsidP="00AD68AA">
      <w:pPr>
        <w:spacing w:after="0"/>
        <w:ind w:left="720"/>
        <w:rPr>
          <w:szCs w:val="24"/>
        </w:rPr>
      </w:pPr>
      <w:r w:rsidRPr="00345713">
        <w:rPr>
          <w:szCs w:val="24"/>
        </w:rPr>
        <w:t>European Commission</w:t>
      </w:r>
      <w:r w:rsidRPr="00345713">
        <w:rPr>
          <w:szCs w:val="24"/>
        </w:rPr>
        <w:tab/>
      </w:r>
      <w:r w:rsidRPr="00345713">
        <w:rPr>
          <w:szCs w:val="24"/>
        </w:rPr>
        <w:br/>
        <w:t>Directorate</w:t>
      </w:r>
      <w:r w:rsidRPr="00345713">
        <w:rPr>
          <w:szCs w:val="24"/>
        </w:rPr>
        <w:noBreakHyphen/>
        <w:t>General [</w:t>
      </w:r>
      <w:r w:rsidR="008C400B" w:rsidRPr="00345713">
        <w:rPr>
          <w:szCs w:val="24"/>
          <w:highlight w:val="lightGray"/>
        </w:rPr>
        <w:t>complete</w:t>
      </w:r>
      <w:r w:rsidRPr="00345713">
        <w:rPr>
          <w:szCs w:val="24"/>
        </w:rPr>
        <w:t>]</w:t>
      </w:r>
    </w:p>
    <w:p w14:paraId="389ED95E" w14:textId="77777777" w:rsidR="00DF3971" w:rsidRPr="00345713" w:rsidRDefault="00DF3971" w:rsidP="00AD68AA">
      <w:pPr>
        <w:spacing w:after="0"/>
        <w:ind w:left="720"/>
        <w:rPr>
          <w:szCs w:val="24"/>
        </w:rPr>
      </w:pPr>
      <w:r w:rsidRPr="00345713">
        <w:rPr>
          <w:szCs w:val="24"/>
        </w:rPr>
        <w:t>Directorate [</w:t>
      </w:r>
      <w:r w:rsidR="008C400B" w:rsidRPr="00345713">
        <w:rPr>
          <w:szCs w:val="24"/>
          <w:highlight w:val="lightGray"/>
        </w:rPr>
        <w:t>complete</w:t>
      </w:r>
      <w:r w:rsidRPr="00345713">
        <w:rPr>
          <w:szCs w:val="24"/>
        </w:rPr>
        <w:t>]</w:t>
      </w:r>
    </w:p>
    <w:p w14:paraId="389ED95F" w14:textId="77777777" w:rsidR="00DF3971" w:rsidRPr="00345713" w:rsidRDefault="00DF3971" w:rsidP="00AD68AA">
      <w:pPr>
        <w:spacing w:after="0"/>
        <w:ind w:left="720"/>
        <w:rPr>
          <w:szCs w:val="24"/>
        </w:rPr>
      </w:pPr>
      <w:r w:rsidRPr="00345713">
        <w:rPr>
          <w:szCs w:val="24"/>
        </w:rPr>
        <w:t>Unit [</w:t>
      </w:r>
      <w:r w:rsidR="008C400B" w:rsidRPr="00345713">
        <w:rPr>
          <w:szCs w:val="24"/>
          <w:highlight w:val="lightGray"/>
        </w:rPr>
        <w:t>complete</w:t>
      </w:r>
      <w:r w:rsidRPr="00345713">
        <w:rPr>
          <w:szCs w:val="24"/>
        </w:rPr>
        <w:t>]</w:t>
      </w:r>
    </w:p>
    <w:p w14:paraId="389ED960" w14:textId="77777777" w:rsidR="00DF3971" w:rsidRPr="00345713" w:rsidRDefault="00DF3971" w:rsidP="00AD68AA">
      <w:pPr>
        <w:spacing w:after="0"/>
        <w:ind w:left="720"/>
        <w:rPr>
          <w:szCs w:val="24"/>
        </w:rPr>
      </w:pPr>
      <w:r w:rsidRPr="00345713">
        <w:rPr>
          <w:szCs w:val="24"/>
        </w:rPr>
        <w:lastRenderedPageBreak/>
        <w:t>[</w:t>
      </w:r>
      <w:r w:rsidRPr="00345713">
        <w:rPr>
          <w:szCs w:val="24"/>
          <w:highlight w:val="lightGray"/>
        </w:rPr>
        <w:t>Post code, town and country</w:t>
      </w:r>
      <w:r w:rsidRPr="00345713">
        <w:rPr>
          <w:szCs w:val="24"/>
        </w:rPr>
        <w:t>]</w:t>
      </w:r>
    </w:p>
    <w:p w14:paraId="389ED961" w14:textId="77777777" w:rsidR="00DF3971" w:rsidRPr="00345713" w:rsidRDefault="00DF3971" w:rsidP="00AD68AA">
      <w:pPr>
        <w:spacing w:after="0"/>
        <w:ind w:left="720"/>
        <w:rPr>
          <w:color w:val="000000"/>
          <w:szCs w:val="24"/>
        </w:rPr>
      </w:pPr>
      <w:r w:rsidRPr="00345713">
        <w:rPr>
          <w:color w:val="000000"/>
          <w:szCs w:val="24"/>
        </w:rPr>
        <w:t>Email address: [</w:t>
      </w:r>
      <w:r w:rsidR="002C5C76" w:rsidRPr="00345713">
        <w:rPr>
          <w:color w:val="000000"/>
          <w:szCs w:val="24"/>
          <w:highlight w:val="lightGray"/>
        </w:rPr>
        <w:t>insert functional mailbox</w:t>
      </w:r>
      <w:r w:rsidR="00EB7D88" w:rsidRPr="00345713">
        <w:rPr>
          <w:color w:val="000000"/>
          <w:szCs w:val="24"/>
        </w:rPr>
        <w:t>]</w:t>
      </w:r>
      <w:r w:rsidR="005C0CFD" w:rsidRPr="00345713">
        <w:rPr>
          <w:color w:val="000000"/>
          <w:szCs w:val="24"/>
        </w:rPr>
        <w:t>]</w:t>
      </w:r>
    </w:p>
    <w:p w14:paraId="389ED962" w14:textId="77777777" w:rsidR="00A17C85" w:rsidRPr="00345713" w:rsidRDefault="00833A1E" w:rsidP="00AD68AA">
      <w:pPr>
        <w:pStyle w:val="Heading3"/>
      </w:pPr>
      <w:bookmarkStart w:id="57" w:name="_Toc441250792"/>
      <w:bookmarkStart w:id="58" w:name="_Toc525830521"/>
      <w:r w:rsidRPr="00345713">
        <w:t>I.</w:t>
      </w:r>
      <w:r w:rsidR="003939A7" w:rsidRPr="00345713">
        <w:t>7</w:t>
      </w:r>
      <w:r w:rsidR="00DF3971" w:rsidRPr="00345713">
        <w:t>.3</w:t>
      </w:r>
      <w:r w:rsidR="00360988" w:rsidRPr="00345713">
        <w:tab/>
      </w:r>
      <w:r w:rsidR="00A17C85" w:rsidRPr="00345713">
        <w:t>Communication details of the beneficiaries</w:t>
      </w:r>
      <w:bookmarkEnd w:id="57"/>
      <w:bookmarkEnd w:id="58"/>
    </w:p>
    <w:p w14:paraId="389ED963" w14:textId="77777777" w:rsidR="00F04685" w:rsidRPr="00345713" w:rsidRDefault="00DF3971" w:rsidP="00AD68AA">
      <w:r w:rsidRPr="00345713">
        <w:t xml:space="preserve">Any communication from the Commission to the beneficiaries </w:t>
      </w:r>
      <w:r w:rsidR="002212A1" w:rsidRPr="00345713">
        <w:t>must</w:t>
      </w:r>
      <w:r w:rsidR="00F04685" w:rsidRPr="00345713">
        <w:t xml:space="preserve"> be sent to the following</w:t>
      </w:r>
      <w:r w:rsidR="00F04685" w:rsidRPr="00345713">
        <w:rPr>
          <w:i/>
        </w:rPr>
        <w:t xml:space="preserve"> </w:t>
      </w:r>
      <w:r w:rsidR="00F04685" w:rsidRPr="00345713">
        <w:t>address:</w:t>
      </w:r>
    </w:p>
    <w:p w14:paraId="389ED964" w14:textId="77777777" w:rsidR="006B0953" w:rsidRPr="00345713" w:rsidRDefault="00D02D63" w:rsidP="00AD68AA">
      <w:pPr>
        <w:spacing w:after="0"/>
        <w:ind w:left="709"/>
        <w:rPr>
          <w:szCs w:val="24"/>
          <w:highlight w:val="lightGray"/>
        </w:rPr>
      </w:pPr>
      <w:r w:rsidRPr="00345713">
        <w:rPr>
          <w:szCs w:val="24"/>
        </w:rPr>
        <w:t>[</w:t>
      </w:r>
      <w:r w:rsidR="006B0953" w:rsidRPr="00345713">
        <w:rPr>
          <w:szCs w:val="24"/>
          <w:highlight w:val="lightGray"/>
        </w:rPr>
        <w:t>Full name</w:t>
      </w:r>
      <w:r w:rsidR="006B0953" w:rsidRPr="00345713">
        <w:rPr>
          <w:szCs w:val="24"/>
        </w:rPr>
        <w:t>]</w:t>
      </w:r>
    </w:p>
    <w:p w14:paraId="389ED965" w14:textId="77777777" w:rsidR="00DF3971" w:rsidRPr="00345713" w:rsidRDefault="00DF3971" w:rsidP="00AD68AA">
      <w:pPr>
        <w:spacing w:after="0"/>
        <w:ind w:left="709"/>
        <w:rPr>
          <w:szCs w:val="24"/>
        </w:rPr>
      </w:pPr>
      <w:r w:rsidRPr="00345713">
        <w:rPr>
          <w:szCs w:val="24"/>
        </w:rPr>
        <w:t>[</w:t>
      </w:r>
      <w:r w:rsidRPr="00345713">
        <w:rPr>
          <w:szCs w:val="24"/>
          <w:highlight w:val="lightGray"/>
        </w:rPr>
        <w:t>Function</w:t>
      </w:r>
      <w:r w:rsidR="00DA09E4">
        <w:rPr>
          <w:szCs w:val="24"/>
        </w:rPr>
        <w:t>]</w:t>
      </w:r>
    </w:p>
    <w:p w14:paraId="389ED966" w14:textId="77777777" w:rsidR="00DF3971" w:rsidRPr="00345713" w:rsidRDefault="00DF3971" w:rsidP="00AD68AA">
      <w:pPr>
        <w:spacing w:after="0"/>
        <w:ind w:left="709"/>
        <w:rPr>
          <w:szCs w:val="24"/>
        </w:rPr>
      </w:pPr>
      <w:r w:rsidRPr="00345713">
        <w:rPr>
          <w:szCs w:val="24"/>
        </w:rPr>
        <w:t>[</w:t>
      </w:r>
      <w:r w:rsidR="008C400B" w:rsidRPr="00345713">
        <w:rPr>
          <w:szCs w:val="24"/>
          <w:highlight w:val="lightGray"/>
        </w:rPr>
        <w:t>Name of the entity</w:t>
      </w:r>
      <w:r w:rsidR="00DA09E4">
        <w:rPr>
          <w:szCs w:val="24"/>
        </w:rPr>
        <w:t>]</w:t>
      </w:r>
    </w:p>
    <w:p w14:paraId="389ED967" w14:textId="77777777" w:rsidR="00DF3971" w:rsidRPr="00345713" w:rsidRDefault="00DF3971" w:rsidP="00AD68AA">
      <w:pPr>
        <w:spacing w:after="0"/>
        <w:ind w:left="709"/>
        <w:rPr>
          <w:szCs w:val="24"/>
        </w:rPr>
      </w:pPr>
      <w:r w:rsidRPr="00345713">
        <w:rPr>
          <w:szCs w:val="24"/>
        </w:rPr>
        <w:t>[</w:t>
      </w:r>
      <w:r w:rsidRPr="00345713">
        <w:rPr>
          <w:szCs w:val="24"/>
          <w:highlight w:val="lightGray"/>
        </w:rPr>
        <w:t>Full official address</w:t>
      </w:r>
      <w:r w:rsidRPr="00345713">
        <w:rPr>
          <w:szCs w:val="24"/>
        </w:rPr>
        <w:t>]</w:t>
      </w:r>
    </w:p>
    <w:p w14:paraId="389ED968" w14:textId="5945D51E" w:rsidR="00DF3971" w:rsidRPr="00345713" w:rsidRDefault="00DF3971" w:rsidP="00C36CD9">
      <w:pPr>
        <w:tabs>
          <w:tab w:val="left" w:pos="7784"/>
        </w:tabs>
        <w:spacing w:after="0"/>
        <w:ind w:left="709"/>
        <w:rPr>
          <w:szCs w:val="24"/>
        </w:rPr>
      </w:pPr>
      <w:r w:rsidRPr="00345713">
        <w:rPr>
          <w:szCs w:val="24"/>
        </w:rPr>
        <w:t>Email address:</w:t>
      </w:r>
      <w:r w:rsidR="00D02D63" w:rsidRPr="00345713">
        <w:rPr>
          <w:lang w:eastAsia="ko-KR"/>
        </w:rPr>
        <w:t xml:space="preserve"> </w:t>
      </w:r>
      <w:r w:rsidR="00D02D63" w:rsidRPr="00345713">
        <w:rPr>
          <w:szCs w:val="24"/>
        </w:rPr>
        <w:t>[</w:t>
      </w:r>
      <w:r w:rsidR="00D02D63" w:rsidRPr="00345713">
        <w:rPr>
          <w:szCs w:val="24"/>
          <w:highlight w:val="lightGray"/>
        </w:rPr>
        <w:t>complete</w:t>
      </w:r>
      <w:r w:rsidR="00D02D63" w:rsidRPr="00345713">
        <w:rPr>
          <w:szCs w:val="24"/>
        </w:rPr>
        <w:t>]</w:t>
      </w:r>
      <w:r w:rsidR="00EB2F77" w:rsidRPr="00345713">
        <w:rPr>
          <w:szCs w:val="24"/>
        </w:rPr>
        <w:t>]</w:t>
      </w:r>
      <w:r w:rsidR="00C36CD9">
        <w:rPr>
          <w:szCs w:val="24"/>
        </w:rPr>
        <w:tab/>
      </w:r>
    </w:p>
    <w:p w14:paraId="389ED96E" w14:textId="77777777" w:rsidR="00206E51" w:rsidRPr="00345713" w:rsidRDefault="003939A7" w:rsidP="00AD68AA">
      <w:pPr>
        <w:pStyle w:val="Heading3"/>
      </w:pPr>
      <w:bookmarkStart w:id="59" w:name="_Toc441250794"/>
      <w:bookmarkStart w:id="60" w:name="_Toc525830522"/>
      <w:r w:rsidRPr="00345713">
        <w:t>I.7</w:t>
      </w:r>
      <w:r w:rsidR="00206E51" w:rsidRPr="00345713">
        <w:t>.</w:t>
      </w:r>
      <w:r w:rsidR="00B63176" w:rsidRPr="00345713">
        <w:t>3</w:t>
      </w:r>
      <w:r w:rsidR="00206E51" w:rsidRPr="00345713">
        <w:tab/>
        <w:t>Communication details of the Commission</w:t>
      </w:r>
      <w:r w:rsidR="00B63176" w:rsidRPr="00345713">
        <w:t xml:space="preserve"> after payment of the balance</w:t>
      </w:r>
      <w:bookmarkEnd w:id="59"/>
      <w:bookmarkEnd w:id="60"/>
    </w:p>
    <w:p w14:paraId="389ED96F" w14:textId="77777777" w:rsidR="00CA650A" w:rsidRPr="00345713" w:rsidRDefault="00B63176" w:rsidP="00AD68AA">
      <w:r w:rsidRPr="00345713">
        <w:t>After the payment of the balance, a</w:t>
      </w:r>
      <w:r w:rsidR="005C1BA1" w:rsidRPr="00345713">
        <w:t xml:space="preserve">ny communication </w:t>
      </w:r>
      <w:r w:rsidR="00F8040D" w:rsidRPr="00345713">
        <w:t xml:space="preserve">addressed to the Commission </w:t>
      </w:r>
      <w:r w:rsidR="002212A1" w:rsidRPr="00345713">
        <w:t>must</w:t>
      </w:r>
      <w:r w:rsidR="00F8040D" w:rsidRPr="00345713">
        <w:t xml:space="preserve"> be sent to the following address:</w:t>
      </w:r>
    </w:p>
    <w:p w14:paraId="389ED970" w14:textId="77777777" w:rsidR="00CA650A" w:rsidRPr="00345713" w:rsidRDefault="00CA650A" w:rsidP="00CA650A">
      <w:pPr>
        <w:spacing w:after="0"/>
        <w:ind w:left="720"/>
        <w:rPr>
          <w:szCs w:val="24"/>
        </w:rPr>
      </w:pPr>
      <w:r w:rsidRPr="00345713">
        <w:rPr>
          <w:szCs w:val="24"/>
        </w:rPr>
        <w:t>European Commission</w:t>
      </w:r>
      <w:r w:rsidRPr="00345713">
        <w:rPr>
          <w:szCs w:val="24"/>
        </w:rPr>
        <w:tab/>
      </w:r>
      <w:r w:rsidRPr="00345713">
        <w:rPr>
          <w:szCs w:val="24"/>
        </w:rPr>
        <w:br/>
        <w:t>Directorate</w:t>
      </w:r>
      <w:r w:rsidRPr="00345713">
        <w:rPr>
          <w:szCs w:val="24"/>
        </w:rPr>
        <w:noBreakHyphen/>
        <w:t>General [</w:t>
      </w:r>
      <w:r w:rsidRPr="00345713">
        <w:rPr>
          <w:szCs w:val="24"/>
          <w:highlight w:val="lightGray"/>
        </w:rPr>
        <w:t>complete</w:t>
      </w:r>
      <w:r w:rsidRPr="00345713">
        <w:rPr>
          <w:szCs w:val="24"/>
        </w:rPr>
        <w:t>]</w:t>
      </w:r>
    </w:p>
    <w:p w14:paraId="389ED971" w14:textId="77777777" w:rsidR="00CA650A" w:rsidRPr="00345713" w:rsidRDefault="00CA650A" w:rsidP="00CA650A">
      <w:pPr>
        <w:spacing w:after="0"/>
        <w:ind w:left="425" w:firstLine="295"/>
        <w:rPr>
          <w:szCs w:val="24"/>
        </w:rPr>
      </w:pPr>
      <w:r w:rsidRPr="00345713">
        <w:rPr>
          <w:szCs w:val="24"/>
        </w:rPr>
        <w:t>Directorate [</w:t>
      </w:r>
      <w:r w:rsidRPr="00345713">
        <w:rPr>
          <w:szCs w:val="24"/>
          <w:highlight w:val="lightGray"/>
        </w:rPr>
        <w:t>complete</w:t>
      </w:r>
      <w:r w:rsidRPr="00345713">
        <w:rPr>
          <w:szCs w:val="24"/>
        </w:rPr>
        <w:t>]</w:t>
      </w:r>
    </w:p>
    <w:p w14:paraId="389ED972" w14:textId="77777777" w:rsidR="00CA650A" w:rsidRPr="00345713" w:rsidRDefault="00CA650A" w:rsidP="00CA650A">
      <w:pPr>
        <w:spacing w:after="0"/>
        <w:ind w:left="425" w:firstLine="295"/>
        <w:rPr>
          <w:szCs w:val="24"/>
        </w:rPr>
      </w:pPr>
      <w:r w:rsidRPr="00345713">
        <w:rPr>
          <w:szCs w:val="24"/>
        </w:rPr>
        <w:t>Unit [</w:t>
      </w:r>
      <w:r w:rsidRPr="00345713">
        <w:rPr>
          <w:szCs w:val="24"/>
          <w:highlight w:val="lightGray"/>
        </w:rPr>
        <w:t>complete</w:t>
      </w:r>
      <w:r w:rsidRPr="00345713">
        <w:rPr>
          <w:szCs w:val="24"/>
        </w:rPr>
        <w:t>]</w:t>
      </w:r>
    </w:p>
    <w:p w14:paraId="389ED973" w14:textId="77777777" w:rsidR="00CA650A" w:rsidRPr="00345713" w:rsidRDefault="00CA650A" w:rsidP="00CA650A">
      <w:pPr>
        <w:spacing w:after="0"/>
        <w:ind w:firstLine="720"/>
        <w:rPr>
          <w:szCs w:val="24"/>
        </w:rPr>
      </w:pPr>
      <w:r w:rsidRPr="00345713">
        <w:rPr>
          <w:szCs w:val="24"/>
        </w:rPr>
        <w:t>[</w:t>
      </w:r>
      <w:r w:rsidRPr="00345713">
        <w:rPr>
          <w:szCs w:val="24"/>
          <w:highlight w:val="lightGray"/>
        </w:rPr>
        <w:t>Post code, town and country</w:t>
      </w:r>
      <w:r w:rsidRPr="00345713">
        <w:rPr>
          <w:szCs w:val="24"/>
        </w:rPr>
        <w:t>]</w:t>
      </w:r>
    </w:p>
    <w:p w14:paraId="389ED974" w14:textId="77777777" w:rsidR="00CA650A" w:rsidRPr="00345713" w:rsidRDefault="003939A7" w:rsidP="00AD68AA">
      <w:pPr>
        <w:pStyle w:val="Heading3"/>
      </w:pPr>
      <w:bookmarkStart w:id="61" w:name="_Toc441250795"/>
      <w:bookmarkStart w:id="62" w:name="_Toc525830523"/>
      <w:r w:rsidRPr="00345713">
        <w:t>I.7</w:t>
      </w:r>
      <w:r w:rsidR="00CA650A" w:rsidRPr="00345713">
        <w:t>.</w:t>
      </w:r>
      <w:r w:rsidR="00B63176" w:rsidRPr="00345713">
        <w:t>4</w:t>
      </w:r>
      <w:r w:rsidR="00CA650A" w:rsidRPr="00345713">
        <w:tab/>
        <w:t>Communication details of the beneficiaries</w:t>
      </w:r>
      <w:r w:rsidR="00B63176" w:rsidRPr="00345713">
        <w:t xml:space="preserve"> after payment of the balance</w:t>
      </w:r>
      <w:bookmarkEnd w:id="61"/>
      <w:bookmarkEnd w:id="62"/>
    </w:p>
    <w:p w14:paraId="389ED975" w14:textId="1CAA7808" w:rsidR="00CA650A" w:rsidRPr="00345713" w:rsidRDefault="00B63176" w:rsidP="00AD68AA">
      <w:r w:rsidRPr="00345713">
        <w:t>After the payment of the balance, a</w:t>
      </w:r>
      <w:r w:rsidR="005C1BA1" w:rsidRPr="00345713">
        <w:t>ny communication addressed to the beneficiaries</w:t>
      </w:r>
      <w:r w:rsidR="005C1BA1" w:rsidRPr="00345713">
        <w:rPr>
          <w:b/>
        </w:rPr>
        <w:t xml:space="preserve"> </w:t>
      </w:r>
      <w:r w:rsidR="002212A1" w:rsidRPr="00345713">
        <w:t>must</w:t>
      </w:r>
      <w:r w:rsidR="00F8040D" w:rsidRPr="00345713">
        <w:t xml:space="preserve"> be sent to the</w:t>
      </w:r>
      <w:r w:rsidRPr="00345713">
        <w:t xml:space="preserve">ir legal address as specified in the </w:t>
      </w:r>
      <w:r w:rsidR="008021C5" w:rsidRPr="00345713">
        <w:t>‘</w:t>
      </w:r>
      <w:r w:rsidRPr="00345713">
        <w:t>Beneficiary register</w:t>
      </w:r>
      <w:r w:rsidR="008021C5" w:rsidRPr="00345713">
        <w:t>’</w:t>
      </w:r>
      <w:r w:rsidRPr="00345713">
        <w:t>.</w:t>
      </w:r>
    </w:p>
    <w:p w14:paraId="389ED97F" w14:textId="5A162806" w:rsidR="009B78F6" w:rsidRPr="00345713" w:rsidRDefault="000A4F91" w:rsidP="00AD68AA">
      <w:pPr>
        <w:pStyle w:val="Heading2"/>
      </w:pPr>
      <w:bookmarkStart w:id="63" w:name="_Toc441250798"/>
      <w:bookmarkStart w:id="64" w:name="_Toc525830524"/>
      <w:r w:rsidRPr="00345713">
        <w:t xml:space="preserve">Article </w:t>
      </w:r>
      <w:r w:rsidR="00BC7C96" w:rsidRPr="00345713">
        <w:t>I.</w:t>
      </w:r>
      <w:r w:rsidR="00461FE7">
        <w:t>8</w:t>
      </w:r>
      <w:r w:rsidR="00461FE7" w:rsidRPr="00345713">
        <w:t xml:space="preserve"> </w:t>
      </w:r>
      <w:r w:rsidR="00345713">
        <w:rPr>
          <w:rFonts w:hint="eastAsia"/>
        </w:rPr>
        <w:t>—</w:t>
      </w:r>
      <w:r w:rsidR="00BC7C96" w:rsidRPr="00345713">
        <w:t xml:space="preserve"> </w:t>
      </w:r>
      <w:r w:rsidR="00AD68AA" w:rsidRPr="00345713">
        <w:t xml:space="preserve">Additional provisions on use of the results </w:t>
      </w:r>
      <w:r w:rsidR="00DD7E59" w:rsidRPr="00345713">
        <w:t>(</w:t>
      </w:r>
      <w:r w:rsidR="00AD68AA" w:rsidRPr="00345713">
        <w:t>including intellectual and industrial property rights</w:t>
      </w:r>
      <w:r w:rsidR="00DD7E59" w:rsidRPr="00345713">
        <w:t>)</w:t>
      </w:r>
      <w:bookmarkEnd w:id="63"/>
      <w:bookmarkEnd w:id="64"/>
    </w:p>
    <w:p w14:paraId="389ED980" w14:textId="1F0A4998" w:rsidR="00BC7C96" w:rsidRPr="00345713" w:rsidRDefault="00001CBF" w:rsidP="00AD68AA">
      <w:r w:rsidRPr="00345713">
        <w:t xml:space="preserve">In </w:t>
      </w:r>
      <w:r w:rsidR="00396C3A" w:rsidRPr="00345713">
        <w:t>accordance with</w:t>
      </w:r>
      <w:r w:rsidRPr="00345713">
        <w:t xml:space="preserve"> Article </w:t>
      </w:r>
      <w:r w:rsidR="00563EFB" w:rsidRPr="00345713">
        <w:t>II.</w:t>
      </w:r>
      <w:r w:rsidR="00465976" w:rsidRPr="00345713">
        <w:t>9</w:t>
      </w:r>
      <w:r w:rsidRPr="00345713">
        <w:t>.3</w:t>
      </w:r>
      <w:r w:rsidR="00A77D2B">
        <w:t>,</w:t>
      </w:r>
      <w:r w:rsidR="00976E05" w:rsidRPr="00345713">
        <w:t xml:space="preserve"> whereby the Union acquires right</w:t>
      </w:r>
      <w:r w:rsidR="00471E88" w:rsidRPr="00345713">
        <w:t>s</w:t>
      </w:r>
      <w:r w:rsidR="00976E05" w:rsidRPr="00345713">
        <w:t xml:space="preserve"> </w:t>
      </w:r>
      <w:r w:rsidR="00255BFC" w:rsidRPr="00345713">
        <w:t xml:space="preserve">to </w:t>
      </w:r>
      <w:r w:rsidR="00976E05" w:rsidRPr="00345713">
        <w:t>use the results</w:t>
      </w:r>
      <w:r w:rsidR="00255BFC" w:rsidRPr="00345713">
        <w:t xml:space="preserve"> of the action</w:t>
      </w:r>
      <w:r w:rsidR="00BC7C96" w:rsidRPr="00345713">
        <w:t xml:space="preserve">, </w:t>
      </w:r>
      <w:r w:rsidR="00976E05" w:rsidRPr="00345713">
        <w:t>these</w:t>
      </w:r>
      <w:r w:rsidR="00E55790" w:rsidRPr="00345713">
        <w:t xml:space="preserve"> </w:t>
      </w:r>
      <w:r w:rsidR="00976E05" w:rsidRPr="00345713">
        <w:t xml:space="preserve">results may be </w:t>
      </w:r>
      <w:r w:rsidR="00255BFC" w:rsidRPr="00345713">
        <w:t xml:space="preserve">exploited </w:t>
      </w:r>
      <w:r w:rsidR="00A77D2B">
        <w:t>using</w:t>
      </w:r>
      <w:r w:rsidR="00A77D2B" w:rsidRPr="00345713">
        <w:t xml:space="preserve"> </w:t>
      </w:r>
      <w:r w:rsidR="00976E05" w:rsidRPr="00345713">
        <w:t>any of the following modes</w:t>
      </w:r>
      <w:r w:rsidR="00BC7C96" w:rsidRPr="00345713">
        <w:t>:</w:t>
      </w:r>
    </w:p>
    <w:p w14:paraId="389ED981" w14:textId="57061FF4" w:rsidR="00290AFC" w:rsidRPr="00345713" w:rsidRDefault="003C2222" w:rsidP="004B59ED">
      <w:pPr>
        <w:numPr>
          <w:ilvl w:val="0"/>
          <w:numId w:val="10"/>
        </w:numPr>
      </w:pPr>
      <w:r w:rsidRPr="00345713">
        <w:t>distribution to the public in hard copies, in electronic or digital format, on the internet including social networks as a downloadable or non-downloadable file;</w:t>
      </w:r>
    </w:p>
    <w:p w14:paraId="389ED982" w14:textId="09CAD034" w:rsidR="003C2222" w:rsidRPr="00345713" w:rsidRDefault="003C2222" w:rsidP="004B59ED">
      <w:pPr>
        <w:numPr>
          <w:ilvl w:val="0"/>
          <w:numId w:val="10"/>
        </w:numPr>
      </w:pPr>
      <w:r w:rsidRPr="00345713">
        <w:t>communication through press information services;</w:t>
      </w:r>
    </w:p>
    <w:p w14:paraId="389ED983" w14:textId="1AE53D1A" w:rsidR="003C2222" w:rsidRPr="00345713" w:rsidRDefault="003C2222" w:rsidP="004B59ED">
      <w:pPr>
        <w:numPr>
          <w:ilvl w:val="0"/>
          <w:numId w:val="10"/>
        </w:numPr>
      </w:pPr>
      <w:r w:rsidRPr="00345713">
        <w:t xml:space="preserve">inclusion in widely accessible databases or indexes, such as via </w:t>
      </w:r>
      <w:r w:rsidR="008021C5" w:rsidRPr="00345713">
        <w:t>‘</w:t>
      </w:r>
      <w:r w:rsidRPr="00345713">
        <w:t>open access</w:t>
      </w:r>
      <w:r w:rsidR="008021C5" w:rsidRPr="00345713">
        <w:t>’</w:t>
      </w:r>
      <w:r w:rsidRPr="00345713">
        <w:t xml:space="preserve"> or </w:t>
      </w:r>
      <w:r w:rsidR="008021C5" w:rsidRPr="00345713">
        <w:t>‘</w:t>
      </w:r>
      <w:r w:rsidRPr="00345713">
        <w:t>open data’ portals, or similar repositories, whether freely accessible or accessible only upon subscription;</w:t>
      </w:r>
    </w:p>
    <w:p w14:paraId="389ED984" w14:textId="638742C0" w:rsidR="00290AFC" w:rsidRPr="00345713" w:rsidRDefault="00290AFC" w:rsidP="004B59ED">
      <w:pPr>
        <w:numPr>
          <w:ilvl w:val="0"/>
          <w:numId w:val="10"/>
        </w:numPr>
      </w:pPr>
      <w:r w:rsidRPr="00345713">
        <w:lastRenderedPageBreak/>
        <w:t xml:space="preserve">edit or re-write in another way the results of the </w:t>
      </w:r>
      <w:r w:rsidR="0095456C" w:rsidRPr="00345713">
        <w:t>action</w:t>
      </w:r>
      <w:r w:rsidRPr="00345713">
        <w:t xml:space="preserve">, including shortening, </w:t>
      </w:r>
      <w:r w:rsidR="00724EAA" w:rsidRPr="00345713">
        <w:t>summarising</w:t>
      </w:r>
      <w:r w:rsidRPr="00345713">
        <w:t>, modifying the content, correcting technical errors in the content insert other as appropriate;</w:t>
      </w:r>
    </w:p>
    <w:p w14:paraId="389ED985" w14:textId="5D26BCA6" w:rsidR="00290AFC" w:rsidRPr="00345713" w:rsidRDefault="00292B90" w:rsidP="004B59ED">
      <w:pPr>
        <w:numPr>
          <w:ilvl w:val="0"/>
          <w:numId w:val="10"/>
        </w:numPr>
      </w:pPr>
      <w:r w:rsidRPr="00345713">
        <w:t>not applicable;</w:t>
      </w:r>
    </w:p>
    <w:p w14:paraId="389ED986" w14:textId="307380D4" w:rsidR="00290AFC" w:rsidRPr="00345713" w:rsidRDefault="00292B90" w:rsidP="004B59ED">
      <w:pPr>
        <w:numPr>
          <w:ilvl w:val="0"/>
          <w:numId w:val="10"/>
        </w:numPr>
      </w:pPr>
      <w:r w:rsidRPr="00345713">
        <w:t>not applicable;</w:t>
      </w:r>
    </w:p>
    <w:p w14:paraId="58C630E8" w14:textId="5A220813" w:rsidR="00461FE7" w:rsidRDefault="00290AFC" w:rsidP="004B59ED">
      <w:pPr>
        <w:numPr>
          <w:ilvl w:val="0"/>
          <w:numId w:val="10"/>
        </w:numPr>
      </w:pPr>
      <w:r w:rsidRPr="00345713">
        <w:t xml:space="preserve">prepare derivative works of the results of the </w:t>
      </w:r>
      <w:r w:rsidR="0095456C" w:rsidRPr="00345713">
        <w:t>action</w:t>
      </w:r>
      <w:r w:rsidRPr="00345713">
        <w:t>;</w:t>
      </w:r>
    </w:p>
    <w:p w14:paraId="092E60FE" w14:textId="5C656A8C" w:rsidR="00461FE7" w:rsidRDefault="00461FE7" w:rsidP="004B59ED">
      <w:pPr>
        <w:numPr>
          <w:ilvl w:val="0"/>
          <w:numId w:val="10"/>
        </w:numPr>
      </w:pPr>
      <w:r w:rsidRPr="00345713">
        <w:t>translate, insert subtitles in, dub the results of the action</w:t>
      </w:r>
      <w:r w:rsidRPr="00345713" w:rsidDel="00F648C4">
        <w:t xml:space="preserve"> </w:t>
      </w:r>
      <w:r w:rsidRPr="00345713">
        <w:t>in</w:t>
      </w:r>
      <w:r>
        <w:t xml:space="preserve"> </w:t>
      </w:r>
      <w:r w:rsidRPr="002006BE">
        <w:t>all official languages of EU</w:t>
      </w:r>
    </w:p>
    <w:p w14:paraId="389ED98E" w14:textId="4E400D27" w:rsidR="00650153" w:rsidRPr="00345713" w:rsidRDefault="00292B90" w:rsidP="004B59ED">
      <w:pPr>
        <w:numPr>
          <w:ilvl w:val="0"/>
          <w:numId w:val="10"/>
        </w:numPr>
      </w:pPr>
      <w:r w:rsidRPr="00345713">
        <w:t>not applicable.</w:t>
      </w:r>
    </w:p>
    <w:p w14:paraId="389ED98F" w14:textId="1C6EDC99" w:rsidR="0017337D" w:rsidRPr="00345713" w:rsidRDefault="00BC7C96" w:rsidP="00AD68AA">
      <w:r w:rsidRPr="00345713">
        <w:t>The</w:t>
      </w:r>
      <w:r w:rsidR="00D37046" w:rsidRPr="00345713">
        <w:t xml:space="preserve"> beneficiaries must ensure that the</w:t>
      </w:r>
      <w:r w:rsidRPr="00345713">
        <w:t xml:space="preserve"> Union</w:t>
      </w:r>
      <w:r w:rsidR="00D37046" w:rsidRPr="00345713">
        <w:t xml:space="preserve"> has </w:t>
      </w:r>
      <w:r w:rsidRPr="00345713">
        <w:t xml:space="preserve">the rights of use </w:t>
      </w:r>
      <w:r w:rsidR="00A81960" w:rsidRPr="00345713">
        <w:t xml:space="preserve">specified in </w:t>
      </w:r>
      <w:r w:rsidRPr="00345713">
        <w:t xml:space="preserve">points </w:t>
      </w:r>
      <w:r w:rsidR="00542EAE" w:rsidRPr="00345713">
        <w:t>above for</w:t>
      </w:r>
      <w:r w:rsidRPr="00345713">
        <w:t xml:space="preserve"> the whole duration of the industrial or intellectual property rights concerned</w:t>
      </w:r>
      <w:r w:rsidR="0017337D" w:rsidRPr="00345713">
        <w:t>.</w:t>
      </w:r>
    </w:p>
    <w:p w14:paraId="389ED99C" w14:textId="7E7D1469" w:rsidR="009F5826" w:rsidRPr="00345713" w:rsidRDefault="009F5826" w:rsidP="006542A3">
      <w:pPr>
        <w:pStyle w:val="Heading2"/>
      </w:pPr>
      <w:bookmarkStart w:id="65" w:name="_Toc441250804"/>
      <w:bookmarkStart w:id="66" w:name="_Toc525830525"/>
      <w:r w:rsidRPr="00345713">
        <w:t>Article I.</w:t>
      </w:r>
      <w:r w:rsidR="00461FE7">
        <w:t>9</w:t>
      </w:r>
      <w:r w:rsidR="00461FE7" w:rsidRPr="00345713">
        <w:t xml:space="preserve"> </w:t>
      </w:r>
      <w:r w:rsidR="00345713">
        <w:rPr>
          <w:rFonts w:hint="eastAsia"/>
        </w:rPr>
        <w:t>—</w:t>
      </w:r>
      <w:r w:rsidRPr="00345713">
        <w:t xml:space="preserve"> S</w:t>
      </w:r>
      <w:r w:rsidR="004A4D5E" w:rsidRPr="00345713">
        <w:t>pecial provisions on budget transfers</w:t>
      </w:r>
      <w:bookmarkEnd w:id="65"/>
      <w:bookmarkEnd w:id="66"/>
    </w:p>
    <w:p w14:paraId="389ED99D" w14:textId="0A1EE18E" w:rsidR="009F5826" w:rsidRPr="00345713" w:rsidRDefault="0070353C" w:rsidP="004A4D5E">
      <w:r w:rsidRPr="00345713">
        <w:t>As an exception to</w:t>
      </w:r>
      <w:r w:rsidR="009F5826" w:rsidRPr="00345713">
        <w:t xml:space="preserve"> </w:t>
      </w:r>
      <w:r w:rsidR="00D75B82" w:rsidRPr="00345713">
        <w:t xml:space="preserve">the first </w:t>
      </w:r>
      <w:r w:rsidR="00095594" w:rsidRPr="00345713">
        <w:t>sub</w:t>
      </w:r>
      <w:r w:rsidR="00D75B82" w:rsidRPr="00345713">
        <w:t xml:space="preserve">paragraph of </w:t>
      </w:r>
      <w:r w:rsidR="009F5826" w:rsidRPr="00345713">
        <w:t>Article II.22, budget transfers between beneficiaries</w:t>
      </w:r>
      <w:r w:rsidR="00485A29">
        <w:t xml:space="preserve"> and </w:t>
      </w:r>
      <w:r w:rsidR="009F5826" w:rsidRPr="00345713">
        <w:t xml:space="preserve">between budget categories are limited to </w:t>
      </w:r>
      <w:r w:rsidR="003C0FAC">
        <w:t>20</w:t>
      </w:r>
      <w:r w:rsidR="009F5826" w:rsidRPr="00345713">
        <w:t xml:space="preserve">% of the estimated eligible costs of the </w:t>
      </w:r>
      <w:r w:rsidR="0095456C" w:rsidRPr="00345713">
        <w:rPr>
          <w:i/>
        </w:rPr>
        <w:t>action</w:t>
      </w:r>
      <w:r w:rsidR="009F5826" w:rsidRPr="00345713">
        <w:t xml:space="preserve"> specified in Article I.3</w:t>
      </w:r>
      <w:r w:rsidR="0091278F" w:rsidRPr="00345713">
        <w:t>.2</w:t>
      </w:r>
      <w:r w:rsidR="009F5826" w:rsidRPr="00345713">
        <w:t>.</w:t>
      </w:r>
    </w:p>
    <w:p w14:paraId="389ED9A0" w14:textId="7307A9B0" w:rsidR="00490B1F" w:rsidRPr="00345713" w:rsidRDefault="00490B1F" w:rsidP="004A4D5E">
      <w:pPr>
        <w:pStyle w:val="Heading2"/>
      </w:pPr>
      <w:bookmarkStart w:id="67" w:name="_Toc441250806"/>
      <w:bookmarkStart w:id="68" w:name="_Toc525830527"/>
      <w:bookmarkStart w:id="69" w:name="_GoBack"/>
      <w:bookmarkEnd w:id="69"/>
      <w:r w:rsidRPr="00345713">
        <w:t>Article I.</w:t>
      </w:r>
      <w:r w:rsidR="00C174E3">
        <w:t>10</w:t>
      </w:r>
      <w:r w:rsidR="00C174E3" w:rsidRPr="00345713">
        <w:t xml:space="preserve"> </w:t>
      </w:r>
      <w:r w:rsidR="00345713">
        <w:rPr>
          <w:rFonts w:hint="eastAsia"/>
        </w:rPr>
        <w:t>—</w:t>
      </w:r>
      <w:r w:rsidR="004C7668" w:rsidRPr="00345713">
        <w:t xml:space="preserve"> </w:t>
      </w:r>
      <w:r w:rsidR="004A4D5E" w:rsidRPr="00345713">
        <w:t>Settlement of disputes with non</w:t>
      </w:r>
      <w:r w:rsidR="000829A1">
        <w:t>-</w:t>
      </w:r>
      <w:r w:rsidR="004A4D5E" w:rsidRPr="00345713">
        <w:t>EU beneficiaries</w:t>
      </w:r>
      <w:bookmarkEnd w:id="67"/>
      <w:bookmarkEnd w:id="68"/>
    </w:p>
    <w:p w14:paraId="389ED9A1" w14:textId="77777777" w:rsidR="00B54991" w:rsidRPr="00345713" w:rsidRDefault="00B54991" w:rsidP="004A4D5E">
      <w:r w:rsidRPr="00345713">
        <w:t xml:space="preserve">This provision applies </w:t>
      </w:r>
      <w:r w:rsidR="00215FD7" w:rsidRPr="00345713">
        <w:t>where a beneficiary is legally established in a country other than a Member State of the European Union (</w:t>
      </w:r>
      <w:r w:rsidR="003D6E4C">
        <w:t>the</w:t>
      </w:r>
      <w:r w:rsidR="000829A1" w:rsidRPr="00345713">
        <w:t xml:space="preserve"> </w:t>
      </w:r>
      <w:r w:rsidR="008021C5" w:rsidRPr="00345713">
        <w:t>‘</w:t>
      </w:r>
      <w:r w:rsidR="000829A1" w:rsidRPr="00345713">
        <w:t>non</w:t>
      </w:r>
      <w:r w:rsidR="000829A1">
        <w:t>-</w:t>
      </w:r>
      <w:r w:rsidR="00215FD7" w:rsidRPr="00345713">
        <w:t>EU beneficiary</w:t>
      </w:r>
      <w:r w:rsidR="008021C5" w:rsidRPr="00345713">
        <w:t>’</w:t>
      </w:r>
      <w:r w:rsidR="00215FD7" w:rsidRPr="00345713">
        <w:t>)</w:t>
      </w:r>
      <w:r w:rsidRPr="00345713">
        <w:t>.</w:t>
      </w:r>
    </w:p>
    <w:p w14:paraId="389ED9A2" w14:textId="77777777" w:rsidR="0090195F" w:rsidRPr="00345713" w:rsidRDefault="00B54991" w:rsidP="004A4D5E">
      <w:r w:rsidRPr="00345713">
        <w:t>As an exception to Article II.18.2, any of the parties (</w:t>
      </w:r>
      <w:r w:rsidR="00215FD7" w:rsidRPr="00345713">
        <w:t>the Commission or the non</w:t>
      </w:r>
      <w:r w:rsidR="000829A1">
        <w:t>-</w:t>
      </w:r>
      <w:r w:rsidR="00215FD7" w:rsidRPr="00345713">
        <w:t>EU beneficiary</w:t>
      </w:r>
      <w:r w:rsidRPr="00345713">
        <w:t>)</w:t>
      </w:r>
      <w:r w:rsidR="00215FD7" w:rsidRPr="00345713">
        <w:t xml:space="preserve"> may bring before the Belgian Courts </w:t>
      </w:r>
      <w:r w:rsidRPr="00345713">
        <w:t xml:space="preserve">any dispute between them </w:t>
      </w:r>
      <w:r w:rsidR="00215FD7" w:rsidRPr="00345713">
        <w:t>concerning the interpretation, application or validity of th</w:t>
      </w:r>
      <w:r w:rsidR="00406E58" w:rsidRPr="00345713">
        <w:t>e</w:t>
      </w:r>
      <w:r w:rsidR="00215FD7" w:rsidRPr="00345713">
        <w:t xml:space="preserve"> Agreement, if such dispute cannot be settled amicably.</w:t>
      </w:r>
    </w:p>
    <w:p w14:paraId="389ED9A3" w14:textId="3F186891" w:rsidR="00215FD7" w:rsidRPr="00345713" w:rsidRDefault="0090195F" w:rsidP="004A4D5E">
      <w:r w:rsidRPr="00345713">
        <w:t>W</w:t>
      </w:r>
      <w:r w:rsidR="00215FD7" w:rsidRPr="00345713">
        <w:t>here one party has brought proceedings before the Belgian Courts, the other party may not bring a claim arising from the interpretation, application or validity of th</w:t>
      </w:r>
      <w:r w:rsidR="00406E58" w:rsidRPr="00345713">
        <w:t>e</w:t>
      </w:r>
      <w:r w:rsidR="00215FD7" w:rsidRPr="00345713">
        <w:t xml:space="preserve"> Agreement in any other court than the Belgian Courts </w:t>
      </w:r>
      <w:r w:rsidR="00A26527">
        <w:t xml:space="preserve">before which the proceedings have </w:t>
      </w:r>
      <w:r w:rsidR="00215FD7" w:rsidRPr="00A26527">
        <w:t xml:space="preserve">already </w:t>
      </w:r>
      <w:r w:rsidR="00A26527">
        <w:t>been brought</w:t>
      </w:r>
      <w:r w:rsidR="00215FD7" w:rsidRPr="00A26527">
        <w:t>.</w:t>
      </w:r>
    </w:p>
    <w:p w14:paraId="389ED9BC" w14:textId="400C1BA7" w:rsidR="005013DA" w:rsidRPr="00345713" w:rsidRDefault="005013DA" w:rsidP="004A4D5E">
      <w:pPr>
        <w:rPr>
          <w:b/>
          <w:color w:val="0070C0"/>
        </w:rPr>
      </w:pPr>
    </w:p>
    <w:p w14:paraId="389ED9C8" w14:textId="77777777" w:rsidR="000A195F" w:rsidRPr="00345713" w:rsidRDefault="000A195F" w:rsidP="004A4D5E">
      <w:r w:rsidRPr="00345713">
        <w:t>SIGNATURES</w:t>
      </w:r>
    </w:p>
    <w:p w14:paraId="389ED9CA" w14:textId="77777777" w:rsidR="004A4D5E" w:rsidRPr="00345713" w:rsidRDefault="000A195F" w:rsidP="004A4D5E">
      <w:pPr>
        <w:tabs>
          <w:tab w:val="left" w:pos="5103"/>
        </w:tabs>
        <w:spacing w:after="0"/>
      </w:pPr>
      <w:r w:rsidRPr="00345713">
        <w:tab/>
      </w:r>
      <w:r w:rsidRPr="00345713">
        <w:br/>
      </w:r>
      <w:r w:rsidR="004A4D5E" w:rsidRPr="00345713">
        <w:t xml:space="preserve">For the coordinator </w:t>
      </w:r>
      <w:r w:rsidR="004A4D5E" w:rsidRPr="00345713">
        <w:tab/>
        <w:t>For the Commission</w:t>
      </w:r>
    </w:p>
    <w:p w14:paraId="389ED9CB" w14:textId="77777777" w:rsidR="004A4D5E" w:rsidRPr="00345713" w:rsidRDefault="004A4D5E" w:rsidP="004A4D5E">
      <w:pPr>
        <w:tabs>
          <w:tab w:val="left" w:pos="5103"/>
        </w:tabs>
        <w:spacing w:after="0"/>
        <w:rPr>
          <w:i/>
        </w:rPr>
      </w:pPr>
      <w:r w:rsidRPr="00345713">
        <w:t>[</w:t>
      </w:r>
      <w:r w:rsidRPr="00345713">
        <w:rPr>
          <w:i/>
        </w:rPr>
        <w:t>function</w:t>
      </w:r>
      <w:r w:rsidRPr="00345713">
        <w:t>/</w:t>
      </w:r>
      <w:r w:rsidRPr="00345713">
        <w:rPr>
          <w:i/>
        </w:rPr>
        <w:t>forename/surname</w:t>
      </w:r>
      <w:r w:rsidRPr="00345713">
        <w:t>]</w:t>
      </w:r>
      <w:r w:rsidRPr="00345713">
        <w:tab/>
        <w:t>[</w:t>
      </w:r>
      <w:r w:rsidRPr="00345713">
        <w:rPr>
          <w:i/>
        </w:rPr>
        <w:t>forename/surname</w:t>
      </w:r>
      <w:r w:rsidRPr="00345713">
        <w:t>]</w:t>
      </w:r>
    </w:p>
    <w:p w14:paraId="389ED9CC" w14:textId="77777777" w:rsidR="000A195F" w:rsidRPr="00345713" w:rsidRDefault="000A195F" w:rsidP="00E60588">
      <w:pPr>
        <w:tabs>
          <w:tab w:val="left" w:pos="5103"/>
        </w:tabs>
        <w:spacing w:before="480" w:after="0"/>
      </w:pPr>
      <w:r w:rsidRPr="00345713">
        <w:t>[</w:t>
      </w:r>
      <w:r w:rsidRPr="00345713">
        <w:rPr>
          <w:i/>
        </w:rPr>
        <w:t>signature</w:t>
      </w:r>
      <w:r w:rsidRPr="00345713">
        <w:t>]</w:t>
      </w:r>
      <w:r w:rsidRPr="00345713">
        <w:tab/>
        <w:t>[</w:t>
      </w:r>
      <w:r w:rsidRPr="00345713">
        <w:rPr>
          <w:i/>
        </w:rPr>
        <w:t>signature</w:t>
      </w:r>
      <w:r w:rsidRPr="00345713">
        <w:t>]</w:t>
      </w:r>
      <w:r w:rsidRPr="00345713">
        <w:br/>
        <w:t>Done at [</w:t>
      </w:r>
      <w:r w:rsidRPr="00345713">
        <w:rPr>
          <w:i/>
        </w:rPr>
        <w:t>place</w:t>
      </w:r>
      <w:r w:rsidRPr="00345713">
        <w:t>], [</w:t>
      </w:r>
      <w:r w:rsidRPr="00345713">
        <w:rPr>
          <w:i/>
        </w:rPr>
        <w:t>date</w:t>
      </w:r>
      <w:r w:rsidRPr="00345713">
        <w:t>]</w:t>
      </w:r>
      <w:r w:rsidRPr="00345713">
        <w:tab/>
        <w:t>Done at [</w:t>
      </w:r>
      <w:r w:rsidRPr="00345713">
        <w:rPr>
          <w:i/>
        </w:rPr>
        <w:t>place</w:t>
      </w:r>
      <w:r w:rsidRPr="00345713">
        <w:t>], [</w:t>
      </w:r>
      <w:r w:rsidRPr="00345713">
        <w:rPr>
          <w:i/>
        </w:rPr>
        <w:t>date</w:t>
      </w:r>
      <w:r w:rsidRPr="00345713">
        <w:t>]</w:t>
      </w:r>
    </w:p>
    <w:p w14:paraId="389ED9D9" w14:textId="2BE9D01B" w:rsidR="000A195F" w:rsidRPr="00345713" w:rsidRDefault="003C0FAC" w:rsidP="000A195F">
      <w:pPr>
        <w:spacing w:after="240"/>
      </w:pPr>
      <w:r w:rsidRPr="00345713" w:rsidDel="003C0FAC">
        <w:rPr>
          <w:b/>
          <w:i/>
          <w:color w:val="4F81BD"/>
          <w:szCs w:val="24"/>
        </w:rPr>
        <w:t xml:space="preserve"> </w:t>
      </w:r>
      <w:r w:rsidR="000A195F" w:rsidRPr="00345713">
        <w:t>In duplicate in English</w:t>
      </w:r>
    </w:p>
    <w:bookmarkEnd w:id="2"/>
    <w:p w14:paraId="389ED9E2" w14:textId="77777777" w:rsidR="004A4D5E" w:rsidRPr="00345713" w:rsidRDefault="004A4D5E" w:rsidP="004A4D5E">
      <w:pPr>
        <w:tabs>
          <w:tab w:val="left" w:pos="5103"/>
          <w:tab w:val="left" w:pos="5160"/>
          <w:tab w:val="left" w:pos="5280"/>
        </w:tabs>
        <w:jc w:val="left"/>
        <w:sectPr w:rsidR="004A4D5E" w:rsidRPr="00345713" w:rsidSect="00BF4ABF">
          <w:pgSz w:w="11906" w:h="16838" w:code="9"/>
          <w:pgMar w:top="1304" w:right="1418" w:bottom="1304" w:left="1418" w:header="567" w:footer="567" w:gutter="0"/>
          <w:cols w:space="708"/>
          <w:docGrid w:linePitch="360"/>
        </w:sectPr>
      </w:pPr>
    </w:p>
    <w:p w14:paraId="389ED9E3" w14:textId="77777777" w:rsidR="00FE2ED9" w:rsidRDefault="00E1142D" w:rsidP="004A4D5E">
      <w:pPr>
        <w:pStyle w:val="Heading1"/>
      </w:pPr>
      <w:bookmarkStart w:id="70" w:name="_Toc441250814"/>
      <w:bookmarkStart w:id="71" w:name="_Toc441509662"/>
      <w:bookmarkStart w:id="72" w:name="General"/>
      <w:r w:rsidRPr="00345713">
        <w:lastRenderedPageBreak/>
        <w:t>ANNEX II</w:t>
      </w:r>
      <w:bookmarkEnd w:id="70"/>
      <w:r w:rsidR="00C274D9">
        <w:t xml:space="preserve"> </w:t>
      </w:r>
      <w:r w:rsidR="00C274D9">
        <w:rPr>
          <w:rFonts w:hint="eastAsia"/>
        </w:rPr>
        <w:t>—</w:t>
      </w:r>
      <w:r w:rsidR="00C274D9">
        <w:t xml:space="preserve"> </w:t>
      </w:r>
      <w:bookmarkStart w:id="73" w:name="_Toc441250815"/>
      <w:r w:rsidR="00FE2ED9" w:rsidRPr="00345713">
        <w:t>GENERAL CONDITIONS</w:t>
      </w:r>
      <w:bookmarkEnd w:id="71"/>
      <w:bookmarkEnd w:id="73"/>
    </w:p>
    <w:p w14:paraId="389ED9E4" w14:textId="77777777" w:rsidR="00C274D9" w:rsidRDefault="00C274D9" w:rsidP="00C274D9">
      <w:pPr>
        <w:pStyle w:val="Heading1"/>
      </w:pPr>
      <w:bookmarkStart w:id="74" w:name="_Toc441509663"/>
      <w:r>
        <w:t>Table of content</w:t>
      </w:r>
      <w:bookmarkEnd w:id="74"/>
    </w:p>
    <w:p w14:paraId="389ED9E5" w14:textId="373DE316" w:rsidR="003B706A" w:rsidRPr="00781D62" w:rsidRDefault="00C274D9">
      <w:pPr>
        <w:pStyle w:val="TOC1"/>
        <w:rPr>
          <w:rFonts w:ascii="Calibri" w:hAnsi="Calibr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441509662" w:history="1">
        <w:r w:rsidR="003B706A" w:rsidRPr="00431962">
          <w:rPr>
            <w:rStyle w:val="Hyperlink"/>
            <w:noProof/>
          </w:rPr>
          <w:t>ANNEX II — GENERAL CONDITIONS</w:t>
        </w:r>
        <w:r w:rsidR="003B706A">
          <w:rPr>
            <w:noProof/>
          </w:rPr>
          <w:tab/>
        </w:r>
        <w:r w:rsidR="003B706A">
          <w:rPr>
            <w:noProof/>
          </w:rPr>
          <w:fldChar w:fldCharType="begin"/>
        </w:r>
        <w:r w:rsidR="003B706A">
          <w:rPr>
            <w:noProof/>
          </w:rPr>
          <w:instrText xml:space="preserve"> PAGEREF _Toc441509662 \h </w:instrText>
        </w:r>
        <w:r w:rsidR="003B706A">
          <w:rPr>
            <w:noProof/>
          </w:rPr>
        </w:r>
        <w:r w:rsidR="003B706A">
          <w:rPr>
            <w:noProof/>
          </w:rPr>
          <w:fldChar w:fldCharType="separate"/>
        </w:r>
        <w:r w:rsidR="00E74E26">
          <w:rPr>
            <w:noProof/>
          </w:rPr>
          <w:t>19</w:t>
        </w:r>
        <w:r w:rsidR="003B706A">
          <w:rPr>
            <w:noProof/>
          </w:rPr>
          <w:fldChar w:fldCharType="end"/>
        </w:r>
      </w:hyperlink>
    </w:p>
    <w:p w14:paraId="389ED9E6" w14:textId="5C3D9AE2" w:rsidR="003B706A" w:rsidRPr="00781D62" w:rsidRDefault="00C36CD9">
      <w:pPr>
        <w:pStyle w:val="TOC1"/>
        <w:rPr>
          <w:rFonts w:ascii="Calibri" w:hAnsi="Calibri"/>
          <w:b w:val="0"/>
          <w:caps w:val="0"/>
          <w:noProof/>
          <w:sz w:val="22"/>
          <w:szCs w:val="22"/>
          <w:lang w:eastAsia="en-GB"/>
        </w:rPr>
      </w:pPr>
      <w:hyperlink w:anchor="_Toc441509663" w:history="1">
        <w:r w:rsidR="003B706A" w:rsidRPr="00431962">
          <w:rPr>
            <w:rStyle w:val="Hyperlink"/>
            <w:noProof/>
          </w:rPr>
          <w:t>Table of content</w:t>
        </w:r>
        <w:r w:rsidR="003B706A">
          <w:rPr>
            <w:noProof/>
          </w:rPr>
          <w:tab/>
        </w:r>
        <w:r w:rsidR="003B706A">
          <w:rPr>
            <w:noProof/>
          </w:rPr>
          <w:fldChar w:fldCharType="begin"/>
        </w:r>
        <w:r w:rsidR="003B706A">
          <w:rPr>
            <w:noProof/>
          </w:rPr>
          <w:instrText xml:space="preserve"> PAGEREF _Toc441509663 \h </w:instrText>
        </w:r>
        <w:r w:rsidR="003B706A">
          <w:rPr>
            <w:noProof/>
          </w:rPr>
        </w:r>
        <w:r w:rsidR="003B706A">
          <w:rPr>
            <w:noProof/>
          </w:rPr>
          <w:fldChar w:fldCharType="separate"/>
        </w:r>
        <w:r w:rsidR="00E74E26">
          <w:rPr>
            <w:noProof/>
          </w:rPr>
          <w:t>19</w:t>
        </w:r>
        <w:r w:rsidR="003B706A">
          <w:rPr>
            <w:noProof/>
          </w:rPr>
          <w:fldChar w:fldCharType="end"/>
        </w:r>
      </w:hyperlink>
    </w:p>
    <w:p w14:paraId="389ED9E7" w14:textId="426BAC6A" w:rsidR="003B706A" w:rsidRPr="00781D62" w:rsidRDefault="00C36CD9">
      <w:pPr>
        <w:pStyle w:val="TOC1"/>
        <w:rPr>
          <w:rFonts w:ascii="Calibri" w:hAnsi="Calibri"/>
          <w:b w:val="0"/>
          <w:caps w:val="0"/>
          <w:noProof/>
          <w:sz w:val="22"/>
          <w:szCs w:val="22"/>
          <w:lang w:eastAsia="en-GB"/>
        </w:rPr>
      </w:pPr>
      <w:hyperlink w:anchor="_Toc441509664" w:history="1">
        <w:r w:rsidR="003B706A" w:rsidRPr="00431962">
          <w:rPr>
            <w:rStyle w:val="Hyperlink"/>
            <w:noProof/>
          </w:rPr>
          <w:t>PART A — LEGAL AND ADMINISTRATIVE PROVISIONS</w:t>
        </w:r>
        <w:r w:rsidR="003B706A">
          <w:rPr>
            <w:noProof/>
          </w:rPr>
          <w:tab/>
        </w:r>
        <w:r w:rsidR="003B706A">
          <w:rPr>
            <w:noProof/>
          </w:rPr>
          <w:fldChar w:fldCharType="begin"/>
        </w:r>
        <w:r w:rsidR="003B706A">
          <w:rPr>
            <w:noProof/>
          </w:rPr>
          <w:instrText xml:space="preserve"> PAGEREF _Toc441509664 \h </w:instrText>
        </w:r>
        <w:r w:rsidR="003B706A">
          <w:rPr>
            <w:noProof/>
          </w:rPr>
        </w:r>
        <w:r w:rsidR="003B706A">
          <w:rPr>
            <w:noProof/>
          </w:rPr>
          <w:fldChar w:fldCharType="separate"/>
        </w:r>
        <w:r w:rsidR="00E74E26">
          <w:rPr>
            <w:noProof/>
          </w:rPr>
          <w:t>23</w:t>
        </w:r>
        <w:r w:rsidR="003B706A">
          <w:rPr>
            <w:noProof/>
          </w:rPr>
          <w:fldChar w:fldCharType="end"/>
        </w:r>
      </w:hyperlink>
    </w:p>
    <w:p w14:paraId="389ED9E8" w14:textId="37C22FF5" w:rsidR="003B706A" w:rsidRPr="00781D62" w:rsidRDefault="00C36CD9">
      <w:pPr>
        <w:pStyle w:val="TOC2"/>
        <w:rPr>
          <w:rFonts w:ascii="Calibri" w:hAnsi="Calibri"/>
          <w:noProof/>
          <w:sz w:val="22"/>
          <w:szCs w:val="22"/>
          <w:lang w:eastAsia="en-GB"/>
        </w:rPr>
      </w:pPr>
      <w:hyperlink w:anchor="_Toc441509665" w:history="1">
        <w:r w:rsidR="003B706A" w:rsidRPr="00431962">
          <w:rPr>
            <w:rStyle w:val="Hyperlink"/>
            <w:noProof/>
          </w:rPr>
          <w:t>Article II.1 — Definitions</w:t>
        </w:r>
        <w:r w:rsidR="003B706A">
          <w:rPr>
            <w:noProof/>
          </w:rPr>
          <w:tab/>
        </w:r>
        <w:r w:rsidR="003B706A">
          <w:rPr>
            <w:noProof/>
          </w:rPr>
          <w:fldChar w:fldCharType="begin"/>
        </w:r>
        <w:r w:rsidR="003B706A">
          <w:rPr>
            <w:noProof/>
          </w:rPr>
          <w:instrText xml:space="preserve"> PAGEREF _Toc441509665 \h </w:instrText>
        </w:r>
        <w:r w:rsidR="003B706A">
          <w:rPr>
            <w:noProof/>
          </w:rPr>
        </w:r>
        <w:r w:rsidR="003B706A">
          <w:rPr>
            <w:noProof/>
          </w:rPr>
          <w:fldChar w:fldCharType="separate"/>
        </w:r>
        <w:r w:rsidR="00E74E26">
          <w:rPr>
            <w:noProof/>
          </w:rPr>
          <w:t>23</w:t>
        </w:r>
        <w:r w:rsidR="003B706A">
          <w:rPr>
            <w:noProof/>
          </w:rPr>
          <w:fldChar w:fldCharType="end"/>
        </w:r>
      </w:hyperlink>
    </w:p>
    <w:p w14:paraId="389ED9E9" w14:textId="2FB68E7D" w:rsidR="003B706A" w:rsidRPr="00781D62" w:rsidRDefault="00C36CD9">
      <w:pPr>
        <w:pStyle w:val="TOC2"/>
        <w:rPr>
          <w:rFonts w:ascii="Calibri" w:hAnsi="Calibri"/>
          <w:noProof/>
          <w:sz w:val="22"/>
          <w:szCs w:val="22"/>
          <w:lang w:eastAsia="en-GB"/>
        </w:rPr>
      </w:pPr>
      <w:hyperlink w:anchor="_Toc441509666" w:history="1">
        <w:r w:rsidR="003B706A" w:rsidRPr="00431962">
          <w:rPr>
            <w:rStyle w:val="Hyperlink"/>
            <w:noProof/>
          </w:rPr>
          <w:t>Article II.2 — General obligations and roles of the beneficiaries</w:t>
        </w:r>
        <w:r w:rsidR="003B706A">
          <w:rPr>
            <w:noProof/>
          </w:rPr>
          <w:tab/>
        </w:r>
        <w:r w:rsidR="003B706A">
          <w:rPr>
            <w:noProof/>
          </w:rPr>
          <w:fldChar w:fldCharType="begin"/>
        </w:r>
        <w:r w:rsidR="003B706A">
          <w:rPr>
            <w:noProof/>
          </w:rPr>
          <w:instrText xml:space="preserve"> PAGEREF _Toc441509666 \h </w:instrText>
        </w:r>
        <w:r w:rsidR="003B706A">
          <w:rPr>
            <w:noProof/>
          </w:rPr>
        </w:r>
        <w:r w:rsidR="003B706A">
          <w:rPr>
            <w:noProof/>
          </w:rPr>
          <w:fldChar w:fldCharType="separate"/>
        </w:r>
        <w:r w:rsidR="00E74E26">
          <w:rPr>
            <w:noProof/>
          </w:rPr>
          <w:t>24</w:t>
        </w:r>
        <w:r w:rsidR="003B706A">
          <w:rPr>
            <w:noProof/>
          </w:rPr>
          <w:fldChar w:fldCharType="end"/>
        </w:r>
      </w:hyperlink>
    </w:p>
    <w:p w14:paraId="389ED9EA" w14:textId="09852C01" w:rsidR="003B706A" w:rsidRPr="00781D62" w:rsidRDefault="00C36CD9">
      <w:pPr>
        <w:pStyle w:val="TOC3"/>
        <w:tabs>
          <w:tab w:val="left" w:pos="1916"/>
        </w:tabs>
        <w:rPr>
          <w:rFonts w:ascii="Calibri" w:hAnsi="Calibri"/>
          <w:noProof/>
          <w:sz w:val="22"/>
          <w:szCs w:val="22"/>
          <w:lang w:eastAsia="en-GB"/>
        </w:rPr>
      </w:pPr>
      <w:hyperlink w:anchor="_Toc441509667" w:history="1">
        <w:r w:rsidR="003B706A" w:rsidRPr="00431962">
          <w:rPr>
            <w:rStyle w:val="Hyperlink"/>
            <w:noProof/>
          </w:rPr>
          <w:t>II.2.1</w:t>
        </w:r>
        <w:r w:rsidR="003B706A" w:rsidRPr="00781D62">
          <w:rPr>
            <w:rFonts w:ascii="Calibri" w:hAnsi="Calibri"/>
            <w:noProof/>
            <w:sz w:val="22"/>
            <w:szCs w:val="22"/>
            <w:lang w:eastAsia="en-GB"/>
          </w:rPr>
          <w:tab/>
        </w:r>
        <w:r w:rsidR="003B706A" w:rsidRPr="00431962">
          <w:rPr>
            <w:rStyle w:val="Hyperlink"/>
            <w:noProof/>
          </w:rPr>
          <w:t>General obligations and role of the beneficiaries</w:t>
        </w:r>
        <w:r w:rsidR="003B706A">
          <w:rPr>
            <w:noProof/>
          </w:rPr>
          <w:tab/>
        </w:r>
        <w:r w:rsidR="003B706A">
          <w:rPr>
            <w:noProof/>
          </w:rPr>
          <w:fldChar w:fldCharType="begin"/>
        </w:r>
        <w:r w:rsidR="003B706A">
          <w:rPr>
            <w:noProof/>
          </w:rPr>
          <w:instrText xml:space="preserve"> PAGEREF _Toc441509667 \h </w:instrText>
        </w:r>
        <w:r w:rsidR="003B706A">
          <w:rPr>
            <w:noProof/>
          </w:rPr>
        </w:r>
        <w:r w:rsidR="003B706A">
          <w:rPr>
            <w:noProof/>
          </w:rPr>
          <w:fldChar w:fldCharType="separate"/>
        </w:r>
        <w:r w:rsidR="00E74E26">
          <w:rPr>
            <w:noProof/>
          </w:rPr>
          <w:t>24</w:t>
        </w:r>
        <w:r w:rsidR="003B706A">
          <w:rPr>
            <w:noProof/>
          </w:rPr>
          <w:fldChar w:fldCharType="end"/>
        </w:r>
      </w:hyperlink>
    </w:p>
    <w:p w14:paraId="389ED9EB" w14:textId="54F5C6A1" w:rsidR="003B706A" w:rsidRPr="00781D62" w:rsidRDefault="00C36CD9">
      <w:pPr>
        <w:pStyle w:val="TOC3"/>
        <w:tabs>
          <w:tab w:val="left" w:pos="1916"/>
        </w:tabs>
        <w:rPr>
          <w:rFonts w:ascii="Calibri" w:hAnsi="Calibri"/>
          <w:noProof/>
          <w:sz w:val="22"/>
          <w:szCs w:val="22"/>
          <w:lang w:eastAsia="en-GB"/>
        </w:rPr>
      </w:pPr>
      <w:hyperlink w:anchor="_Toc441509668" w:history="1">
        <w:r w:rsidR="003B706A" w:rsidRPr="00431962">
          <w:rPr>
            <w:rStyle w:val="Hyperlink"/>
            <w:noProof/>
          </w:rPr>
          <w:t>II.2.2</w:t>
        </w:r>
        <w:r w:rsidR="003B706A" w:rsidRPr="00781D62">
          <w:rPr>
            <w:rFonts w:ascii="Calibri" w:hAnsi="Calibri"/>
            <w:noProof/>
            <w:sz w:val="22"/>
            <w:szCs w:val="22"/>
            <w:lang w:eastAsia="en-GB"/>
          </w:rPr>
          <w:tab/>
        </w:r>
        <w:r w:rsidR="003B706A" w:rsidRPr="00431962">
          <w:rPr>
            <w:rStyle w:val="Hyperlink"/>
            <w:noProof/>
          </w:rPr>
          <w:t>General obligations and role of each beneficiary</w:t>
        </w:r>
        <w:r w:rsidR="003B706A">
          <w:rPr>
            <w:noProof/>
          </w:rPr>
          <w:tab/>
        </w:r>
        <w:r w:rsidR="003B706A">
          <w:rPr>
            <w:noProof/>
          </w:rPr>
          <w:fldChar w:fldCharType="begin"/>
        </w:r>
        <w:r w:rsidR="003B706A">
          <w:rPr>
            <w:noProof/>
          </w:rPr>
          <w:instrText xml:space="preserve"> PAGEREF _Toc441509668 \h </w:instrText>
        </w:r>
        <w:r w:rsidR="003B706A">
          <w:rPr>
            <w:noProof/>
          </w:rPr>
        </w:r>
        <w:r w:rsidR="003B706A">
          <w:rPr>
            <w:noProof/>
          </w:rPr>
          <w:fldChar w:fldCharType="separate"/>
        </w:r>
        <w:r w:rsidR="00E74E26">
          <w:rPr>
            <w:noProof/>
          </w:rPr>
          <w:t>25</w:t>
        </w:r>
        <w:r w:rsidR="003B706A">
          <w:rPr>
            <w:noProof/>
          </w:rPr>
          <w:fldChar w:fldCharType="end"/>
        </w:r>
      </w:hyperlink>
    </w:p>
    <w:p w14:paraId="389ED9EC" w14:textId="73D1E507" w:rsidR="003B706A" w:rsidRPr="00781D62" w:rsidRDefault="00C36CD9">
      <w:pPr>
        <w:pStyle w:val="TOC3"/>
        <w:tabs>
          <w:tab w:val="left" w:pos="1916"/>
        </w:tabs>
        <w:rPr>
          <w:rFonts w:ascii="Calibri" w:hAnsi="Calibri"/>
          <w:noProof/>
          <w:sz w:val="22"/>
          <w:szCs w:val="22"/>
          <w:lang w:eastAsia="en-GB"/>
        </w:rPr>
      </w:pPr>
      <w:hyperlink w:anchor="_Toc441509669" w:history="1">
        <w:r w:rsidR="003B706A" w:rsidRPr="00431962">
          <w:rPr>
            <w:rStyle w:val="Hyperlink"/>
            <w:noProof/>
          </w:rPr>
          <w:t>II.2.3</w:t>
        </w:r>
        <w:r w:rsidR="003B706A" w:rsidRPr="00781D62">
          <w:rPr>
            <w:rFonts w:ascii="Calibri" w:hAnsi="Calibri"/>
            <w:noProof/>
            <w:sz w:val="22"/>
            <w:szCs w:val="22"/>
            <w:lang w:eastAsia="en-GB"/>
          </w:rPr>
          <w:tab/>
        </w:r>
        <w:r w:rsidR="003B706A" w:rsidRPr="00431962">
          <w:rPr>
            <w:rStyle w:val="Hyperlink"/>
            <w:noProof/>
          </w:rPr>
          <w:t>General obligations and role of the coordinator</w:t>
        </w:r>
        <w:r w:rsidR="003B706A">
          <w:rPr>
            <w:noProof/>
          </w:rPr>
          <w:tab/>
        </w:r>
        <w:r w:rsidR="003B706A">
          <w:rPr>
            <w:noProof/>
          </w:rPr>
          <w:fldChar w:fldCharType="begin"/>
        </w:r>
        <w:r w:rsidR="003B706A">
          <w:rPr>
            <w:noProof/>
          </w:rPr>
          <w:instrText xml:space="preserve"> PAGEREF _Toc441509669 \h </w:instrText>
        </w:r>
        <w:r w:rsidR="003B706A">
          <w:rPr>
            <w:noProof/>
          </w:rPr>
        </w:r>
        <w:r w:rsidR="003B706A">
          <w:rPr>
            <w:noProof/>
          </w:rPr>
          <w:fldChar w:fldCharType="separate"/>
        </w:r>
        <w:r w:rsidR="00E74E26">
          <w:rPr>
            <w:noProof/>
          </w:rPr>
          <w:t>25</w:t>
        </w:r>
        <w:r w:rsidR="003B706A">
          <w:rPr>
            <w:noProof/>
          </w:rPr>
          <w:fldChar w:fldCharType="end"/>
        </w:r>
      </w:hyperlink>
    </w:p>
    <w:p w14:paraId="389ED9ED" w14:textId="564C35E0" w:rsidR="003B706A" w:rsidRPr="00781D62" w:rsidRDefault="00C36CD9">
      <w:pPr>
        <w:pStyle w:val="TOC2"/>
        <w:rPr>
          <w:rFonts w:ascii="Calibri" w:hAnsi="Calibri"/>
          <w:noProof/>
          <w:sz w:val="22"/>
          <w:szCs w:val="22"/>
          <w:lang w:eastAsia="en-GB"/>
        </w:rPr>
      </w:pPr>
      <w:hyperlink w:anchor="_Toc441509670" w:history="1">
        <w:r w:rsidR="003B706A" w:rsidRPr="00431962">
          <w:rPr>
            <w:rStyle w:val="Hyperlink"/>
            <w:noProof/>
          </w:rPr>
          <w:t>Article II.3 — Communication between the parties</w:t>
        </w:r>
        <w:r w:rsidR="003B706A">
          <w:rPr>
            <w:noProof/>
          </w:rPr>
          <w:tab/>
        </w:r>
        <w:r w:rsidR="003B706A">
          <w:rPr>
            <w:noProof/>
          </w:rPr>
          <w:fldChar w:fldCharType="begin"/>
        </w:r>
        <w:r w:rsidR="003B706A">
          <w:rPr>
            <w:noProof/>
          </w:rPr>
          <w:instrText xml:space="preserve"> PAGEREF _Toc441509670 \h </w:instrText>
        </w:r>
        <w:r w:rsidR="003B706A">
          <w:rPr>
            <w:noProof/>
          </w:rPr>
        </w:r>
        <w:r w:rsidR="003B706A">
          <w:rPr>
            <w:noProof/>
          </w:rPr>
          <w:fldChar w:fldCharType="separate"/>
        </w:r>
        <w:r w:rsidR="00E74E26">
          <w:rPr>
            <w:noProof/>
          </w:rPr>
          <w:t>26</w:t>
        </w:r>
        <w:r w:rsidR="003B706A">
          <w:rPr>
            <w:noProof/>
          </w:rPr>
          <w:fldChar w:fldCharType="end"/>
        </w:r>
      </w:hyperlink>
    </w:p>
    <w:p w14:paraId="389ED9EE" w14:textId="44BBC7A3" w:rsidR="003B706A" w:rsidRPr="00781D62" w:rsidRDefault="00C36CD9">
      <w:pPr>
        <w:pStyle w:val="TOC3"/>
        <w:tabs>
          <w:tab w:val="left" w:pos="1916"/>
        </w:tabs>
        <w:rPr>
          <w:rFonts w:ascii="Calibri" w:hAnsi="Calibri"/>
          <w:noProof/>
          <w:sz w:val="22"/>
          <w:szCs w:val="22"/>
          <w:lang w:eastAsia="en-GB"/>
        </w:rPr>
      </w:pPr>
      <w:hyperlink w:anchor="_Toc441509671" w:history="1">
        <w:r w:rsidR="003B706A" w:rsidRPr="00431962">
          <w:rPr>
            <w:rStyle w:val="Hyperlink"/>
            <w:noProof/>
          </w:rPr>
          <w:t>II.3.1</w:t>
        </w:r>
        <w:r w:rsidR="003B706A" w:rsidRPr="00781D62">
          <w:rPr>
            <w:rFonts w:ascii="Calibri" w:hAnsi="Calibri"/>
            <w:noProof/>
            <w:sz w:val="22"/>
            <w:szCs w:val="22"/>
            <w:lang w:eastAsia="en-GB"/>
          </w:rPr>
          <w:tab/>
        </w:r>
        <w:r w:rsidR="003B706A" w:rsidRPr="00431962">
          <w:rPr>
            <w:rStyle w:val="Hyperlink"/>
            <w:noProof/>
          </w:rPr>
          <w:t>Form and means of communication</w:t>
        </w:r>
        <w:r w:rsidR="003B706A">
          <w:rPr>
            <w:noProof/>
          </w:rPr>
          <w:tab/>
        </w:r>
        <w:r w:rsidR="003B706A">
          <w:rPr>
            <w:noProof/>
          </w:rPr>
          <w:fldChar w:fldCharType="begin"/>
        </w:r>
        <w:r w:rsidR="003B706A">
          <w:rPr>
            <w:noProof/>
          </w:rPr>
          <w:instrText xml:space="preserve"> PAGEREF _Toc441509671 \h </w:instrText>
        </w:r>
        <w:r w:rsidR="003B706A">
          <w:rPr>
            <w:noProof/>
          </w:rPr>
        </w:r>
        <w:r w:rsidR="003B706A">
          <w:rPr>
            <w:noProof/>
          </w:rPr>
          <w:fldChar w:fldCharType="separate"/>
        </w:r>
        <w:r w:rsidR="00E74E26">
          <w:rPr>
            <w:noProof/>
          </w:rPr>
          <w:t>26</w:t>
        </w:r>
        <w:r w:rsidR="003B706A">
          <w:rPr>
            <w:noProof/>
          </w:rPr>
          <w:fldChar w:fldCharType="end"/>
        </w:r>
      </w:hyperlink>
    </w:p>
    <w:p w14:paraId="389ED9EF" w14:textId="72E69C51" w:rsidR="003B706A" w:rsidRPr="00781D62" w:rsidRDefault="00C36CD9">
      <w:pPr>
        <w:pStyle w:val="TOC3"/>
        <w:tabs>
          <w:tab w:val="left" w:pos="1916"/>
        </w:tabs>
        <w:rPr>
          <w:rFonts w:ascii="Calibri" w:hAnsi="Calibri"/>
          <w:noProof/>
          <w:sz w:val="22"/>
          <w:szCs w:val="22"/>
          <w:lang w:eastAsia="en-GB"/>
        </w:rPr>
      </w:pPr>
      <w:hyperlink w:anchor="_Toc441509672" w:history="1">
        <w:r w:rsidR="003B706A" w:rsidRPr="00431962">
          <w:rPr>
            <w:rStyle w:val="Hyperlink"/>
            <w:noProof/>
          </w:rPr>
          <w:t>II.3.2</w:t>
        </w:r>
        <w:r w:rsidR="003B706A" w:rsidRPr="00781D62">
          <w:rPr>
            <w:rFonts w:ascii="Calibri" w:hAnsi="Calibri"/>
            <w:noProof/>
            <w:sz w:val="22"/>
            <w:szCs w:val="22"/>
            <w:lang w:eastAsia="en-GB"/>
          </w:rPr>
          <w:tab/>
        </w:r>
        <w:r w:rsidR="003B706A" w:rsidRPr="00431962">
          <w:rPr>
            <w:rStyle w:val="Hyperlink"/>
            <w:noProof/>
          </w:rPr>
          <w:t>Date of communications</w:t>
        </w:r>
        <w:r w:rsidR="003B706A">
          <w:rPr>
            <w:noProof/>
          </w:rPr>
          <w:tab/>
        </w:r>
        <w:r w:rsidR="003B706A">
          <w:rPr>
            <w:noProof/>
          </w:rPr>
          <w:fldChar w:fldCharType="begin"/>
        </w:r>
        <w:r w:rsidR="003B706A">
          <w:rPr>
            <w:noProof/>
          </w:rPr>
          <w:instrText xml:space="preserve"> PAGEREF _Toc441509672 \h </w:instrText>
        </w:r>
        <w:r w:rsidR="003B706A">
          <w:rPr>
            <w:noProof/>
          </w:rPr>
        </w:r>
        <w:r w:rsidR="003B706A">
          <w:rPr>
            <w:noProof/>
          </w:rPr>
          <w:fldChar w:fldCharType="separate"/>
        </w:r>
        <w:r w:rsidR="00E74E26">
          <w:rPr>
            <w:noProof/>
          </w:rPr>
          <w:t>26</w:t>
        </w:r>
        <w:r w:rsidR="003B706A">
          <w:rPr>
            <w:noProof/>
          </w:rPr>
          <w:fldChar w:fldCharType="end"/>
        </w:r>
      </w:hyperlink>
    </w:p>
    <w:p w14:paraId="389ED9F0" w14:textId="1407C30B" w:rsidR="003B706A" w:rsidRPr="00781D62" w:rsidRDefault="00C36CD9">
      <w:pPr>
        <w:pStyle w:val="TOC3"/>
        <w:rPr>
          <w:rFonts w:ascii="Calibri" w:hAnsi="Calibri"/>
          <w:noProof/>
          <w:sz w:val="22"/>
          <w:szCs w:val="22"/>
          <w:lang w:eastAsia="en-GB"/>
        </w:rPr>
      </w:pPr>
      <w:hyperlink w:anchor="_Toc441509673" w:history="1">
        <w:r w:rsidR="003B706A" w:rsidRPr="00431962">
          <w:rPr>
            <w:rStyle w:val="Hyperlink"/>
            <w:noProof/>
          </w:rPr>
          <w:t>II.3.1 Form and means of communication</w:t>
        </w:r>
        <w:r w:rsidR="003B706A">
          <w:rPr>
            <w:noProof/>
          </w:rPr>
          <w:tab/>
        </w:r>
        <w:r w:rsidR="003B706A">
          <w:rPr>
            <w:noProof/>
          </w:rPr>
          <w:fldChar w:fldCharType="begin"/>
        </w:r>
        <w:r w:rsidR="003B706A">
          <w:rPr>
            <w:noProof/>
          </w:rPr>
          <w:instrText xml:space="preserve"> PAGEREF _Toc441509673 \h </w:instrText>
        </w:r>
        <w:r w:rsidR="003B706A">
          <w:rPr>
            <w:noProof/>
          </w:rPr>
        </w:r>
        <w:r w:rsidR="003B706A">
          <w:rPr>
            <w:noProof/>
          </w:rPr>
          <w:fldChar w:fldCharType="separate"/>
        </w:r>
        <w:r w:rsidR="00E74E26">
          <w:rPr>
            <w:noProof/>
          </w:rPr>
          <w:t>27</w:t>
        </w:r>
        <w:r w:rsidR="003B706A">
          <w:rPr>
            <w:noProof/>
          </w:rPr>
          <w:fldChar w:fldCharType="end"/>
        </w:r>
      </w:hyperlink>
    </w:p>
    <w:p w14:paraId="389ED9F1" w14:textId="08D23AF7" w:rsidR="003B706A" w:rsidRPr="00781D62" w:rsidRDefault="00C36CD9">
      <w:pPr>
        <w:pStyle w:val="TOC3"/>
        <w:rPr>
          <w:rFonts w:ascii="Calibri" w:hAnsi="Calibri"/>
          <w:noProof/>
          <w:sz w:val="22"/>
          <w:szCs w:val="22"/>
          <w:lang w:eastAsia="en-GB"/>
        </w:rPr>
      </w:pPr>
      <w:hyperlink w:anchor="_Toc441509674" w:history="1">
        <w:r w:rsidR="003B706A" w:rsidRPr="00431962">
          <w:rPr>
            <w:rStyle w:val="Hyperlink"/>
            <w:noProof/>
          </w:rPr>
          <w:t>II.3.2 Date of communication</w:t>
        </w:r>
        <w:r w:rsidR="003B706A">
          <w:rPr>
            <w:noProof/>
          </w:rPr>
          <w:tab/>
        </w:r>
        <w:r w:rsidR="003B706A">
          <w:rPr>
            <w:noProof/>
          </w:rPr>
          <w:fldChar w:fldCharType="begin"/>
        </w:r>
        <w:r w:rsidR="003B706A">
          <w:rPr>
            <w:noProof/>
          </w:rPr>
          <w:instrText xml:space="preserve"> PAGEREF _Toc441509674 \h </w:instrText>
        </w:r>
        <w:r w:rsidR="003B706A">
          <w:rPr>
            <w:noProof/>
          </w:rPr>
        </w:r>
        <w:r w:rsidR="003B706A">
          <w:rPr>
            <w:noProof/>
          </w:rPr>
          <w:fldChar w:fldCharType="separate"/>
        </w:r>
        <w:r w:rsidR="00E74E26">
          <w:rPr>
            <w:noProof/>
          </w:rPr>
          <w:t>27</w:t>
        </w:r>
        <w:r w:rsidR="003B706A">
          <w:rPr>
            <w:noProof/>
          </w:rPr>
          <w:fldChar w:fldCharType="end"/>
        </w:r>
      </w:hyperlink>
    </w:p>
    <w:p w14:paraId="389ED9F2" w14:textId="042CD187" w:rsidR="003B706A" w:rsidRPr="00781D62" w:rsidRDefault="00C36CD9">
      <w:pPr>
        <w:pStyle w:val="TOC2"/>
        <w:rPr>
          <w:rFonts w:ascii="Calibri" w:hAnsi="Calibri"/>
          <w:noProof/>
          <w:sz w:val="22"/>
          <w:szCs w:val="22"/>
          <w:lang w:eastAsia="en-GB"/>
        </w:rPr>
      </w:pPr>
      <w:hyperlink w:anchor="_Toc441509675" w:history="1">
        <w:r w:rsidR="003B706A" w:rsidRPr="00431962">
          <w:rPr>
            <w:rStyle w:val="Hyperlink"/>
            <w:noProof/>
          </w:rPr>
          <w:t>Article II.4 — Liability for damages</w:t>
        </w:r>
        <w:r w:rsidR="003B706A">
          <w:rPr>
            <w:noProof/>
          </w:rPr>
          <w:tab/>
        </w:r>
        <w:r w:rsidR="003B706A">
          <w:rPr>
            <w:noProof/>
          </w:rPr>
          <w:fldChar w:fldCharType="begin"/>
        </w:r>
        <w:r w:rsidR="003B706A">
          <w:rPr>
            <w:noProof/>
          </w:rPr>
          <w:instrText xml:space="preserve"> PAGEREF _Toc441509675 \h </w:instrText>
        </w:r>
        <w:r w:rsidR="003B706A">
          <w:rPr>
            <w:noProof/>
          </w:rPr>
        </w:r>
        <w:r w:rsidR="003B706A">
          <w:rPr>
            <w:noProof/>
          </w:rPr>
          <w:fldChar w:fldCharType="separate"/>
        </w:r>
        <w:r w:rsidR="00E74E26">
          <w:rPr>
            <w:noProof/>
          </w:rPr>
          <w:t>27</w:t>
        </w:r>
        <w:r w:rsidR="003B706A">
          <w:rPr>
            <w:noProof/>
          </w:rPr>
          <w:fldChar w:fldCharType="end"/>
        </w:r>
      </w:hyperlink>
    </w:p>
    <w:p w14:paraId="389ED9F3" w14:textId="466ED992" w:rsidR="003B706A" w:rsidRPr="00781D62" w:rsidRDefault="00C36CD9">
      <w:pPr>
        <w:pStyle w:val="TOC2"/>
        <w:rPr>
          <w:rFonts w:ascii="Calibri" w:hAnsi="Calibri"/>
          <w:noProof/>
          <w:sz w:val="22"/>
          <w:szCs w:val="22"/>
          <w:lang w:eastAsia="en-GB"/>
        </w:rPr>
      </w:pPr>
      <w:hyperlink w:anchor="_Toc441509676" w:history="1">
        <w:r w:rsidR="003B706A" w:rsidRPr="00431962">
          <w:rPr>
            <w:rStyle w:val="Hyperlink"/>
            <w:noProof/>
          </w:rPr>
          <w:t>Article II.5 — Conflict of interests</w:t>
        </w:r>
        <w:r w:rsidR="003B706A">
          <w:rPr>
            <w:noProof/>
          </w:rPr>
          <w:tab/>
        </w:r>
        <w:r w:rsidR="003B706A">
          <w:rPr>
            <w:noProof/>
          </w:rPr>
          <w:fldChar w:fldCharType="begin"/>
        </w:r>
        <w:r w:rsidR="003B706A">
          <w:rPr>
            <w:noProof/>
          </w:rPr>
          <w:instrText xml:space="preserve"> PAGEREF _Toc441509676 \h </w:instrText>
        </w:r>
        <w:r w:rsidR="003B706A">
          <w:rPr>
            <w:noProof/>
          </w:rPr>
        </w:r>
        <w:r w:rsidR="003B706A">
          <w:rPr>
            <w:noProof/>
          </w:rPr>
          <w:fldChar w:fldCharType="separate"/>
        </w:r>
        <w:r w:rsidR="00E74E26">
          <w:rPr>
            <w:noProof/>
          </w:rPr>
          <w:t>27</w:t>
        </w:r>
        <w:r w:rsidR="003B706A">
          <w:rPr>
            <w:noProof/>
          </w:rPr>
          <w:fldChar w:fldCharType="end"/>
        </w:r>
      </w:hyperlink>
    </w:p>
    <w:p w14:paraId="389ED9F4" w14:textId="259D925A" w:rsidR="003B706A" w:rsidRPr="00781D62" w:rsidRDefault="00C36CD9">
      <w:pPr>
        <w:pStyle w:val="TOC2"/>
        <w:rPr>
          <w:rFonts w:ascii="Calibri" w:hAnsi="Calibri"/>
          <w:noProof/>
          <w:sz w:val="22"/>
          <w:szCs w:val="22"/>
          <w:lang w:eastAsia="en-GB"/>
        </w:rPr>
      </w:pPr>
      <w:hyperlink w:anchor="_Toc441509677" w:history="1">
        <w:r w:rsidR="003B706A" w:rsidRPr="00431962">
          <w:rPr>
            <w:rStyle w:val="Hyperlink"/>
            <w:noProof/>
          </w:rPr>
          <w:t>Article II.6 — Confidentiality</w:t>
        </w:r>
        <w:r w:rsidR="003B706A">
          <w:rPr>
            <w:noProof/>
          </w:rPr>
          <w:tab/>
        </w:r>
        <w:r w:rsidR="003B706A">
          <w:rPr>
            <w:noProof/>
          </w:rPr>
          <w:fldChar w:fldCharType="begin"/>
        </w:r>
        <w:r w:rsidR="003B706A">
          <w:rPr>
            <w:noProof/>
          </w:rPr>
          <w:instrText xml:space="preserve"> PAGEREF _Toc441509677 \h </w:instrText>
        </w:r>
        <w:r w:rsidR="003B706A">
          <w:rPr>
            <w:noProof/>
          </w:rPr>
        </w:r>
        <w:r w:rsidR="003B706A">
          <w:rPr>
            <w:noProof/>
          </w:rPr>
          <w:fldChar w:fldCharType="separate"/>
        </w:r>
        <w:r w:rsidR="00E74E26">
          <w:rPr>
            <w:noProof/>
          </w:rPr>
          <w:t>27</w:t>
        </w:r>
        <w:r w:rsidR="003B706A">
          <w:rPr>
            <w:noProof/>
          </w:rPr>
          <w:fldChar w:fldCharType="end"/>
        </w:r>
      </w:hyperlink>
    </w:p>
    <w:p w14:paraId="389ED9F5" w14:textId="29045825" w:rsidR="003B706A" w:rsidRPr="00781D62" w:rsidRDefault="00C36CD9">
      <w:pPr>
        <w:pStyle w:val="TOC2"/>
        <w:rPr>
          <w:rFonts w:ascii="Calibri" w:hAnsi="Calibri"/>
          <w:noProof/>
          <w:sz w:val="22"/>
          <w:szCs w:val="22"/>
          <w:lang w:eastAsia="en-GB"/>
        </w:rPr>
      </w:pPr>
      <w:hyperlink w:anchor="_Toc441509678" w:history="1">
        <w:r w:rsidR="003B706A" w:rsidRPr="00431962">
          <w:rPr>
            <w:rStyle w:val="Hyperlink"/>
            <w:noProof/>
          </w:rPr>
          <w:t>Article II.7 — Processing of personal data</w:t>
        </w:r>
        <w:r w:rsidR="003B706A">
          <w:rPr>
            <w:noProof/>
          </w:rPr>
          <w:tab/>
        </w:r>
        <w:r w:rsidR="003B706A">
          <w:rPr>
            <w:noProof/>
          </w:rPr>
          <w:fldChar w:fldCharType="begin"/>
        </w:r>
        <w:r w:rsidR="003B706A">
          <w:rPr>
            <w:noProof/>
          </w:rPr>
          <w:instrText xml:space="preserve"> PAGEREF _Toc441509678 \h </w:instrText>
        </w:r>
        <w:r w:rsidR="003B706A">
          <w:rPr>
            <w:noProof/>
          </w:rPr>
        </w:r>
        <w:r w:rsidR="003B706A">
          <w:rPr>
            <w:noProof/>
          </w:rPr>
          <w:fldChar w:fldCharType="separate"/>
        </w:r>
        <w:r w:rsidR="00E74E26">
          <w:rPr>
            <w:noProof/>
          </w:rPr>
          <w:t>27</w:t>
        </w:r>
        <w:r w:rsidR="003B706A">
          <w:rPr>
            <w:noProof/>
          </w:rPr>
          <w:fldChar w:fldCharType="end"/>
        </w:r>
      </w:hyperlink>
    </w:p>
    <w:p w14:paraId="389ED9F6" w14:textId="26B647EE" w:rsidR="003B706A" w:rsidRPr="00781D62" w:rsidRDefault="00C36CD9">
      <w:pPr>
        <w:pStyle w:val="TOC3"/>
        <w:tabs>
          <w:tab w:val="left" w:pos="1916"/>
        </w:tabs>
        <w:rPr>
          <w:rFonts w:ascii="Calibri" w:hAnsi="Calibri"/>
          <w:noProof/>
          <w:sz w:val="22"/>
          <w:szCs w:val="22"/>
          <w:lang w:eastAsia="en-GB"/>
        </w:rPr>
      </w:pPr>
      <w:hyperlink w:anchor="_Toc441509679" w:history="1">
        <w:r w:rsidR="003B706A" w:rsidRPr="00431962">
          <w:rPr>
            <w:rStyle w:val="Hyperlink"/>
            <w:noProof/>
          </w:rPr>
          <w:t>II.7.1</w:t>
        </w:r>
        <w:r w:rsidR="003B706A" w:rsidRPr="00781D62">
          <w:rPr>
            <w:rFonts w:ascii="Calibri" w:hAnsi="Calibri"/>
            <w:noProof/>
            <w:sz w:val="22"/>
            <w:szCs w:val="22"/>
            <w:lang w:eastAsia="en-GB"/>
          </w:rPr>
          <w:tab/>
        </w:r>
        <w:r w:rsidR="003B706A" w:rsidRPr="00431962">
          <w:rPr>
            <w:rStyle w:val="Hyperlink"/>
            <w:noProof/>
          </w:rPr>
          <w:t>Processing of personal data by the Commission</w:t>
        </w:r>
        <w:r w:rsidR="003B706A">
          <w:rPr>
            <w:noProof/>
          </w:rPr>
          <w:tab/>
        </w:r>
        <w:r w:rsidR="003B706A">
          <w:rPr>
            <w:noProof/>
          </w:rPr>
          <w:fldChar w:fldCharType="begin"/>
        </w:r>
        <w:r w:rsidR="003B706A">
          <w:rPr>
            <w:noProof/>
          </w:rPr>
          <w:instrText xml:space="preserve"> PAGEREF _Toc441509679 \h </w:instrText>
        </w:r>
        <w:r w:rsidR="003B706A">
          <w:rPr>
            <w:noProof/>
          </w:rPr>
        </w:r>
        <w:r w:rsidR="003B706A">
          <w:rPr>
            <w:noProof/>
          </w:rPr>
          <w:fldChar w:fldCharType="separate"/>
        </w:r>
        <w:r w:rsidR="00E74E26">
          <w:rPr>
            <w:noProof/>
          </w:rPr>
          <w:t>27</w:t>
        </w:r>
        <w:r w:rsidR="003B706A">
          <w:rPr>
            <w:noProof/>
          </w:rPr>
          <w:fldChar w:fldCharType="end"/>
        </w:r>
      </w:hyperlink>
    </w:p>
    <w:p w14:paraId="389ED9F7" w14:textId="39F229B0" w:rsidR="003B706A" w:rsidRPr="00781D62" w:rsidRDefault="00C36CD9">
      <w:pPr>
        <w:pStyle w:val="TOC3"/>
        <w:tabs>
          <w:tab w:val="left" w:pos="1916"/>
        </w:tabs>
        <w:rPr>
          <w:rFonts w:ascii="Calibri" w:hAnsi="Calibri"/>
          <w:noProof/>
          <w:sz w:val="22"/>
          <w:szCs w:val="22"/>
          <w:lang w:eastAsia="en-GB"/>
        </w:rPr>
      </w:pPr>
      <w:hyperlink w:anchor="_Toc441509680" w:history="1">
        <w:r w:rsidR="003B706A" w:rsidRPr="00431962">
          <w:rPr>
            <w:rStyle w:val="Hyperlink"/>
            <w:noProof/>
          </w:rPr>
          <w:t>II.7.2</w:t>
        </w:r>
        <w:r w:rsidR="003B706A" w:rsidRPr="00781D62">
          <w:rPr>
            <w:rFonts w:ascii="Calibri" w:hAnsi="Calibri"/>
            <w:noProof/>
            <w:sz w:val="22"/>
            <w:szCs w:val="22"/>
            <w:lang w:eastAsia="en-GB"/>
          </w:rPr>
          <w:tab/>
        </w:r>
        <w:r w:rsidR="003B706A" w:rsidRPr="00431962">
          <w:rPr>
            <w:rStyle w:val="Hyperlink"/>
            <w:noProof/>
          </w:rPr>
          <w:t>Processing of personal data by the beneficiaries</w:t>
        </w:r>
        <w:r w:rsidR="003B706A">
          <w:rPr>
            <w:noProof/>
          </w:rPr>
          <w:tab/>
        </w:r>
        <w:r w:rsidR="003B706A">
          <w:rPr>
            <w:noProof/>
          </w:rPr>
          <w:fldChar w:fldCharType="begin"/>
        </w:r>
        <w:r w:rsidR="003B706A">
          <w:rPr>
            <w:noProof/>
          </w:rPr>
          <w:instrText xml:space="preserve"> PAGEREF _Toc441509680 \h </w:instrText>
        </w:r>
        <w:r w:rsidR="003B706A">
          <w:rPr>
            <w:noProof/>
          </w:rPr>
        </w:r>
        <w:r w:rsidR="003B706A">
          <w:rPr>
            <w:noProof/>
          </w:rPr>
          <w:fldChar w:fldCharType="separate"/>
        </w:r>
        <w:r w:rsidR="00E74E26">
          <w:rPr>
            <w:noProof/>
          </w:rPr>
          <w:t>28</w:t>
        </w:r>
        <w:r w:rsidR="003B706A">
          <w:rPr>
            <w:noProof/>
          </w:rPr>
          <w:fldChar w:fldCharType="end"/>
        </w:r>
      </w:hyperlink>
    </w:p>
    <w:p w14:paraId="389ED9F8" w14:textId="1A360F92" w:rsidR="003B706A" w:rsidRPr="00781D62" w:rsidRDefault="00C36CD9">
      <w:pPr>
        <w:pStyle w:val="TOC2"/>
        <w:rPr>
          <w:rFonts w:ascii="Calibri" w:hAnsi="Calibri"/>
          <w:noProof/>
          <w:sz w:val="22"/>
          <w:szCs w:val="22"/>
          <w:lang w:eastAsia="en-GB"/>
        </w:rPr>
      </w:pPr>
      <w:hyperlink w:anchor="_Toc441509681" w:history="1">
        <w:r w:rsidR="003B706A" w:rsidRPr="00431962">
          <w:rPr>
            <w:rStyle w:val="Hyperlink"/>
            <w:noProof/>
          </w:rPr>
          <w:t>Article II.8 — Visibility of Union funding</w:t>
        </w:r>
        <w:r w:rsidR="003B706A">
          <w:rPr>
            <w:noProof/>
          </w:rPr>
          <w:tab/>
        </w:r>
        <w:r w:rsidR="003B706A">
          <w:rPr>
            <w:noProof/>
          </w:rPr>
          <w:fldChar w:fldCharType="begin"/>
        </w:r>
        <w:r w:rsidR="003B706A">
          <w:rPr>
            <w:noProof/>
          </w:rPr>
          <w:instrText xml:space="preserve"> PAGEREF _Toc441509681 \h </w:instrText>
        </w:r>
        <w:r w:rsidR="003B706A">
          <w:rPr>
            <w:noProof/>
          </w:rPr>
        </w:r>
        <w:r w:rsidR="003B706A">
          <w:rPr>
            <w:noProof/>
          </w:rPr>
          <w:fldChar w:fldCharType="separate"/>
        </w:r>
        <w:r w:rsidR="00E74E26">
          <w:rPr>
            <w:noProof/>
          </w:rPr>
          <w:t>29</w:t>
        </w:r>
        <w:r w:rsidR="003B706A">
          <w:rPr>
            <w:noProof/>
          </w:rPr>
          <w:fldChar w:fldCharType="end"/>
        </w:r>
      </w:hyperlink>
    </w:p>
    <w:p w14:paraId="389ED9F9" w14:textId="27000438" w:rsidR="003B706A" w:rsidRPr="00781D62" w:rsidRDefault="00C36CD9">
      <w:pPr>
        <w:pStyle w:val="TOC3"/>
        <w:tabs>
          <w:tab w:val="left" w:pos="1916"/>
        </w:tabs>
        <w:rPr>
          <w:rFonts w:ascii="Calibri" w:hAnsi="Calibri"/>
          <w:noProof/>
          <w:sz w:val="22"/>
          <w:szCs w:val="22"/>
          <w:lang w:eastAsia="en-GB"/>
        </w:rPr>
      </w:pPr>
      <w:hyperlink w:anchor="_Toc441509682" w:history="1">
        <w:r w:rsidR="003B706A" w:rsidRPr="00431962">
          <w:rPr>
            <w:rStyle w:val="Hyperlink"/>
            <w:noProof/>
          </w:rPr>
          <w:t>II.8.1</w:t>
        </w:r>
        <w:r w:rsidR="003B706A" w:rsidRPr="00781D62">
          <w:rPr>
            <w:rFonts w:ascii="Calibri" w:hAnsi="Calibri"/>
            <w:noProof/>
            <w:sz w:val="22"/>
            <w:szCs w:val="22"/>
            <w:lang w:eastAsia="en-GB"/>
          </w:rPr>
          <w:tab/>
        </w:r>
        <w:r w:rsidR="003B706A" w:rsidRPr="00431962">
          <w:rPr>
            <w:rStyle w:val="Hyperlink"/>
            <w:noProof/>
          </w:rPr>
          <w:t>Information on Union funding and use of the European Union emblem</w:t>
        </w:r>
        <w:r w:rsidR="003B706A">
          <w:rPr>
            <w:noProof/>
          </w:rPr>
          <w:tab/>
        </w:r>
        <w:r w:rsidR="003B706A">
          <w:rPr>
            <w:noProof/>
          </w:rPr>
          <w:fldChar w:fldCharType="begin"/>
        </w:r>
        <w:r w:rsidR="003B706A">
          <w:rPr>
            <w:noProof/>
          </w:rPr>
          <w:instrText xml:space="preserve"> PAGEREF _Toc441509682 \h </w:instrText>
        </w:r>
        <w:r w:rsidR="003B706A">
          <w:rPr>
            <w:noProof/>
          </w:rPr>
        </w:r>
        <w:r w:rsidR="003B706A">
          <w:rPr>
            <w:noProof/>
          </w:rPr>
          <w:fldChar w:fldCharType="separate"/>
        </w:r>
        <w:r w:rsidR="00E74E26">
          <w:rPr>
            <w:noProof/>
          </w:rPr>
          <w:t>29</w:t>
        </w:r>
        <w:r w:rsidR="003B706A">
          <w:rPr>
            <w:noProof/>
          </w:rPr>
          <w:fldChar w:fldCharType="end"/>
        </w:r>
      </w:hyperlink>
    </w:p>
    <w:p w14:paraId="389ED9FA" w14:textId="46AEAA51" w:rsidR="003B706A" w:rsidRPr="00781D62" w:rsidRDefault="00C36CD9">
      <w:pPr>
        <w:pStyle w:val="TOC3"/>
        <w:tabs>
          <w:tab w:val="left" w:pos="1916"/>
        </w:tabs>
        <w:rPr>
          <w:rFonts w:ascii="Calibri" w:hAnsi="Calibri"/>
          <w:noProof/>
          <w:sz w:val="22"/>
          <w:szCs w:val="22"/>
          <w:lang w:eastAsia="en-GB"/>
        </w:rPr>
      </w:pPr>
      <w:hyperlink w:anchor="_Toc441509683" w:history="1">
        <w:r w:rsidR="003B706A" w:rsidRPr="00431962">
          <w:rPr>
            <w:rStyle w:val="Hyperlink"/>
            <w:noProof/>
          </w:rPr>
          <w:t>II.8.2</w:t>
        </w:r>
        <w:r w:rsidR="003B706A" w:rsidRPr="00781D62">
          <w:rPr>
            <w:rFonts w:ascii="Calibri" w:hAnsi="Calibri"/>
            <w:noProof/>
            <w:sz w:val="22"/>
            <w:szCs w:val="22"/>
            <w:lang w:eastAsia="en-GB"/>
          </w:rPr>
          <w:tab/>
        </w:r>
        <w:r w:rsidR="003B706A" w:rsidRPr="00431962">
          <w:rPr>
            <w:rStyle w:val="Hyperlink"/>
            <w:noProof/>
          </w:rPr>
          <w:t>Disclaimers excluding Commission responsibility</w:t>
        </w:r>
        <w:r w:rsidR="003B706A">
          <w:rPr>
            <w:noProof/>
          </w:rPr>
          <w:tab/>
        </w:r>
        <w:r w:rsidR="003B706A">
          <w:rPr>
            <w:noProof/>
          </w:rPr>
          <w:fldChar w:fldCharType="begin"/>
        </w:r>
        <w:r w:rsidR="003B706A">
          <w:rPr>
            <w:noProof/>
          </w:rPr>
          <w:instrText xml:space="preserve"> PAGEREF _Toc441509683 \h </w:instrText>
        </w:r>
        <w:r w:rsidR="003B706A">
          <w:rPr>
            <w:noProof/>
          </w:rPr>
        </w:r>
        <w:r w:rsidR="003B706A">
          <w:rPr>
            <w:noProof/>
          </w:rPr>
          <w:fldChar w:fldCharType="separate"/>
        </w:r>
        <w:r w:rsidR="00E74E26">
          <w:rPr>
            <w:noProof/>
          </w:rPr>
          <w:t>29</w:t>
        </w:r>
        <w:r w:rsidR="003B706A">
          <w:rPr>
            <w:noProof/>
          </w:rPr>
          <w:fldChar w:fldCharType="end"/>
        </w:r>
      </w:hyperlink>
    </w:p>
    <w:p w14:paraId="389ED9FB" w14:textId="35C8B454" w:rsidR="003B706A" w:rsidRPr="00781D62" w:rsidRDefault="00C36CD9">
      <w:pPr>
        <w:pStyle w:val="TOC2"/>
        <w:rPr>
          <w:rFonts w:ascii="Calibri" w:hAnsi="Calibri"/>
          <w:noProof/>
          <w:sz w:val="22"/>
          <w:szCs w:val="22"/>
          <w:lang w:eastAsia="en-GB"/>
        </w:rPr>
      </w:pPr>
      <w:hyperlink w:anchor="_Toc441509684" w:history="1">
        <w:r w:rsidR="003B706A" w:rsidRPr="00431962">
          <w:rPr>
            <w:rStyle w:val="Hyperlink"/>
            <w:noProof/>
          </w:rPr>
          <w:t>Article II.9 — Pre-existing rights and ownership and use of the results (including intellectual and industrial property rights)</w:t>
        </w:r>
        <w:r w:rsidR="003B706A">
          <w:rPr>
            <w:noProof/>
          </w:rPr>
          <w:tab/>
        </w:r>
        <w:r w:rsidR="003B706A">
          <w:rPr>
            <w:noProof/>
          </w:rPr>
          <w:fldChar w:fldCharType="begin"/>
        </w:r>
        <w:r w:rsidR="003B706A">
          <w:rPr>
            <w:noProof/>
          </w:rPr>
          <w:instrText xml:space="preserve"> PAGEREF _Toc441509684 \h </w:instrText>
        </w:r>
        <w:r w:rsidR="003B706A">
          <w:rPr>
            <w:noProof/>
          </w:rPr>
        </w:r>
        <w:r w:rsidR="003B706A">
          <w:rPr>
            <w:noProof/>
          </w:rPr>
          <w:fldChar w:fldCharType="separate"/>
        </w:r>
        <w:r w:rsidR="00E74E26">
          <w:rPr>
            <w:noProof/>
          </w:rPr>
          <w:t>29</w:t>
        </w:r>
        <w:r w:rsidR="003B706A">
          <w:rPr>
            <w:noProof/>
          </w:rPr>
          <w:fldChar w:fldCharType="end"/>
        </w:r>
      </w:hyperlink>
    </w:p>
    <w:p w14:paraId="389ED9FC" w14:textId="6FBAB841" w:rsidR="003B706A" w:rsidRPr="00781D62" w:rsidRDefault="00C36CD9">
      <w:pPr>
        <w:pStyle w:val="TOC3"/>
        <w:tabs>
          <w:tab w:val="left" w:pos="1916"/>
        </w:tabs>
        <w:rPr>
          <w:rFonts w:ascii="Calibri" w:hAnsi="Calibri"/>
          <w:noProof/>
          <w:sz w:val="22"/>
          <w:szCs w:val="22"/>
          <w:lang w:eastAsia="en-GB"/>
        </w:rPr>
      </w:pPr>
      <w:hyperlink w:anchor="_Toc441509685" w:history="1">
        <w:r w:rsidR="003B706A" w:rsidRPr="00431962">
          <w:rPr>
            <w:rStyle w:val="Hyperlink"/>
            <w:noProof/>
          </w:rPr>
          <w:t>II.9.1</w:t>
        </w:r>
        <w:r w:rsidR="003B706A" w:rsidRPr="00781D62">
          <w:rPr>
            <w:rFonts w:ascii="Calibri" w:hAnsi="Calibri"/>
            <w:noProof/>
            <w:sz w:val="22"/>
            <w:szCs w:val="22"/>
            <w:lang w:eastAsia="en-GB"/>
          </w:rPr>
          <w:tab/>
        </w:r>
        <w:r w:rsidR="003B706A" w:rsidRPr="00431962">
          <w:rPr>
            <w:rStyle w:val="Hyperlink"/>
            <w:noProof/>
          </w:rPr>
          <w:t>Ownership of the results by the beneficiaries</w:t>
        </w:r>
        <w:r w:rsidR="003B706A">
          <w:rPr>
            <w:noProof/>
          </w:rPr>
          <w:tab/>
        </w:r>
        <w:r w:rsidR="003B706A">
          <w:rPr>
            <w:noProof/>
          </w:rPr>
          <w:fldChar w:fldCharType="begin"/>
        </w:r>
        <w:r w:rsidR="003B706A">
          <w:rPr>
            <w:noProof/>
          </w:rPr>
          <w:instrText xml:space="preserve"> PAGEREF _Toc441509685 \h </w:instrText>
        </w:r>
        <w:r w:rsidR="003B706A">
          <w:rPr>
            <w:noProof/>
          </w:rPr>
        </w:r>
        <w:r w:rsidR="003B706A">
          <w:rPr>
            <w:noProof/>
          </w:rPr>
          <w:fldChar w:fldCharType="separate"/>
        </w:r>
        <w:r w:rsidR="00E74E26">
          <w:rPr>
            <w:noProof/>
          </w:rPr>
          <w:t>29</w:t>
        </w:r>
        <w:r w:rsidR="003B706A">
          <w:rPr>
            <w:noProof/>
          </w:rPr>
          <w:fldChar w:fldCharType="end"/>
        </w:r>
      </w:hyperlink>
    </w:p>
    <w:p w14:paraId="389ED9FD" w14:textId="693B893A" w:rsidR="003B706A" w:rsidRPr="00781D62" w:rsidRDefault="00C36CD9">
      <w:pPr>
        <w:pStyle w:val="TOC3"/>
        <w:tabs>
          <w:tab w:val="left" w:pos="1916"/>
        </w:tabs>
        <w:rPr>
          <w:rFonts w:ascii="Calibri" w:hAnsi="Calibri"/>
          <w:noProof/>
          <w:sz w:val="22"/>
          <w:szCs w:val="22"/>
          <w:lang w:eastAsia="en-GB"/>
        </w:rPr>
      </w:pPr>
      <w:hyperlink w:anchor="_Toc441509686" w:history="1">
        <w:r w:rsidR="003B706A" w:rsidRPr="00431962">
          <w:rPr>
            <w:rStyle w:val="Hyperlink"/>
            <w:noProof/>
          </w:rPr>
          <w:t>II.9.2</w:t>
        </w:r>
        <w:r w:rsidR="003B706A" w:rsidRPr="00781D62">
          <w:rPr>
            <w:rFonts w:ascii="Calibri" w:hAnsi="Calibri"/>
            <w:noProof/>
            <w:sz w:val="22"/>
            <w:szCs w:val="22"/>
            <w:lang w:eastAsia="en-GB"/>
          </w:rPr>
          <w:tab/>
        </w:r>
        <w:r w:rsidR="003B706A" w:rsidRPr="00431962">
          <w:rPr>
            <w:rStyle w:val="Hyperlink"/>
            <w:noProof/>
          </w:rPr>
          <w:t>Pre-existing rights</w:t>
        </w:r>
        <w:r w:rsidR="003B706A">
          <w:rPr>
            <w:noProof/>
          </w:rPr>
          <w:tab/>
        </w:r>
        <w:r w:rsidR="003B706A">
          <w:rPr>
            <w:noProof/>
          </w:rPr>
          <w:fldChar w:fldCharType="begin"/>
        </w:r>
        <w:r w:rsidR="003B706A">
          <w:rPr>
            <w:noProof/>
          </w:rPr>
          <w:instrText xml:space="preserve"> PAGEREF _Toc441509686 \h </w:instrText>
        </w:r>
        <w:r w:rsidR="003B706A">
          <w:rPr>
            <w:noProof/>
          </w:rPr>
        </w:r>
        <w:r w:rsidR="003B706A">
          <w:rPr>
            <w:noProof/>
          </w:rPr>
          <w:fldChar w:fldCharType="separate"/>
        </w:r>
        <w:r w:rsidR="00E74E26">
          <w:rPr>
            <w:noProof/>
          </w:rPr>
          <w:t>29</w:t>
        </w:r>
        <w:r w:rsidR="003B706A">
          <w:rPr>
            <w:noProof/>
          </w:rPr>
          <w:fldChar w:fldCharType="end"/>
        </w:r>
      </w:hyperlink>
    </w:p>
    <w:p w14:paraId="389ED9FE" w14:textId="2C0C5A67" w:rsidR="003B706A" w:rsidRPr="00781D62" w:rsidRDefault="00C36CD9">
      <w:pPr>
        <w:pStyle w:val="TOC3"/>
        <w:tabs>
          <w:tab w:val="left" w:pos="1916"/>
        </w:tabs>
        <w:rPr>
          <w:rFonts w:ascii="Calibri" w:hAnsi="Calibri"/>
          <w:noProof/>
          <w:sz w:val="22"/>
          <w:szCs w:val="22"/>
          <w:lang w:eastAsia="en-GB"/>
        </w:rPr>
      </w:pPr>
      <w:hyperlink w:anchor="_Toc441509687" w:history="1">
        <w:r w:rsidR="003B706A" w:rsidRPr="00431962">
          <w:rPr>
            <w:rStyle w:val="Hyperlink"/>
            <w:noProof/>
          </w:rPr>
          <w:t>II.9.3</w:t>
        </w:r>
        <w:r w:rsidR="003B706A" w:rsidRPr="00781D62">
          <w:rPr>
            <w:rFonts w:ascii="Calibri" w:hAnsi="Calibri"/>
            <w:noProof/>
            <w:sz w:val="22"/>
            <w:szCs w:val="22"/>
            <w:lang w:eastAsia="en-GB"/>
          </w:rPr>
          <w:tab/>
        </w:r>
        <w:r w:rsidR="003B706A" w:rsidRPr="00431962">
          <w:rPr>
            <w:rStyle w:val="Hyperlink"/>
            <w:noProof/>
          </w:rPr>
          <w:t>Rights of use of the results and of pre-existing rights by the Union</w:t>
        </w:r>
        <w:r w:rsidR="003B706A">
          <w:rPr>
            <w:noProof/>
          </w:rPr>
          <w:tab/>
        </w:r>
        <w:r w:rsidR="003B706A">
          <w:rPr>
            <w:noProof/>
          </w:rPr>
          <w:fldChar w:fldCharType="begin"/>
        </w:r>
        <w:r w:rsidR="003B706A">
          <w:rPr>
            <w:noProof/>
          </w:rPr>
          <w:instrText xml:space="preserve"> PAGEREF _Toc441509687 \h </w:instrText>
        </w:r>
        <w:r w:rsidR="003B706A">
          <w:rPr>
            <w:noProof/>
          </w:rPr>
        </w:r>
        <w:r w:rsidR="003B706A">
          <w:rPr>
            <w:noProof/>
          </w:rPr>
          <w:fldChar w:fldCharType="separate"/>
        </w:r>
        <w:r w:rsidR="00E74E26">
          <w:rPr>
            <w:noProof/>
          </w:rPr>
          <w:t>30</w:t>
        </w:r>
        <w:r w:rsidR="003B706A">
          <w:rPr>
            <w:noProof/>
          </w:rPr>
          <w:fldChar w:fldCharType="end"/>
        </w:r>
      </w:hyperlink>
    </w:p>
    <w:p w14:paraId="389ED9FF" w14:textId="70F4DD35" w:rsidR="003B706A" w:rsidRPr="00781D62" w:rsidRDefault="00C36CD9">
      <w:pPr>
        <w:pStyle w:val="TOC2"/>
        <w:rPr>
          <w:rFonts w:ascii="Calibri" w:hAnsi="Calibri"/>
          <w:noProof/>
          <w:sz w:val="22"/>
          <w:szCs w:val="22"/>
          <w:lang w:eastAsia="en-GB"/>
        </w:rPr>
      </w:pPr>
      <w:hyperlink w:anchor="_Toc441509688" w:history="1">
        <w:r w:rsidR="003B706A" w:rsidRPr="00431962">
          <w:rPr>
            <w:rStyle w:val="Hyperlink"/>
            <w:noProof/>
          </w:rPr>
          <w:t>Article II.10 — Award of contracts necessary for the implementation of the action</w:t>
        </w:r>
        <w:r w:rsidR="003B706A">
          <w:rPr>
            <w:noProof/>
          </w:rPr>
          <w:tab/>
        </w:r>
        <w:r w:rsidR="003B706A">
          <w:rPr>
            <w:noProof/>
          </w:rPr>
          <w:fldChar w:fldCharType="begin"/>
        </w:r>
        <w:r w:rsidR="003B706A">
          <w:rPr>
            <w:noProof/>
          </w:rPr>
          <w:instrText xml:space="preserve"> PAGEREF _Toc441509688 \h </w:instrText>
        </w:r>
        <w:r w:rsidR="003B706A">
          <w:rPr>
            <w:noProof/>
          </w:rPr>
        </w:r>
        <w:r w:rsidR="003B706A">
          <w:rPr>
            <w:noProof/>
          </w:rPr>
          <w:fldChar w:fldCharType="separate"/>
        </w:r>
        <w:r w:rsidR="00E74E26">
          <w:rPr>
            <w:noProof/>
          </w:rPr>
          <w:t>31</w:t>
        </w:r>
        <w:r w:rsidR="003B706A">
          <w:rPr>
            <w:noProof/>
          </w:rPr>
          <w:fldChar w:fldCharType="end"/>
        </w:r>
      </w:hyperlink>
    </w:p>
    <w:p w14:paraId="389EDA00" w14:textId="7CD73881" w:rsidR="003B706A" w:rsidRPr="00781D62" w:rsidRDefault="00C36CD9">
      <w:pPr>
        <w:pStyle w:val="TOC2"/>
        <w:rPr>
          <w:rFonts w:ascii="Calibri" w:hAnsi="Calibri"/>
          <w:noProof/>
          <w:sz w:val="22"/>
          <w:szCs w:val="22"/>
          <w:lang w:eastAsia="en-GB"/>
        </w:rPr>
      </w:pPr>
      <w:hyperlink w:anchor="_Toc441509689" w:history="1">
        <w:r w:rsidR="003B706A" w:rsidRPr="00431962">
          <w:rPr>
            <w:rStyle w:val="Hyperlink"/>
            <w:noProof/>
          </w:rPr>
          <w:t>Article II.11 — Subcontracting of tasks forming part of the action</w:t>
        </w:r>
        <w:r w:rsidR="003B706A">
          <w:rPr>
            <w:noProof/>
          </w:rPr>
          <w:tab/>
        </w:r>
        <w:r w:rsidR="003B706A">
          <w:rPr>
            <w:noProof/>
          </w:rPr>
          <w:fldChar w:fldCharType="begin"/>
        </w:r>
        <w:r w:rsidR="003B706A">
          <w:rPr>
            <w:noProof/>
          </w:rPr>
          <w:instrText xml:space="preserve"> PAGEREF _Toc441509689 \h </w:instrText>
        </w:r>
        <w:r w:rsidR="003B706A">
          <w:rPr>
            <w:noProof/>
          </w:rPr>
        </w:r>
        <w:r w:rsidR="003B706A">
          <w:rPr>
            <w:noProof/>
          </w:rPr>
          <w:fldChar w:fldCharType="separate"/>
        </w:r>
        <w:r w:rsidR="00E74E26">
          <w:rPr>
            <w:noProof/>
          </w:rPr>
          <w:t>31</w:t>
        </w:r>
        <w:r w:rsidR="003B706A">
          <w:rPr>
            <w:noProof/>
          </w:rPr>
          <w:fldChar w:fldCharType="end"/>
        </w:r>
      </w:hyperlink>
    </w:p>
    <w:p w14:paraId="389EDA01" w14:textId="679FAF9C" w:rsidR="003B706A" w:rsidRPr="00781D62" w:rsidRDefault="00C36CD9">
      <w:pPr>
        <w:pStyle w:val="TOC2"/>
        <w:rPr>
          <w:rFonts w:ascii="Calibri" w:hAnsi="Calibri"/>
          <w:noProof/>
          <w:sz w:val="22"/>
          <w:szCs w:val="22"/>
          <w:lang w:eastAsia="en-GB"/>
        </w:rPr>
      </w:pPr>
      <w:hyperlink w:anchor="_Toc441509690" w:history="1">
        <w:r w:rsidR="003B706A" w:rsidRPr="00431962">
          <w:rPr>
            <w:rStyle w:val="Hyperlink"/>
            <w:noProof/>
          </w:rPr>
          <w:t>Article II.12 — Financial support to third parties</w:t>
        </w:r>
        <w:r w:rsidR="003B706A">
          <w:rPr>
            <w:noProof/>
          </w:rPr>
          <w:tab/>
        </w:r>
        <w:r w:rsidR="003B706A">
          <w:rPr>
            <w:noProof/>
          </w:rPr>
          <w:fldChar w:fldCharType="begin"/>
        </w:r>
        <w:r w:rsidR="003B706A">
          <w:rPr>
            <w:noProof/>
          </w:rPr>
          <w:instrText xml:space="preserve"> PAGEREF _Toc441509690 \h </w:instrText>
        </w:r>
        <w:r w:rsidR="003B706A">
          <w:rPr>
            <w:noProof/>
          </w:rPr>
        </w:r>
        <w:r w:rsidR="003B706A">
          <w:rPr>
            <w:noProof/>
          </w:rPr>
          <w:fldChar w:fldCharType="separate"/>
        </w:r>
        <w:r w:rsidR="00E74E26">
          <w:rPr>
            <w:noProof/>
          </w:rPr>
          <w:t>32</w:t>
        </w:r>
        <w:r w:rsidR="003B706A">
          <w:rPr>
            <w:noProof/>
          </w:rPr>
          <w:fldChar w:fldCharType="end"/>
        </w:r>
      </w:hyperlink>
    </w:p>
    <w:p w14:paraId="389EDA02" w14:textId="7420F286" w:rsidR="003B706A" w:rsidRPr="00781D62" w:rsidRDefault="00C36CD9">
      <w:pPr>
        <w:pStyle w:val="TOC2"/>
        <w:rPr>
          <w:rFonts w:ascii="Calibri" w:hAnsi="Calibri"/>
          <w:noProof/>
          <w:sz w:val="22"/>
          <w:szCs w:val="22"/>
          <w:lang w:eastAsia="en-GB"/>
        </w:rPr>
      </w:pPr>
      <w:hyperlink w:anchor="_Toc441509691" w:history="1">
        <w:r w:rsidR="003B706A" w:rsidRPr="00431962">
          <w:rPr>
            <w:rStyle w:val="Hyperlink"/>
            <w:noProof/>
          </w:rPr>
          <w:t>Article II.13 — Amendments to the agreement</w:t>
        </w:r>
        <w:r w:rsidR="003B706A">
          <w:rPr>
            <w:noProof/>
          </w:rPr>
          <w:tab/>
        </w:r>
        <w:r w:rsidR="003B706A">
          <w:rPr>
            <w:noProof/>
          </w:rPr>
          <w:fldChar w:fldCharType="begin"/>
        </w:r>
        <w:r w:rsidR="003B706A">
          <w:rPr>
            <w:noProof/>
          </w:rPr>
          <w:instrText xml:space="preserve"> PAGEREF _Toc441509691 \h </w:instrText>
        </w:r>
        <w:r w:rsidR="003B706A">
          <w:rPr>
            <w:noProof/>
          </w:rPr>
        </w:r>
        <w:r w:rsidR="003B706A">
          <w:rPr>
            <w:noProof/>
          </w:rPr>
          <w:fldChar w:fldCharType="separate"/>
        </w:r>
        <w:r w:rsidR="00E74E26">
          <w:rPr>
            <w:noProof/>
          </w:rPr>
          <w:t>33</w:t>
        </w:r>
        <w:r w:rsidR="003B706A">
          <w:rPr>
            <w:noProof/>
          </w:rPr>
          <w:fldChar w:fldCharType="end"/>
        </w:r>
      </w:hyperlink>
    </w:p>
    <w:p w14:paraId="389EDA03" w14:textId="2F04EC60" w:rsidR="003B706A" w:rsidRPr="00781D62" w:rsidRDefault="00C36CD9">
      <w:pPr>
        <w:pStyle w:val="TOC2"/>
        <w:rPr>
          <w:rFonts w:ascii="Calibri" w:hAnsi="Calibri"/>
          <w:noProof/>
          <w:sz w:val="22"/>
          <w:szCs w:val="22"/>
          <w:lang w:eastAsia="en-GB"/>
        </w:rPr>
      </w:pPr>
      <w:hyperlink w:anchor="_Toc441509692" w:history="1">
        <w:r w:rsidR="003B706A" w:rsidRPr="00431962">
          <w:rPr>
            <w:rStyle w:val="Hyperlink"/>
            <w:noProof/>
          </w:rPr>
          <w:t>Article II.14 — Assignment of claims for payments to third parties</w:t>
        </w:r>
        <w:r w:rsidR="003B706A">
          <w:rPr>
            <w:noProof/>
          </w:rPr>
          <w:tab/>
        </w:r>
        <w:r w:rsidR="003B706A">
          <w:rPr>
            <w:noProof/>
          </w:rPr>
          <w:fldChar w:fldCharType="begin"/>
        </w:r>
        <w:r w:rsidR="003B706A">
          <w:rPr>
            <w:noProof/>
          </w:rPr>
          <w:instrText xml:space="preserve"> PAGEREF _Toc441509692 \h </w:instrText>
        </w:r>
        <w:r w:rsidR="003B706A">
          <w:rPr>
            <w:noProof/>
          </w:rPr>
        </w:r>
        <w:r w:rsidR="003B706A">
          <w:rPr>
            <w:noProof/>
          </w:rPr>
          <w:fldChar w:fldCharType="separate"/>
        </w:r>
        <w:r w:rsidR="00E74E26">
          <w:rPr>
            <w:noProof/>
          </w:rPr>
          <w:t>33</w:t>
        </w:r>
        <w:r w:rsidR="003B706A">
          <w:rPr>
            <w:noProof/>
          </w:rPr>
          <w:fldChar w:fldCharType="end"/>
        </w:r>
      </w:hyperlink>
    </w:p>
    <w:p w14:paraId="389EDA04" w14:textId="6AECF5B7" w:rsidR="003B706A" w:rsidRPr="00781D62" w:rsidRDefault="00C36CD9">
      <w:pPr>
        <w:pStyle w:val="TOC2"/>
        <w:rPr>
          <w:rFonts w:ascii="Calibri" w:hAnsi="Calibri"/>
          <w:noProof/>
          <w:sz w:val="22"/>
          <w:szCs w:val="22"/>
          <w:lang w:eastAsia="en-GB"/>
        </w:rPr>
      </w:pPr>
      <w:hyperlink w:anchor="_Toc441509693" w:history="1">
        <w:r w:rsidR="003B706A" w:rsidRPr="00431962">
          <w:rPr>
            <w:rStyle w:val="Hyperlink"/>
            <w:noProof/>
          </w:rPr>
          <w:t xml:space="preserve">Article II.15 — </w:t>
        </w:r>
        <w:r w:rsidR="003B706A" w:rsidRPr="00431962">
          <w:rPr>
            <w:rStyle w:val="Hyperlink"/>
            <w:i/>
            <w:noProof/>
          </w:rPr>
          <w:t>Force majeure</w:t>
        </w:r>
        <w:r w:rsidR="003B706A">
          <w:rPr>
            <w:noProof/>
          </w:rPr>
          <w:tab/>
        </w:r>
        <w:r w:rsidR="003B706A">
          <w:rPr>
            <w:noProof/>
          </w:rPr>
          <w:fldChar w:fldCharType="begin"/>
        </w:r>
        <w:r w:rsidR="003B706A">
          <w:rPr>
            <w:noProof/>
          </w:rPr>
          <w:instrText xml:space="preserve"> PAGEREF _Toc441509693 \h </w:instrText>
        </w:r>
        <w:r w:rsidR="003B706A">
          <w:rPr>
            <w:noProof/>
          </w:rPr>
        </w:r>
        <w:r w:rsidR="003B706A">
          <w:rPr>
            <w:noProof/>
          </w:rPr>
          <w:fldChar w:fldCharType="separate"/>
        </w:r>
        <w:r w:rsidR="00E74E26">
          <w:rPr>
            <w:noProof/>
          </w:rPr>
          <w:t>34</w:t>
        </w:r>
        <w:r w:rsidR="003B706A">
          <w:rPr>
            <w:noProof/>
          </w:rPr>
          <w:fldChar w:fldCharType="end"/>
        </w:r>
      </w:hyperlink>
    </w:p>
    <w:p w14:paraId="389EDA05" w14:textId="1F9B5B54" w:rsidR="003B706A" w:rsidRPr="00781D62" w:rsidRDefault="00C36CD9">
      <w:pPr>
        <w:pStyle w:val="TOC2"/>
        <w:rPr>
          <w:rFonts w:ascii="Calibri" w:hAnsi="Calibri"/>
          <w:noProof/>
          <w:sz w:val="22"/>
          <w:szCs w:val="22"/>
          <w:lang w:eastAsia="en-GB"/>
        </w:rPr>
      </w:pPr>
      <w:hyperlink w:anchor="_Toc441509694" w:history="1">
        <w:r w:rsidR="003B706A" w:rsidRPr="00431962">
          <w:rPr>
            <w:rStyle w:val="Hyperlink"/>
            <w:noProof/>
          </w:rPr>
          <w:t>Article II.16 — Suspension of the implementation of the action</w:t>
        </w:r>
        <w:r w:rsidR="003B706A">
          <w:rPr>
            <w:noProof/>
          </w:rPr>
          <w:tab/>
        </w:r>
        <w:r w:rsidR="003B706A">
          <w:rPr>
            <w:noProof/>
          </w:rPr>
          <w:fldChar w:fldCharType="begin"/>
        </w:r>
        <w:r w:rsidR="003B706A">
          <w:rPr>
            <w:noProof/>
          </w:rPr>
          <w:instrText xml:space="preserve"> PAGEREF _Toc441509694 \h </w:instrText>
        </w:r>
        <w:r w:rsidR="003B706A">
          <w:rPr>
            <w:noProof/>
          </w:rPr>
        </w:r>
        <w:r w:rsidR="003B706A">
          <w:rPr>
            <w:noProof/>
          </w:rPr>
          <w:fldChar w:fldCharType="separate"/>
        </w:r>
        <w:r w:rsidR="00E74E26">
          <w:rPr>
            <w:noProof/>
          </w:rPr>
          <w:t>34</w:t>
        </w:r>
        <w:r w:rsidR="003B706A">
          <w:rPr>
            <w:noProof/>
          </w:rPr>
          <w:fldChar w:fldCharType="end"/>
        </w:r>
      </w:hyperlink>
    </w:p>
    <w:p w14:paraId="389EDA06" w14:textId="260B63EF" w:rsidR="003B706A" w:rsidRPr="00781D62" w:rsidRDefault="00C36CD9">
      <w:pPr>
        <w:pStyle w:val="TOC3"/>
        <w:tabs>
          <w:tab w:val="left" w:pos="2880"/>
        </w:tabs>
        <w:rPr>
          <w:rFonts w:ascii="Calibri" w:hAnsi="Calibri"/>
          <w:noProof/>
          <w:sz w:val="22"/>
          <w:szCs w:val="22"/>
          <w:lang w:eastAsia="en-GB"/>
        </w:rPr>
      </w:pPr>
      <w:hyperlink w:anchor="_Toc441509695" w:history="1">
        <w:r w:rsidR="003B706A" w:rsidRPr="00431962">
          <w:rPr>
            <w:rStyle w:val="Hyperlink"/>
            <w:noProof/>
          </w:rPr>
          <w:t>II.16.1</w:t>
        </w:r>
        <w:r w:rsidR="003B706A" w:rsidRPr="00781D62">
          <w:rPr>
            <w:rFonts w:ascii="Calibri" w:hAnsi="Calibri"/>
            <w:noProof/>
            <w:sz w:val="22"/>
            <w:szCs w:val="22"/>
            <w:lang w:eastAsia="en-GB"/>
          </w:rPr>
          <w:tab/>
        </w:r>
        <w:r w:rsidR="003B706A" w:rsidRPr="00431962">
          <w:rPr>
            <w:rStyle w:val="Hyperlink"/>
            <w:noProof/>
          </w:rPr>
          <w:t>Suspension of implementation by the beneficiaries</w:t>
        </w:r>
        <w:r w:rsidR="003B706A">
          <w:rPr>
            <w:noProof/>
          </w:rPr>
          <w:tab/>
        </w:r>
        <w:r w:rsidR="003B706A">
          <w:rPr>
            <w:noProof/>
          </w:rPr>
          <w:fldChar w:fldCharType="begin"/>
        </w:r>
        <w:r w:rsidR="003B706A">
          <w:rPr>
            <w:noProof/>
          </w:rPr>
          <w:instrText xml:space="preserve"> PAGEREF _Toc441509695 \h </w:instrText>
        </w:r>
        <w:r w:rsidR="003B706A">
          <w:rPr>
            <w:noProof/>
          </w:rPr>
        </w:r>
        <w:r w:rsidR="003B706A">
          <w:rPr>
            <w:noProof/>
          </w:rPr>
          <w:fldChar w:fldCharType="separate"/>
        </w:r>
        <w:r w:rsidR="00E74E26">
          <w:rPr>
            <w:noProof/>
          </w:rPr>
          <w:t>34</w:t>
        </w:r>
        <w:r w:rsidR="003B706A">
          <w:rPr>
            <w:noProof/>
          </w:rPr>
          <w:fldChar w:fldCharType="end"/>
        </w:r>
      </w:hyperlink>
    </w:p>
    <w:p w14:paraId="389EDA07" w14:textId="1E058711" w:rsidR="003B706A" w:rsidRPr="00781D62" w:rsidRDefault="00C36CD9">
      <w:pPr>
        <w:pStyle w:val="TOC3"/>
        <w:tabs>
          <w:tab w:val="left" w:pos="2880"/>
        </w:tabs>
        <w:rPr>
          <w:rFonts w:ascii="Calibri" w:hAnsi="Calibri"/>
          <w:noProof/>
          <w:sz w:val="22"/>
          <w:szCs w:val="22"/>
          <w:lang w:eastAsia="en-GB"/>
        </w:rPr>
      </w:pPr>
      <w:hyperlink w:anchor="_Toc441509696" w:history="1">
        <w:r w:rsidR="003B706A" w:rsidRPr="00431962">
          <w:rPr>
            <w:rStyle w:val="Hyperlink"/>
            <w:noProof/>
          </w:rPr>
          <w:t>II.16.2</w:t>
        </w:r>
        <w:r w:rsidR="003B706A" w:rsidRPr="00781D62">
          <w:rPr>
            <w:rFonts w:ascii="Calibri" w:hAnsi="Calibri"/>
            <w:noProof/>
            <w:sz w:val="22"/>
            <w:szCs w:val="22"/>
            <w:lang w:eastAsia="en-GB"/>
          </w:rPr>
          <w:tab/>
        </w:r>
        <w:r w:rsidR="003B706A" w:rsidRPr="00431962">
          <w:rPr>
            <w:rStyle w:val="Hyperlink"/>
            <w:noProof/>
          </w:rPr>
          <w:t>Suspension of implementation by the Commission</w:t>
        </w:r>
        <w:r w:rsidR="003B706A">
          <w:rPr>
            <w:noProof/>
          </w:rPr>
          <w:tab/>
        </w:r>
        <w:r w:rsidR="003B706A">
          <w:rPr>
            <w:noProof/>
          </w:rPr>
          <w:fldChar w:fldCharType="begin"/>
        </w:r>
        <w:r w:rsidR="003B706A">
          <w:rPr>
            <w:noProof/>
          </w:rPr>
          <w:instrText xml:space="preserve"> PAGEREF _Toc441509696 \h </w:instrText>
        </w:r>
        <w:r w:rsidR="003B706A">
          <w:rPr>
            <w:noProof/>
          </w:rPr>
        </w:r>
        <w:r w:rsidR="003B706A">
          <w:rPr>
            <w:noProof/>
          </w:rPr>
          <w:fldChar w:fldCharType="separate"/>
        </w:r>
        <w:r w:rsidR="00E74E26">
          <w:rPr>
            <w:noProof/>
          </w:rPr>
          <w:t>34</w:t>
        </w:r>
        <w:r w:rsidR="003B706A">
          <w:rPr>
            <w:noProof/>
          </w:rPr>
          <w:fldChar w:fldCharType="end"/>
        </w:r>
      </w:hyperlink>
    </w:p>
    <w:p w14:paraId="389EDA08" w14:textId="551B5657" w:rsidR="003B706A" w:rsidRPr="00781D62" w:rsidRDefault="00C36CD9">
      <w:pPr>
        <w:pStyle w:val="TOC3"/>
        <w:tabs>
          <w:tab w:val="left" w:pos="2880"/>
        </w:tabs>
        <w:rPr>
          <w:rFonts w:ascii="Calibri" w:hAnsi="Calibri"/>
          <w:noProof/>
          <w:sz w:val="22"/>
          <w:szCs w:val="22"/>
          <w:lang w:eastAsia="en-GB"/>
        </w:rPr>
      </w:pPr>
      <w:hyperlink w:anchor="_Toc441509697" w:history="1">
        <w:r w:rsidR="003B706A" w:rsidRPr="00431962">
          <w:rPr>
            <w:rStyle w:val="Hyperlink"/>
            <w:noProof/>
          </w:rPr>
          <w:t xml:space="preserve">II.16.3 </w:t>
        </w:r>
        <w:r w:rsidR="003B706A" w:rsidRPr="00781D62">
          <w:rPr>
            <w:rFonts w:ascii="Calibri" w:hAnsi="Calibri"/>
            <w:noProof/>
            <w:sz w:val="22"/>
            <w:szCs w:val="22"/>
            <w:lang w:eastAsia="en-GB"/>
          </w:rPr>
          <w:tab/>
        </w:r>
        <w:r w:rsidR="003B706A" w:rsidRPr="00431962">
          <w:rPr>
            <w:rStyle w:val="Hyperlink"/>
            <w:noProof/>
          </w:rPr>
          <w:t>Effects of the suspension</w:t>
        </w:r>
        <w:r w:rsidR="003B706A">
          <w:rPr>
            <w:noProof/>
          </w:rPr>
          <w:tab/>
        </w:r>
        <w:r w:rsidR="003B706A">
          <w:rPr>
            <w:noProof/>
          </w:rPr>
          <w:fldChar w:fldCharType="begin"/>
        </w:r>
        <w:r w:rsidR="003B706A">
          <w:rPr>
            <w:noProof/>
          </w:rPr>
          <w:instrText xml:space="preserve"> PAGEREF _Toc441509697 \h </w:instrText>
        </w:r>
        <w:r w:rsidR="003B706A">
          <w:rPr>
            <w:noProof/>
          </w:rPr>
        </w:r>
        <w:r w:rsidR="003B706A">
          <w:rPr>
            <w:noProof/>
          </w:rPr>
          <w:fldChar w:fldCharType="separate"/>
        </w:r>
        <w:r w:rsidR="00E74E26">
          <w:rPr>
            <w:noProof/>
          </w:rPr>
          <w:t>36</w:t>
        </w:r>
        <w:r w:rsidR="003B706A">
          <w:rPr>
            <w:noProof/>
          </w:rPr>
          <w:fldChar w:fldCharType="end"/>
        </w:r>
      </w:hyperlink>
    </w:p>
    <w:p w14:paraId="389EDA09" w14:textId="14CC262B" w:rsidR="003B706A" w:rsidRPr="00781D62" w:rsidRDefault="00C36CD9">
      <w:pPr>
        <w:pStyle w:val="TOC2"/>
        <w:rPr>
          <w:rFonts w:ascii="Calibri" w:hAnsi="Calibri"/>
          <w:noProof/>
          <w:sz w:val="22"/>
          <w:szCs w:val="22"/>
          <w:lang w:eastAsia="en-GB"/>
        </w:rPr>
      </w:pPr>
      <w:hyperlink w:anchor="_Toc441509698" w:history="1">
        <w:r w:rsidR="003B706A" w:rsidRPr="00431962">
          <w:rPr>
            <w:rStyle w:val="Hyperlink"/>
            <w:noProof/>
          </w:rPr>
          <w:t>Article II.17 — Termination of the ageement</w:t>
        </w:r>
        <w:r w:rsidR="003B706A">
          <w:rPr>
            <w:noProof/>
          </w:rPr>
          <w:tab/>
        </w:r>
        <w:r w:rsidR="003B706A">
          <w:rPr>
            <w:noProof/>
          </w:rPr>
          <w:fldChar w:fldCharType="begin"/>
        </w:r>
        <w:r w:rsidR="003B706A">
          <w:rPr>
            <w:noProof/>
          </w:rPr>
          <w:instrText xml:space="preserve"> PAGEREF _Toc441509698 \h </w:instrText>
        </w:r>
        <w:r w:rsidR="003B706A">
          <w:rPr>
            <w:noProof/>
          </w:rPr>
        </w:r>
        <w:r w:rsidR="003B706A">
          <w:rPr>
            <w:noProof/>
          </w:rPr>
          <w:fldChar w:fldCharType="separate"/>
        </w:r>
        <w:r w:rsidR="00E74E26">
          <w:rPr>
            <w:noProof/>
          </w:rPr>
          <w:t>36</w:t>
        </w:r>
        <w:r w:rsidR="003B706A">
          <w:rPr>
            <w:noProof/>
          </w:rPr>
          <w:fldChar w:fldCharType="end"/>
        </w:r>
      </w:hyperlink>
    </w:p>
    <w:p w14:paraId="389EDA0A" w14:textId="76E0FBEF" w:rsidR="003B706A" w:rsidRPr="00781D62" w:rsidRDefault="00C36CD9">
      <w:pPr>
        <w:pStyle w:val="TOC3"/>
        <w:tabs>
          <w:tab w:val="left" w:pos="2880"/>
        </w:tabs>
        <w:rPr>
          <w:rFonts w:ascii="Calibri" w:hAnsi="Calibri"/>
          <w:noProof/>
          <w:sz w:val="22"/>
          <w:szCs w:val="22"/>
          <w:lang w:eastAsia="en-GB"/>
        </w:rPr>
      </w:pPr>
      <w:hyperlink w:anchor="_Toc441509699" w:history="1">
        <w:r w:rsidR="003B706A" w:rsidRPr="00431962">
          <w:rPr>
            <w:rStyle w:val="Hyperlink"/>
            <w:noProof/>
          </w:rPr>
          <w:t>II.17.1</w:t>
        </w:r>
        <w:r w:rsidR="003B706A" w:rsidRPr="00781D62">
          <w:rPr>
            <w:rFonts w:ascii="Calibri" w:hAnsi="Calibri"/>
            <w:noProof/>
            <w:sz w:val="22"/>
            <w:szCs w:val="22"/>
            <w:lang w:eastAsia="en-GB"/>
          </w:rPr>
          <w:tab/>
        </w:r>
        <w:r w:rsidR="003B706A" w:rsidRPr="00431962">
          <w:rPr>
            <w:rStyle w:val="Hyperlink"/>
            <w:noProof/>
          </w:rPr>
          <w:t>Termination of the Agreement by the coordinator</w:t>
        </w:r>
        <w:r w:rsidR="003B706A">
          <w:rPr>
            <w:noProof/>
          </w:rPr>
          <w:tab/>
        </w:r>
        <w:r w:rsidR="003B706A">
          <w:rPr>
            <w:noProof/>
          </w:rPr>
          <w:fldChar w:fldCharType="begin"/>
        </w:r>
        <w:r w:rsidR="003B706A">
          <w:rPr>
            <w:noProof/>
          </w:rPr>
          <w:instrText xml:space="preserve"> PAGEREF _Toc441509699 \h </w:instrText>
        </w:r>
        <w:r w:rsidR="003B706A">
          <w:rPr>
            <w:noProof/>
          </w:rPr>
        </w:r>
        <w:r w:rsidR="003B706A">
          <w:rPr>
            <w:noProof/>
          </w:rPr>
          <w:fldChar w:fldCharType="separate"/>
        </w:r>
        <w:r w:rsidR="00E74E26">
          <w:rPr>
            <w:noProof/>
          </w:rPr>
          <w:t>36</w:t>
        </w:r>
        <w:r w:rsidR="003B706A">
          <w:rPr>
            <w:noProof/>
          </w:rPr>
          <w:fldChar w:fldCharType="end"/>
        </w:r>
      </w:hyperlink>
    </w:p>
    <w:p w14:paraId="389EDA0B" w14:textId="302E087F" w:rsidR="003B706A" w:rsidRPr="00781D62" w:rsidRDefault="00C36CD9">
      <w:pPr>
        <w:pStyle w:val="TOC3"/>
        <w:tabs>
          <w:tab w:val="left" w:pos="2880"/>
        </w:tabs>
        <w:rPr>
          <w:rFonts w:ascii="Calibri" w:hAnsi="Calibri"/>
          <w:noProof/>
          <w:sz w:val="22"/>
          <w:szCs w:val="22"/>
          <w:lang w:eastAsia="en-GB"/>
        </w:rPr>
      </w:pPr>
      <w:hyperlink w:anchor="_Toc441509700" w:history="1">
        <w:r w:rsidR="003B706A" w:rsidRPr="00431962">
          <w:rPr>
            <w:rStyle w:val="Hyperlink"/>
            <w:noProof/>
          </w:rPr>
          <w:t>II.17.2</w:t>
        </w:r>
        <w:r w:rsidR="003B706A" w:rsidRPr="00781D62">
          <w:rPr>
            <w:rFonts w:ascii="Calibri" w:hAnsi="Calibri"/>
            <w:noProof/>
            <w:sz w:val="22"/>
            <w:szCs w:val="22"/>
            <w:lang w:eastAsia="en-GB"/>
          </w:rPr>
          <w:tab/>
        </w:r>
        <w:r w:rsidR="003B706A" w:rsidRPr="00431962">
          <w:rPr>
            <w:rStyle w:val="Hyperlink"/>
            <w:noProof/>
          </w:rPr>
          <w:t>Termination of the participation of one or more beneficiaries by the coordinator</w:t>
        </w:r>
        <w:r w:rsidR="003B706A">
          <w:rPr>
            <w:noProof/>
          </w:rPr>
          <w:tab/>
        </w:r>
        <w:r w:rsidR="003B706A">
          <w:rPr>
            <w:noProof/>
          </w:rPr>
          <w:fldChar w:fldCharType="begin"/>
        </w:r>
        <w:r w:rsidR="003B706A">
          <w:rPr>
            <w:noProof/>
          </w:rPr>
          <w:instrText xml:space="preserve"> PAGEREF _Toc441509700 \h </w:instrText>
        </w:r>
        <w:r w:rsidR="003B706A">
          <w:rPr>
            <w:noProof/>
          </w:rPr>
        </w:r>
        <w:r w:rsidR="003B706A">
          <w:rPr>
            <w:noProof/>
          </w:rPr>
          <w:fldChar w:fldCharType="separate"/>
        </w:r>
        <w:r w:rsidR="00E74E26">
          <w:rPr>
            <w:noProof/>
          </w:rPr>
          <w:t>37</w:t>
        </w:r>
        <w:r w:rsidR="003B706A">
          <w:rPr>
            <w:noProof/>
          </w:rPr>
          <w:fldChar w:fldCharType="end"/>
        </w:r>
      </w:hyperlink>
    </w:p>
    <w:p w14:paraId="389EDA0C" w14:textId="7108AF99" w:rsidR="003B706A" w:rsidRPr="00781D62" w:rsidRDefault="00C36CD9">
      <w:pPr>
        <w:pStyle w:val="TOC3"/>
        <w:tabs>
          <w:tab w:val="left" w:pos="2880"/>
        </w:tabs>
        <w:rPr>
          <w:rFonts w:ascii="Calibri" w:hAnsi="Calibri"/>
          <w:noProof/>
          <w:sz w:val="22"/>
          <w:szCs w:val="22"/>
          <w:lang w:eastAsia="en-GB"/>
        </w:rPr>
      </w:pPr>
      <w:hyperlink w:anchor="_Toc441509701" w:history="1">
        <w:r w:rsidR="003B706A" w:rsidRPr="00431962">
          <w:rPr>
            <w:rStyle w:val="Hyperlink"/>
            <w:noProof/>
          </w:rPr>
          <w:t>II.17.3</w:t>
        </w:r>
        <w:r w:rsidR="003B706A" w:rsidRPr="00781D62">
          <w:rPr>
            <w:rFonts w:ascii="Calibri" w:hAnsi="Calibri"/>
            <w:noProof/>
            <w:sz w:val="22"/>
            <w:szCs w:val="22"/>
            <w:lang w:eastAsia="en-GB"/>
          </w:rPr>
          <w:tab/>
        </w:r>
        <w:r w:rsidR="003B706A" w:rsidRPr="00431962">
          <w:rPr>
            <w:rStyle w:val="Hyperlink"/>
            <w:noProof/>
          </w:rPr>
          <w:t>Termination of the Agreement or the participation of one or more beneficiaries by the Commission</w:t>
        </w:r>
        <w:r w:rsidR="003B706A">
          <w:rPr>
            <w:noProof/>
          </w:rPr>
          <w:tab/>
        </w:r>
        <w:r w:rsidR="003B706A">
          <w:rPr>
            <w:noProof/>
          </w:rPr>
          <w:fldChar w:fldCharType="begin"/>
        </w:r>
        <w:r w:rsidR="003B706A">
          <w:rPr>
            <w:noProof/>
          </w:rPr>
          <w:instrText xml:space="preserve"> PAGEREF _Toc441509701 \h </w:instrText>
        </w:r>
        <w:r w:rsidR="003B706A">
          <w:rPr>
            <w:noProof/>
          </w:rPr>
        </w:r>
        <w:r w:rsidR="003B706A">
          <w:rPr>
            <w:noProof/>
          </w:rPr>
          <w:fldChar w:fldCharType="separate"/>
        </w:r>
        <w:r w:rsidR="00E74E26">
          <w:rPr>
            <w:noProof/>
          </w:rPr>
          <w:t>37</w:t>
        </w:r>
        <w:r w:rsidR="003B706A">
          <w:rPr>
            <w:noProof/>
          </w:rPr>
          <w:fldChar w:fldCharType="end"/>
        </w:r>
      </w:hyperlink>
    </w:p>
    <w:p w14:paraId="389EDA0D" w14:textId="75457B03" w:rsidR="003B706A" w:rsidRPr="00781D62" w:rsidRDefault="00C36CD9">
      <w:pPr>
        <w:pStyle w:val="TOC3"/>
        <w:tabs>
          <w:tab w:val="left" w:pos="2880"/>
        </w:tabs>
        <w:rPr>
          <w:rFonts w:ascii="Calibri" w:hAnsi="Calibri"/>
          <w:noProof/>
          <w:sz w:val="22"/>
          <w:szCs w:val="22"/>
          <w:lang w:eastAsia="en-GB"/>
        </w:rPr>
      </w:pPr>
      <w:hyperlink w:anchor="_Toc441509702" w:history="1">
        <w:r w:rsidR="003B706A" w:rsidRPr="00431962">
          <w:rPr>
            <w:rStyle w:val="Hyperlink"/>
            <w:noProof/>
          </w:rPr>
          <w:t>II.17.4</w:t>
        </w:r>
        <w:r w:rsidR="003B706A" w:rsidRPr="00781D62">
          <w:rPr>
            <w:rFonts w:ascii="Calibri" w:hAnsi="Calibri"/>
            <w:noProof/>
            <w:sz w:val="22"/>
            <w:szCs w:val="22"/>
            <w:lang w:eastAsia="en-GB"/>
          </w:rPr>
          <w:tab/>
        </w:r>
        <w:r w:rsidR="003B706A" w:rsidRPr="00431962">
          <w:rPr>
            <w:rStyle w:val="Hyperlink"/>
            <w:noProof/>
          </w:rPr>
          <w:t>Effects of termination</w:t>
        </w:r>
        <w:r w:rsidR="003B706A">
          <w:rPr>
            <w:noProof/>
          </w:rPr>
          <w:tab/>
        </w:r>
        <w:r w:rsidR="003B706A">
          <w:rPr>
            <w:noProof/>
          </w:rPr>
          <w:fldChar w:fldCharType="begin"/>
        </w:r>
        <w:r w:rsidR="003B706A">
          <w:rPr>
            <w:noProof/>
          </w:rPr>
          <w:instrText xml:space="preserve"> PAGEREF _Toc441509702 \h </w:instrText>
        </w:r>
        <w:r w:rsidR="003B706A">
          <w:rPr>
            <w:noProof/>
          </w:rPr>
        </w:r>
        <w:r w:rsidR="003B706A">
          <w:rPr>
            <w:noProof/>
          </w:rPr>
          <w:fldChar w:fldCharType="separate"/>
        </w:r>
        <w:r w:rsidR="00E74E26">
          <w:rPr>
            <w:noProof/>
          </w:rPr>
          <w:t>39</w:t>
        </w:r>
        <w:r w:rsidR="003B706A">
          <w:rPr>
            <w:noProof/>
          </w:rPr>
          <w:fldChar w:fldCharType="end"/>
        </w:r>
      </w:hyperlink>
    </w:p>
    <w:p w14:paraId="389EDA0E" w14:textId="058D1AA7" w:rsidR="003B706A" w:rsidRPr="00781D62" w:rsidRDefault="00C36CD9">
      <w:pPr>
        <w:pStyle w:val="TOC2"/>
        <w:rPr>
          <w:rFonts w:ascii="Calibri" w:hAnsi="Calibri"/>
          <w:noProof/>
          <w:sz w:val="22"/>
          <w:szCs w:val="22"/>
          <w:lang w:eastAsia="en-GB"/>
        </w:rPr>
      </w:pPr>
      <w:hyperlink w:anchor="_Toc441509703" w:history="1">
        <w:r w:rsidR="003B706A" w:rsidRPr="00431962">
          <w:rPr>
            <w:rStyle w:val="Hyperlink"/>
            <w:noProof/>
          </w:rPr>
          <w:t>Article II.18 — Applicable law, settlement of disputes and enforceable decisionS</w:t>
        </w:r>
        <w:r w:rsidR="003B706A">
          <w:rPr>
            <w:noProof/>
          </w:rPr>
          <w:tab/>
        </w:r>
        <w:r w:rsidR="003B706A">
          <w:rPr>
            <w:noProof/>
          </w:rPr>
          <w:fldChar w:fldCharType="begin"/>
        </w:r>
        <w:r w:rsidR="003B706A">
          <w:rPr>
            <w:noProof/>
          </w:rPr>
          <w:instrText xml:space="preserve"> PAGEREF _Toc441509703 \h </w:instrText>
        </w:r>
        <w:r w:rsidR="003B706A">
          <w:rPr>
            <w:noProof/>
          </w:rPr>
        </w:r>
        <w:r w:rsidR="003B706A">
          <w:rPr>
            <w:noProof/>
          </w:rPr>
          <w:fldChar w:fldCharType="separate"/>
        </w:r>
        <w:r w:rsidR="00E74E26">
          <w:rPr>
            <w:noProof/>
          </w:rPr>
          <w:t>40</w:t>
        </w:r>
        <w:r w:rsidR="003B706A">
          <w:rPr>
            <w:noProof/>
          </w:rPr>
          <w:fldChar w:fldCharType="end"/>
        </w:r>
      </w:hyperlink>
    </w:p>
    <w:p w14:paraId="389EDA0F" w14:textId="11443630" w:rsidR="003B706A" w:rsidRPr="00781D62" w:rsidRDefault="00C36CD9">
      <w:pPr>
        <w:pStyle w:val="TOC1"/>
        <w:rPr>
          <w:rFonts w:ascii="Calibri" w:hAnsi="Calibri"/>
          <w:b w:val="0"/>
          <w:caps w:val="0"/>
          <w:noProof/>
          <w:sz w:val="22"/>
          <w:szCs w:val="22"/>
          <w:lang w:eastAsia="en-GB"/>
        </w:rPr>
      </w:pPr>
      <w:hyperlink w:anchor="_Toc441509704" w:history="1">
        <w:r w:rsidR="003B706A" w:rsidRPr="00431962">
          <w:rPr>
            <w:rStyle w:val="Hyperlink"/>
            <w:noProof/>
          </w:rPr>
          <w:t>PART B — FINANCIAL PROVISIONS</w:t>
        </w:r>
        <w:r w:rsidR="003B706A">
          <w:rPr>
            <w:noProof/>
          </w:rPr>
          <w:tab/>
        </w:r>
        <w:r w:rsidR="003B706A">
          <w:rPr>
            <w:noProof/>
          </w:rPr>
          <w:fldChar w:fldCharType="begin"/>
        </w:r>
        <w:r w:rsidR="003B706A">
          <w:rPr>
            <w:noProof/>
          </w:rPr>
          <w:instrText xml:space="preserve"> PAGEREF _Toc441509704 \h </w:instrText>
        </w:r>
        <w:r w:rsidR="003B706A">
          <w:rPr>
            <w:noProof/>
          </w:rPr>
        </w:r>
        <w:r w:rsidR="003B706A">
          <w:rPr>
            <w:noProof/>
          </w:rPr>
          <w:fldChar w:fldCharType="separate"/>
        </w:r>
        <w:r w:rsidR="00E74E26">
          <w:rPr>
            <w:noProof/>
          </w:rPr>
          <w:t>42</w:t>
        </w:r>
        <w:r w:rsidR="003B706A">
          <w:rPr>
            <w:noProof/>
          </w:rPr>
          <w:fldChar w:fldCharType="end"/>
        </w:r>
      </w:hyperlink>
    </w:p>
    <w:p w14:paraId="389EDA10" w14:textId="00DF87CA" w:rsidR="003B706A" w:rsidRPr="00781D62" w:rsidRDefault="00C36CD9">
      <w:pPr>
        <w:pStyle w:val="TOC2"/>
        <w:rPr>
          <w:rFonts w:ascii="Calibri" w:hAnsi="Calibri"/>
          <w:noProof/>
          <w:sz w:val="22"/>
          <w:szCs w:val="22"/>
          <w:lang w:eastAsia="en-GB"/>
        </w:rPr>
      </w:pPr>
      <w:hyperlink w:anchor="_Toc441509705" w:history="1">
        <w:r w:rsidR="003B706A" w:rsidRPr="00431962">
          <w:rPr>
            <w:rStyle w:val="Hyperlink"/>
            <w:noProof/>
          </w:rPr>
          <w:t>Article II.19 — Eligible costs</w:t>
        </w:r>
        <w:r w:rsidR="003B706A">
          <w:rPr>
            <w:noProof/>
          </w:rPr>
          <w:tab/>
        </w:r>
        <w:r w:rsidR="003B706A">
          <w:rPr>
            <w:noProof/>
          </w:rPr>
          <w:fldChar w:fldCharType="begin"/>
        </w:r>
        <w:r w:rsidR="003B706A">
          <w:rPr>
            <w:noProof/>
          </w:rPr>
          <w:instrText xml:space="preserve"> PAGEREF _Toc441509705 \h </w:instrText>
        </w:r>
        <w:r w:rsidR="003B706A">
          <w:rPr>
            <w:noProof/>
          </w:rPr>
        </w:r>
        <w:r w:rsidR="003B706A">
          <w:rPr>
            <w:noProof/>
          </w:rPr>
          <w:fldChar w:fldCharType="separate"/>
        </w:r>
        <w:r w:rsidR="00E74E26">
          <w:rPr>
            <w:noProof/>
          </w:rPr>
          <w:t>42</w:t>
        </w:r>
        <w:r w:rsidR="003B706A">
          <w:rPr>
            <w:noProof/>
          </w:rPr>
          <w:fldChar w:fldCharType="end"/>
        </w:r>
      </w:hyperlink>
    </w:p>
    <w:p w14:paraId="389EDA11" w14:textId="1A68F447" w:rsidR="003B706A" w:rsidRPr="00781D62" w:rsidRDefault="00C36CD9">
      <w:pPr>
        <w:pStyle w:val="TOC3"/>
        <w:tabs>
          <w:tab w:val="left" w:pos="2880"/>
        </w:tabs>
        <w:rPr>
          <w:rFonts w:ascii="Calibri" w:hAnsi="Calibri"/>
          <w:noProof/>
          <w:sz w:val="22"/>
          <w:szCs w:val="22"/>
          <w:lang w:eastAsia="en-GB"/>
        </w:rPr>
      </w:pPr>
      <w:hyperlink w:anchor="_Toc441509706" w:history="1">
        <w:r w:rsidR="003B706A" w:rsidRPr="00431962">
          <w:rPr>
            <w:rStyle w:val="Hyperlink"/>
            <w:noProof/>
          </w:rPr>
          <w:t>II.19.1</w:t>
        </w:r>
        <w:r w:rsidR="003B706A" w:rsidRPr="00781D62">
          <w:rPr>
            <w:rFonts w:ascii="Calibri" w:hAnsi="Calibri"/>
            <w:noProof/>
            <w:sz w:val="22"/>
            <w:szCs w:val="22"/>
            <w:lang w:eastAsia="en-GB"/>
          </w:rPr>
          <w:tab/>
        </w:r>
        <w:r w:rsidR="003B706A" w:rsidRPr="00431962">
          <w:rPr>
            <w:rStyle w:val="Hyperlink"/>
            <w:noProof/>
          </w:rPr>
          <w:t>Conditions for the eligibility of costs</w:t>
        </w:r>
        <w:r w:rsidR="003B706A">
          <w:rPr>
            <w:noProof/>
          </w:rPr>
          <w:tab/>
        </w:r>
        <w:r w:rsidR="003B706A">
          <w:rPr>
            <w:noProof/>
          </w:rPr>
          <w:fldChar w:fldCharType="begin"/>
        </w:r>
        <w:r w:rsidR="003B706A">
          <w:rPr>
            <w:noProof/>
          </w:rPr>
          <w:instrText xml:space="preserve"> PAGEREF _Toc441509706 \h </w:instrText>
        </w:r>
        <w:r w:rsidR="003B706A">
          <w:rPr>
            <w:noProof/>
          </w:rPr>
        </w:r>
        <w:r w:rsidR="003B706A">
          <w:rPr>
            <w:noProof/>
          </w:rPr>
          <w:fldChar w:fldCharType="separate"/>
        </w:r>
        <w:r w:rsidR="00E74E26">
          <w:rPr>
            <w:noProof/>
          </w:rPr>
          <w:t>42</w:t>
        </w:r>
        <w:r w:rsidR="003B706A">
          <w:rPr>
            <w:noProof/>
          </w:rPr>
          <w:fldChar w:fldCharType="end"/>
        </w:r>
      </w:hyperlink>
    </w:p>
    <w:p w14:paraId="389EDA12" w14:textId="476FFB7F" w:rsidR="003B706A" w:rsidRPr="00781D62" w:rsidRDefault="00C36CD9">
      <w:pPr>
        <w:pStyle w:val="TOC3"/>
        <w:tabs>
          <w:tab w:val="left" w:pos="2880"/>
        </w:tabs>
        <w:rPr>
          <w:rFonts w:ascii="Calibri" w:hAnsi="Calibri"/>
          <w:noProof/>
          <w:sz w:val="22"/>
          <w:szCs w:val="22"/>
          <w:lang w:eastAsia="en-GB"/>
        </w:rPr>
      </w:pPr>
      <w:hyperlink w:anchor="_Toc441509707" w:history="1">
        <w:r w:rsidR="003B706A" w:rsidRPr="00431962">
          <w:rPr>
            <w:rStyle w:val="Hyperlink"/>
            <w:noProof/>
          </w:rPr>
          <w:t>II.19.2</w:t>
        </w:r>
        <w:r w:rsidR="003B706A" w:rsidRPr="00781D62">
          <w:rPr>
            <w:rFonts w:ascii="Calibri" w:hAnsi="Calibri"/>
            <w:noProof/>
            <w:sz w:val="22"/>
            <w:szCs w:val="22"/>
            <w:lang w:eastAsia="en-GB"/>
          </w:rPr>
          <w:tab/>
        </w:r>
        <w:r w:rsidR="003B706A" w:rsidRPr="00431962">
          <w:rPr>
            <w:rStyle w:val="Hyperlink"/>
            <w:noProof/>
          </w:rPr>
          <w:t>Eligible direct costs</w:t>
        </w:r>
        <w:r w:rsidR="003B706A">
          <w:rPr>
            <w:noProof/>
          </w:rPr>
          <w:tab/>
        </w:r>
        <w:r w:rsidR="003B706A">
          <w:rPr>
            <w:noProof/>
          </w:rPr>
          <w:fldChar w:fldCharType="begin"/>
        </w:r>
        <w:r w:rsidR="003B706A">
          <w:rPr>
            <w:noProof/>
          </w:rPr>
          <w:instrText xml:space="preserve"> PAGEREF _Toc441509707 \h </w:instrText>
        </w:r>
        <w:r w:rsidR="003B706A">
          <w:rPr>
            <w:noProof/>
          </w:rPr>
        </w:r>
        <w:r w:rsidR="003B706A">
          <w:rPr>
            <w:noProof/>
          </w:rPr>
          <w:fldChar w:fldCharType="separate"/>
        </w:r>
        <w:r w:rsidR="00E74E26">
          <w:rPr>
            <w:noProof/>
          </w:rPr>
          <w:t>42</w:t>
        </w:r>
        <w:r w:rsidR="003B706A">
          <w:rPr>
            <w:noProof/>
          </w:rPr>
          <w:fldChar w:fldCharType="end"/>
        </w:r>
      </w:hyperlink>
    </w:p>
    <w:p w14:paraId="389EDA13" w14:textId="2E1002DA" w:rsidR="003B706A" w:rsidRPr="00781D62" w:rsidRDefault="00C36CD9">
      <w:pPr>
        <w:pStyle w:val="TOC3"/>
        <w:tabs>
          <w:tab w:val="left" w:pos="2880"/>
        </w:tabs>
        <w:rPr>
          <w:rFonts w:ascii="Calibri" w:hAnsi="Calibri"/>
          <w:noProof/>
          <w:sz w:val="22"/>
          <w:szCs w:val="22"/>
          <w:lang w:eastAsia="en-GB"/>
        </w:rPr>
      </w:pPr>
      <w:hyperlink w:anchor="_Toc441509708" w:history="1">
        <w:r w:rsidR="003B706A" w:rsidRPr="00431962">
          <w:rPr>
            <w:rStyle w:val="Hyperlink"/>
            <w:noProof/>
          </w:rPr>
          <w:t>II.19.3</w:t>
        </w:r>
        <w:r w:rsidR="003B706A" w:rsidRPr="00781D62">
          <w:rPr>
            <w:rFonts w:ascii="Calibri" w:hAnsi="Calibri"/>
            <w:noProof/>
            <w:sz w:val="22"/>
            <w:szCs w:val="22"/>
            <w:lang w:eastAsia="en-GB"/>
          </w:rPr>
          <w:tab/>
        </w:r>
        <w:r w:rsidR="003B706A" w:rsidRPr="00431962">
          <w:rPr>
            <w:rStyle w:val="Hyperlink"/>
            <w:noProof/>
          </w:rPr>
          <w:t>Eligible indirect costs</w:t>
        </w:r>
        <w:r w:rsidR="003B706A">
          <w:rPr>
            <w:noProof/>
          </w:rPr>
          <w:tab/>
        </w:r>
        <w:r w:rsidR="003B706A">
          <w:rPr>
            <w:noProof/>
          </w:rPr>
          <w:fldChar w:fldCharType="begin"/>
        </w:r>
        <w:r w:rsidR="003B706A">
          <w:rPr>
            <w:noProof/>
          </w:rPr>
          <w:instrText xml:space="preserve"> PAGEREF _Toc441509708 \h </w:instrText>
        </w:r>
        <w:r w:rsidR="003B706A">
          <w:rPr>
            <w:noProof/>
          </w:rPr>
        </w:r>
        <w:r w:rsidR="003B706A">
          <w:rPr>
            <w:noProof/>
          </w:rPr>
          <w:fldChar w:fldCharType="separate"/>
        </w:r>
        <w:r w:rsidR="00E74E26">
          <w:rPr>
            <w:noProof/>
          </w:rPr>
          <w:t>44</w:t>
        </w:r>
        <w:r w:rsidR="003B706A">
          <w:rPr>
            <w:noProof/>
          </w:rPr>
          <w:fldChar w:fldCharType="end"/>
        </w:r>
      </w:hyperlink>
    </w:p>
    <w:p w14:paraId="389EDA14" w14:textId="374A40E9" w:rsidR="003B706A" w:rsidRPr="00781D62" w:rsidRDefault="00C36CD9">
      <w:pPr>
        <w:pStyle w:val="TOC3"/>
        <w:tabs>
          <w:tab w:val="left" w:pos="2880"/>
        </w:tabs>
        <w:rPr>
          <w:rFonts w:ascii="Calibri" w:hAnsi="Calibri"/>
          <w:noProof/>
          <w:sz w:val="22"/>
          <w:szCs w:val="22"/>
          <w:lang w:eastAsia="en-GB"/>
        </w:rPr>
      </w:pPr>
      <w:hyperlink w:anchor="_Toc441509709" w:history="1">
        <w:r w:rsidR="003B706A" w:rsidRPr="00431962">
          <w:rPr>
            <w:rStyle w:val="Hyperlink"/>
            <w:noProof/>
          </w:rPr>
          <w:t>II.19.4</w:t>
        </w:r>
        <w:r w:rsidR="003B706A" w:rsidRPr="00781D62">
          <w:rPr>
            <w:rFonts w:ascii="Calibri" w:hAnsi="Calibri"/>
            <w:noProof/>
            <w:sz w:val="22"/>
            <w:szCs w:val="22"/>
            <w:lang w:eastAsia="en-GB"/>
          </w:rPr>
          <w:tab/>
        </w:r>
        <w:r w:rsidR="003B706A" w:rsidRPr="00431962">
          <w:rPr>
            <w:rStyle w:val="Hyperlink"/>
            <w:noProof/>
          </w:rPr>
          <w:t>Ineligible costs</w:t>
        </w:r>
        <w:r w:rsidR="003B706A">
          <w:rPr>
            <w:noProof/>
          </w:rPr>
          <w:tab/>
        </w:r>
        <w:r w:rsidR="003B706A">
          <w:rPr>
            <w:noProof/>
          </w:rPr>
          <w:fldChar w:fldCharType="begin"/>
        </w:r>
        <w:r w:rsidR="003B706A">
          <w:rPr>
            <w:noProof/>
          </w:rPr>
          <w:instrText xml:space="preserve"> PAGEREF _Toc441509709 \h </w:instrText>
        </w:r>
        <w:r w:rsidR="003B706A">
          <w:rPr>
            <w:noProof/>
          </w:rPr>
        </w:r>
        <w:r w:rsidR="003B706A">
          <w:rPr>
            <w:noProof/>
          </w:rPr>
          <w:fldChar w:fldCharType="separate"/>
        </w:r>
        <w:r w:rsidR="00E74E26">
          <w:rPr>
            <w:noProof/>
          </w:rPr>
          <w:t>44</w:t>
        </w:r>
        <w:r w:rsidR="003B706A">
          <w:rPr>
            <w:noProof/>
          </w:rPr>
          <w:fldChar w:fldCharType="end"/>
        </w:r>
      </w:hyperlink>
    </w:p>
    <w:p w14:paraId="389EDA15" w14:textId="36A8EAB6" w:rsidR="003B706A" w:rsidRPr="00781D62" w:rsidRDefault="00C36CD9">
      <w:pPr>
        <w:pStyle w:val="TOC2"/>
        <w:rPr>
          <w:rFonts w:ascii="Calibri" w:hAnsi="Calibri"/>
          <w:noProof/>
          <w:sz w:val="22"/>
          <w:szCs w:val="22"/>
          <w:lang w:eastAsia="en-GB"/>
        </w:rPr>
      </w:pPr>
      <w:hyperlink w:anchor="_Toc441509710" w:history="1">
        <w:r w:rsidR="003B706A" w:rsidRPr="00431962">
          <w:rPr>
            <w:rStyle w:val="Hyperlink"/>
            <w:noProof/>
          </w:rPr>
          <w:t>Article II.20 — Identifiability and verifiability of the amounts declared</w:t>
        </w:r>
        <w:r w:rsidR="003B706A">
          <w:rPr>
            <w:noProof/>
          </w:rPr>
          <w:tab/>
        </w:r>
        <w:r w:rsidR="003B706A">
          <w:rPr>
            <w:noProof/>
          </w:rPr>
          <w:fldChar w:fldCharType="begin"/>
        </w:r>
        <w:r w:rsidR="003B706A">
          <w:rPr>
            <w:noProof/>
          </w:rPr>
          <w:instrText xml:space="preserve"> PAGEREF _Toc441509710 \h </w:instrText>
        </w:r>
        <w:r w:rsidR="003B706A">
          <w:rPr>
            <w:noProof/>
          </w:rPr>
        </w:r>
        <w:r w:rsidR="003B706A">
          <w:rPr>
            <w:noProof/>
          </w:rPr>
          <w:fldChar w:fldCharType="separate"/>
        </w:r>
        <w:r w:rsidR="00E74E26">
          <w:rPr>
            <w:noProof/>
          </w:rPr>
          <w:t>44</w:t>
        </w:r>
        <w:r w:rsidR="003B706A">
          <w:rPr>
            <w:noProof/>
          </w:rPr>
          <w:fldChar w:fldCharType="end"/>
        </w:r>
      </w:hyperlink>
    </w:p>
    <w:p w14:paraId="389EDA16" w14:textId="09410736" w:rsidR="003B706A" w:rsidRPr="00781D62" w:rsidRDefault="00C36CD9">
      <w:pPr>
        <w:pStyle w:val="TOC3"/>
        <w:rPr>
          <w:rFonts w:ascii="Calibri" w:hAnsi="Calibri"/>
          <w:noProof/>
          <w:sz w:val="22"/>
          <w:szCs w:val="22"/>
          <w:lang w:eastAsia="en-GB"/>
        </w:rPr>
      </w:pPr>
      <w:hyperlink w:anchor="_Toc441509711" w:history="1">
        <w:r w:rsidR="003B706A" w:rsidRPr="00431962">
          <w:rPr>
            <w:rStyle w:val="Hyperlink"/>
            <w:noProof/>
          </w:rPr>
          <w:t>II.20.1 Declaring costs and contributions</w:t>
        </w:r>
        <w:r w:rsidR="003B706A">
          <w:rPr>
            <w:noProof/>
          </w:rPr>
          <w:tab/>
        </w:r>
        <w:r w:rsidR="003B706A">
          <w:rPr>
            <w:noProof/>
          </w:rPr>
          <w:fldChar w:fldCharType="begin"/>
        </w:r>
        <w:r w:rsidR="003B706A">
          <w:rPr>
            <w:noProof/>
          </w:rPr>
          <w:instrText xml:space="preserve"> PAGEREF _Toc441509711 \h </w:instrText>
        </w:r>
        <w:r w:rsidR="003B706A">
          <w:rPr>
            <w:noProof/>
          </w:rPr>
        </w:r>
        <w:r w:rsidR="003B706A">
          <w:rPr>
            <w:noProof/>
          </w:rPr>
          <w:fldChar w:fldCharType="separate"/>
        </w:r>
        <w:r w:rsidR="00E74E26">
          <w:rPr>
            <w:noProof/>
          </w:rPr>
          <w:t>44</w:t>
        </w:r>
        <w:r w:rsidR="003B706A">
          <w:rPr>
            <w:noProof/>
          </w:rPr>
          <w:fldChar w:fldCharType="end"/>
        </w:r>
      </w:hyperlink>
    </w:p>
    <w:p w14:paraId="389EDA17" w14:textId="1EBE53D9" w:rsidR="003B706A" w:rsidRPr="00781D62" w:rsidRDefault="00C36CD9">
      <w:pPr>
        <w:pStyle w:val="TOC3"/>
        <w:tabs>
          <w:tab w:val="left" w:pos="2880"/>
        </w:tabs>
        <w:rPr>
          <w:rFonts w:ascii="Calibri" w:hAnsi="Calibri"/>
          <w:noProof/>
          <w:sz w:val="22"/>
          <w:szCs w:val="22"/>
          <w:lang w:eastAsia="en-GB"/>
        </w:rPr>
      </w:pPr>
      <w:hyperlink w:anchor="_Toc441509712" w:history="1">
        <w:r w:rsidR="003B706A" w:rsidRPr="00431962">
          <w:rPr>
            <w:rStyle w:val="Hyperlink"/>
            <w:noProof/>
          </w:rPr>
          <w:t>II.20.2</w:t>
        </w:r>
        <w:r w:rsidR="003B706A" w:rsidRPr="00781D62">
          <w:rPr>
            <w:rFonts w:ascii="Calibri" w:hAnsi="Calibri"/>
            <w:noProof/>
            <w:sz w:val="22"/>
            <w:szCs w:val="22"/>
            <w:lang w:eastAsia="en-GB"/>
          </w:rPr>
          <w:tab/>
        </w:r>
        <w:r w:rsidR="003B706A" w:rsidRPr="00431962">
          <w:rPr>
            <w:rStyle w:val="Hyperlink"/>
            <w:noProof/>
          </w:rPr>
          <w:t>Records and other documentation to support the costs and contributions declared</w:t>
        </w:r>
        <w:r w:rsidR="003B706A">
          <w:rPr>
            <w:noProof/>
          </w:rPr>
          <w:tab/>
        </w:r>
        <w:r w:rsidR="003B706A">
          <w:rPr>
            <w:noProof/>
          </w:rPr>
          <w:fldChar w:fldCharType="begin"/>
        </w:r>
        <w:r w:rsidR="003B706A">
          <w:rPr>
            <w:noProof/>
          </w:rPr>
          <w:instrText xml:space="preserve"> PAGEREF _Toc441509712 \h </w:instrText>
        </w:r>
        <w:r w:rsidR="003B706A">
          <w:rPr>
            <w:noProof/>
          </w:rPr>
        </w:r>
        <w:r w:rsidR="003B706A">
          <w:rPr>
            <w:noProof/>
          </w:rPr>
          <w:fldChar w:fldCharType="separate"/>
        </w:r>
        <w:r w:rsidR="00E74E26">
          <w:rPr>
            <w:noProof/>
          </w:rPr>
          <w:t>45</w:t>
        </w:r>
        <w:r w:rsidR="003B706A">
          <w:rPr>
            <w:noProof/>
          </w:rPr>
          <w:fldChar w:fldCharType="end"/>
        </w:r>
      </w:hyperlink>
    </w:p>
    <w:p w14:paraId="389EDA18" w14:textId="06A36C46" w:rsidR="003B706A" w:rsidRPr="00781D62" w:rsidRDefault="00C36CD9">
      <w:pPr>
        <w:pStyle w:val="TOC3"/>
        <w:rPr>
          <w:rFonts w:ascii="Calibri" w:hAnsi="Calibri"/>
          <w:noProof/>
          <w:sz w:val="22"/>
          <w:szCs w:val="22"/>
          <w:lang w:eastAsia="en-GB"/>
        </w:rPr>
      </w:pPr>
      <w:hyperlink w:anchor="_Toc441509713" w:history="1">
        <w:r w:rsidR="003B706A" w:rsidRPr="00431962">
          <w:rPr>
            <w:rStyle w:val="Hyperlink"/>
            <w:noProof/>
          </w:rPr>
          <w:t>II.20.3 Conditions to determine the compliance of cost accounting practices</w:t>
        </w:r>
        <w:r w:rsidR="003B706A">
          <w:rPr>
            <w:noProof/>
          </w:rPr>
          <w:tab/>
        </w:r>
        <w:r w:rsidR="003B706A">
          <w:rPr>
            <w:noProof/>
          </w:rPr>
          <w:fldChar w:fldCharType="begin"/>
        </w:r>
        <w:r w:rsidR="003B706A">
          <w:rPr>
            <w:noProof/>
          </w:rPr>
          <w:instrText xml:space="preserve"> PAGEREF _Toc441509713 \h </w:instrText>
        </w:r>
        <w:r w:rsidR="003B706A">
          <w:rPr>
            <w:noProof/>
          </w:rPr>
        </w:r>
        <w:r w:rsidR="003B706A">
          <w:rPr>
            <w:noProof/>
          </w:rPr>
          <w:fldChar w:fldCharType="separate"/>
        </w:r>
        <w:r w:rsidR="00E74E26">
          <w:rPr>
            <w:noProof/>
          </w:rPr>
          <w:t>46</w:t>
        </w:r>
        <w:r w:rsidR="003B706A">
          <w:rPr>
            <w:noProof/>
          </w:rPr>
          <w:fldChar w:fldCharType="end"/>
        </w:r>
      </w:hyperlink>
    </w:p>
    <w:p w14:paraId="389EDA19" w14:textId="467D74FF" w:rsidR="003B706A" w:rsidRPr="00781D62" w:rsidRDefault="00C36CD9">
      <w:pPr>
        <w:pStyle w:val="TOC2"/>
        <w:rPr>
          <w:rFonts w:ascii="Calibri" w:hAnsi="Calibri"/>
          <w:noProof/>
          <w:sz w:val="22"/>
          <w:szCs w:val="22"/>
          <w:lang w:eastAsia="en-GB"/>
        </w:rPr>
      </w:pPr>
      <w:hyperlink w:anchor="_Toc441509714" w:history="1">
        <w:r w:rsidR="003B706A" w:rsidRPr="00431962">
          <w:rPr>
            <w:rStyle w:val="Hyperlink"/>
            <w:noProof/>
          </w:rPr>
          <w:t>Article II.21 — Eligibility of costs of entities affiliated to the beneficiaries</w:t>
        </w:r>
        <w:r w:rsidR="003B706A">
          <w:rPr>
            <w:noProof/>
          </w:rPr>
          <w:tab/>
        </w:r>
        <w:r w:rsidR="003B706A">
          <w:rPr>
            <w:noProof/>
          </w:rPr>
          <w:fldChar w:fldCharType="begin"/>
        </w:r>
        <w:r w:rsidR="003B706A">
          <w:rPr>
            <w:noProof/>
          </w:rPr>
          <w:instrText xml:space="preserve"> PAGEREF _Toc441509714 \h </w:instrText>
        </w:r>
        <w:r w:rsidR="003B706A">
          <w:rPr>
            <w:noProof/>
          </w:rPr>
        </w:r>
        <w:r w:rsidR="003B706A">
          <w:rPr>
            <w:noProof/>
          </w:rPr>
          <w:fldChar w:fldCharType="separate"/>
        </w:r>
        <w:r w:rsidR="00E74E26">
          <w:rPr>
            <w:noProof/>
          </w:rPr>
          <w:t>46</w:t>
        </w:r>
        <w:r w:rsidR="003B706A">
          <w:rPr>
            <w:noProof/>
          </w:rPr>
          <w:fldChar w:fldCharType="end"/>
        </w:r>
      </w:hyperlink>
    </w:p>
    <w:p w14:paraId="389EDA1A" w14:textId="55FE43FC" w:rsidR="003B706A" w:rsidRPr="00781D62" w:rsidRDefault="00C36CD9">
      <w:pPr>
        <w:pStyle w:val="TOC2"/>
        <w:rPr>
          <w:rFonts w:ascii="Calibri" w:hAnsi="Calibri"/>
          <w:noProof/>
          <w:sz w:val="22"/>
          <w:szCs w:val="22"/>
          <w:lang w:eastAsia="en-GB"/>
        </w:rPr>
      </w:pPr>
      <w:hyperlink w:anchor="_Toc441509715" w:history="1">
        <w:r w:rsidR="003B706A" w:rsidRPr="00431962">
          <w:rPr>
            <w:rStyle w:val="Hyperlink"/>
            <w:noProof/>
          </w:rPr>
          <w:t>Article II.22 — Budget transfers</w:t>
        </w:r>
        <w:r w:rsidR="003B706A">
          <w:rPr>
            <w:noProof/>
          </w:rPr>
          <w:tab/>
        </w:r>
        <w:r w:rsidR="003B706A">
          <w:rPr>
            <w:noProof/>
          </w:rPr>
          <w:fldChar w:fldCharType="begin"/>
        </w:r>
        <w:r w:rsidR="003B706A">
          <w:rPr>
            <w:noProof/>
          </w:rPr>
          <w:instrText xml:space="preserve"> PAGEREF _Toc441509715 \h </w:instrText>
        </w:r>
        <w:r w:rsidR="003B706A">
          <w:rPr>
            <w:noProof/>
          </w:rPr>
        </w:r>
        <w:r w:rsidR="003B706A">
          <w:rPr>
            <w:noProof/>
          </w:rPr>
          <w:fldChar w:fldCharType="separate"/>
        </w:r>
        <w:r w:rsidR="00E74E26">
          <w:rPr>
            <w:noProof/>
          </w:rPr>
          <w:t>47</w:t>
        </w:r>
        <w:r w:rsidR="003B706A">
          <w:rPr>
            <w:noProof/>
          </w:rPr>
          <w:fldChar w:fldCharType="end"/>
        </w:r>
      </w:hyperlink>
    </w:p>
    <w:p w14:paraId="389EDA1B" w14:textId="16830339" w:rsidR="003B706A" w:rsidRPr="00781D62" w:rsidRDefault="00C36CD9">
      <w:pPr>
        <w:pStyle w:val="TOC2"/>
        <w:rPr>
          <w:rFonts w:ascii="Calibri" w:hAnsi="Calibri"/>
          <w:noProof/>
          <w:sz w:val="22"/>
          <w:szCs w:val="22"/>
          <w:lang w:eastAsia="en-GB"/>
        </w:rPr>
      </w:pPr>
      <w:hyperlink w:anchor="_Toc441509716" w:history="1">
        <w:r w:rsidR="003B706A" w:rsidRPr="00431962">
          <w:rPr>
            <w:rStyle w:val="Hyperlink"/>
            <w:noProof/>
          </w:rPr>
          <w:t>Article II.23 — Non-compliance with reporting obligations</w:t>
        </w:r>
        <w:r w:rsidR="003B706A">
          <w:rPr>
            <w:noProof/>
          </w:rPr>
          <w:tab/>
        </w:r>
        <w:r w:rsidR="003B706A">
          <w:rPr>
            <w:noProof/>
          </w:rPr>
          <w:fldChar w:fldCharType="begin"/>
        </w:r>
        <w:r w:rsidR="003B706A">
          <w:rPr>
            <w:noProof/>
          </w:rPr>
          <w:instrText xml:space="preserve"> PAGEREF _Toc441509716 \h </w:instrText>
        </w:r>
        <w:r w:rsidR="003B706A">
          <w:rPr>
            <w:noProof/>
          </w:rPr>
        </w:r>
        <w:r w:rsidR="003B706A">
          <w:rPr>
            <w:noProof/>
          </w:rPr>
          <w:fldChar w:fldCharType="separate"/>
        </w:r>
        <w:r w:rsidR="00E74E26">
          <w:rPr>
            <w:noProof/>
          </w:rPr>
          <w:t>47</w:t>
        </w:r>
        <w:r w:rsidR="003B706A">
          <w:rPr>
            <w:noProof/>
          </w:rPr>
          <w:fldChar w:fldCharType="end"/>
        </w:r>
      </w:hyperlink>
    </w:p>
    <w:p w14:paraId="389EDA1C" w14:textId="3B1F7208" w:rsidR="003B706A" w:rsidRPr="00781D62" w:rsidRDefault="00C36CD9">
      <w:pPr>
        <w:pStyle w:val="TOC2"/>
        <w:rPr>
          <w:rFonts w:ascii="Calibri" w:hAnsi="Calibri"/>
          <w:noProof/>
          <w:sz w:val="22"/>
          <w:szCs w:val="22"/>
          <w:lang w:eastAsia="en-GB"/>
        </w:rPr>
      </w:pPr>
      <w:hyperlink w:anchor="_Toc441509717" w:history="1">
        <w:r w:rsidR="003B706A" w:rsidRPr="00431962">
          <w:rPr>
            <w:rStyle w:val="Hyperlink"/>
            <w:noProof/>
          </w:rPr>
          <w:t>Article II.24 — Suspension of payments and time limit for payment</w:t>
        </w:r>
        <w:r w:rsidR="003B706A">
          <w:rPr>
            <w:noProof/>
          </w:rPr>
          <w:tab/>
        </w:r>
        <w:r w:rsidR="003B706A">
          <w:rPr>
            <w:noProof/>
          </w:rPr>
          <w:fldChar w:fldCharType="begin"/>
        </w:r>
        <w:r w:rsidR="003B706A">
          <w:rPr>
            <w:noProof/>
          </w:rPr>
          <w:instrText xml:space="preserve"> PAGEREF _Toc441509717 \h </w:instrText>
        </w:r>
        <w:r w:rsidR="003B706A">
          <w:rPr>
            <w:noProof/>
          </w:rPr>
        </w:r>
        <w:r w:rsidR="003B706A">
          <w:rPr>
            <w:noProof/>
          </w:rPr>
          <w:fldChar w:fldCharType="separate"/>
        </w:r>
        <w:r w:rsidR="00E74E26">
          <w:rPr>
            <w:noProof/>
          </w:rPr>
          <w:t>47</w:t>
        </w:r>
        <w:r w:rsidR="003B706A">
          <w:rPr>
            <w:noProof/>
          </w:rPr>
          <w:fldChar w:fldCharType="end"/>
        </w:r>
      </w:hyperlink>
    </w:p>
    <w:p w14:paraId="389EDA1D" w14:textId="40666BF5" w:rsidR="003B706A" w:rsidRPr="00781D62" w:rsidRDefault="00C36CD9">
      <w:pPr>
        <w:pStyle w:val="TOC3"/>
        <w:rPr>
          <w:rFonts w:ascii="Calibri" w:hAnsi="Calibri"/>
          <w:noProof/>
          <w:sz w:val="22"/>
          <w:szCs w:val="22"/>
          <w:lang w:eastAsia="en-GB"/>
        </w:rPr>
      </w:pPr>
      <w:hyperlink w:anchor="_Toc441509718" w:history="1">
        <w:r w:rsidR="003B706A" w:rsidRPr="00431962">
          <w:rPr>
            <w:rStyle w:val="Hyperlink"/>
            <w:noProof/>
          </w:rPr>
          <w:t>II.24.1 Suspension of payments</w:t>
        </w:r>
        <w:r w:rsidR="003B706A">
          <w:rPr>
            <w:noProof/>
          </w:rPr>
          <w:tab/>
        </w:r>
        <w:r w:rsidR="003B706A">
          <w:rPr>
            <w:noProof/>
          </w:rPr>
          <w:fldChar w:fldCharType="begin"/>
        </w:r>
        <w:r w:rsidR="003B706A">
          <w:rPr>
            <w:noProof/>
          </w:rPr>
          <w:instrText xml:space="preserve"> PAGEREF _Toc441509718 \h </w:instrText>
        </w:r>
        <w:r w:rsidR="003B706A">
          <w:rPr>
            <w:noProof/>
          </w:rPr>
        </w:r>
        <w:r w:rsidR="003B706A">
          <w:rPr>
            <w:noProof/>
          </w:rPr>
          <w:fldChar w:fldCharType="separate"/>
        </w:r>
        <w:r w:rsidR="00E74E26">
          <w:rPr>
            <w:noProof/>
          </w:rPr>
          <w:t>47</w:t>
        </w:r>
        <w:r w:rsidR="003B706A">
          <w:rPr>
            <w:noProof/>
          </w:rPr>
          <w:fldChar w:fldCharType="end"/>
        </w:r>
      </w:hyperlink>
    </w:p>
    <w:p w14:paraId="389EDA1E" w14:textId="344861AF" w:rsidR="003B706A" w:rsidRPr="00781D62" w:rsidRDefault="00C36CD9">
      <w:pPr>
        <w:pStyle w:val="TOC3"/>
        <w:rPr>
          <w:rFonts w:ascii="Calibri" w:hAnsi="Calibri"/>
          <w:noProof/>
          <w:sz w:val="22"/>
          <w:szCs w:val="22"/>
          <w:lang w:eastAsia="en-GB"/>
        </w:rPr>
      </w:pPr>
      <w:hyperlink w:anchor="_Toc441509719" w:history="1">
        <w:r w:rsidR="003B706A" w:rsidRPr="00431962">
          <w:rPr>
            <w:rStyle w:val="Hyperlink"/>
            <w:noProof/>
          </w:rPr>
          <w:t>II.24.2 Suspension of the time limit for payments</w:t>
        </w:r>
        <w:r w:rsidR="003B706A">
          <w:rPr>
            <w:noProof/>
          </w:rPr>
          <w:tab/>
        </w:r>
        <w:r w:rsidR="003B706A">
          <w:rPr>
            <w:noProof/>
          </w:rPr>
          <w:fldChar w:fldCharType="begin"/>
        </w:r>
        <w:r w:rsidR="003B706A">
          <w:rPr>
            <w:noProof/>
          </w:rPr>
          <w:instrText xml:space="preserve"> PAGEREF _Toc441509719 \h </w:instrText>
        </w:r>
        <w:r w:rsidR="003B706A">
          <w:rPr>
            <w:noProof/>
          </w:rPr>
        </w:r>
        <w:r w:rsidR="003B706A">
          <w:rPr>
            <w:noProof/>
          </w:rPr>
          <w:fldChar w:fldCharType="separate"/>
        </w:r>
        <w:r w:rsidR="00E74E26">
          <w:rPr>
            <w:noProof/>
          </w:rPr>
          <w:t>49</w:t>
        </w:r>
        <w:r w:rsidR="003B706A">
          <w:rPr>
            <w:noProof/>
          </w:rPr>
          <w:fldChar w:fldCharType="end"/>
        </w:r>
      </w:hyperlink>
    </w:p>
    <w:p w14:paraId="389EDA1F" w14:textId="57D83B95" w:rsidR="003B706A" w:rsidRPr="00781D62" w:rsidRDefault="00C36CD9">
      <w:pPr>
        <w:pStyle w:val="TOC2"/>
        <w:rPr>
          <w:rFonts w:ascii="Calibri" w:hAnsi="Calibri"/>
          <w:noProof/>
          <w:sz w:val="22"/>
          <w:szCs w:val="22"/>
          <w:lang w:eastAsia="en-GB"/>
        </w:rPr>
      </w:pPr>
      <w:hyperlink w:anchor="_Toc441509720" w:history="1">
        <w:r w:rsidR="003B706A" w:rsidRPr="00431962">
          <w:rPr>
            <w:rStyle w:val="Hyperlink"/>
            <w:noProof/>
          </w:rPr>
          <w:t>Article II.25 — Calculation of the final amount of the grant</w:t>
        </w:r>
        <w:r w:rsidR="003B706A">
          <w:rPr>
            <w:noProof/>
          </w:rPr>
          <w:tab/>
        </w:r>
        <w:r w:rsidR="003B706A">
          <w:rPr>
            <w:noProof/>
          </w:rPr>
          <w:fldChar w:fldCharType="begin"/>
        </w:r>
        <w:r w:rsidR="003B706A">
          <w:rPr>
            <w:noProof/>
          </w:rPr>
          <w:instrText xml:space="preserve"> PAGEREF _Toc441509720 \h </w:instrText>
        </w:r>
        <w:r w:rsidR="003B706A">
          <w:rPr>
            <w:noProof/>
          </w:rPr>
        </w:r>
        <w:r w:rsidR="003B706A">
          <w:rPr>
            <w:noProof/>
          </w:rPr>
          <w:fldChar w:fldCharType="separate"/>
        </w:r>
        <w:r w:rsidR="00E74E26">
          <w:rPr>
            <w:noProof/>
          </w:rPr>
          <w:t>49</w:t>
        </w:r>
        <w:r w:rsidR="003B706A">
          <w:rPr>
            <w:noProof/>
          </w:rPr>
          <w:fldChar w:fldCharType="end"/>
        </w:r>
      </w:hyperlink>
    </w:p>
    <w:p w14:paraId="389EDA20" w14:textId="1D72A822" w:rsidR="003B706A" w:rsidRPr="00781D62" w:rsidRDefault="00C36CD9">
      <w:pPr>
        <w:pStyle w:val="TOC3"/>
        <w:tabs>
          <w:tab w:val="left" w:pos="2880"/>
        </w:tabs>
        <w:rPr>
          <w:rFonts w:ascii="Calibri" w:hAnsi="Calibri"/>
          <w:noProof/>
          <w:sz w:val="22"/>
          <w:szCs w:val="22"/>
          <w:lang w:eastAsia="en-GB"/>
        </w:rPr>
      </w:pPr>
      <w:hyperlink w:anchor="_Toc441509721" w:history="1">
        <w:r w:rsidR="003B706A" w:rsidRPr="00431962">
          <w:rPr>
            <w:rStyle w:val="Hyperlink"/>
            <w:noProof/>
          </w:rPr>
          <w:t>II.25.1</w:t>
        </w:r>
        <w:r w:rsidR="003B706A" w:rsidRPr="00781D62">
          <w:rPr>
            <w:rFonts w:ascii="Calibri" w:hAnsi="Calibri"/>
            <w:noProof/>
            <w:sz w:val="22"/>
            <w:szCs w:val="22"/>
            <w:lang w:eastAsia="en-GB"/>
          </w:rPr>
          <w:tab/>
        </w:r>
        <w:r w:rsidR="003B706A" w:rsidRPr="00431962">
          <w:rPr>
            <w:rStyle w:val="Hyperlink"/>
            <w:noProof/>
          </w:rPr>
          <w:t>Step 1 — Application of the reimbursement rate to the eligible costs and addition of the unit, flat-rate and lump sum contributions</w:t>
        </w:r>
        <w:r w:rsidR="003B706A">
          <w:rPr>
            <w:noProof/>
          </w:rPr>
          <w:tab/>
        </w:r>
        <w:r w:rsidR="003B706A">
          <w:rPr>
            <w:noProof/>
          </w:rPr>
          <w:fldChar w:fldCharType="begin"/>
        </w:r>
        <w:r w:rsidR="003B706A">
          <w:rPr>
            <w:noProof/>
          </w:rPr>
          <w:instrText xml:space="preserve"> PAGEREF _Toc441509721 \h </w:instrText>
        </w:r>
        <w:r w:rsidR="003B706A">
          <w:rPr>
            <w:noProof/>
          </w:rPr>
        </w:r>
        <w:r w:rsidR="003B706A">
          <w:rPr>
            <w:noProof/>
          </w:rPr>
          <w:fldChar w:fldCharType="separate"/>
        </w:r>
        <w:r w:rsidR="00E74E26">
          <w:rPr>
            <w:noProof/>
          </w:rPr>
          <w:t>50</w:t>
        </w:r>
        <w:r w:rsidR="003B706A">
          <w:rPr>
            <w:noProof/>
          </w:rPr>
          <w:fldChar w:fldCharType="end"/>
        </w:r>
      </w:hyperlink>
    </w:p>
    <w:p w14:paraId="389EDA21" w14:textId="52A8F47F" w:rsidR="003B706A" w:rsidRPr="00781D62" w:rsidRDefault="00C36CD9">
      <w:pPr>
        <w:pStyle w:val="TOC3"/>
        <w:tabs>
          <w:tab w:val="left" w:pos="2880"/>
        </w:tabs>
        <w:rPr>
          <w:rFonts w:ascii="Calibri" w:hAnsi="Calibri"/>
          <w:noProof/>
          <w:sz w:val="22"/>
          <w:szCs w:val="22"/>
          <w:lang w:eastAsia="en-GB"/>
        </w:rPr>
      </w:pPr>
      <w:hyperlink w:anchor="_Toc441509722" w:history="1">
        <w:r w:rsidR="003B706A" w:rsidRPr="00431962">
          <w:rPr>
            <w:rStyle w:val="Hyperlink"/>
            <w:noProof/>
          </w:rPr>
          <w:t>II.25.2</w:t>
        </w:r>
        <w:r w:rsidR="003B706A" w:rsidRPr="00781D62">
          <w:rPr>
            <w:rFonts w:ascii="Calibri" w:hAnsi="Calibri"/>
            <w:noProof/>
            <w:sz w:val="22"/>
            <w:szCs w:val="22"/>
            <w:lang w:eastAsia="en-GB"/>
          </w:rPr>
          <w:tab/>
        </w:r>
        <w:r w:rsidR="003B706A" w:rsidRPr="00431962">
          <w:rPr>
            <w:rStyle w:val="Hyperlink"/>
            <w:noProof/>
          </w:rPr>
          <w:t xml:space="preserve"> Step 2 — Limit to </w:t>
        </w:r>
        <w:r w:rsidR="003B706A" w:rsidRPr="00431962">
          <w:rPr>
            <w:rStyle w:val="Hyperlink"/>
            <w:i/>
            <w:noProof/>
          </w:rPr>
          <w:t>maximum amount of the grant</w:t>
        </w:r>
        <w:r w:rsidR="003B706A">
          <w:rPr>
            <w:noProof/>
          </w:rPr>
          <w:tab/>
        </w:r>
        <w:r w:rsidR="003B706A">
          <w:rPr>
            <w:noProof/>
          </w:rPr>
          <w:fldChar w:fldCharType="begin"/>
        </w:r>
        <w:r w:rsidR="003B706A">
          <w:rPr>
            <w:noProof/>
          </w:rPr>
          <w:instrText xml:space="preserve"> PAGEREF _Toc441509722 \h </w:instrText>
        </w:r>
        <w:r w:rsidR="003B706A">
          <w:rPr>
            <w:noProof/>
          </w:rPr>
        </w:r>
        <w:r w:rsidR="003B706A">
          <w:rPr>
            <w:noProof/>
          </w:rPr>
          <w:fldChar w:fldCharType="separate"/>
        </w:r>
        <w:r w:rsidR="00E74E26">
          <w:rPr>
            <w:noProof/>
          </w:rPr>
          <w:t>50</w:t>
        </w:r>
        <w:r w:rsidR="003B706A">
          <w:rPr>
            <w:noProof/>
          </w:rPr>
          <w:fldChar w:fldCharType="end"/>
        </w:r>
      </w:hyperlink>
    </w:p>
    <w:p w14:paraId="389EDA22" w14:textId="36B8854D" w:rsidR="003B706A" w:rsidRPr="00781D62" w:rsidRDefault="00C36CD9">
      <w:pPr>
        <w:pStyle w:val="TOC3"/>
        <w:tabs>
          <w:tab w:val="left" w:pos="2880"/>
        </w:tabs>
        <w:rPr>
          <w:rFonts w:ascii="Calibri" w:hAnsi="Calibri"/>
          <w:noProof/>
          <w:sz w:val="22"/>
          <w:szCs w:val="22"/>
          <w:lang w:eastAsia="en-GB"/>
        </w:rPr>
      </w:pPr>
      <w:hyperlink w:anchor="_Toc441509723" w:history="1">
        <w:r w:rsidR="003B706A" w:rsidRPr="00431962">
          <w:rPr>
            <w:rStyle w:val="Hyperlink"/>
            <w:noProof/>
          </w:rPr>
          <w:t>II.25.3</w:t>
        </w:r>
        <w:r w:rsidR="003B706A" w:rsidRPr="00781D62">
          <w:rPr>
            <w:rFonts w:ascii="Calibri" w:hAnsi="Calibri"/>
            <w:noProof/>
            <w:sz w:val="22"/>
            <w:szCs w:val="22"/>
            <w:lang w:eastAsia="en-GB"/>
          </w:rPr>
          <w:tab/>
        </w:r>
        <w:r w:rsidR="003B706A" w:rsidRPr="00431962">
          <w:rPr>
            <w:rStyle w:val="Hyperlink"/>
            <w:noProof/>
          </w:rPr>
          <w:t xml:space="preserve"> Step 3 — Reduction due to the no-profit rule</w:t>
        </w:r>
        <w:r w:rsidR="003B706A">
          <w:rPr>
            <w:noProof/>
          </w:rPr>
          <w:tab/>
        </w:r>
        <w:r w:rsidR="003B706A">
          <w:rPr>
            <w:noProof/>
          </w:rPr>
          <w:fldChar w:fldCharType="begin"/>
        </w:r>
        <w:r w:rsidR="003B706A">
          <w:rPr>
            <w:noProof/>
          </w:rPr>
          <w:instrText xml:space="preserve"> PAGEREF _Toc441509723 \h </w:instrText>
        </w:r>
        <w:r w:rsidR="003B706A">
          <w:rPr>
            <w:noProof/>
          </w:rPr>
        </w:r>
        <w:r w:rsidR="003B706A">
          <w:rPr>
            <w:noProof/>
          </w:rPr>
          <w:fldChar w:fldCharType="separate"/>
        </w:r>
        <w:r w:rsidR="00E74E26">
          <w:rPr>
            <w:noProof/>
          </w:rPr>
          <w:t>50</w:t>
        </w:r>
        <w:r w:rsidR="003B706A">
          <w:rPr>
            <w:noProof/>
          </w:rPr>
          <w:fldChar w:fldCharType="end"/>
        </w:r>
      </w:hyperlink>
    </w:p>
    <w:p w14:paraId="389EDA23" w14:textId="5FDEBAA8" w:rsidR="003B706A" w:rsidRPr="00781D62" w:rsidRDefault="00C36CD9">
      <w:pPr>
        <w:pStyle w:val="TOC3"/>
        <w:tabs>
          <w:tab w:val="left" w:pos="2880"/>
        </w:tabs>
        <w:rPr>
          <w:rFonts w:ascii="Calibri" w:hAnsi="Calibri"/>
          <w:noProof/>
          <w:sz w:val="22"/>
          <w:szCs w:val="22"/>
          <w:lang w:eastAsia="en-GB"/>
        </w:rPr>
      </w:pPr>
      <w:hyperlink w:anchor="_Toc441509724" w:history="1">
        <w:r w:rsidR="003B706A" w:rsidRPr="00431962">
          <w:rPr>
            <w:rStyle w:val="Hyperlink"/>
            <w:noProof/>
          </w:rPr>
          <w:t>II.25.4</w:t>
        </w:r>
        <w:r w:rsidR="003B706A" w:rsidRPr="00781D62">
          <w:rPr>
            <w:rFonts w:ascii="Calibri" w:hAnsi="Calibri"/>
            <w:noProof/>
            <w:sz w:val="22"/>
            <w:szCs w:val="22"/>
            <w:lang w:eastAsia="en-GB"/>
          </w:rPr>
          <w:tab/>
        </w:r>
        <w:r w:rsidR="003B706A" w:rsidRPr="00431962">
          <w:rPr>
            <w:rStyle w:val="Hyperlink"/>
            <w:noProof/>
          </w:rPr>
          <w:t xml:space="preserve"> Step 4 — Reduction due to improper implementation or breach of other obligations</w:t>
        </w:r>
        <w:r w:rsidR="003B706A">
          <w:rPr>
            <w:noProof/>
          </w:rPr>
          <w:tab/>
        </w:r>
        <w:r w:rsidR="003B706A">
          <w:rPr>
            <w:noProof/>
          </w:rPr>
          <w:fldChar w:fldCharType="begin"/>
        </w:r>
        <w:r w:rsidR="003B706A">
          <w:rPr>
            <w:noProof/>
          </w:rPr>
          <w:instrText xml:space="preserve"> PAGEREF _Toc441509724 \h </w:instrText>
        </w:r>
        <w:r w:rsidR="003B706A">
          <w:rPr>
            <w:noProof/>
          </w:rPr>
        </w:r>
        <w:r w:rsidR="003B706A">
          <w:rPr>
            <w:noProof/>
          </w:rPr>
          <w:fldChar w:fldCharType="separate"/>
        </w:r>
        <w:r w:rsidR="00E74E26">
          <w:rPr>
            <w:noProof/>
          </w:rPr>
          <w:t>51</w:t>
        </w:r>
        <w:r w:rsidR="003B706A">
          <w:rPr>
            <w:noProof/>
          </w:rPr>
          <w:fldChar w:fldCharType="end"/>
        </w:r>
      </w:hyperlink>
    </w:p>
    <w:p w14:paraId="389EDA24" w14:textId="7EAB9725" w:rsidR="003B706A" w:rsidRPr="00781D62" w:rsidRDefault="00C36CD9">
      <w:pPr>
        <w:pStyle w:val="TOC2"/>
        <w:rPr>
          <w:rFonts w:ascii="Calibri" w:hAnsi="Calibri"/>
          <w:noProof/>
          <w:sz w:val="22"/>
          <w:szCs w:val="22"/>
          <w:lang w:eastAsia="en-GB"/>
        </w:rPr>
      </w:pPr>
      <w:hyperlink w:anchor="_Toc441509725" w:history="1">
        <w:r w:rsidR="003B706A" w:rsidRPr="00431962">
          <w:rPr>
            <w:rStyle w:val="Hyperlink"/>
            <w:noProof/>
          </w:rPr>
          <w:t>Article II.26 — Recovery</w:t>
        </w:r>
        <w:r w:rsidR="003B706A">
          <w:rPr>
            <w:noProof/>
          </w:rPr>
          <w:tab/>
        </w:r>
        <w:r w:rsidR="003B706A">
          <w:rPr>
            <w:noProof/>
          </w:rPr>
          <w:fldChar w:fldCharType="begin"/>
        </w:r>
        <w:r w:rsidR="003B706A">
          <w:rPr>
            <w:noProof/>
          </w:rPr>
          <w:instrText xml:space="preserve"> PAGEREF _Toc441509725 \h </w:instrText>
        </w:r>
        <w:r w:rsidR="003B706A">
          <w:rPr>
            <w:noProof/>
          </w:rPr>
        </w:r>
        <w:r w:rsidR="003B706A">
          <w:rPr>
            <w:noProof/>
          </w:rPr>
          <w:fldChar w:fldCharType="separate"/>
        </w:r>
        <w:r w:rsidR="00E74E26">
          <w:rPr>
            <w:noProof/>
          </w:rPr>
          <w:t>52</w:t>
        </w:r>
        <w:r w:rsidR="003B706A">
          <w:rPr>
            <w:noProof/>
          </w:rPr>
          <w:fldChar w:fldCharType="end"/>
        </w:r>
      </w:hyperlink>
    </w:p>
    <w:p w14:paraId="389EDA25" w14:textId="17D257A9" w:rsidR="003B706A" w:rsidRPr="00781D62" w:rsidRDefault="00C36CD9">
      <w:pPr>
        <w:pStyle w:val="TOC3"/>
        <w:tabs>
          <w:tab w:val="left" w:pos="2880"/>
        </w:tabs>
        <w:rPr>
          <w:rFonts w:ascii="Calibri" w:hAnsi="Calibri"/>
          <w:noProof/>
          <w:sz w:val="22"/>
          <w:szCs w:val="22"/>
          <w:lang w:eastAsia="en-GB"/>
        </w:rPr>
      </w:pPr>
      <w:hyperlink w:anchor="_Toc441509726" w:history="1">
        <w:r w:rsidR="003B706A" w:rsidRPr="00431962">
          <w:rPr>
            <w:rStyle w:val="Hyperlink"/>
            <w:noProof/>
          </w:rPr>
          <w:t>II.26.1</w:t>
        </w:r>
        <w:r w:rsidR="003B706A" w:rsidRPr="00781D62">
          <w:rPr>
            <w:rFonts w:ascii="Calibri" w:hAnsi="Calibri"/>
            <w:noProof/>
            <w:sz w:val="22"/>
            <w:szCs w:val="22"/>
            <w:lang w:eastAsia="en-GB"/>
          </w:rPr>
          <w:tab/>
        </w:r>
        <w:r w:rsidR="003B706A" w:rsidRPr="00431962">
          <w:rPr>
            <w:rStyle w:val="Hyperlink"/>
            <w:noProof/>
          </w:rPr>
          <w:t>Recovery at the time of payment of the balance</w:t>
        </w:r>
        <w:r w:rsidR="003B706A">
          <w:rPr>
            <w:noProof/>
          </w:rPr>
          <w:tab/>
        </w:r>
        <w:r w:rsidR="003B706A">
          <w:rPr>
            <w:noProof/>
          </w:rPr>
          <w:fldChar w:fldCharType="begin"/>
        </w:r>
        <w:r w:rsidR="003B706A">
          <w:rPr>
            <w:noProof/>
          </w:rPr>
          <w:instrText xml:space="preserve"> PAGEREF _Toc441509726 \h </w:instrText>
        </w:r>
        <w:r w:rsidR="003B706A">
          <w:rPr>
            <w:noProof/>
          </w:rPr>
        </w:r>
        <w:r w:rsidR="003B706A">
          <w:rPr>
            <w:noProof/>
          </w:rPr>
          <w:fldChar w:fldCharType="separate"/>
        </w:r>
        <w:r w:rsidR="00E74E26">
          <w:rPr>
            <w:noProof/>
          </w:rPr>
          <w:t>52</w:t>
        </w:r>
        <w:r w:rsidR="003B706A">
          <w:rPr>
            <w:noProof/>
          </w:rPr>
          <w:fldChar w:fldCharType="end"/>
        </w:r>
      </w:hyperlink>
    </w:p>
    <w:p w14:paraId="389EDA26" w14:textId="7B79B38D" w:rsidR="003B706A" w:rsidRPr="00781D62" w:rsidRDefault="00C36CD9">
      <w:pPr>
        <w:pStyle w:val="TOC3"/>
        <w:tabs>
          <w:tab w:val="left" w:pos="2880"/>
        </w:tabs>
        <w:rPr>
          <w:rFonts w:ascii="Calibri" w:hAnsi="Calibri"/>
          <w:noProof/>
          <w:sz w:val="22"/>
          <w:szCs w:val="22"/>
          <w:lang w:eastAsia="en-GB"/>
        </w:rPr>
      </w:pPr>
      <w:hyperlink w:anchor="_Toc441509727" w:history="1">
        <w:r w:rsidR="003B706A" w:rsidRPr="00431962">
          <w:rPr>
            <w:rStyle w:val="Hyperlink"/>
            <w:noProof/>
          </w:rPr>
          <w:t>II.26.2</w:t>
        </w:r>
        <w:r w:rsidR="003B706A" w:rsidRPr="00781D62">
          <w:rPr>
            <w:rFonts w:ascii="Calibri" w:hAnsi="Calibri"/>
            <w:noProof/>
            <w:sz w:val="22"/>
            <w:szCs w:val="22"/>
            <w:lang w:eastAsia="en-GB"/>
          </w:rPr>
          <w:tab/>
        </w:r>
        <w:r w:rsidR="003B706A" w:rsidRPr="00431962">
          <w:rPr>
            <w:rStyle w:val="Hyperlink"/>
            <w:noProof/>
          </w:rPr>
          <w:t>Recovery after payment of the balance</w:t>
        </w:r>
        <w:r w:rsidR="003B706A">
          <w:rPr>
            <w:noProof/>
          </w:rPr>
          <w:tab/>
        </w:r>
        <w:r w:rsidR="003B706A">
          <w:rPr>
            <w:noProof/>
          </w:rPr>
          <w:fldChar w:fldCharType="begin"/>
        </w:r>
        <w:r w:rsidR="003B706A">
          <w:rPr>
            <w:noProof/>
          </w:rPr>
          <w:instrText xml:space="preserve"> PAGEREF _Toc441509727 \h </w:instrText>
        </w:r>
        <w:r w:rsidR="003B706A">
          <w:rPr>
            <w:noProof/>
          </w:rPr>
        </w:r>
        <w:r w:rsidR="003B706A">
          <w:rPr>
            <w:noProof/>
          </w:rPr>
          <w:fldChar w:fldCharType="separate"/>
        </w:r>
        <w:r w:rsidR="00E74E26">
          <w:rPr>
            <w:noProof/>
          </w:rPr>
          <w:t>52</w:t>
        </w:r>
        <w:r w:rsidR="003B706A">
          <w:rPr>
            <w:noProof/>
          </w:rPr>
          <w:fldChar w:fldCharType="end"/>
        </w:r>
      </w:hyperlink>
    </w:p>
    <w:p w14:paraId="389EDA27" w14:textId="06EA1B2B" w:rsidR="003B706A" w:rsidRPr="00781D62" w:rsidRDefault="00C36CD9">
      <w:pPr>
        <w:pStyle w:val="TOC3"/>
        <w:tabs>
          <w:tab w:val="left" w:pos="2880"/>
        </w:tabs>
        <w:rPr>
          <w:rFonts w:ascii="Calibri" w:hAnsi="Calibri"/>
          <w:noProof/>
          <w:sz w:val="22"/>
          <w:szCs w:val="22"/>
          <w:lang w:eastAsia="en-GB"/>
        </w:rPr>
      </w:pPr>
      <w:hyperlink w:anchor="_Toc441509728" w:history="1">
        <w:r w:rsidR="003B706A" w:rsidRPr="00431962">
          <w:rPr>
            <w:rStyle w:val="Hyperlink"/>
            <w:bCs/>
            <w:noProof/>
          </w:rPr>
          <w:t>II.26.3</w:t>
        </w:r>
        <w:r w:rsidR="003B706A" w:rsidRPr="00781D62">
          <w:rPr>
            <w:rFonts w:ascii="Calibri" w:hAnsi="Calibri"/>
            <w:noProof/>
            <w:sz w:val="22"/>
            <w:szCs w:val="22"/>
            <w:lang w:eastAsia="en-GB"/>
          </w:rPr>
          <w:tab/>
        </w:r>
        <w:r w:rsidR="003B706A" w:rsidRPr="00431962">
          <w:rPr>
            <w:rStyle w:val="Hyperlink"/>
            <w:noProof/>
          </w:rPr>
          <w:t>Recovery procedure</w:t>
        </w:r>
        <w:r w:rsidR="003B706A">
          <w:rPr>
            <w:noProof/>
          </w:rPr>
          <w:tab/>
        </w:r>
        <w:r w:rsidR="003B706A">
          <w:rPr>
            <w:noProof/>
          </w:rPr>
          <w:fldChar w:fldCharType="begin"/>
        </w:r>
        <w:r w:rsidR="003B706A">
          <w:rPr>
            <w:noProof/>
          </w:rPr>
          <w:instrText xml:space="preserve"> PAGEREF _Toc441509728 \h </w:instrText>
        </w:r>
        <w:r w:rsidR="003B706A">
          <w:rPr>
            <w:noProof/>
          </w:rPr>
        </w:r>
        <w:r w:rsidR="003B706A">
          <w:rPr>
            <w:noProof/>
          </w:rPr>
          <w:fldChar w:fldCharType="separate"/>
        </w:r>
        <w:r w:rsidR="00E74E26">
          <w:rPr>
            <w:noProof/>
          </w:rPr>
          <w:t>52</w:t>
        </w:r>
        <w:r w:rsidR="003B706A">
          <w:rPr>
            <w:noProof/>
          </w:rPr>
          <w:fldChar w:fldCharType="end"/>
        </w:r>
      </w:hyperlink>
    </w:p>
    <w:p w14:paraId="389EDA28" w14:textId="5E20E629" w:rsidR="003B706A" w:rsidRPr="00781D62" w:rsidRDefault="00C36CD9">
      <w:pPr>
        <w:pStyle w:val="TOC3"/>
        <w:tabs>
          <w:tab w:val="left" w:pos="2880"/>
        </w:tabs>
        <w:rPr>
          <w:rFonts w:ascii="Calibri" w:hAnsi="Calibri"/>
          <w:noProof/>
          <w:sz w:val="22"/>
          <w:szCs w:val="22"/>
          <w:lang w:eastAsia="en-GB"/>
        </w:rPr>
      </w:pPr>
      <w:hyperlink w:anchor="_Toc441509729" w:history="1">
        <w:r w:rsidR="003B706A" w:rsidRPr="00431962">
          <w:rPr>
            <w:rStyle w:val="Hyperlink"/>
            <w:noProof/>
          </w:rPr>
          <w:t>II.26.4</w:t>
        </w:r>
        <w:r w:rsidR="003B706A" w:rsidRPr="00781D62">
          <w:rPr>
            <w:rFonts w:ascii="Calibri" w:hAnsi="Calibri"/>
            <w:noProof/>
            <w:sz w:val="22"/>
            <w:szCs w:val="22"/>
            <w:lang w:eastAsia="en-GB"/>
          </w:rPr>
          <w:tab/>
        </w:r>
        <w:r w:rsidR="003B706A" w:rsidRPr="00431962">
          <w:rPr>
            <w:rStyle w:val="Hyperlink"/>
            <w:noProof/>
          </w:rPr>
          <w:t>Interest on late payment</w:t>
        </w:r>
        <w:r w:rsidR="003B706A">
          <w:rPr>
            <w:noProof/>
          </w:rPr>
          <w:tab/>
        </w:r>
        <w:r w:rsidR="003B706A">
          <w:rPr>
            <w:noProof/>
          </w:rPr>
          <w:fldChar w:fldCharType="begin"/>
        </w:r>
        <w:r w:rsidR="003B706A">
          <w:rPr>
            <w:noProof/>
          </w:rPr>
          <w:instrText xml:space="preserve"> PAGEREF _Toc441509729 \h </w:instrText>
        </w:r>
        <w:r w:rsidR="003B706A">
          <w:rPr>
            <w:noProof/>
          </w:rPr>
        </w:r>
        <w:r w:rsidR="003B706A">
          <w:rPr>
            <w:noProof/>
          </w:rPr>
          <w:fldChar w:fldCharType="separate"/>
        </w:r>
        <w:r w:rsidR="00E74E26">
          <w:rPr>
            <w:noProof/>
          </w:rPr>
          <w:t>53</w:t>
        </w:r>
        <w:r w:rsidR="003B706A">
          <w:rPr>
            <w:noProof/>
          </w:rPr>
          <w:fldChar w:fldCharType="end"/>
        </w:r>
      </w:hyperlink>
    </w:p>
    <w:p w14:paraId="389EDA29" w14:textId="2F2A8CCF" w:rsidR="003B706A" w:rsidRPr="00781D62" w:rsidRDefault="00C36CD9">
      <w:pPr>
        <w:pStyle w:val="TOC3"/>
        <w:tabs>
          <w:tab w:val="left" w:pos="2880"/>
        </w:tabs>
        <w:rPr>
          <w:rFonts w:ascii="Calibri" w:hAnsi="Calibri"/>
          <w:noProof/>
          <w:sz w:val="22"/>
          <w:szCs w:val="22"/>
          <w:lang w:eastAsia="en-GB"/>
        </w:rPr>
      </w:pPr>
      <w:hyperlink w:anchor="_Toc441509730" w:history="1">
        <w:r w:rsidR="003B706A" w:rsidRPr="00431962">
          <w:rPr>
            <w:rStyle w:val="Hyperlink"/>
            <w:noProof/>
          </w:rPr>
          <w:t>II.26.5</w:t>
        </w:r>
        <w:r w:rsidR="003B706A" w:rsidRPr="00781D62">
          <w:rPr>
            <w:rFonts w:ascii="Calibri" w:hAnsi="Calibri"/>
            <w:noProof/>
            <w:sz w:val="22"/>
            <w:szCs w:val="22"/>
            <w:lang w:eastAsia="en-GB"/>
          </w:rPr>
          <w:tab/>
        </w:r>
        <w:r w:rsidR="003B706A" w:rsidRPr="00431962">
          <w:rPr>
            <w:rStyle w:val="Hyperlink"/>
            <w:noProof/>
          </w:rPr>
          <w:t>Bank charges</w:t>
        </w:r>
        <w:r w:rsidR="003B706A">
          <w:rPr>
            <w:noProof/>
          </w:rPr>
          <w:tab/>
        </w:r>
        <w:r w:rsidR="003B706A">
          <w:rPr>
            <w:noProof/>
          </w:rPr>
          <w:fldChar w:fldCharType="begin"/>
        </w:r>
        <w:r w:rsidR="003B706A">
          <w:rPr>
            <w:noProof/>
          </w:rPr>
          <w:instrText xml:space="preserve"> PAGEREF _Toc441509730 \h </w:instrText>
        </w:r>
        <w:r w:rsidR="003B706A">
          <w:rPr>
            <w:noProof/>
          </w:rPr>
        </w:r>
        <w:r w:rsidR="003B706A">
          <w:rPr>
            <w:noProof/>
          </w:rPr>
          <w:fldChar w:fldCharType="separate"/>
        </w:r>
        <w:r w:rsidR="00E74E26">
          <w:rPr>
            <w:noProof/>
          </w:rPr>
          <w:t>53</w:t>
        </w:r>
        <w:r w:rsidR="003B706A">
          <w:rPr>
            <w:noProof/>
          </w:rPr>
          <w:fldChar w:fldCharType="end"/>
        </w:r>
      </w:hyperlink>
    </w:p>
    <w:p w14:paraId="389EDA2A" w14:textId="0E68B9D8" w:rsidR="003B706A" w:rsidRPr="00781D62" w:rsidRDefault="00C36CD9">
      <w:pPr>
        <w:pStyle w:val="TOC2"/>
        <w:rPr>
          <w:rFonts w:ascii="Calibri" w:hAnsi="Calibri"/>
          <w:noProof/>
          <w:sz w:val="22"/>
          <w:szCs w:val="22"/>
          <w:lang w:eastAsia="en-GB"/>
        </w:rPr>
      </w:pPr>
      <w:hyperlink w:anchor="_Toc441509731" w:history="1">
        <w:r w:rsidR="003B706A" w:rsidRPr="00431962">
          <w:rPr>
            <w:rStyle w:val="Hyperlink"/>
            <w:noProof/>
          </w:rPr>
          <w:t>Article II.27 — Checks, audits and evaluationS</w:t>
        </w:r>
        <w:r w:rsidR="003B706A">
          <w:rPr>
            <w:noProof/>
          </w:rPr>
          <w:tab/>
        </w:r>
        <w:r w:rsidR="003B706A">
          <w:rPr>
            <w:noProof/>
          </w:rPr>
          <w:fldChar w:fldCharType="begin"/>
        </w:r>
        <w:r w:rsidR="003B706A">
          <w:rPr>
            <w:noProof/>
          </w:rPr>
          <w:instrText xml:space="preserve"> PAGEREF _Toc441509731 \h </w:instrText>
        </w:r>
        <w:r w:rsidR="003B706A">
          <w:rPr>
            <w:noProof/>
          </w:rPr>
        </w:r>
        <w:r w:rsidR="003B706A">
          <w:rPr>
            <w:noProof/>
          </w:rPr>
          <w:fldChar w:fldCharType="separate"/>
        </w:r>
        <w:r w:rsidR="00E74E26">
          <w:rPr>
            <w:noProof/>
          </w:rPr>
          <w:t>53</w:t>
        </w:r>
        <w:r w:rsidR="003B706A">
          <w:rPr>
            <w:noProof/>
          </w:rPr>
          <w:fldChar w:fldCharType="end"/>
        </w:r>
      </w:hyperlink>
    </w:p>
    <w:p w14:paraId="389EDA2B" w14:textId="62AE425F" w:rsidR="003B706A" w:rsidRPr="00781D62" w:rsidRDefault="00C36CD9">
      <w:pPr>
        <w:pStyle w:val="TOC3"/>
        <w:tabs>
          <w:tab w:val="left" w:pos="2880"/>
        </w:tabs>
        <w:rPr>
          <w:rFonts w:ascii="Calibri" w:hAnsi="Calibri"/>
          <w:noProof/>
          <w:sz w:val="22"/>
          <w:szCs w:val="22"/>
          <w:lang w:eastAsia="en-GB"/>
        </w:rPr>
      </w:pPr>
      <w:hyperlink w:anchor="_Toc441509732" w:history="1">
        <w:r w:rsidR="003B706A" w:rsidRPr="00431962">
          <w:rPr>
            <w:rStyle w:val="Hyperlink"/>
            <w:noProof/>
          </w:rPr>
          <w:t>II.27.1</w:t>
        </w:r>
        <w:r w:rsidR="003B706A" w:rsidRPr="00781D62">
          <w:rPr>
            <w:rFonts w:ascii="Calibri" w:hAnsi="Calibri"/>
            <w:noProof/>
            <w:sz w:val="22"/>
            <w:szCs w:val="22"/>
            <w:lang w:eastAsia="en-GB"/>
          </w:rPr>
          <w:tab/>
        </w:r>
        <w:r w:rsidR="003B706A" w:rsidRPr="00431962">
          <w:rPr>
            <w:rStyle w:val="Hyperlink"/>
            <w:noProof/>
          </w:rPr>
          <w:t>Technical and financial checks, audits, interim and final evaluations</w:t>
        </w:r>
        <w:r w:rsidR="003B706A">
          <w:rPr>
            <w:noProof/>
          </w:rPr>
          <w:tab/>
        </w:r>
        <w:r w:rsidR="003B706A">
          <w:rPr>
            <w:noProof/>
          </w:rPr>
          <w:fldChar w:fldCharType="begin"/>
        </w:r>
        <w:r w:rsidR="003B706A">
          <w:rPr>
            <w:noProof/>
          </w:rPr>
          <w:instrText xml:space="preserve"> PAGEREF _Toc441509732 \h </w:instrText>
        </w:r>
        <w:r w:rsidR="003B706A">
          <w:rPr>
            <w:noProof/>
          </w:rPr>
        </w:r>
        <w:r w:rsidR="003B706A">
          <w:rPr>
            <w:noProof/>
          </w:rPr>
          <w:fldChar w:fldCharType="separate"/>
        </w:r>
        <w:r w:rsidR="00E74E26">
          <w:rPr>
            <w:noProof/>
          </w:rPr>
          <w:t>53</w:t>
        </w:r>
        <w:r w:rsidR="003B706A">
          <w:rPr>
            <w:noProof/>
          </w:rPr>
          <w:fldChar w:fldCharType="end"/>
        </w:r>
      </w:hyperlink>
    </w:p>
    <w:p w14:paraId="389EDA2C" w14:textId="52352B79" w:rsidR="003B706A" w:rsidRPr="00781D62" w:rsidRDefault="00C36CD9">
      <w:pPr>
        <w:pStyle w:val="TOC3"/>
        <w:rPr>
          <w:rFonts w:ascii="Calibri" w:hAnsi="Calibri"/>
          <w:noProof/>
          <w:sz w:val="22"/>
          <w:szCs w:val="22"/>
          <w:lang w:eastAsia="en-GB"/>
        </w:rPr>
      </w:pPr>
      <w:hyperlink w:anchor="_Toc441509733" w:history="1">
        <w:r w:rsidR="003B706A" w:rsidRPr="00431962">
          <w:rPr>
            <w:rStyle w:val="Hyperlink"/>
            <w:noProof/>
          </w:rPr>
          <w:t>II.27.2 Duty to keep documents</w:t>
        </w:r>
        <w:r w:rsidR="003B706A">
          <w:rPr>
            <w:noProof/>
          </w:rPr>
          <w:tab/>
        </w:r>
        <w:r w:rsidR="003B706A">
          <w:rPr>
            <w:noProof/>
          </w:rPr>
          <w:fldChar w:fldCharType="begin"/>
        </w:r>
        <w:r w:rsidR="003B706A">
          <w:rPr>
            <w:noProof/>
          </w:rPr>
          <w:instrText xml:space="preserve"> PAGEREF _Toc441509733 \h </w:instrText>
        </w:r>
        <w:r w:rsidR="003B706A">
          <w:rPr>
            <w:noProof/>
          </w:rPr>
        </w:r>
        <w:r w:rsidR="003B706A">
          <w:rPr>
            <w:noProof/>
          </w:rPr>
          <w:fldChar w:fldCharType="separate"/>
        </w:r>
        <w:r w:rsidR="00E74E26">
          <w:rPr>
            <w:noProof/>
          </w:rPr>
          <w:t>54</w:t>
        </w:r>
        <w:r w:rsidR="003B706A">
          <w:rPr>
            <w:noProof/>
          </w:rPr>
          <w:fldChar w:fldCharType="end"/>
        </w:r>
      </w:hyperlink>
    </w:p>
    <w:p w14:paraId="389EDA2D" w14:textId="5CD1AF8D" w:rsidR="003B706A" w:rsidRPr="00781D62" w:rsidRDefault="00C36CD9">
      <w:pPr>
        <w:pStyle w:val="TOC3"/>
        <w:rPr>
          <w:rFonts w:ascii="Calibri" w:hAnsi="Calibri"/>
          <w:noProof/>
          <w:sz w:val="22"/>
          <w:szCs w:val="22"/>
          <w:lang w:eastAsia="en-GB"/>
        </w:rPr>
      </w:pPr>
      <w:hyperlink w:anchor="_Toc441509734" w:history="1">
        <w:r w:rsidR="003B706A" w:rsidRPr="00431962">
          <w:rPr>
            <w:rStyle w:val="Hyperlink"/>
            <w:noProof/>
          </w:rPr>
          <w:t>II.27.3 Obligation to provide information</w:t>
        </w:r>
        <w:r w:rsidR="003B706A">
          <w:rPr>
            <w:noProof/>
          </w:rPr>
          <w:tab/>
        </w:r>
        <w:r w:rsidR="003B706A">
          <w:rPr>
            <w:noProof/>
          </w:rPr>
          <w:fldChar w:fldCharType="begin"/>
        </w:r>
        <w:r w:rsidR="003B706A">
          <w:rPr>
            <w:noProof/>
          </w:rPr>
          <w:instrText xml:space="preserve"> PAGEREF _Toc441509734 \h </w:instrText>
        </w:r>
        <w:r w:rsidR="003B706A">
          <w:rPr>
            <w:noProof/>
          </w:rPr>
        </w:r>
        <w:r w:rsidR="003B706A">
          <w:rPr>
            <w:noProof/>
          </w:rPr>
          <w:fldChar w:fldCharType="separate"/>
        </w:r>
        <w:r w:rsidR="00E74E26">
          <w:rPr>
            <w:noProof/>
          </w:rPr>
          <w:t>54</w:t>
        </w:r>
        <w:r w:rsidR="003B706A">
          <w:rPr>
            <w:noProof/>
          </w:rPr>
          <w:fldChar w:fldCharType="end"/>
        </w:r>
      </w:hyperlink>
    </w:p>
    <w:p w14:paraId="389EDA2E" w14:textId="734891F5" w:rsidR="003B706A" w:rsidRPr="00781D62" w:rsidRDefault="00C36CD9">
      <w:pPr>
        <w:pStyle w:val="TOC3"/>
        <w:tabs>
          <w:tab w:val="left" w:pos="2880"/>
        </w:tabs>
        <w:rPr>
          <w:rFonts w:ascii="Calibri" w:hAnsi="Calibri"/>
          <w:noProof/>
          <w:sz w:val="22"/>
          <w:szCs w:val="22"/>
          <w:lang w:eastAsia="en-GB"/>
        </w:rPr>
      </w:pPr>
      <w:hyperlink w:anchor="_Toc441509735" w:history="1">
        <w:r w:rsidR="003B706A" w:rsidRPr="00431962">
          <w:rPr>
            <w:rStyle w:val="Hyperlink"/>
            <w:noProof/>
          </w:rPr>
          <w:t>II.27.4</w:t>
        </w:r>
        <w:r w:rsidR="003B706A" w:rsidRPr="00781D62">
          <w:rPr>
            <w:rFonts w:ascii="Calibri" w:hAnsi="Calibri"/>
            <w:noProof/>
            <w:sz w:val="22"/>
            <w:szCs w:val="22"/>
            <w:lang w:eastAsia="en-GB"/>
          </w:rPr>
          <w:tab/>
        </w:r>
        <w:r w:rsidR="003B706A" w:rsidRPr="00431962">
          <w:rPr>
            <w:rStyle w:val="Hyperlink"/>
            <w:noProof/>
          </w:rPr>
          <w:t>On-the-spot visits</w:t>
        </w:r>
        <w:r w:rsidR="003B706A">
          <w:rPr>
            <w:noProof/>
          </w:rPr>
          <w:tab/>
        </w:r>
        <w:r w:rsidR="003B706A">
          <w:rPr>
            <w:noProof/>
          </w:rPr>
          <w:fldChar w:fldCharType="begin"/>
        </w:r>
        <w:r w:rsidR="003B706A">
          <w:rPr>
            <w:noProof/>
          </w:rPr>
          <w:instrText xml:space="preserve"> PAGEREF _Toc441509735 \h </w:instrText>
        </w:r>
        <w:r w:rsidR="003B706A">
          <w:rPr>
            <w:noProof/>
          </w:rPr>
        </w:r>
        <w:r w:rsidR="003B706A">
          <w:rPr>
            <w:noProof/>
          </w:rPr>
          <w:fldChar w:fldCharType="separate"/>
        </w:r>
        <w:r w:rsidR="00E74E26">
          <w:rPr>
            <w:noProof/>
          </w:rPr>
          <w:t>55</w:t>
        </w:r>
        <w:r w:rsidR="003B706A">
          <w:rPr>
            <w:noProof/>
          </w:rPr>
          <w:fldChar w:fldCharType="end"/>
        </w:r>
      </w:hyperlink>
    </w:p>
    <w:p w14:paraId="389EDA2F" w14:textId="421446C2" w:rsidR="003B706A" w:rsidRPr="00781D62" w:rsidRDefault="00C36CD9">
      <w:pPr>
        <w:pStyle w:val="TOC3"/>
        <w:tabs>
          <w:tab w:val="left" w:pos="2880"/>
        </w:tabs>
        <w:rPr>
          <w:rFonts w:ascii="Calibri" w:hAnsi="Calibri"/>
          <w:noProof/>
          <w:sz w:val="22"/>
          <w:szCs w:val="22"/>
          <w:lang w:eastAsia="en-GB"/>
        </w:rPr>
      </w:pPr>
      <w:hyperlink w:anchor="_Toc441509736" w:history="1">
        <w:r w:rsidR="003B706A" w:rsidRPr="00431962">
          <w:rPr>
            <w:rStyle w:val="Hyperlink"/>
            <w:noProof/>
          </w:rPr>
          <w:t>II.27.5</w:t>
        </w:r>
        <w:r w:rsidR="003B706A" w:rsidRPr="00781D62">
          <w:rPr>
            <w:rFonts w:ascii="Calibri" w:hAnsi="Calibri"/>
            <w:noProof/>
            <w:sz w:val="22"/>
            <w:szCs w:val="22"/>
            <w:lang w:eastAsia="en-GB"/>
          </w:rPr>
          <w:tab/>
        </w:r>
        <w:r w:rsidR="003B706A" w:rsidRPr="00431962">
          <w:rPr>
            <w:rStyle w:val="Hyperlink"/>
            <w:noProof/>
          </w:rPr>
          <w:t>Contradictory audit procedure</w:t>
        </w:r>
        <w:r w:rsidR="003B706A">
          <w:rPr>
            <w:noProof/>
          </w:rPr>
          <w:tab/>
        </w:r>
        <w:r w:rsidR="003B706A">
          <w:rPr>
            <w:noProof/>
          </w:rPr>
          <w:fldChar w:fldCharType="begin"/>
        </w:r>
        <w:r w:rsidR="003B706A">
          <w:rPr>
            <w:noProof/>
          </w:rPr>
          <w:instrText xml:space="preserve"> PAGEREF _Toc441509736 \h </w:instrText>
        </w:r>
        <w:r w:rsidR="003B706A">
          <w:rPr>
            <w:noProof/>
          </w:rPr>
        </w:r>
        <w:r w:rsidR="003B706A">
          <w:rPr>
            <w:noProof/>
          </w:rPr>
          <w:fldChar w:fldCharType="separate"/>
        </w:r>
        <w:r w:rsidR="00E74E26">
          <w:rPr>
            <w:noProof/>
          </w:rPr>
          <w:t>55</w:t>
        </w:r>
        <w:r w:rsidR="003B706A">
          <w:rPr>
            <w:noProof/>
          </w:rPr>
          <w:fldChar w:fldCharType="end"/>
        </w:r>
      </w:hyperlink>
    </w:p>
    <w:p w14:paraId="389EDA30" w14:textId="1EEB69C1" w:rsidR="003B706A" w:rsidRPr="00781D62" w:rsidRDefault="00C36CD9">
      <w:pPr>
        <w:pStyle w:val="TOC3"/>
        <w:rPr>
          <w:rFonts w:ascii="Calibri" w:hAnsi="Calibri"/>
          <w:noProof/>
          <w:sz w:val="22"/>
          <w:szCs w:val="22"/>
          <w:lang w:eastAsia="en-GB"/>
        </w:rPr>
      </w:pPr>
      <w:hyperlink w:anchor="_Toc441509737" w:history="1">
        <w:r w:rsidR="003B706A" w:rsidRPr="00431962">
          <w:rPr>
            <w:rStyle w:val="Hyperlink"/>
            <w:noProof/>
          </w:rPr>
          <w:t>II.27.6 Effects of audit findings</w:t>
        </w:r>
        <w:r w:rsidR="003B706A">
          <w:rPr>
            <w:noProof/>
          </w:rPr>
          <w:tab/>
        </w:r>
        <w:r w:rsidR="003B706A">
          <w:rPr>
            <w:noProof/>
          </w:rPr>
          <w:fldChar w:fldCharType="begin"/>
        </w:r>
        <w:r w:rsidR="003B706A">
          <w:rPr>
            <w:noProof/>
          </w:rPr>
          <w:instrText xml:space="preserve"> PAGEREF _Toc441509737 \h </w:instrText>
        </w:r>
        <w:r w:rsidR="003B706A">
          <w:rPr>
            <w:noProof/>
          </w:rPr>
        </w:r>
        <w:r w:rsidR="003B706A">
          <w:rPr>
            <w:noProof/>
          </w:rPr>
          <w:fldChar w:fldCharType="separate"/>
        </w:r>
        <w:r w:rsidR="00E74E26">
          <w:rPr>
            <w:noProof/>
          </w:rPr>
          <w:t>55</w:t>
        </w:r>
        <w:r w:rsidR="003B706A">
          <w:rPr>
            <w:noProof/>
          </w:rPr>
          <w:fldChar w:fldCharType="end"/>
        </w:r>
      </w:hyperlink>
    </w:p>
    <w:p w14:paraId="389EDA31" w14:textId="4844CC75" w:rsidR="003B706A" w:rsidRPr="00781D62" w:rsidRDefault="00C36CD9">
      <w:pPr>
        <w:pStyle w:val="TOC3"/>
        <w:rPr>
          <w:rFonts w:ascii="Calibri" w:hAnsi="Calibri"/>
          <w:noProof/>
          <w:sz w:val="22"/>
          <w:szCs w:val="22"/>
          <w:lang w:eastAsia="en-GB"/>
        </w:rPr>
      </w:pPr>
      <w:hyperlink w:anchor="_Toc441509738" w:history="1">
        <w:r w:rsidR="003B706A" w:rsidRPr="00431962">
          <w:rPr>
            <w:rStyle w:val="Hyperlink"/>
            <w:noProof/>
          </w:rPr>
          <w:t>II.27.7 Correction of systemic or recurrent errors, irregularities, fraud or breach of obligations</w:t>
        </w:r>
        <w:r w:rsidR="003B706A">
          <w:rPr>
            <w:noProof/>
          </w:rPr>
          <w:tab/>
        </w:r>
        <w:r w:rsidR="003B706A">
          <w:rPr>
            <w:noProof/>
          </w:rPr>
          <w:fldChar w:fldCharType="begin"/>
        </w:r>
        <w:r w:rsidR="003B706A">
          <w:rPr>
            <w:noProof/>
          </w:rPr>
          <w:instrText xml:space="preserve"> PAGEREF _Toc441509738 \h </w:instrText>
        </w:r>
        <w:r w:rsidR="003B706A">
          <w:rPr>
            <w:noProof/>
          </w:rPr>
        </w:r>
        <w:r w:rsidR="003B706A">
          <w:rPr>
            <w:noProof/>
          </w:rPr>
          <w:fldChar w:fldCharType="separate"/>
        </w:r>
        <w:r w:rsidR="00E74E26">
          <w:rPr>
            <w:noProof/>
          </w:rPr>
          <w:t>55</w:t>
        </w:r>
        <w:r w:rsidR="003B706A">
          <w:rPr>
            <w:noProof/>
          </w:rPr>
          <w:fldChar w:fldCharType="end"/>
        </w:r>
      </w:hyperlink>
    </w:p>
    <w:p w14:paraId="389EDA32" w14:textId="126478F4" w:rsidR="003B706A" w:rsidRPr="00781D62" w:rsidRDefault="00C36CD9">
      <w:pPr>
        <w:pStyle w:val="TOC3"/>
        <w:tabs>
          <w:tab w:val="left" w:pos="2880"/>
        </w:tabs>
        <w:rPr>
          <w:rFonts w:ascii="Calibri" w:hAnsi="Calibri"/>
          <w:noProof/>
          <w:sz w:val="22"/>
          <w:szCs w:val="22"/>
          <w:lang w:eastAsia="en-GB"/>
        </w:rPr>
      </w:pPr>
      <w:hyperlink w:anchor="_Toc441509739" w:history="1">
        <w:r w:rsidR="003B706A" w:rsidRPr="00431962">
          <w:rPr>
            <w:rStyle w:val="Hyperlink"/>
            <w:noProof/>
          </w:rPr>
          <w:t>II.27.8</w:t>
        </w:r>
        <w:r w:rsidR="003B706A" w:rsidRPr="00781D62">
          <w:rPr>
            <w:rFonts w:ascii="Calibri" w:hAnsi="Calibri"/>
            <w:noProof/>
            <w:sz w:val="22"/>
            <w:szCs w:val="22"/>
            <w:lang w:eastAsia="en-GB"/>
          </w:rPr>
          <w:tab/>
        </w:r>
        <w:r w:rsidR="003B706A" w:rsidRPr="00431962">
          <w:rPr>
            <w:rStyle w:val="Hyperlink"/>
            <w:noProof/>
          </w:rPr>
          <w:t>Checks and inspections by OLAF</w:t>
        </w:r>
        <w:r w:rsidR="003B706A">
          <w:rPr>
            <w:noProof/>
          </w:rPr>
          <w:tab/>
        </w:r>
        <w:r w:rsidR="003B706A">
          <w:rPr>
            <w:noProof/>
          </w:rPr>
          <w:fldChar w:fldCharType="begin"/>
        </w:r>
        <w:r w:rsidR="003B706A">
          <w:rPr>
            <w:noProof/>
          </w:rPr>
          <w:instrText xml:space="preserve"> PAGEREF _Toc441509739 \h </w:instrText>
        </w:r>
        <w:r w:rsidR="003B706A">
          <w:rPr>
            <w:noProof/>
          </w:rPr>
        </w:r>
        <w:r w:rsidR="003B706A">
          <w:rPr>
            <w:noProof/>
          </w:rPr>
          <w:fldChar w:fldCharType="separate"/>
        </w:r>
        <w:r w:rsidR="00E74E26">
          <w:rPr>
            <w:noProof/>
          </w:rPr>
          <w:t>57</w:t>
        </w:r>
        <w:r w:rsidR="003B706A">
          <w:rPr>
            <w:noProof/>
          </w:rPr>
          <w:fldChar w:fldCharType="end"/>
        </w:r>
      </w:hyperlink>
    </w:p>
    <w:p w14:paraId="389EDA33" w14:textId="3380D0F4" w:rsidR="003B706A" w:rsidRPr="00781D62" w:rsidRDefault="00C36CD9">
      <w:pPr>
        <w:pStyle w:val="TOC3"/>
        <w:tabs>
          <w:tab w:val="left" w:pos="2880"/>
        </w:tabs>
        <w:rPr>
          <w:rFonts w:ascii="Calibri" w:hAnsi="Calibri"/>
          <w:noProof/>
          <w:sz w:val="22"/>
          <w:szCs w:val="22"/>
          <w:lang w:eastAsia="en-GB"/>
        </w:rPr>
      </w:pPr>
      <w:hyperlink w:anchor="_Toc441509740" w:history="1">
        <w:r w:rsidR="003B706A" w:rsidRPr="00431962">
          <w:rPr>
            <w:rStyle w:val="Hyperlink"/>
            <w:noProof/>
          </w:rPr>
          <w:t>II.27.9</w:t>
        </w:r>
        <w:r w:rsidR="003B706A" w:rsidRPr="00781D62">
          <w:rPr>
            <w:rFonts w:ascii="Calibri" w:hAnsi="Calibri"/>
            <w:noProof/>
            <w:sz w:val="22"/>
            <w:szCs w:val="22"/>
            <w:lang w:eastAsia="en-GB"/>
          </w:rPr>
          <w:tab/>
        </w:r>
        <w:r w:rsidR="003B706A" w:rsidRPr="00431962">
          <w:rPr>
            <w:rStyle w:val="Hyperlink"/>
            <w:noProof/>
          </w:rPr>
          <w:t>Checks and audits by the European Court of Auditors</w:t>
        </w:r>
        <w:r w:rsidR="003B706A">
          <w:rPr>
            <w:noProof/>
          </w:rPr>
          <w:tab/>
        </w:r>
        <w:r w:rsidR="003B706A">
          <w:rPr>
            <w:noProof/>
          </w:rPr>
          <w:fldChar w:fldCharType="begin"/>
        </w:r>
        <w:r w:rsidR="003B706A">
          <w:rPr>
            <w:noProof/>
          </w:rPr>
          <w:instrText xml:space="preserve"> PAGEREF _Toc441509740 \h </w:instrText>
        </w:r>
        <w:r w:rsidR="003B706A">
          <w:rPr>
            <w:noProof/>
          </w:rPr>
        </w:r>
        <w:r w:rsidR="003B706A">
          <w:rPr>
            <w:noProof/>
          </w:rPr>
          <w:fldChar w:fldCharType="separate"/>
        </w:r>
        <w:r w:rsidR="00E74E26">
          <w:rPr>
            <w:noProof/>
          </w:rPr>
          <w:t>58</w:t>
        </w:r>
        <w:r w:rsidR="003B706A">
          <w:rPr>
            <w:noProof/>
          </w:rPr>
          <w:fldChar w:fldCharType="end"/>
        </w:r>
      </w:hyperlink>
    </w:p>
    <w:p w14:paraId="389EDA34" w14:textId="77777777" w:rsidR="00C274D9" w:rsidRDefault="00C274D9" w:rsidP="00C274D9">
      <w:r>
        <w:fldChar w:fldCharType="end"/>
      </w:r>
    </w:p>
    <w:p w14:paraId="389EDA35" w14:textId="77777777" w:rsidR="00C274D9" w:rsidRDefault="00C274D9" w:rsidP="00C274D9"/>
    <w:p w14:paraId="389EDA36" w14:textId="77777777" w:rsidR="00797DE7" w:rsidRDefault="00797DE7" w:rsidP="00C274D9">
      <w:pPr>
        <w:sectPr w:rsidR="00797DE7" w:rsidSect="00BF4ABF">
          <w:pgSz w:w="11906" w:h="16838" w:code="9"/>
          <w:pgMar w:top="1304" w:right="1418" w:bottom="1304" w:left="1418" w:header="567" w:footer="567" w:gutter="0"/>
          <w:cols w:space="708"/>
          <w:docGrid w:linePitch="360"/>
        </w:sectPr>
      </w:pPr>
    </w:p>
    <w:p w14:paraId="389EDA37" w14:textId="77777777" w:rsidR="00280365" w:rsidRPr="00345713" w:rsidRDefault="00280365" w:rsidP="00D43191">
      <w:pPr>
        <w:pStyle w:val="Heading1"/>
      </w:pPr>
      <w:bookmarkStart w:id="75" w:name="_Toc441250816"/>
      <w:bookmarkStart w:id="76" w:name="_Toc441509664"/>
      <w:bookmarkStart w:id="77" w:name="_Toc97092408"/>
      <w:r w:rsidRPr="00345713">
        <w:lastRenderedPageBreak/>
        <w:t xml:space="preserve">PART A </w:t>
      </w:r>
      <w:r w:rsidR="00345713">
        <w:rPr>
          <w:rFonts w:hint="eastAsia"/>
        </w:rPr>
        <w:t>—</w:t>
      </w:r>
      <w:r w:rsidRPr="00345713">
        <w:t xml:space="preserve"> LEGAL AND ADMINISTRATIVE PROVISIONS</w:t>
      </w:r>
      <w:bookmarkEnd w:id="75"/>
      <w:bookmarkEnd w:id="76"/>
    </w:p>
    <w:p w14:paraId="389EDA38" w14:textId="77777777" w:rsidR="00FE696A" w:rsidRPr="00345713" w:rsidRDefault="000A4F91" w:rsidP="00D43191">
      <w:pPr>
        <w:pStyle w:val="Heading2"/>
      </w:pPr>
      <w:bookmarkStart w:id="78" w:name="_Toc441250817"/>
      <w:bookmarkStart w:id="79" w:name="_Toc441509665"/>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78"/>
      <w:bookmarkEnd w:id="79"/>
    </w:p>
    <w:p w14:paraId="389EDA39"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389EDA3A" w14:textId="77777777" w:rsidR="005A2136" w:rsidRPr="00345713" w:rsidRDefault="008021C5" w:rsidP="00D43191">
      <w:pPr>
        <w:rPr>
          <w:b/>
        </w:rPr>
      </w:pPr>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389EDA3B" w14:textId="77777777" w:rsidR="00FE696A" w:rsidRPr="00345713" w:rsidRDefault="008021C5" w:rsidP="00D43191">
      <w:r w:rsidRPr="00345713">
        <w:rPr>
          <w:b/>
        </w:rPr>
        <w:t>‘</w:t>
      </w:r>
      <w:r w:rsidR="00E71B03" w:rsidRPr="00345713">
        <w:rPr>
          <w:b/>
        </w:rPr>
        <w:t>C</w:t>
      </w:r>
      <w:r w:rsidR="00FE696A" w:rsidRPr="00345713">
        <w:rPr>
          <w:b/>
        </w:rPr>
        <w:t>onfi</w:t>
      </w:r>
      <w:r w:rsidR="00BF1449" w:rsidRPr="00345713">
        <w:rPr>
          <w:b/>
        </w:rPr>
        <w:t>dential information or document</w:t>
      </w:r>
      <w:r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389EDA3C"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389EDA3D"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389EDA40" w14:textId="571E9CFC" w:rsidR="00E71B03" w:rsidRPr="00345713" w:rsidRDefault="00010C9D" w:rsidP="00D43191">
      <w:r w:rsidRPr="00345713" w:rsidDel="00010C9D">
        <w:rPr>
          <w:i/>
          <w:szCs w:val="24"/>
        </w:rPr>
        <w:t xml:space="preserve"> </w:t>
      </w:r>
      <w:r w:rsidR="008021C5" w:rsidRPr="00345713">
        <w:rPr>
          <w:b/>
        </w:rPr>
        <w:t>‘</w:t>
      </w:r>
      <w:r w:rsidR="00FE696A" w:rsidRPr="00A6537C">
        <w:rPr>
          <w:b/>
          <w:i/>
        </w:rPr>
        <w:t>Force majeure</w:t>
      </w:r>
      <w:r w:rsidR="008021C5"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389EDA41" w14:textId="36C91521" w:rsidR="00824422" w:rsidRPr="00345713" w:rsidRDefault="008021C5" w:rsidP="001134CC">
      <w:pPr>
        <w:pStyle w:val="ListParagraph"/>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389EDA42" w14:textId="77777777" w:rsidR="00CC531C" w:rsidRPr="00345713" w:rsidRDefault="008021C5" w:rsidP="00D43191">
      <w:r w:rsidRPr="00345713">
        <w:rPr>
          <w:b/>
        </w:rPr>
        <w:t>‘</w:t>
      </w:r>
      <w:r w:rsidR="00CC531C" w:rsidRPr="00345713">
        <w:rPr>
          <w:b/>
        </w:rPr>
        <w:t>Fraud</w:t>
      </w:r>
      <w:r w:rsidRPr="00345713">
        <w:rPr>
          <w:b/>
        </w:rPr>
        <w:t>’</w:t>
      </w:r>
      <w:r w:rsidR="00CC531C" w:rsidRPr="00345713">
        <w:rPr>
          <w:b/>
        </w:rPr>
        <w:t xml:space="preserve">: </w:t>
      </w:r>
      <w:r w:rsidR="00CC531C" w:rsidRPr="00345713">
        <w:t>any intentional act or omission affecting the Union</w:t>
      </w:r>
      <w:r w:rsidRPr="00345713">
        <w:t>’</w:t>
      </w:r>
      <w:r w:rsidR="00CC531C" w:rsidRPr="00345713">
        <w:t>s financial interests relating to the use or presentation of false, incorrect or incomplete statements or documents, to non-disclosure of information in violation of a specific obligation;</w:t>
      </w:r>
    </w:p>
    <w:p w14:paraId="389EDA43"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389EDA44" w14:textId="77777777" w:rsidR="00EB7F91" w:rsidRPr="00345713" w:rsidRDefault="008021C5" w:rsidP="00D43191">
      <w:r w:rsidRPr="00345713">
        <w:rPr>
          <w:b/>
        </w:rPr>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389EDA45"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389EDA46" w14:textId="77777777" w:rsidR="00FE696A" w:rsidRPr="00345713" w:rsidRDefault="008021C5" w:rsidP="00D43191">
      <w:pPr>
        <w:rPr>
          <w:szCs w:val="24"/>
        </w:rPr>
      </w:pPr>
      <w:r w:rsidRPr="00345713">
        <w:rPr>
          <w:b/>
          <w:szCs w:val="24"/>
        </w:rPr>
        <w:lastRenderedPageBreak/>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389EDA47"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389EDA48"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389EDA49"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 person who has the power to represent the beneficiary or to take decisions on its behalf</w:t>
      </w:r>
      <w:r w:rsidR="00AB3D77" w:rsidRPr="00345713">
        <w:rPr>
          <w:color w:val="000000"/>
          <w:szCs w:val="24"/>
        </w:rPr>
        <w:t>;</w:t>
      </w:r>
      <w:r w:rsidR="00D46145" w:rsidRPr="00345713">
        <w:rPr>
          <w:color w:val="000000"/>
          <w:szCs w:val="24"/>
        </w:rPr>
        <w:t xml:space="preserve">  </w:t>
      </w:r>
    </w:p>
    <w:p w14:paraId="389EDA4A"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389EDA4B" w14:textId="77777777"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p>
    <w:p w14:paraId="389EDA4C" w14:textId="77777777" w:rsidR="00672DAE" w:rsidRPr="00345713" w:rsidRDefault="008021C5" w:rsidP="00C00224">
      <w:r w:rsidRPr="00345713">
        <w:rPr>
          <w:b/>
          <w:color w:val="000000"/>
        </w:rPr>
        <w:t>‘</w:t>
      </w:r>
      <w:r w:rsidR="00672DAE" w:rsidRPr="00345713">
        <w:rPr>
          <w:b/>
          <w:color w:val="000000"/>
        </w:rPr>
        <w:t>Substantial error</w:t>
      </w:r>
      <w:r w:rsidRPr="00345713">
        <w:rPr>
          <w:b/>
          <w:color w:val="000000"/>
        </w:rPr>
        <w:t>’</w:t>
      </w:r>
      <w:r w:rsidR="00672DAE" w:rsidRPr="00345713">
        <w:t>: any infringement of a provision of a</w:t>
      </w:r>
      <w:r w:rsidR="000A035C" w:rsidRPr="00345713">
        <w:t>n agreement</w:t>
      </w:r>
      <w:r w:rsidR="00672DAE" w:rsidRPr="00345713">
        <w:t xml:space="preserve"> resulting from an act or omission, which causes </w:t>
      </w:r>
      <w:r w:rsidR="00672DAE" w:rsidRPr="002B5703">
        <w:t>or might cause</w:t>
      </w:r>
      <w:r w:rsidR="00672DAE" w:rsidRPr="00345713">
        <w:t xml:space="preserve"> a loss to the Union</w:t>
      </w:r>
      <w:r w:rsidRPr="00345713">
        <w:t>’</w:t>
      </w:r>
      <w:r w:rsidR="00672DAE" w:rsidRPr="00345713">
        <w:t>s budget.</w:t>
      </w:r>
    </w:p>
    <w:p w14:paraId="389EDA4D" w14:textId="77777777" w:rsidR="00860C46" w:rsidRPr="00345713" w:rsidRDefault="000A4F91" w:rsidP="00D43191">
      <w:pPr>
        <w:pStyle w:val="Heading2"/>
      </w:pPr>
      <w:bookmarkStart w:id="80" w:name="_Toc441250818"/>
      <w:bookmarkStart w:id="81" w:name="_Toc441509666"/>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77"/>
      <w:bookmarkEnd w:id="80"/>
      <w:bookmarkEnd w:id="81"/>
    </w:p>
    <w:p w14:paraId="389EDA4E" w14:textId="77777777" w:rsidR="00C04488" w:rsidRPr="00345713" w:rsidRDefault="006D7FBA" w:rsidP="00D43191">
      <w:pPr>
        <w:pStyle w:val="Heading3"/>
      </w:pPr>
      <w:bookmarkStart w:id="82" w:name="_Toc441250819"/>
      <w:bookmarkStart w:id="83" w:name="_Toc441509667"/>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82"/>
      <w:bookmarkEnd w:id="83"/>
    </w:p>
    <w:p w14:paraId="389EDA4F" w14:textId="77777777" w:rsidR="00860C46" w:rsidRPr="00345713" w:rsidRDefault="00D43191" w:rsidP="00D43191">
      <w:r w:rsidRPr="00345713">
        <w:t>The beneficiaries:</w:t>
      </w:r>
    </w:p>
    <w:p w14:paraId="389EDA50"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389EDA51"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389EDA52"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389EDA53" w14:textId="77777777" w:rsidR="00BF6E96" w:rsidRPr="00345713" w:rsidRDefault="00860C46" w:rsidP="00D43191">
      <w:pPr>
        <w:pStyle w:val="Heading3"/>
      </w:pPr>
      <w:bookmarkStart w:id="84" w:name="_Toc441250820"/>
      <w:bookmarkStart w:id="85" w:name="_Toc441509668"/>
      <w:r w:rsidRPr="00345713">
        <w:t>II.</w:t>
      </w:r>
      <w:r w:rsidR="00B67DE2" w:rsidRPr="00345713">
        <w:t>2</w:t>
      </w:r>
      <w:r w:rsidRPr="00345713">
        <w:t>.2</w:t>
      </w:r>
      <w:r w:rsidR="0022400D" w:rsidRPr="00345713">
        <w:tab/>
      </w:r>
      <w:r w:rsidR="0064624A" w:rsidRPr="00345713">
        <w:t>General o</w:t>
      </w:r>
      <w:r w:rsidR="00BF6E96" w:rsidRPr="00345713">
        <w:t>bligations and role of each beneficiary</w:t>
      </w:r>
      <w:bookmarkEnd w:id="84"/>
      <w:bookmarkEnd w:id="85"/>
    </w:p>
    <w:p w14:paraId="389EDA54"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389EDA55"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389EDA56" w14:textId="5EDE06DF"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389EDA57" w14:textId="77777777" w:rsidR="00164D55" w:rsidRPr="00345713" w:rsidRDefault="00AC5DD4" w:rsidP="004B59ED">
      <w:pPr>
        <w:numPr>
          <w:ilvl w:val="0"/>
          <w:numId w:val="74"/>
        </w:numPr>
      </w:pPr>
      <w:r w:rsidRPr="00345713">
        <w:lastRenderedPageBreak/>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389EDA58" w14:textId="77777777" w:rsidR="00860C46" w:rsidRPr="00345713" w:rsidRDefault="009E4EB0" w:rsidP="004B59ED">
      <w:pPr>
        <w:numPr>
          <w:ilvl w:val="0"/>
          <w:numId w:val="74"/>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389EDA59"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389EDA5A" w14:textId="77777777" w:rsidR="00860C46" w:rsidRPr="00345713" w:rsidRDefault="002F1E66" w:rsidP="00696E62">
      <w:pPr>
        <w:spacing w:before="240" w:after="0"/>
        <w:ind w:left="993" w:hanging="426"/>
        <w:rPr>
          <w:szCs w:val="24"/>
        </w:rPr>
      </w:pPr>
      <w:r w:rsidRPr="00345713">
        <w:rPr>
          <w:szCs w:val="24"/>
        </w:rPr>
        <w:t>(i)</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389EDA5B"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389EDA5C"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389EDA5D" w14:textId="77777777" w:rsidR="00C04488" w:rsidRPr="00345713" w:rsidRDefault="00860C46" w:rsidP="00D43191">
      <w:pPr>
        <w:pStyle w:val="Heading3"/>
      </w:pPr>
      <w:bookmarkStart w:id="86" w:name="_Toc441250821"/>
      <w:bookmarkStart w:id="87" w:name="_Toc441509669"/>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86"/>
      <w:bookmarkEnd w:id="87"/>
    </w:p>
    <w:p w14:paraId="389EDA5E" w14:textId="77777777" w:rsidR="00860C46" w:rsidRPr="00345713" w:rsidRDefault="00860C46" w:rsidP="00D43191">
      <w:r w:rsidRPr="00345713">
        <w:t xml:space="preserve">The </w:t>
      </w:r>
      <w:r w:rsidR="00FC44DC" w:rsidRPr="00345713">
        <w:t>coordinator</w:t>
      </w:r>
      <w:r w:rsidRPr="00345713">
        <w:t>:</w:t>
      </w:r>
    </w:p>
    <w:p w14:paraId="389EDA5F"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389EDA60"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389EDA61" w14:textId="77777777" w:rsidR="00AC5DD4" w:rsidRPr="00345713" w:rsidRDefault="002F1E66" w:rsidP="00D43191">
      <w:pPr>
        <w:widowControl w:val="0"/>
        <w:tabs>
          <w:tab w:val="left" w:pos="993"/>
        </w:tabs>
        <w:ind w:left="993" w:hanging="426"/>
        <w:rPr>
          <w:szCs w:val="24"/>
        </w:rPr>
      </w:pPr>
      <w:r w:rsidRPr="00345713">
        <w:rPr>
          <w:szCs w:val="24"/>
        </w:rPr>
        <w:t>(i)</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389EDA62"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389EDA63"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389EDA64" w14:textId="77777777" w:rsidR="00860C46"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Pr="00345713">
        <w:rPr>
          <w:szCs w:val="24"/>
        </w:rPr>
        <w:t>.</w:t>
      </w:r>
    </w:p>
    <w:p w14:paraId="389EDA65"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389EDA66"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389EDA67" w14:textId="6459C10D"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 xml:space="preserve">the </w:t>
      </w:r>
      <w:r w:rsidR="00F6748D" w:rsidRPr="00345713">
        <w:rPr>
          <w:i/>
          <w:szCs w:val="24"/>
        </w:rPr>
        <w:t xml:space="preserve"> </w:t>
      </w:r>
      <w:r w:rsidR="00860C46" w:rsidRPr="00345713">
        <w:rPr>
          <w:szCs w:val="24"/>
        </w:rPr>
        <w:t>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389EDA68" w14:textId="77777777" w:rsidR="00860C46" w:rsidRPr="00345713" w:rsidRDefault="00304B08" w:rsidP="00D43191">
      <w:pPr>
        <w:tabs>
          <w:tab w:val="num" w:pos="567"/>
        </w:tabs>
        <w:ind w:left="567" w:hanging="567"/>
        <w:rPr>
          <w:szCs w:val="24"/>
        </w:rPr>
      </w:pPr>
      <w:r w:rsidRPr="00345713">
        <w:rPr>
          <w:szCs w:val="24"/>
        </w:rPr>
        <w:lastRenderedPageBreak/>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389EDA69"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389EDA6A"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389EDA6B" w14:textId="77777777" w:rsidR="00270BFE" w:rsidRPr="00345713" w:rsidRDefault="000A4F91" w:rsidP="00D43191">
      <w:pPr>
        <w:pStyle w:val="Heading2"/>
      </w:pPr>
      <w:bookmarkStart w:id="88" w:name="_Toc441250822"/>
      <w:bookmarkStart w:id="89" w:name="_Toc441509670"/>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88"/>
      <w:bookmarkEnd w:id="89"/>
    </w:p>
    <w:p w14:paraId="389EDA6D" w14:textId="77777777" w:rsidR="00A7459B" w:rsidRPr="00345713" w:rsidRDefault="00270BFE" w:rsidP="00D43191">
      <w:pPr>
        <w:pStyle w:val="Heading3"/>
      </w:pPr>
      <w:bookmarkStart w:id="90" w:name="_Toc441250823"/>
      <w:bookmarkStart w:id="91" w:name="_Toc441509671"/>
      <w:r w:rsidRPr="00345713">
        <w:t>II.</w:t>
      </w:r>
      <w:r w:rsidR="00917DB5" w:rsidRPr="00345713">
        <w:t>3</w:t>
      </w:r>
      <w:r w:rsidRPr="00345713">
        <w:t>.1</w:t>
      </w:r>
      <w:r w:rsidRPr="00345713">
        <w:tab/>
      </w:r>
      <w:r w:rsidR="00A7459B" w:rsidRPr="00345713">
        <w:t>Form and means of communication</w:t>
      </w:r>
      <w:bookmarkEnd w:id="90"/>
      <w:bookmarkEnd w:id="91"/>
    </w:p>
    <w:p w14:paraId="389EDA6E"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389EDA6F" w14:textId="77777777" w:rsidR="004A7EB0" w:rsidRPr="00345713" w:rsidRDefault="00270BFE" w:rsidP="004B59ED">
      <w:pPr>
        <w:numPr>
          <w:ilvl w:val="0"/>
          <w:numId w:val="11"/>
        </w:numPr>
      </w:pPr>
      <w:r w:rsidRPr="00345713">
        <w:t xml:space="preserve">be made in writing </w:t>
      </w:r>
      <w:r w:rsidR="0020508B" w:rsidRPr="00345713">
        <w:t>(in paper or electronic form</w:t>
      </w:r>
      <w:r w:rsidR="004C46A1" w:rsidRPr="00345713">
        <w:t>)</w:t>
      </w:r>
      <w:r w:rsidR="004C46A1">
        <w:t>;</w:t>
      </w:r>
    </w:p>
    <w:p w14:paraId="389EDA70" w14:textId="77777777" w:rsidR="004A7EB0" w:rsidRPr="00345713" w:rsidRDefault="00270BFE" w:rsidP="004B59ED">
      <w:pPr>
        <w:numPr>
          <w:ilvl w:val="0"/>
          <w:numId w:val="11"/>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389EDA71" w14:textId="77777777" w:rsidR="003E632F" w:rsidRPr="00345713" w:rsidRDefault="00A45C24" w:rsidP="004B59ED">
      <w:pPr>
        <w:numPr>
          <w:ilvl w:val="0"/>
          <w:numId w:val="11"/>
        </w:numPr>
      </w:pPr>
      <w:r w:rsidRPr="00345713">
        <w:t>be made</w:t>
      </w:r>
      <w:r w:rsidR="00EE15A2" w:rsidRPr="00345713">
        <w:t xml:space="preserve"> using the communication </w:t>
      </w:r>
      <w:r w:rsidRPr="00345713">
        <w:t>details identified in Article I.</w:t>
      </w:r>
      <w:r w:rsidR="003939A7" w:rsidRPr="00345713">
        <w:t>7</w:t>
      </w:r>
      <w:r w:rsidR="00270BFE" w:rsidRPr="00345713">
        <w:t>.</w:t>
      </w:r>
    </w:p>
    <w:p w14:paraId="389EDA72"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389EDA73" w14:textId="77777777" w:rsidR="00A7459B" w:rsidRPr="00345713" w:rsidRDefault="004C44DD" w:rsidP="00D43191">
      <w:pPr>
        <w:pStyle w:val="Heading3"/>
      </w:pPr>
      <w:bookmarkStart w:id="92" w:name="_Toc441250824"/>
      <w:bookmarkStart w:id="93" w:name="_Toc441509672"/>
      <w:r w:rsidRPr="00345713">
        <w:t>II.</w:t>
      </w:r>
      <w:r w:rsidR="00917DB5" w:rsidRPr="00345713">
        <w:t>3</w:t>
      </w:r>
      <w:r w:rsidRPr="00345713">
        <w:t>.2</w:t>
      </w:r>
      <w:r w:rsidRPr="00345713">
        <w:tab/>
      </w:r>
      <w:r w:rsidR="002C5FCE" w:rsidRPr="00345713">
        <w:t>Date of communications</w:t>
      </w:r>
      <w:bookmarkEnd w:id="92"/>
      <w:bookmarkEnd w:id="93"/>
    </w:p>
    <w:p w14:paraId="389EDA74"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389EDA75" w14:textId="77777777" w:rsidR="00966EFB" w:rsidRPr="00345713" w:rsidRDefault="00966EFB" w:rsidP="00D43191">
      <w:r w:rsidRPr="00345713">
        <w:t xml:space="preserve">Email is considered to have been received by the receiving party on the day of dispatch of that email, provided that it is sent to the email address indicated in Article I.7.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389EDA76" w14:textId="77777777" w:rsidR="00097EA8" w:rsidRPr="00345713" w:rsidRDefault="00097EA8" w:rsidP="00D43191">
      <w:r w:rsidRPr="00345713">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3939A7" w:rsidRPr="00345713">
        <w:t>7</w:t>
      </w:r>
      <w:r w:rsidRPr="00345713">
        <w:t>.2.</w:t>
      </w:r>
    </w:p>
    <w:p w14:paraId="389EDA77"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r w:rsidR="0084771F" w:rsidRPr="00345713">
        <w:t>]</w:t>
      </w:r>
    </w:p>
    <w:p w14:paraId="389EDA8B" w14:textId="77777777" w:rsidR="00AB1AA3" w:rsidRPr="00345713" w:rsidRDefault="000A4F91" w:rsidP="00D43191">
      <w:pPr>
        <w:pStyle w:val="Heading2"/>
      </w:pPr>
      <w:bookmarkStart w:id="94" w:name="_Toc97092415"/>
      <w:bookmarkStart w:id="95" w:name="_Toc441250827"/>
      <w:bookmarkStart w:id="96" w:name="_Toc441509675"/>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94"/>
      <w:bookmarkEnd w:id="95"/>
      <w:bookmarkEnd w:id="96"/>
    </w:p>
    <w:p w14:paraId="389EDA8C"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389EDA8D" w14:textId="77777777" w:rsidR="00AB1AA3" w:rsidRPr="00345713" w:rsidRDefault="00AB1AA3" w:rsidP="00D43191">
      <w:pPr>
        <w:adjustRightInd w:val="0"/>
        <w:ind w:left="709" w:hanging="709"/>
        <w:rPr>
          <w:szCs w:val="24"/>
        </w:rPr>
      </w:pPr>
      <w:r w:rsidRPr="00345713">
        <w:rPr>
          <w:b/>
          <w:szCs w:val="24"/>
        </w:rPr>
        <w:lastRenderedPageBreak/>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389EDA8E" w14:textId="77777777" w:rsidR="00D01432" w:rsidRPr="00345713" w:rsidRDefault="000A4F91" w:rsidP="00D43191">
      <w:pPr>
        <w:pStyle w:val="Heading2"/>
      </w:pPr>
      <w:bookmarkStart w:id="97" w:name="_Toc441250828"/>
      <w:bookmarkStart w:id="98" w:name="_Toc441509676"/>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97"/>
      <w:bookmarkEnd w:id="98"/>
    </w:p>
    <w:p w14:paraId="389EDA8F"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389EDA90"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389EDA91"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389EDA92" w14:textId="77777777" w:rsidR="00EA4069" w:rsidRPr="00345713" w:rsidRDefault="000A4F91" w:rsidP="00D43191">
      <w:pPr>
        <w:pStyle w:val="Heading2"/>
      </w:pPr>
      <w:bookmarkStart w:id="99" w:name="_Toc441250829"/>
      <w:bookmarkStart w:id="100" w:name="_Toc441509677"/>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99"/>
      <w:bookmarkEnd w:id="100"/>
    </w:p>
    <w:p w14:paraId="389EDA93"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389EDA94"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389EDA95"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389EDA96" w14:textId="77777777" w:rsidR="00EA4069" w:rsidRPr="00345713" w:rsidRDefault="00B82CED" w:rsidP="004B59ED">
      <w:pPr>
        <w:numPr>
          <w:ilvl w:val="0"/>
          <w:numId w:val="12"/>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389EDA97" w14:textId="77777777" w:rsidR="00EA4069" w:rsidRPr="00345713" w:rsidRDefault="0032607A" w:rsidP="004B59ED">
      <w:pPr>
        <w:numPr>
          <w:ilvl w:val="0"/>
          <w:numId w:val="12"/>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389EDA98" w14:textId="77777777" w:rsidR="00EA4069" w:rsidRPr="00345713" w:rsidRDefault="00EA4069" w:rsidP="004B59ED">
      <w:pPr>
        <w:numPr>
          <w:ilvl w:val="0"/>
          <w:numId w:val="12"/>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389EDA99" w14:textId="77777777" w:rsidR="00D01432" w:rsidRPr="00345713" w:rsidRDefault="000A4F91" w:rsidP="00D43191">
      <w:pPr>
        <w:pStyle w:val="Heading2"/>
      </w:pPr>
      <w:bookmarkStart w:id="101" w:name="_Toc441250830"/>
      <w:bookmarkStart w:id="102" w:name="_Toc441509678"/>
      <w:r w:rsidRPr="00345713">
        <w:t xml:space="preserve">Article </w:t>
      </w:r>
      <w:r w:rsidR="00D01432" w:rsidRPr="00345713">
        <w:t>II.</w:t>
      </w:r>
      <w:r w:rsidR="00EA0C01" w:rsidRPr="00345713">
        <w:t>7</w:t>
      </w:r>
      <w:r w:rsidR="00DE140A" w:rsidRPr="00345713">
        <w:t xml:space="preserve"> </w:t>
      </w:r>
      <w:r w:rsidR="00345713">
        <w:rPr>
          <w:rFonts w:hint="eastAsia"/>
        </w:rPr>
        <w:t>—</w:t>
      </w:r>
      <w:r w:rsidR="00D43191" w:rsidRPr="00345713">
        <w:t xml:space="preserve"> Processing of personal data</w:t>
      </w:r>
      <w:bookmarkEnd w:id="101"/>
      <w:bookmarkEnd w:id="102"/>
    </w:p>
    <w:p w14:paraId="389EDA9A" w14:textId="77777777" w:rsidR="002B264E" w:rsidRPr="00345713" w:rsidRDefault="00D01432" w:rsidP="00D43191">
      <w:pPr>
        <w:pStyle w:val="Heading3"/>
      </w:pPr>
      <w:bookmarkStart w:id="103" w:name="_Toc441250831"/>
      <w:bookmarkStart w:id="104" w:name="_Toc441509679"/>
      <w:r w:rsidRPr="00345713">
        <w:t>II.</w:t>
      </w:r>
      <w:r w:rsidR="00EA0C01" w:rsidRPr="00345713">
        <w:t>7</w:t>
      </w:r>
      <w:r w:rsidRPr="00345713">
        <w:t>.1</w:t>
      </w:r>
      <w:r w:rsidRPr="00345713">
        <w:tab/>
      </w:r>
      <w:r w:rsidR="002B264E" w:rsidRPr="00345713">
        <w:t>Processing of personal data by the Commission</w:t>
      </w:r>
      <w:bookmarkEnd w:id="103"/>
      <w:bookmarkEnd w:id="104"/>
    </w:p>
    <w:p w14:paraId="389EDA9B" w14:textId="77777777" w:rsidR="007C40EF" w:rsidRPr="00345713" w:rsidRDefault="00D01432" w:rsidP="00D43191">
      <w:r w:rsidRPr="00345713">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Regulation (EC) No 45/2001</w:t>
      </w:r>
      <w:r w:rsidR="00345713">
        <w:t>.</w:t>
      </w:r>
      <w:r w:rsidR="007C40EF" w:rsidRPr="00345713">
        <w:rPr>
          <w:rStyle w:val="FootnoteReference"/>
          <w:szCs w:val="24"/>
        </w:rPr>
        <w:footnoteReference w:id="1"/>
      </w:r>
    </w:p>
    <w:p w14:paraId="389EDA9C" w14:textId="77777777"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I.</w:t>
      </w:r>
      <w:r w:rsidR="003939A7" w:rsidRPr="00345713">
        <w:rPr>
          <w:color w:val="000000"/>
        </w:rPr>
        <w:t>7</w:t>
      </w:r>
      <w:r w:rsidR="002E048C" w:rsidRPr="00345713">
        <w:rPr>
          <w:color w:val="000000"/>
        </w:rPr>
        <w:t>.1</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389EDA9D" w14:textId="77777777" w:rsidR="00D01432" w:rsidRPr="00345713" w:rsidRDefault="00D01432" w:rsidP="00D43191">
      <w:r w:rsidRPr="00345713">
        <w:lastRenderedPageBreak/>
        <w:t xml:space="preserve">The beneficiaries </w:t>
      </w:r>
      <w:r w:rsidRPr="00345713">
        <w:rPr>
          <w:color w:val="000000"/>
        </w:rPr>
        <w:t xml:space="preserve">have the right </w:t>
      </w:r>
      <w:r w:rsidR="007C40EF" w:rsidRPr="00345713">
        <w:rPr>
          <w:color w:val="000000"/>
        </w:rPr>
        <w:t>to access and correct their own personal data</w:t>
      </w:r>
      <w:r w:rsidRPr="00345713">
        <w:rPr>
          <w:color w:val="000000"/>
        </w:rPr>
        <w:t xml:space="preserve">. </w:t>
      </w:r>
      <w:r w:rsidR="00582463" w:rsidRPr="00345713">
        <w:rPr>
          <w:color w:val="000000"/>
        </w:rPr>
        <w:t>For this purpose, they must send any queries about the processing of their personal data to the data controller</w:t>
      </w:r>
      <w:r w:rsidR="002E048C" w:rsidRPr="00345713">
        <w:rPr>
          <w:color w:val="000000"/>
        </w:rPr>
        <w:t xml:space="preserve"> identified in Article I.</w:t>
      </w:r>
      <w:r w:rsidR="003939A7" w:rsidRPr="00345713">
        <w:rPr>
          <w:color w:val="000000"/>
        </w:rPr>
        <w:t>7</w:t>
      </w:r>
      <w:r w:rsidR="002E048C" w:rsidRPr="00345713">
        <w:rPr>
          <w:color w:val="000000"/>
        </w:rPr>
        <w:t>.1</w:t>
      </w:r>
      <w:r w:rsidRPr="00345713">
        <w:rPr>
          <w:color w:val="000000"/>
        </w:rPr>
        <w:t>.</w:t>
      </w:r>
    </w:p>
    <w:p w14:paraId="389EDA9E"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389EDA9F" w14:textId="77777777" w:rsidR="002B264E" w:rsidRPr="00345713" w:rsidRDefault="00D01432" w:rsidP="00D43191">
      <w:pPr>
        <w:pStyle w:val="Heading3"/>
      </w:pPr>
      <w:bookmarkStart w:id="105" w:name="_Toc441250832"/>
      <w:bookmarkStart w:id="106" w:name="_Toc441509680"/>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105"/>
      <w:bookmarkEnd w:id="106"/>
    </w:p>
    <w:p w14:paraId="389EDAA0"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389EDAA1" w14:textId="77777777" w:rsidR="006A359E" w:rsidRPr="00345713" w:rsidRDefault="006A359E" w:rsidP="00D43191">
      <w:r w:rsidRPr="00345713">
        <w:t>The beneficiaries may grant their personnel access only to data that is strictly necessary for implementing, managing and monitoring the Agreement.</w:t>
      </w:r>
    </w:p>
    <w:p w14:paraId="389EDAA2" w14:textId="77777777"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 of the personal data concerned</w:t>
      </w:r>
      <w:r w:rsidR="00DD3CA2">
        <w:t>. This is</w:t>
      </w:r>
      <w:r w:rsidR="00DD3CA2" w:rsidRPr="00345713">
        <w:t xml:space="preserve"> </w:t>
      </w:r>
      <w:r w:rsidRPr="00345713">
        <w:t>in order to:</w:t>
      </w:r>
    </w:p>
    <w:p w14:paraId="389EDAA3" w14:textId="77777777" w:rsidR="00D01432" w:rsidRPr="00345713" w:rsidRDefault="00D01432" w:rsidP="004B59ED">
      <w:pPr>
        <w:numPr>
          <w:ilvl w:val="0"/>
          <w:numId w:val="13"/>
        </w:numPr>
      </w:pPr>
      <w:r w:rsidRPr="00345713">
        <w:t xml:space="preserve">prevent any unauthorised person from </w:t>
      </w:r>
      <w:r w:rsidR="00D703B0" w:rsidRPr="00345713">
        <w:t xml:space="preserve">gaining </w:t>
      </w:r>
      <w:r w:rsidRPr="00345713">
        <w:t>access to computer systems processing personal data, and especially:</w:t>
      </w:r>
    </w:p>
    <w:p w14:paraId="389EDAA4" w14:textId="77777777" w:rsidR="00D01432" w:rsidRPr="00345713" w:rsidRDefault="00D01432" w:rsidP="004B59ED">
      <w:pPr>
        <w:numPr>
          <w:ilvl w:val="0"/>
          <w:numId w:val="14"/>
        </w:numPr>
        <w:ind w:left="1276" w:hanging="567"/>
      </w:pPr>
      <w:r w:rsidRPr="00345713">
        <w:t>unauthorised reading, copying, alteration or removal of storage media;</w:t>
      </w:r>
    </w:p>
    <w:p w14:paraId="389EDAA5" w14:textId="77777777" w:rsidR="00D01432" w:rsidRPr="00345713" w:rsidRDefault="00D01432" w:rsidP="004B59ED">
      <w:pPr>
        <w:numPr>
          <w:ilvl w:val="0"/>
          <w:numId w:val="14"/>
        </w:numPr>
        <w:ind w:left="1276" w:hanging="567"/>
      </w:pPr>
      <w:r w:rsidRPr="00345713">
        <w:t>unauthorised data input as well as any unauthorised disclosure, alteration or erasure of stored personal data;</w:t>
      </w:r>
    </w:p>
    <w:p w14:paraId="389EDAA6" w14:textId="77777777" w:rsidR="00D01432" w:rsidRPr="00345713" w:rsidRDefault="00D01432" w:rsidP="004B59ED">
      <w:pPr>
        <w:numPr>
          <w:ilvl w:val="0"/>
          <w:numId w:val="14"/>
        </w:numPr>
        <w:ind w:left="1276" w:hanging="567"/>
      </w:pPr>
      <w:r w:rsidRPr="00345713">
        <w:t>unauthorised us</w:t>
      </w:r>
      <w:r w:rsidR="00495DF7" w:rsidRPr="00345713">
        <w:t>e of</w:t>
      </w:r>
      <w:r w:rsidRPr="00345713">
        <w:t xml:space="preserve"> data</w:t>
      </w:r>
      <w:r w:rsidR="00B25248">
        <w:t xml:space="preserve"> </w:t>
      </w:r>
      <w:r w:rsidRPr="00345713">
        <w:t>processing systems by means of data transmission facilities;</w:t>
      </w:r>
    </w:p>
    <w:p w14:paraId="389EDAA7" w14:textId="77777777" w:rsidR="00D01432" w:rsidRPr="00345713" w:rsidRDefault="00D01432" w:rsidP="004B59ED">
      <w:pPr>
        <w:numPr>
          <w:ilvl w:val="0"/>
          <w:numId w:val="13"/>
        </w:numPr>
      </w:pPr>
      <w:r w:rsidRPr="00345713">
        <w:t>ensure that authorised users of a data</w:t>
      </w:r>
      <w:r w:rsidR="00B25248">
        <w:t xml:space="preserve"> </w:t>
      </w:r>
      <w:r w:rsidRPr="00345713">
        <w:t>processing system can access only the personal data to which their access right refers;</w:t>
      </w:r>
    </w:p>
    <w:p w14:paraId="389EDAA8" w14:textId="77777777" w:rsidR="00D01432" w:rsidRPr="00345713" w:rsidRDefault="00D01432" w:rsidP="004B59ED">
      <w:pPr>
        <w:numPr>
          <w:ilvl w:val="0"/>
          <w:numId w:val="13"/>
        </w:numPr>
      </w:pPr>
      <w:r w:rsidRPr="00345713">
        <w:t>record which personal data have been communicated, when and to whom;</w:t>
      </w:r>
    </w:p>
    <w:p w14:paraId="389EDAA9" w14:textId="77777777" w:rsidR="00D01432" w:rsidRPr="00345713" w:rsidRDefault="00D01432" w:rsidP="004B59ED">
      <w:pPr>
        <w:numPr>
          <w:ilvl w:val="0"/>
          <w:numId w:val="13"/>
        </w:numPr>
      </w:pPr>
      <w:r w:rsidRPr="00345713">
        <w:t xml:space="preserve">ensure that personal data processed on behalf of third parties can be processed only in the manner prescribed by the </w:t>
      </w:r>
      <w:r w:rsidR="00530ADE" w:rsidRPr="00345713">
        <w:t>Commission</w:t>
      </w:r>
      <w:r w:rsidRPr="00345713">
        <w:t>;</w:t>
      </w:r>
    </w:p>
    <w:p w14:paraId="389EDAAA" w14:textId="77777777" w:rsidR="00D01432" w:rsidRPr="00345713" w:rsidRDefault="00D01432" w:rsidP="004B59ED">
      <w:pPr>
        <w:numPr>
          <w:ilvl w:val="0"/>
          <w:numId w:val="13"/>
        </w:numPr>
      </w:pPr>
      <w:r w:rsidRPr="00345713">
        <w:t>ensure that, during communication of personal data and transport of storage media, the data cannot be read, copied or erased without authorisation;</w:t>
      </w:r>
    </w:p>
    <w:p w14:paraId="389EDAAB" w14:textId="77777777" w:rsidR="00D01432" w:rsidRPr="00345713" w:rsidRDefault="00D01432" w:rsidP="004B59ED">
      <w:pPr>
        <w:numPr>
          <w:ilvl w:val="0"/>
          <w:numId w:val="13"/>
        </w:numPr>
      </w:pPr>
      <w:r w:rsidRPr="00345713">
        <w:t>design their organisational structure in such a way that it meets data protection requirements.</w:t>
      </w:r>
    </w:p>
    <w:p w14:paraId="389EDAAC" w14:textId="77777777" w:rsidR="00227A82" w:rsidRPr="00345713" w:rsidRDefault="000A4F91" w:rsidP="00D43191">
      <w:pPr>
        <w:pStyle w:val="Heading2"/>
      </w:pPr>
      <w:bookmarkStart w:id="107" w:name="_Toc97092419"/>
      <w:bookmarkStart w:id="108" w:name="_Toc441250833"/>
      <w:bookmarkStart w:id="109" w:name="_Toc441509681"/>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107"/>
      <w:r w:rsidR="00227A82" w:rsidRPr="00345713">
        <w:t>V</w:t>
      </w:r>
      <w:r w:rsidR="00D43191" w:rsidRPr="00345713">
        <w:t xml:space="preserve">isibility of Union </w:t>
      </w:r>
      <w:r w:rsidR="00013EEC" w:rsidRPr="00345713">
        <w:t>funding</w:t>
      </w:r>
      <w:bookmarkEnd w:id="108"/>
      <w:bookmarkEnd w:id="109"/>
    </w:p>
    <w:p w14:paraId="389EDAAD" w14:textId="77777777" w:rsidR="00E9431B" w:rsidRPr="00345713" w:rsidRDefault="00227A82" w:rsidP="00013EEC">
      <w:pPr>
        <w:pStyle w:val="Heading3"/>
      </w:pPr>
      <w:bookmarkStart w:id="110" w:name="_Toc441250834"/>
      <w:bookmarkStart w:id="111" w:name="_Toc441509682"/>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110"/>
      <w:bookmarkEnd w:id="111"/>
    </w:p>
    <w:p w14:paraId="389EDAAE"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389EDAAF" w14:textId="77777777" w:rsidR="00DB78D9" w:rsidRPr="00345713" w:rsidRDefault="00227A82" w:rsidP="004B59ED">
      <w:pPr>
        <w:numPr>
          <w:ilvl w:val="0"/>
          <w:numId w:val="15"/>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389EDAB0" w14:textId="77777777" w:rsidR="00AD6CDD" w:rsidRPr="00345713" w:rsidRDefault="00227A82" w:rsidP="004B59ED">
      <w:pPr>
        <w:numPr>
          <w:ilvl w:val="0"/>
          <w:numId w:val="15"/>
        </w:numPr>
      </w:pPr>
      <w:r w:rsidRPr="00345713">
        <w:t xml:space="preserve">display the European </w:t>
      </w:r>
      <w:r w:rsidR="00852432" w:rsidRPr="00345713">
        <w:t xml:space="preserve">Union </w:t>
      </w:r>
      <w:r w:rsidRPr="00345713">
        <w:t>emblem.</w:t>
      </w:r>
    </w:p>
    <w:p w14:paraId="389EDAB1" w14:textId="77777777" w:rsidR="00AD6CDD" w:rsidRPr="00345713" w:rsidRDefault="00227A82" w:rsidP="00013EEC">
      <w:r w:rsidRPr="00345713">
        <w:lastRenderedPageBreak/>
        <w:t xml:space="preserve">When displayed in association with another logo, the European </w:t>
      </w:r>
      <w:r w:rsidR="00644F8E" w:rsidRPr="00345713">
        <w:t xml:space="preserve">Union </w:t>
      </w:r>
      <w:r w:rsidRPr="00345713">
        <w:t>emblem must have appropriate prominence.</w:t>
      </w:r>
    </w:p>
    <w:p w14:paraId="389EDAB2"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389EDAB3"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389EDAB4" w14:textId="77777777" w:rsidR="00E9431B" w:rsidRPr="00345713" w:rsidRDefault="00227A82" w:rsidP="00013EEC">
      <w:pPr>
        <w:pStyle w:val="Heading3"/>
      </w:pPr>
      <w:bookmarkStart w:id="112" w:name="_Toc441250835"/>
      <w:bookmarkStart w:id="113" w:name="_Toc441509683"/>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112"/>
      <w:bookmarkEnd w:id="113"/>
    </w:p>
    <w:p w14:paraId="389EDAB5"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389EDAB6" w14:textId="77777777" w:rsidR="00DB78D9" w:rsidRPr="00345713" w:rsidRDefault="00227A82" w:rsidP="004B59ED">
      <w:pPr>
        <w:numPr>
          <w:ilvl w:val="0"/>
          <w:numId w:val="16"/>
        </w:numPr>
      </w:pPr>
      <w:r w:rsidRPr="00345713">
        <w:t>that it reflects only the author</w:t>
      </w:r>
      <w:r w:rsidR="008021C5" w:rsidRPr="00345713">
        <w:t>’</w:t>
      </w:r>
      <w:r w:rsidRPr="00345713">
        <w:t>s view</w:t>
      </w:r>
      <w:r w:rsidR="00DB78D9" w:rsidRPr="00345713">
        <w:t>;</w:t>
      </w:r>
      <w:r w:rsidRPr="00345713">
        <w:t xml:space="preserve"> and</w:t>
      </w:r>
    </w:p>
    <w:p w14:paraId="389EDAB7" w14:textId="77777777" w:rsidR="00227A82" w:rsidRPr="00345713" w:rsidRDefault="00227A82" w:rsidP="004B59ED">
      <w:pPr>
        <w:numPr>
          <w:ilvl w:val="0"/>
          <w:numId w:val="16"/>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389EDAB8" w14:textId="77777777" w:rsidR="00C3338F" w:rsidRPr="00345713" w:rsidRDefault="000A4F91" w:rsidP="00013EEC">
      <w:pPr>
        <w:pStyle w:val="Heading2"/>
      </w:pPr>
      <w:bookmarkStart w:id="114" w:name="_Toc441250836"/>
      <w:bookmarkStart w:id="115" w:name="_Toc441509684"/>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114"/>
      <w:bookmarkEnd w:id="115"/>
    </w:p>
    <w:p w14:paraId="389EDAB9" w14:textId="77777777" w:rsidR="008A7074" w:rsidRPr="00345713" w:rsidRDefault="008A7074" w:rsidP="00013EEC">
      <w:pPr>
        <w:pStyle w:val="Heading3"/>
      </w:pPr>
      <w:bookmarkStart w:id="116" w:name="_Toc441250837"/>
      <w:bookmarkStart w:id="117" w:name="_Toc441509685"/>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116"/>
      <w:bookmarkEnd w:id="117"/>
    </w:p>
    <w:p w14:paraId="389EDABA"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389EDABB" w14:textId="77777777" w:rsidR="00B25031" w:rsidRPr="00345713" w:rsidRDefault="00B25031" w:rsidP="00013EEC">
      <w:pPr>
        <w:pStyle w:val="Heading3"/>
      </w:pPr>
      <w:bookmarkStart w:id="118" w:name="_Toc441250838"/>
      <w:bookmarkStart w:id="119" w:name="_Toc441509686"/>
      <w:r w:rsidRPr="00345713">
        <w:t>II.</w:t>
      </w:r>
      <w:r w:rsidR="00465976" w:rsidRPr="00345713">
        <w:t>9</w:t>
      </w:r>
      <w:r w:rsidRPr="00345713">
        <w:t>.</w:t>
      </w:r>
      <w:r w:rsidR="00EE010E" w:rsidRPr="00345713">
        <w:t>2</w:t>
      </w:r>
      <w:r w:rsidRPr="00345713">
        <w:tab/>
        <w:t>Pre-existing rights</w:t>
      </w:r>
      <w:bookmarkEnd w:id="118"/>
      <w:bookmarkEnd w:id="119"/>
    </w:p>
    <w:p w14:paraId="389EDABC"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389EDABD" w14:textId="77777777" w:rsidR="00427BE9" w:rsidRPr="00345713" w:rsidRDefault="00427BE9" w:rsidP="004B59ED">
      <w:pPr>
        <w:numPr>
          <w:ilvl w:val="0"/>
          <w:numId w:val="17"/>
        </w:numPr>
      </w:pPr>
      <w:r w:rsidRPr="00345713">
        <w:t xml:space="preserve">establish a list specifying all </w:t>
      </w:r>
      <w:r w:rsidRPr="00345713">
        <w:rPr>
          <w:i/>
        </w:rPr>
        <w:t>pre-existing rights</w:t>
      </w:r>
      <w:r w:rsidRPr="00345713">
        <w:t xml:space="preserve"> included in those results</w:t>
      </w:r>
      <w:r w:rsidR="002643E2">
        <w:t>;</w:t>
      </w:r>
      <w:r w:rsidRPr="00345713">
        <w:t xml:space="preserve"> and</w:t>
      </w:r>
    </w:p>
    <w:p w14:paraId="389EDABE" w14:textId="77777777" w:rsidR="00427BE9" w:rsidRPr="00345713" w:rsidRDefault="00427BE9" w:rsidP="004B59ED">
      <w:pPr>
        <w:numPr>
          <w:ilvl w:val="0"/>
          <w:numId w:val="17"/>
        </w:numPr>
      </w:pPr>
      <w:r w:rsidRPr="00345713">
        <w:t>provide this list to the Commission at the latest with the request for payment of the balance.</w:t>
      </w:r>
    </w:p>
    <w:p w14:paraId="389EDABF"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389EDAC0" w14:textId="77777777" w:rsidR="00C3338F" w:rsidRPr="00345713" w:rsidRDefault="00EE010E" w:rsidP="00013EEC">
      <w:pPr>
        <w:pStyle w:val="Heading3"/>
      </w:pPr>
      <w:bookmarkStart w:id="120" w:name="_Toc441250839"/>
      <w:bookmarkStart w:id="121" w:name="_Toc441509687"/>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120"/>
      <w:bookmarkEnd w:id="121"/>
    </w:p>
    <w:p w14:paraId="389EDAC1"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389EDAC2"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389EDAC3" w14:textId="77777777" w:rsidR="009468EC" w:rsidRPr="00345713" w:rsidRDefault="00013EEC" w:rsidP="00013EEC">
      <w:pPr>
        <w:adjustRightInd w:val="0"/>
        <w:ind w:left="426" w:hanging="426"/>
        <w:rPr>
          <w:i/>
          <w:szCs w:val="24"/>
          <w:lang w:eastAsia="ko-KR"/>
        </w:rPr>
      </w:pPr>
      <w:r w:rsidRPr="00345713">
        <w:rPr>
          <w:szCs w:val="24"/>
        </w:rPr>
        <w:lastRenderedPageBreak/>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389EDAC4"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389EDAC5"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389EDAC6"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389EDAC7"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389EDAC8"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389EDAC9"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389EDACA"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389EDACB"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389EDACC"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389EDACD"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389EDACE" w14:textId="572AA505"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389EDACF" w14:textId="77777777" w:rsidR="008163AB" w:rsidRPr="00345713" w:rsidRDefault="000A4F91" w:rsidP="00013EEC">
      <w:pPr>
        <w:pStyle w:val="Heading2"/>
      </w:pPr>
      <w:bookmarkStart w:id="122" w:name="_Toc441250840"/>
      <w:bookmarkStart w:id="123" w:name="_Toc441509688"/>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122"/>
      <w:bookmarkEnd w:id="123"/>
    </w:p>
    <w:p w14:paraId="389EDAD0" w14:textId="77777777" w:rsidR="006B2260" w:rsidRPr="00345713" w:rsidRDefault="00E77F3F" w:rsidP="00013EEC">
      <w:pPr>
        <w:ind w:left="709" w:hanging="709"/>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implementation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E16A69" w:rsidRPr="00345713">
        <w:t xml:space="preserve">must </w:t>
      </w:r>
      <w:r w:rsidR="006B2260" w:rsidRPr="00345713">
        <w:t xml:space="preserve">award the contract to the tender offering best value for money </w:t>
      </w:r>
      <w:r w:rsidR="006B2260" w:rsidRPr="00345713">
        <w:lastRenderedPageBreak/>
        <w:t>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389EDAD1" w14:textId="77777777" w:rsidR="00716612" w:rsidRPr="00345713" w:rsidRDefault="00716612" w:rsidP="00013EEC">
      <w:pPr>
        <w:ind w:left="709" w:hanging="709"/>
      </w:pPr>
      <w:r w:rsidRPr="00345713">
        <w:tab/>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389EDAD2" w14:textId="77777777" w:rsidR="00693775" w:rsidRPr="00693775" w:rsidRDefault="00E16A69" w:rsidP="00A6537C">
      <w:pPr>
        <w:ind w:left="709" w:hanging="709"/>
        <w:rPr>
          <w:rFonts w:eastAsia="Calibri"/>
          <w:szCs w:val="24"/>
          <w:lang w:eastAsia="en-US"/>
        </w:rPr>
      </w:pPr>
      <w:r w:rsidRPr="00345713">
        <w:rPr>
          <w:b/>
        </w:rPr>
        <w:t>II.</w:t>
      </w:r>
      <w:r w:rsidR="00A41370" w:rsidRPr="00345713">
        <w:rPr>
          <w:b/>
        </w:rPr>
        <w:t>10</w:t>
      </w:r>
      <w:r w:rsidRPr="00345713">
        <w:rPr>
          <w:b/>
        </w:rPr>
        <w:t>.2</w:t>
      </w:r>
      <w:r w:rsidRPr="00345713">
        <w:t xml:space="preserve"> </w:t>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FootnoteReference"/>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FootnoteReference"/>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389EDAD3" w14:textId="77777777" w:rsidR="00A24E86" w:rsidRPr="00345713" w:rsidRDefault="00E73C1A" w:rsidP="00013EEC">
      <w:pPr>
        <w:ind w:left="709"/>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389EDAD4" w14:textId="77777777" w:rsidR="00A24E86" w:rsidRPr="00345713" w:rsidRDefault="00A24E86" w:rsidP="00013EEC">
      <w:pPr>
        <w:ind w:left="709" w:hanging="709"/>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389EDAD5" w14:textId="77777777" w:rsidR="00BA72B9" w:rsidRPr="00345713" w:rsidRDefault="00BA72B9" w:rsidP="00013EEC">
      <w:pPr>
        <w:ind w:left="709" w:hanging="709"/>
      </w:pPr>
      <w:r w:rsidRPr="00345713">
        <w:rPr>
          <w:b/>
        </w:rPr>
        <w:t>II.</w:t>
      </w:r>
      <w:r w:rsidR="00A41370" w:rsidRPr="00345713">
        <w:rPr>
          <w:b/>
        </w:rPr>
        <w:t>10</w:t>
      </w:r>
      <w:r w:rsidRPr="00345713">
        <w:rPr>
          <w:b/>
        </w:rPr>
        <w:t>.</w:t>
      </w:r>
      <w:r w:rsidR="00E73C1A" w:rsidRPr="00345713">
        <w:rPr>
          <w:b/>
        </w:rPr>
        <w:t>4</w:t>
      </w:r>
      <w:r w:rsidRPr="00345713">
        <w:t xml:space="preserve">. </w:t>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(c),</w:t>
      </w:r>
      <w:r w:rsidR="00EA40DB">
        <w:t xml:space="preserve"> </w:t>
      </w:r>
      <w:r w:rsidR="0086746B" w:rsidRPr="00345713">
        <w:t>(d) and (e)</w:t>
      </w:r>
      <w:r w:rsidR="00AA7531" w:rsidRPr="00345713">
        <w:t>.</w:t>
      </w:r>
    </w:p>
    <w:p w14:paraId="389EDAD6" w14:textId="77777777" w:rsidR="00E16A69" w:rsidRPr="00345713" w:rsidRDefault="00E16A69" w:rsidP="00013EEC">
      <w:pPr>
        <w:ind w:left="709" w:hanging="709"/>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389EDAD7" w14:textId="77777777" w:rsidR="006B2260" w:rsidRPr="00345713" w:rsidRDefault="000A4F91" w:rsidP="00013EEC">
      <w:pPr>
        <w:pStyle w:val="Heading2"/>
      </w:pPr>
      <w:bookmarkStart w:id="124" w:name="_Toc441250841"/>
      <w:bookmarkStart w:id="125" w:name="_Toc441509689"/>
      <w:r w:rsidRPr="00345713">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124"/>
      <w:bookmarkEnd w:id="125"/>
    </w:p>
    <w:p w14:paraId="389EDAD8"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389EDAD9" w14:textId="77777777" w:rsidR="006B2260" w:rsidRPr="00345713" w:rsidRDefault="00280CCF" w:rsidP="004B59ED">
      <w:pPr>
        <w:numPr>
          <w:ilvl w:val="0"/>
          <w:numId w:val="18"/>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389EDADA" w14:textId="77777777" w:rsidR="006B2260" w:rsidRPr="00345713" w:rsidRDefault="006B2260" w:rsidP="004B59ED">
      <w:pPr>
        <w:numPr>
          <w:ilvl w:val="0"/>
          <w:numId w:val="18"/>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389EDADB" w14:textId="77777777" w:rsidR="006B2260" w:rsidRPr="00345713" w:rsidRDefault="006B2260" w:rsidP="004B59ED">
      <w:pPr>
        <w:numPr>
          <w:ilvl w:val="0"/>
          <w:numId w:val="18"/>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III;</w:t>
      </w:r>
    </w:p>
    <w:p w14:paraId="389EDADC" w14:textId="77777777" w:rsidR="00EA6023" w:rsidRPr="00345713" w:rsidRDefault="006B2260" w:rsidP="004B59ED">
      <w:pPr>
        <w:numPr>
          <w:ilvl w:val="0"/>
          <w:numId w:val="18"/>
        </w:numPr>
        <w:ind w:left="1276" w:hanging="425"/>
      </w:pPr>
      <w:r w:rsidRPr="00345713">
        <w:t xml:space="preserve">any recourse to </w:t>
      </w:r>
      <w:r w:rsidR="008E40ED" w:rsidRPr="00345713">
        <w:t>subcontracting</w:t>
      </w:r>
      <w:r w:rsidRPr="00345713">
        <w:t xml:space="preserve">, if not provided for in Annex 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389EDADD" w14:textId="77777777" w:rsidR="00EA6023" w:rsidRPr="00345713" w:rsidRDefault="00013EEC" w:rsidP="00013EEC">
      <w:pPr>
        <w:spacing w:after="0"/>
        <w:ind w:left="1701" w:hanging="425"/>
        <w:rPr>
          <w:szCs w:val="24"/>
        </w:rPr>
      </w:pPr>
      <w:r w:rsidRPr="00345713">
        <w:rPr>
          <w:szCs w:val="24"/>
        </w:rPr>
        <w:t>(i)</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389EDADE" w14:textId="77777777" w:rsidR="00116A49" w:rsidRPr="00345713" w:rsidRDefault="00EA6023" w:rsidP="00013EEC">
      <w:pPr>
        <w:spacing w:after="0"/>
        <w:ind w:left="1701" w:hanging="425"/>
        <w:rPr>
          <w:szCs w:val="24"/>
        </w:rPr>
      </w:pPr>
      <w:r w:rsidRPr="00345713">
        <w:rPr>
          <w:szCs w:val="24"/>
        </w:rPr>
        <w:lastRenderedPageBreak/>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389EDADF" w14:textId="11285D22" w:rsidR="00116A49" w:rsidRPr="00345713" w:rsidRDefault="00ED68A7" w:rsidP="001134CC">
      <w:pPr>
        <w:spacing w:after="0"/>
        <w:ind w:left="1701"/>
        <w:rPr>
          <w:szCs w:val="24"/>
        </w:rPr>
      </w:pPr>
      <w:r w:rsidRPr="00345713">
        <w:rPr>
          <w:szCs w:val="24"/>
        </w:rPr>
        <w:t xml:space="preserve">- </w:t>
      </w:r>
      <w:r w:rsidR="00F26FB0" w:rsidRPr="00345713">
        <w:rPr>
          <w:szCs w:val="24"/>
        </w:rPr>
        <w:t>is</w:t>
      </w:r>
      <w:r w:rsidR="00116A49" w:rsidRPr="00345713">
        <w:rPr>
          <w:szCs w:val="24"/>
        </w:rPr>
        <w:t xml:space="preserve"> specifically justified in the </w:t>
      </w:r>
      <w:r w:rsidR="00FC1EE2" w:rsidRPr="00345713">
        <w:rPr>
          <w:szCs w:val="24"/>
        </w:rPr>
        <w:t xml:space="preserve">interim or final technical </w:t>
      </w:r>
      <w:r w:rsidR="00116A49" w:rsidRPr="00345713">
        <w:rPr>
          <w:szCs w:val="24"/>
        </w:rPr>
        <w:t>report</w:t>
      </w:r>
      <w:r w:rsidR="00FC1EE2" w:rsidRPr="00345713">
        <w:rPr>
          <w:szCs w:val="24"/>
        </w:rPr>
        <w:t xml:space="preserve"> referred to in Article</w:t>
      </w:r>
      <w:r w:rsidR="00047B38" w:rsidRPr="00345713">
        <w:rPr>
          <w:szCs w:val="24"/>
        </w:rPr>
        <w:t>s</w:t>
      </w:r>
      <w:r w:rsidR="00FC1EE2" w:rsidRPr="00345713">
        <w:rPr>
          <w:szCs w:val="24"/>
        </w:rPr>
        <w:t xml:space="preserve"> I</w:t>
      </w:r>
      <w:r w:rsidR="00047B38" w:rsidRPr="00345713">
        <w:rPr>
          <w:szCs w:val="24"/>
        </w:rPr>
        <w:t>.4.3 and I.4.4</w:t>
      </w:r>
      <w:r w:rsidR="007A3A4C">
        <w:rPr>
          <w:szCs w:val="24"/>
        </w:rPr>
        <w:t>;</w:t>
      </w:r>
      <w:r w:rsidR="00116A49" w:rsidRPr="00345713">
        <w:rPr>
          <w:szCs w:val="24"/>
        </w:rPr>
        <w:t xml:space="preserve"> and</w:t>
      </w:r>
    </w:p>
    <w:p w14:paraId="389EDAE0" w14:textId="77777777" w:rsidR="006B2260" w:rsidRPr="00345713" w:rsidRDefault="00ED68A7" w:rsidP="001134CC">
      <w:pPr>
        <w:spacing w:after="0"/>
        <w:ind w:left="1701"/>
        <w:rPr>
          <w:szCs w:val="24"/>
        </w:rPr>
      </w:pPr>
      <w:r w:rsidRPr="00345713">
        <w:rPr>
          <w:szCs w:val="24"/>
        </w:rPr>
        <w:t>-</w:t>
      </w:r>
      <w:r w:rsidR="00116A49" w:rsidRPr="00345713">
        <w:rPr>
          <w:szCs w:val="24"/>
        </w:rPr>
        <w:t xml:space="preserve"> do</w:t>
      </w:r>
      <w:r w:rsidR="00F26FB0" w:rsidRPr="00345713">
        <w:rPr>
          <w:szCs w:val="24"/>
        </w:rPr>
        <w:t>es</w:t>
      </w:r>
      <w:r w:rsidR="00116A49" w:rsidRPr="00345713">
        <w:rPr>
          <w:szCs w:val="24"/>
        </w:rPr>
        <w:t xml:space="preserve"> not entail changes to the Agreement which would call into question the decision awarding the grant or </w:t>
      </w:r>
      <w:r w:rsidR="00853C11">
        <w:rPr>
          <w:szCs w:val="24"/>
        </w:rPr>
        <w:t xml:space="preserve">be contrary to the </w:t>
      </w:r>
      <w:r w:rsidR="00116A49" w:rsidRPr="00345713">
        <w:rPr>
          <w:szCs w:val="24"/>
        </w:rPr>
        <w:t>equal treatment of applicants</w:t>
      </w:r>
      <w:r w:rsidR="006B2260" w:rsidRPr="00345713">
        <w:rPr>
          <w:szCs w:val="24"/>
        </w:rPr>
        <w:t>;</w:t>
      </w:r>
    </w:p>
    <w:p w14:paraId="389EDAE1" w14:textId="77777777" w:rsidR="006B2260" w:rsidRPr="00345713" w:rsidRDefault="006B2260" w:rsidP="004B59ED">
      <w:pPr>
        <w:numPr>
          <w:ilvl w:val="0"/>
          <w:numId w:val="18"/>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389EDAE2" w14:textId="77777777"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(f)</w:t>
      </w:r>
      <w:r w:rsidR="00E73C1A" w:rsidRPr="00345713">
        <w:rPr>
          <w:szCs w:val="24"/>
        </w:rPr>
        <w:t>.</w:t>
      </w:r>
      <w:r w:rsidR="00164C8F" w:rsidRPr="00345713">
        <w:rPr>
          <w:szCs w:val="24"/>
        </w:rPr>
        <w:t xml:space="preserve">  </w:t>
      </w:r>
    </w:p>
    <w:p w14:paraId="389EDAE3"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389EDAE4" w14:textId="77777777" w:rsidR="005B4282" w:rsidRPr="00345713" w:rsidRDefault="000A4F91" w:rsidP="00013EEC">
      <w:pPr>
        <w:pStyle w:val="Heading2"/>
      </w:pPr>
      <w:bookmarkStart w:id="126" w:name="_Toc441250842"/>
      <w:bookmarkStart w:id="127" w:name="_Toc441509690"/>
      <w:r w:rsidRPr="00345713">
        <w:t xml:space="preserve">Article </w:t>
      </w:r>
      <w:r w:rsidR="00CE51BC" w:rsidRPr="00345713">
        <w:t>II.</w:t>
      </w:r>
      <w:r w:rsidR="000243AE" w:rsidRPr="00345713">
        <w:t>1</w:t>
      </w:r>
      <w:r w:rsidR="00B229FC" w:rsidRPr="00345713">
        <w:t>2</w:t>
      </w:r>
      <w:r w:rsidR="0080566A" w:rsidRPr="00345713">
        <w:t xml:space="preserve"> </w:t>
      </w:r>
      <w:r w:rsidR="00345713">
        <w:rPr>
          <w:rFonts w:hint="eastAsia"/>
        </w:rPr>
        <w:t>—</w:t>
      </w:r>
      <w:r w:rsidR="00013EEC" w:rsidRPr="00345713">
        <w:t xml:space="preserve"> Financial support to third parties</w:t>
      </w:r>
      <w:bookmarkEnd w:id="126"/>
      <w:bookmarkEnd w:id="127"/>
    </w:p>
    <w:p w14:paraId="389EDAE5" w14:textId="77777777"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389EDAE6" w14:textId="77777777" w:rsidR="00E078FE" w:rsidRPr="00345713" w:rsidRDefault="00E078FE" w:rsidP="004B59ED">
      <w:pPr>
        <w:numPr>
          <w:ilvl w:val="0"/>
          <w:numId w:val="19"/>
        </w:numPr>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Pr="007A3A4C">
        <w:t xml:space="preserve">the financial support is the primary aim of the </w:t>
      </w:r>
      <w:r w:rsidR="00F648C4" w:rsidRPr="007A3A4C">
        <w:rPr>
          <w:i/>
        </w:rPr>
        <w:t>action</w:t>
      </w:r>
      <w:r w:rsidR="00547306" w:rsidRPr="007A3A4C">
        <w:t xml:space="preserve"> </w:t>
      </w:r>
      <w:r w:rsidRPr="007A3A4C">
        <w:t>as specified in Annex</w:t>
      </w:r>
      <w:r w:rsidRPr="00345713">
        <w:t xml:space="preserve"> I</w:t>
      </w:r>
      <w:r w:rsidR="008433E4" w:rsidRPr="00345713">
        <w:t>;</w:t>
      </w:r>
    </w:p>
    <w:p w14:paraId="389EDAE7" w14:textId="77777777" w:rsidR="00E078FE" w:rsidRPr="00345713" w:rsidRDefault="00E078FE" w:rsidP="004B59ED">
      <w:pPr>
        <w:numPr>
          <w:ilvl w:val="0"/>
          <w:numId w:val="19"/>
        </w:numPr>
      </w:pPr>
      <w:r w:rsidRPr="00345713">
        <w:t>the criteria for determining the exact amount of the financial support</w:t>
      </w:r>
      <w:r w:rsidR="008433E4" w:rsidRPr="00345713">
        <w:t>;</w:t>
      </w:r>
    </w:p>
    <w:p w14:paraId="389EDAE8" w14:textId="77777777" w:rsidR="00E078FE" w:rsidRPr="00345713" w:rsidRDefault="00E078FE" w:rsidP="004B59ED">
      <w:pPr>
        <w:numPr>
          <w:ilvl w:val="0"/>
          <w:numId w:val="19"/>
        </w:numPr>
      </w:pPr>
      <w:r w:rsidRPr="00345713">
        <w:t>the different types of activity that may receive financial support, on the basis of a fixed list</w:t>
      </w:r>
      <w:r w:rsidR="008433E4" w:rsidRPr="00345713">
        <w:t>;</w:t>
      </w:r>
    </w:p>
    <w:p w14:paraId="389EDAE9" w14:textId="77777777" w:rsidR="00E078FE" w:rsidRPr="00345713" w:rsidRDefault="00E078FE" w:rsidP="004B59ED">
      <w:pPr>
        <w:numPr>
          <w:ilvl w:val="0"/>
          <w:numId w:val="19"/>
        </w:numPr>
      </w:pPr>
      <w:r w:rsidRPr="00345713">
        <w:t>the persons or categories of persons which may receive financial support</w:t>
      </w:r>
      <w:r w:rsidR="008433E4" w:rsidRPr="00345713">
        <w:t>;</w:t>
      </w:r>
    </w:p>
    <w:p w14:paraId="389EDAEA" w14:textId="77777777" w:rsidR="00CC12B6" w:rsidRPr="00345713" w:rsidRDefault="00CC12B6" w:rsidP="004B59ED">
      <w:pPr>
        <w:numPr>
          <w:ilvl w:val="0"/>
          <w:numId w:val="19"/>
        </w:numPr>
      </w:pPr>
      <w:r w:rsidRPr="00345713">
        <w:t>the criteria for giving the financial support.</w:t>
      </w:r>
    </w:p>
    <w:p w14:paraId="389EDAEB" w14:textId="77777777"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389EDAEC"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F0474F" w:rsidRPr="00345713">
        <w:rPr>
          <w:szCs w:val="24"/>
        </w:rPr>
        <w:t xml:space="preserve">a) </w:t>
      </w:r>
      <w:r w:rsidRPr="00345713">
        <w:rPr>
          <w:szCs w:val="24"/>
        </w:rPr>
        <w:tab/>
      </w:r>
      <w:r w:rsidR="00F0474F" w:rsidRPr="00345713">
        <w:rPr>
          <w:szCs w:val="24"/>
        </w:rPr>
        <w:t>the conditions for participation</w:t>
      </w:r>
      <w:r w:rsidR="00151481" w:rsidRPr="00345713">
        <w:rPr>
          <w:szCs w:val="24"/>
        </w:rPr>
        <w:t>;</w:t>
      </w:r>
    </w:p>
    <w:p w14:paraId="389EDAED"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F0474F" w:rsidRPr="00345713">
        <w:rPr>
          <w:szCs w:val="24"/>
        </w:rPr>
        <w:t xml:space="preserve">b) </w:t>
      </w:r>
      <w:r w:rsidRPr="00345713">
        <w:rPr>
          <w:szCs w:val="24"/>
        </w:rPr>
        <w:tab/>
      </w:r>
      <w:r w:rsidR="00F0474F" w:rsidRPr="00345713">
        <w:rPr>
          <w:szCs w:val="24"/>
        </w:rPr>
        <w:t>the award criteria</w:t>
      </w:r>
      <w:r w:rsidR="00151481" w:rsidRPr="00345713">
        <w:rPr>
          <w:szCs w:val="24"/>
        </w:rPr>
        <w:t>;</w:t>
      </w:r>
    </w:p>
    <w:p w14:paraId="389EDAEE"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F0474F" w:rsidRPr="00345713">
        <w:rPr>
          <w:szCs w:val="24"/>
        </w:rPr>
        <w:t xml:space="preserve">c)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389EDAEF"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F0474F" w:rsidRPr="00345713">
        <w:rPr>
          <w:szCs w:val="24"/>
        </w:rPr>
        <w:t xml:space="preserve">d) </w:t>
      </w:r>
      <w:r w:rsidRPr="00345713">
        <w:rPr>
          <w:szCs w:val="24"/>
        </w:rPr>
        <w:tab/>
      </w:r>
      <w:r w:rsidR="00F0474F" w:rsidRPr="00345713">
        <w:rPr>
          <w:szCs w:val="24"/>
        </w:rPr>
        <w:t>the payment arrangements</w:t>
      </w:r>
      <w:r w:rsidR="00151481" w:rsidRPr="00345713">
        <w:rPr>
          <w:szCs w:val="24"/>
        </w:rPr>
        <w:t>.</w:t>
      </w:r>
    </w:p>
    <w:p w14:paraId="389EDAF0"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389EDAF1" w14:textId="77777777" w:rsidR="00103C71" w:rsidRPr="00345713" w:rsidRDefault="000A4F91" w:rsidP="00013EEC">
      <w:pPr>
        <w:pStyle w:val="Heading2"/>
      </w:pPr>
      <w:bookmarkStart w:id="128" w:name="_Toc97092427"/>
      <w:bookmarkStart w:id="129" w:name="_Toc441250843"/>
      <w:bookmarkStart w:id="130" w:name="_Toc441509691"/>
      <w:r w:rsidRPr="00345713">
        <w:lastRenderedPageBreak/>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128"/>
      <w:r w:rsidR="00103C71" w:rsidRPr="00345713">
        <w:t>A</w:t>
      </w:r>
      <w:r w:rsidR="00013EEC" w:rsidRPr="00345713">
        <w:t>mendments to the agreement</w:t>
      </w:r>
      <w:bookmarkEnd w:id="129"/>
      <w:bookmarkEnd w:id="130"/>
    </w:p>
    <w:p w14:paraId="389EDAF3"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389EDAF4"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389EDAF5"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389EDAF6" w14:textId="77777777" w:rsidR="001C5EDA" w:rsidRPr="00345713" w:rsidRDefault="00103C71" w:rsidP="004B59ED">
      <w:pPr>
        <w:numPr>
          <w:ilvl w:val="0"/>
          <w:numId w:val="20"/>
        </w:numPr>
      </w:pPr>
      <w:r w:rsidRPr="00345713">
        <w:t>be duly justified</w:t>
      </w:r>
      <w:r w:rsidR="001C271B">
        <w:t>;</w:t>
      </w:r>
    </w:p>
    <w:p w14:paraId="389EDAF7" w14:textId="77777777" w:rsidR="00905642" w:rsidRPr="00345713" w:rsidRDefault="001C5EDA" w:rsidP="004B59ED">
      <w:pPr>
        <w:numPr>
          <w:ilvl w:val="0"/>
          <w:numId w:val="20"/>
        </w:numPr>
      </w:pPr>
      <w:r w:rsidRPr="00345713">
        <w:t>be accompanied by appropriate supporting documents</w:t>
      </w:r>
      <w:r w:rsidR="001C271B">
        <w:t>;</w:t>
      </w:r>
      <w:r w:rsidR="00103C71" w:rsidRPr="00345713">
        <w:t xml:space="preserve"> </w:t>
      </w:r>
      <w:r w:rsidRPr="00345713">
        <w:t>and</w:t>
      </w:r>
    </w:p>
    <w:p w14:paraId="389EDAF8" w14:textId="77777777" w:rsidR="00905642" w:rsidRPr="00345713" w:rsidRDefault="00103C71" w:rsidP="004B59ED">
      <w:pPr>
        <w:numPr>
          <w:ilvl w:val="0"/>
          <w:numId w:val="20"/>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389EDAF9"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389EDAFA"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389EDAFB"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389EDAFC"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r w:rsidR="00B14785" w:rsidRPr="00345713">
        <w:rPr>
          <w:szCs w:val="24"/>
        </w:rPr>
        <w:t>]</w:t>
      </w:r>
    </w:p>
    <w:p w14:paraId="389EDB0A" w14:textId="77777777" w:rsidR="00CF2EF0" w:rsidRPr="00345713" w:rsidRDefault="000A4F91" w:rsidP="000669D7">
      <w:pPr>
        <w:pStyle w:val="Heading2"/>
      </w:pPr>
      <w:bookmarkStart w:id="131" w:name="_Toc441250844"/>
      <w:bookmarkStart w:id="132" w:name="_Toc441509692"/>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131"/>
      <w:bookmarkEnd w:id="132"/>
    </w:p>
    <w:p w14:paraId="389EDB0B" w14:textId="77777777" w:rsidR="006B5C25" w:rsidRPr="00345713" w:rsidRDefault="00CF2EF0" w:rsidP="000669D7">
      <w:pPr>
        <w:ind w:left="851" w:hanging="851"/>
      </w:pPr>
      <w:r w:rsidRPr="00345713">
        <w:rPr>
          <w:b/>
        </w:rPr>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389EDB0C"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389EDB0D"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389EDB0E" w14:textId="77777777" w:rsidR="009E4F95" w:rsidRPr="00345713" w:rsidRDefault="000A4F91" w:rsidP="000669D7">
      <w:pPr>
        <w:pStyle w:val="Heading2"/>
      </w:pPr>
      <w:bookmarkStart w:id="133" w:name="_Toc97092422"/>
      <w:bookmarkStart w:id="134" w:name="_Toc441250845"/>
      <w:bookmarkStart w:id="135" w:name="_Toc441509693"/>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133"/>
      <w:bookmarkEnd w:id="134"/>
      <w:bookmarkEnd w:id="135"/>
    </w:p>
    <w:p w14:paraId="389EDB0F"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389EDB10"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389EDB11" w14:textId="77777777" w:rsidR="00F0298C" w:rsidRPr="00345713" w:rsidRDefault="00F0298C" w:rsidP="000669D7">
      <w:pPr>
        <w:ind w:left="851" w:hanging="851"/>
        <w:rPr>
          <w:szCs w:val="24"/>
        </w:rPr>
      </w:pPr>
      <w:r w:rsidRPr="00345713">
        <w:rPr>
          <w:b/>
          <w:szCs w:val="24"/>
        </w:rPr>
        <w:lastRenderedPageBreak/>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389EDB12" w14:textId="77777777" w:rsidR="0003387A" w:rsidRPr="00345713" w:rsidRDefault="000A4F91" w:rsidP="000669D7">
      <w:pPr>
        <w:pStyle w:val="Heading2"/>
      </w:pPr>
      <w:bookmarkStart w:id="136" w:name="_Toc97092421"/>
      <w:bookmarkStart w:id="137" w:name="_Toc441250846"/>
      <w:bookmarkStart w:id="138" w:name="_Toc441509694"/>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136"/>
      <w:bookmarkEnd w:id="137"/>
      <w:bookmarkEnd w:id="138"/>
    </w:p>
    <w:p w14:paraId="389EDB13" w14:textId="77777777" w:rsidR="0003387A" w:rsidRPr="00345713" w:rsidRDefault="0003387A" w:rsidP="000669D7">
      <w:pPr>
        <w:pStyle w:val="Heading3"/>
      </w:pPr>
      <w:bookmarkStart w:id="139" w:name="_Toc441250847"/>
      <w:bookmarkStart w:id="140" w:name="_Toc441509695"/>
      <w:r w:rsidRPr="00345713">
        <w:t>II.</w:t>
      </w:r>
      <w:r w:rsidR="009B606A" w:rsidRPr="00345713">
        <w:t>1</w:t>
      </w:r>
      <w:r w:rsidR="00B229FC" w:rsidRPr="00345713">
        <w:t>6</w:t>
      </w:r>
      <w:r w:rsidRPr="00345713">
        <w:t>.1</w:t>
      </w:r>
      <w:r w:rsidRPr="00345713">
        <w:tab/>
        <w:t>Suspension of implementation by the beneficiaries</w:t>
      </w:r>
      <w:bookmarkEnd w:id="139"/>
      <w:bookmarkEnd w:id="140"/>
    </w:p>
    <w:p w14:paraId="389EDB14"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389EDB15"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389EDB16" w14:textId="77777777" w:rsidR="000310B7" w:rsidRPr="00345713" w:rsidRDefault="000310B7" w:rsidP="004B59ED">
      <w:pPr>
        <w:numPr>
          <w:ilvl w:val="0"/>
          <w:numId w:val="21"/>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389EDB17" w14:textId="77777777" w:rsidR="0003387A" w:rsidRPr="00345713" w:rsidRDefault="000310B7" w:rsidP="004B59ED">
      <w:pPr>
        <w:numPr>
          <w:ilvl w:val="0"/>
          <w:numId w:val="21"/>
        </w:numPr>
      </w:pPr>
      <w:r w:rsidRPr="00345713">
        <w:t>the expected</w:t>
      </w:r>
      <w:r w:rsidR="0003387A" w:rsidRPr="00345713">
        <w:t xml:space="preserve"> date of resumption.</w:t>
      </w:r>
    </w:p>
    <w:p w14:paraId="389EDB18"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389EDB19" w14:textId="77777777" w:rsidR="0003387A" w:rsidRPr="00345713" w:rsidRDefault="0003387A" w:rsidP="000669D7">
      <w:pPr>
        <w:pStyle w:val="Heading3"/>
      </w:pPr>
      <w:bookmarkStart w:id="141" w:name="_Toc441250848"/>
      <w:bookmarkStart w:id="142" w:name="_Toc441509696"/>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141"/>
      <w:bookmarkEnd w:id="142"/>
    </w:p>
    <w:p w14:paraId="389EDB1A" w14:textId="77777777" w:rsidR="00043B7D" w:rsidRPr="00345713" w:rsidRDefault="007A7919" w:rsidP="000669D7">
      <w:pPr>
        <w:pStyle w:val="Heading4"/>
      </w:pPr>
      <w:r w:rsidRPr="00345713">
        <w:t>II.1</w:t>
      </w:r>
      <w:r w:rsidR="00B229FC" w:rsidRPr="00345713">
        <w:t>6</w:t>
      </w:r>
      <w:r w:rsidRPr="00345713">
        <w:t xml:space="preserve">.2.1 </w:t>
      </w:r>
      <w:r w:rsidR="00043B7D" w:rsidRPr="00345713">
        <w:t>Grounds for suspension</w:t>
      </w:r>
    </w:p>
    <w:p w14:paraId="389EDB1B"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389EDB1C" w14:textId="77777777" w:rsidR="00FC2A5F" w:rsidRPr="00345713" w:rsidRDefault="005F347D" w:rsidP="004B59ED">
      <w:pPr>
        <w:numPr>
          <w:ilvl w:val="0"/>
          <w:numId w:val="22"/>
        </w:numPr>
      </w:pPr>
      <w:r w:rsidRPr="00345713">
        <w:t xml:space="preserve">if the Commission has evidence that a beneficiary has committed </w:t>
      </w:r>
      <w:r w:rsidR="00A55371" w:rsidRPr="00345713">
        <w:rPr>
          <w:i/>
        </w:rPr>
        <w:t>substantial errors</w:t>
      </w:r>
      <w:r w:rsidRPr="00345713">
        <w:t xml:space="preserve">, </w:t>
      </w:r>
      <w:r w:rsidRPr="00345713">
        <w:rPr>
          <w:i/>
        </w:rPr>
        <w:t>irregularities</w:t>
      </w:r>
      <w:r w:rsidRPr="00345713">
        <w:t xml:space="preserve"> or </w:t>
      </w:r>
      <w:r w:rsidR="00DD603E" w:rsidRPr="00345713">
        <w:rPr>
          <w:i/>
        </w:rPr>
        <w:t>fraud</w:t>
      </w:r>
      <w:r w:rsidRPr="00345713">
        <w:t xml:space="preserve"> 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Pr="00345713" w:rsidDel="005F347D">
        <w:t xml:space="preserve"> </w:t>
      </w:r>
      <w:r w:rsidR="0022411C" w:rsidRPr="00345713">
        <w:t xml:space="preserve">or </w:t>
      </w:r>
      <w:r w:rsidR="00A570FB" w:rsidRPr="00345713">
        <w:t>if</w:t>
      </w:r>
      <w:r w:rsidR="0022411C" w:rsidRPr="00345713">
        <w:t xml:space="preserve"> a</w:t>
      </w:r>
      <w:r w:rsidR="00A7207C" w:rsidRPr="00345713">
        <w:t xml:space="preserve"> </w:t>
      </w:r>
      <w:r w:rsidR="00FC2A5F" w:rsidRPr="00345713">
        <w:t>beneficiar</w:t>
      </w:r>
      <w:r w:rsidR="0022411C" w:rsidRPr="00345713">
        <w:t>y</w:t>
      </w:r>
      <w:r w:rsidR="00A7207C" w:rsidRPr="00345713">
        <w:t xml:space="preserve"> fail</w:t>
      </w:r>
      <w:r w:rsidR="00A570FB" w:rsidRPr="00345713">
        <w:t>s</w:t>
      </w:r>
      <w:r w:rsidR="00A7207C" w:rsidRPr="00345713">
        <w:t xml:space="preserve"> to comply with </w:t>
      </w:r>
      <w:r w:rsidR="0022411C" w:rsidRPr="00345713">
        <w:t>its</w:t>
      </w:r>
      <w:r w:rsidR="00A7207C" w:rsidRPr="00345713">
        <w:t xml:space="preserve"> </w:t>
      </w:r>
      <w:r w:rsidR="00FC2A5F" w:rsidRPr="00345713">
        <w:t xml:space="preserve">obligations under the </w:t>
      </w:r>
      <w:r w:rsidR="00952E98" w:rsidRPr="00345713">
        <w:t>Agreement</w:t>
      </w:r>
      <w:r w:rsidR="00A7207C" w:rsidRPr="00345713">
        <w:t>;</w:t>
      </w:r>
    </w:p>
    <w:p w14:paraId="389EDB1D" w14:textId="77777777" w:rsidR="0003387A" w:rsidRPr="00345713" w:rsidRDefault="00E260B1" w:rsidP="004B59ED">
      <w:pPr>
        <w:numPr>
          <w:ilvl w:val="0"/>
          <w:numId w:val="22"/>
        </w:numPr>
      </w:pPr>
      <w:r w:rsidRPr="00345713">
        <w:t xml:space="preserve">if the Commission has evidence that a beneficiary has committed </w:t>
      </w:r>
      <w:r w:rsidR="009560F0" w:rsidRPr="00345713">
        <w:t xml:space="preserve">systemic or recurrent errors, </w:t>
      </w:r>
      <w:r w:rsidR="009560F0" w:rsidRPr="00345713">
        <w:rPr>
          <w:i/>
        </w:rPr>
        <w:t>irregularities, fraud</w:t>
      </w:r>
      <w:r w:rsidR="009560F0" w:rsidRPr="00345713">
        <w:t xml:space="preserve"> or serious breach of obligations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errors, </w:t>
      </w:r>
      <w:r w:rsidR="009560F0" w:rsidRPr="00A6537C">
        <w:rPr>
          <w:i/>
        </w:rPr>
        <w:t>irregularities, fraud</w:t>
      </w:r>
      <w:r w:rsidR="009560F0">
        <w:t xml:space="preserve"> or breach</w:t>
      </w:r>
      <w:r w:rsidRPr="00345713">
        <w:t xml:space="preserve"> have a material impact on this grant; </w:t>
      </w:r>
      <w:r w:rsidR="009E7A9C" w:rsidRPr="00345713">
        <w:t>or</w:t>
      </w:r>
    </w:p>
    <w:p w14:paraId="389EDB1E" w14:textId="77777777" w:rsidR="0003387A" w:rsidRPr="00345713" w:rsidRDefault="007526B1" w:rsidP="004B59ED">
      <w:pPr>
        <w:numPr>
          <w:ilvl w:val="0"/>
          <w:numId w:val="22"/>
        </w:numPr>
      </w:pPr>
      <w:r w:rsidRPr="00345713">
        <w:t xml:space="preserve">if the Commission suspects </w:t>
      </w:r>
      <w:r w:rsidR="00DD603E" w:rsidRPr="00345713">
        <w:rPr>
          <w:i/>
        </w:rPr>
        <w:t>substantial errors</w:t>
      </w:r>
      <w:r w:rsidRPr="00345713">
        <w:rPr>
          <w:i/>
        </w:rPr>
        <w:t xml:space="preserve">, irregularities, </w:t>
      </w:r>
      <w:r w:rsidR="00DD603E" w:rsidRPr="00345713">
        <w:rPr>
          <w:i/>
        </w:rPr>
        <w:t>fraud</w:t>
      </w:r>
      <w:r w:rsidRPr="00345713">
        <w:t xml:space="preserve"> or breach of obligations 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389EDB1F" w14:textId="77777777" w:rsidR="00043B7D" w:rsidRPr="00345713" w:rsidRDefault="007A7919" w:rsidP="000669D7">
      <w:pPr>
        <w:pStyle w:val="Heading4"/>
      </w:pPr>
      <w:r w:rsidRPr="00345713">
        <w:t>II.1</w:t>
      </w:r>
      <w:r w:rsidR="00B229FC" w:rsidRPr="00345713">
        <w:t>6</w:t>
      </w:r>
      <w:r w:rsidRPr="00345713">
        <w:t xml:space="preserve">.2.2 </w:t>
      </w:r>
      <w:r w:rsidR="00043B7D" w:rsidRPr="00345713">
        <w:t>Procedure for suspension</w:t>
      </w:r>
    </w:p>
    <w:p w14:paraId="389EDB20"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389EDB21" w14:textId="77777777" w:rsidR="002B2C5A" w:rsidRPr="00345713" w:rsidRDefault="002B2C5A" w:rsidP="004B59ED">
      <w:pPr>
        <w:numPr>
          <w:ilvl w:val="0"/>
          <w:numId w:val="23"/>
        </w:numPr>
      </w:pPr>
      <w:r w:rsidRPr="00345713">
        <w:t>informing it of:</w:t>
      </w:r>
    </w:p>
    <w:p w14:paraId="389EDB22" w14:textId="77777777" w:rsidR="002B2C5A" w:rsidRPr="00345713" w:rsidRDefault="002B2C5A" w:rsidP="004B59ED">
      <w:pPr>
        <w:numPr>
          <w:ilvl w:val="0"/>
          <w:numId w:val="24"/>
        </w:numPr>
        <w:ind w:left="1134" w:hanging="425"/>
      </w:pPr>
      <w:r w:rsidRPr="00345713">
        <w:t>its intention to suspend the implementation;</w:t>
      </w:r>
    </w:p>
    <w:p w14:paraId="389EDB23" w14:textId="77777777" w:rsidR="002B2C5A" w:rsidRPr="00345713" w:rsidRDefault="002B2C5A" w:rsidP="004B59ED">
      <w:pPr>
        <w:numPr>
          <w:ilvl w:val="0"/>
          <w:numId w:val="24"/>
        </w:numPr>
        <w:ind w:left="1134" w:hanging="425"/>
      </w:pPr>
      <w:r w:rsidRPr="00345713">
        <w:t>the reasons for suspension;</w:t>
      </w:r>
    </w:p>
    <w:p w14:paraId="389EDB24" w14:textId="77777777" w:rsidR="002B2C5A" w:rsidRPr="00345713" w:rsidRDefault="009560F0" w:rsidP="004B59ED">
      <w:pPr>
        <w:numPr>
          <w:ilvl w:val="0"/>
          <w:numId w:val="24"/>
        </w:numPr>
        <w:ind w:left="1134" w:hanging="425"/>
      </w:pPr>
      <w:r w:rsidRPr="00345713">
        <w:lastRenderedPageBreak/>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389EDB25" w14:textId="77777777" w:rsidR="002B2C5A" w:rsidRPr="00345713" w:rsidRDefault="002B2C5A" w:rsidP="004B59ED">
      <w:pPr>
        <w:numPr>
          <w:ilvl w:val="0"/>
          <w:numId w:val="23"/>
        </w:numPr>
      </w:pPr>
      <w:r w:rsidRPr="00345713">
        <w:t xml:space="preserve">inviting it to submit observations within 30 calendar days of receiving </w:t>
      </w:r>
      <w:r w:rsidR="00CD2788" w:rsidRPr="00345713">
        <w:t xml:space="preserve">the formal </w:t>
      </w:r>
      <w:r w:rsidRPr="00345713">
        <w:t>notification.</w:t>
      </w:r>
    </w:p>
    <w:p w14:paraId="389EDB26"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389EDB27" w14:textId="77777777" w:rsidR="00C12C53" w:rsidRPr="00345713" w:rsidRDefault="00C12C53" w:rsidP="004B59ED">
      <w:pPr>
        <w:numPr>
          <w:ilvl w:val="0"/>
          <w:numId w:val="25"/>
        </w:numPr>
      </w:pPr>
      <w:r w:rsidRPr="00345713">
        <w:t>the suspension of the implementation</w:t>
      </w:r>
      <w:r w:rsidR="0098157A" w:rsidRPr="00345713">
        <w:t>;</w:t>
      </w:r>
    </w:p>
    <w:p w14:paraId="389EDB28" w14:textId="77777777" w:rsidR="00C12C53" w:rsidRPr="00345713" w:rsidRDefault="00C12C53" w:rsidP="004B59ED">
      <w:pPr>
        <w:numPr>
          <w:ilvl w:val="0"/>
          <w:numId w:val="25"/>
        </w:numPr>
      </w:pPr>
      <w:r w:rsidRPr="00345713">
        <w:t>the reasons for suspension; and</w:t>
      </w:r>
    </w:p>
    <w:p w14:paraId="389EDB29" w14:textId="77777777" w:rsidR="00C12C53" w:rsidRPr="00345713" w:rsidRDefault="00954DC7" w:rsidP="004B59ED">
      <w:pPr>
        <w:numPr>
          <w:ilvl w:val="0"/>
          <w:numId w:val="25"/>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389EDB2A" w14:textId="77777777" w:rsidR="00E260B1" w:rsidRPr="00345713" w:rsidRDefault="00954DC7" w:rsidP="004B59ED">
      <w:pPr>
        <w:numPr>
          <w:ilvl w:val="0"/>
          <w:numId w:val="25"/>
        </w:numPr>
      </w:pPr>
      <w:r w:rsidRPr="00345713">
        <w:t xml:space="preserve">the indicative date of completion of the necessary verification </w:t>
      </w:r>
      <w:r w:rsidR="00F2700A" w:rsidRPr="00345713">
        <w:t>in the case referred to in point (c) of Article II.16.2.1,.</w:t>
      </w:r>
    </w:p>
    <w:p w14:paraId="389EDB2B"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389EDB2C"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389EDB2D" w14:textId="77777777" w:rsidR="00043B7D" w:rsidRPr="00345713" w:rsidRDefault="00043B7D" w:rsidP="000669D7">
      <w:pPr>
        <w:pStyle w:val="Heading4"/>
      </w:pPr>
      <w:r w:rsidRPr="00345713">
        <w:t>II.16.2.3 Resuming implementation</w:t>
      </w:r>
    </w:p>
    <w:p w14:paraId="389EDB2E"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389EDB2F" w14:textId="77777777" w:rsidR="002C49BD" w:rsidRPr="00345713" w:rsidRDefault="002C49BD" w:rsidP="000669D7">
      <w:r w:rsidRPr="00345713">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389EDB30" w14:textId="77777777" w:rsidR="002C49BD" w:rsidRPr="00345713" w:rsidRDefault="00CD2788" w:rsidP="004B59ED">
      <w:pPr>
        <w:numPr>
          <w:ilvl w:val="0"/>
          <w:numId w:val="26"/>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389EDB31" w14:textId="77777777" w:rsidR="0098157A" w:rsidRPr="00345713" w:rsidRDefault="00244875" w:rsidP="004B59ED">
      <w:pPr>
        <w:numPr>
          <w:ilvl w:val="0"/>
          <w:numId w:val="26"/>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389EDB32" w14:textId="77777777" w:rsidR="0003387A" w:rsidRPr="00345713" w:rsidRDefault="0003387A" w:rsidP="000669D7">
      <w:pPr>
        <w:pStyle w:val="Heading3"/>
      </w:pPr>
      <w:bookmarkStart w:id="143" w:name="_Toc441250849"/>
      <w:bookmarkStart w:id="144" w:name="_Toc441509697"/>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143"/>
      <w:bookmarkEnd w:id="144"/>
    </w:p>
    <w:p w14:paraId="389EDB33"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389EDB34" w14:textId="77777777" w:rsidR="00F15295" w:rsidRPr="00345713" w:rsidRDefault="0045097A" w:rsidP="004B59ED">
      <w:pPr>
        <w:numPr>
          <w:ilvl w:val="0"/>
          <w:numId w:val="27"/>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389EDB35" w14:textId="77777777" w:rsidR="00F15295" w:rsidRPr="00345713" w:rsidRDefault="0003387A" w:rsidP="004B59ED">
      <w:pPr>
        <w:numPr>
          <w:ilvl w:val="0"/>
          <w:numId w:val="27"/>
        </w:numPr>
      </w:pPr>
      <w:r w:rsidRPr="00345713">
        <w:t xml:space="preserve">extend the duration of the </w:t>
      </w:r>
      <w:r w:rsidR="00F648C4" w:rsidRPr="00345713">
        <w:rPr>
          <w:i/>
        </w:rPr>
        <w:t>action</w:t>
      </w:r>
      <w:r w:rsidR="0045097A" w:rsidRPr="00345713">
        <w:t>;</w:t>
      </w:r>
      <w:r w:rsidRPr="00345713">
        <w:t xml:space="preserve"> and</w:t>
      </w:r>
    </w:p>
    <w:p w14:paraId="389EDB36" w14:textId="77777777" w:rsidR="0003387A" w:rsidRPr="00345713" w:rsidRDefault="0045097A" w:rsidP="004B59ED">
      <w:pPr>
        <w:numPr>
          <w:ilvl w:val="0"/>
          <w:numId w:val="27"/>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389EDB37"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389EDB38" w14:textId="77777777" w:rsidR="0003387A" w:rsidRPr="00345713" w:rsidRDefault="00562965" w:rsidP="000669D7">
      <w:r w:rsidRPr="00345713">
        <w:lastRenderedPageBreak/>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389EDB39"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389EDB3A" w14:textId="77777777" w:rsidR="000E32F0" w:rsidRPr="00345713" w:rsidRDefault="000E32F0" w:rsidP="000669D7">
      <w:r w:rsidRPr="00345713">
        <w:t>Neither party may claim damages due to suspension by the other party.</w:t>
      </w:r>
    </w:p>
    <w:p w14:paraId="389EDB3B" w14:textId="77777777" w:rsidR="00C75428" w:rsidRPr="00345713" w:rsidRDefault="000A4F91" w:rsidP="000669D7">
      <w:pPr>
        <w:pStyle w:val="Heading2"/>
      </w:pPr>
      <w:bookmarkStart w:id="145" w:name="_Toc441250850"/>
      <w:bookmarkStart w:id="146" w:name="_Toc441509698"/>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145"/>
      <w:bookmarkEnd w:id="146"/>
    </w:p>
    <w:p w14:paraId="389EDB3C" w14:textId="77777777" w:rsidR="00C75428" w:rsidRPr="00345713" w:rsidRDefault="009B606A" w:rsidP="000669D7">
      <w:pPr>
        <w:pStyle w:val="Heading3"/>
      </w:pPr>
      <w:bookmarkStart w:id="147" w:name="_Toc441250851"/>
      <w:bookmarkStart w:id="148" w:name="_Toc441509699"/>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147"/>
      <w:bookmarkEnd w:id="148"/>
    </w:p>
    <w:p w14:paraId="389EDB3D" w14:textId="77777777" w:rsidR="00BD3D18" w:rsidRPr="00345713" w:rsidRDefault="00BD3D18" w:rsidP="001A2CAB">
      <w:r w:rsidRPr="00345713">
        <w:t>The beneficiaries may terminate the Agreement.</w:t>
      </w:r>
    </w:p>
    <w:p w14:paraId="389EDB3E"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389EDB3F" w14:textId="77777777" w:rsidR="00BD3D18" w:rsidRPr="00345713" w:rsidRDefault="00BD3D18" w:rsidP="004B59ED">
      <w:pPr>
        <w:numPr>
          <w:ilvl w:val="0"/>
          <w:numId w:val="28"/>
        </w:numPr>
      </w:pPr>
      <w:r w:rsidRPr="00345713">
        <w:t>the reasons for termination</w:t>
      </w:r>
      <w:r w:rsidR="00241019">
        <w:t>;</w:t>
      </w:r>
      <w:r w:rsidRPr="00345713">
        <w:t xml:space="preserve"> and</w:t>
      </w:r>
    </w:p>
    <w:p w14:paraId="389EDB40" w14:textId="77777777" w:rsidR="00BD3D18" w:rsidRPr="00345713" w:rsidRDefault="00BD3D18" w:rsidP="004B59ED">
      <w:pPr>
        <w:numPr>
          <w:ilvl w:val="0"/>
          <w:numId w:val="28"/>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389EDB41"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389EDB42"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389EDB43" w14:textId="77777777" w:rsidR="00C75428" w:rsidRPr="00345713" w:rsidRDefault="009B606A" w:rsidP="001A2CAB">
      <w:pPr>
        <w:pStyle w:val="Heading3"/>
      </w:pPr>
      <w:bookmarkStart w:id="149" w:name="_Toc441250852"/>
      <w:bookmarkStart w:id="150" w:name="_Toc441509700"/>
      <w:r w:rsidRPr="00345713">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149"/>
      <w:bookmarkEnd w:id="150"/>
    </w:p>
    <w:p w14:paraId="389EDB44"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389EDB45"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389EDB46"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389EDB47"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389EDB48" w14:textId="77777777" w:rsidR="00BD3D18" w:rsidRPr="00345713" w:rsidRDefault="00BD3D18" w:rsidP="004B59ED">
      <w:pPr>
        <w:numPr>
          <w:ilvl w:val="0"/>
          <w:numId w:val="29"/>
        </w:numPr>
      </w:pPr>
      <w:r w:rsidRPr="00345713">
        <w:t xml:space="preserve">the reasons </w:t>
      </w:r>
      <w:r w:rsidR="000B6829" w:rsidRPr="00345713">
        <w:t>for termination</w:t>
      </w:r>
      <w:r w:rsidRPr="00345713">
        <w:t>;</w:t>
      </w:r>
    </w:p>
    <w:p w14:paraId="389EDB49" w14:textId="77777777" w:rsidR="00BD3D18" w:rsidRPr="00345713" w:rsidRDefault="00BD3D18" w:rsidP="004B59ED">
      <w:pPr>
        <w:numPr>
          <w:ilvl w:val="0"/>
          <w:numId w:val="29"/>
        </w:numPr>
      </w:pPr>
      <w:r w:rsidRPr="00345713">
        <w:t xml:space="preserve">the opinion of the beneficiary concerned </w:t>
      </w:r>
      <w:r w:rsidR="000E6094" w:rsidRPr="00345713">
        <w:t xml:space="preserve">by termination </w:t>
      </w:r>
      <w:r w:rsidRPr="00345713">
        <w:t>(or proof that this opinion has been requested in writing);</w:t>
      </w:r>
    </w:p>
    <w:p w14:paraId="389EDB4A" w14:textId="77777777" w:rsidR="00BD3D18" w:rsidRPr="00345713" w:rsidRDefault="00BD3D18" w:rsidP="004B59ED">
      <w:pPr>
        <w:numPr>
          <w:ilvl w:val="0"/>
          <w:numId w:val="29"/>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389EDB4B" w14:textId="77777777" w:rsidR="00D83AD3" w:rsidRPr="00345713" w:rsidRDefault="00D83AD3" w:rsidP="004B59ED">
      <w:pPr>
        <w:numPr>
          <w:ilvl w:val="0"/>
          <w:numId w:val="29"/>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389EDB4C" w14:textId="77777777" w:rsidR="00BD3D18" w:rsidRPr="00345713" w:rsidRDefault="00BD3D18" w:rsidP="001A2CAB">
      <w:r w:rsidRPr="00345713">
        <w:lastRenderedPageBreak/>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389EDB4D"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389EDB4E" w14:textId="77777777" w:rsidR="00C75428" w:rsidRPr="00345713" w:rsidRDefault="00C75428" w:rsidP="001A2CAB">
      <w:pPr>
        <w:pStyle w:val="Heading3"/>
      </w:pPr>
      <w:bookmarkStart w:id="151" w:name="_Toc441250853"/>
      <w:bookmarkStart w:id="152" w:name="_Toc441509701"/>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151"/>
      <w:bookmarkEnd w:id="152"/>
    </w:p>
    <w:p w14:paraId="389EDB4F" w14:textId="77777777" w:rsidR="00F2700A" w:rsidRPr="00345713" w:rsidRDefault="005C3A15" w:rsidP="001A2CAB">
      <w:pPr>
        <w:pStyle w:val="Heading4"/>
      </w:pPr>
      <w:r w:rsidRPr="00345713">
        <w:t>II.1</w:t>
      </w:r>
      <w:r w:rsidR="00B229FC" w:rsidRPr="00345713">
        <w:t>7</w:t>
      </w:r>
      <w:r w:rsidRPr="00345713">
        <w:t>.3.1</w:t>
      </w:r>
      <w:r w:rsidR="005E2F10" w:rsidRPr="00345713">
        <w:tab/>
      </w:r>
      <w:r w:rsidR="00F2700A" w:rsidRPr="00345713">
        <w:t>Grounds for termination</w:t>
      </w:r>
    </w:p>
    <w:p w14:paraId="389EDB50"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389EDB51" w14:textId="77777777" w:rsidR="00C75428" w:rsidRPr="00345713" w:rsidRDefault="00C75428" w:rsidP="004B59ED">
      <w:pPr>
        <w:numPr>
          <w:ilvl w:val="0"/>
          <w:numId w:val="30"/>
        </w:numPr>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p>
    <w:p w14:paraId="389EDB52" w14:textId="77777777" w:rsidR="00C75428" w:rsidRPr="00345713" w:rsidRDefault="00EE64A3" w:rsidP="004B59ED">
      <w:pPr>
        <w:numPr>
          <w:ilvl w:val="0"/>
          <w:numId w:val="30"/>
        </w:numPr>
      </w:pPr>
      <w:r w:rsidRPr="00345713">
        <w:t>[</w:t>
      </w:r>
      <w:r w:rsidRPr="00345713">
        <w:rPr>
          <w:b/>
          <w:i/>
          <w:color w:val="4F81BD"/>
        </w:rPr>
        <w:t>Option to be used if the parties communicate through the H2020 portal</w:t>
      </w:r>
      <w:r w:rsidRPr="00345713">
        <w:t xml:space="preserve">: one or more </w:t>
      </w:r>
      <w:r w:rsidRPr="00FF0330">
        <w:t>beneficiaries do not accede to the Agreement in accordance with</w:t>
      </w:r>
      <w:r w:rsidRPr="00345713">
        <w:t xml:space="preserve"> Article I.1.2 or</w:t>
      </w:r>
      <w:r w:rsidR="003C1452" w:rsidRPr="00345713">
        <w:t>,</w:t>
      </w:r>
      <w:r w:rsidRPr="00345713">
        <w:t xml:space="preserve">] </w:t>
      </w:r>
      <w:r w:rsidR="00290C39"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389EDB53" w14:textId="77777777" w:rsidR="00C75428" w:rsidRPr="00345713" w:rsidRDefault="00C75428" w:rsidP="004B59ED">
      <w:pPr>
        <w:numPr>
          <w:ilvl w:val="0"/>
          <w:numId w:val="30"/>
        </w:numPr>
      </w:pPr>
      <w:r w:rsidRPr="00345713">
        <w:t xml:space="preserve">the beneficiaries do not implement the </w:t>
      </w:r>
      <w:r w:rsidR="00F648C4" w:rsidRPr="00345713">
        <w:rPr>
          <w:i/>
        </w:rPr>
        <w:t>action</w:t>
      </w:r>
      <w:r w:rsidRPr="00345713">
        <w:t xml:space="preserve"> as </w:t>
      </w:r>
      <w:r w:rsidR="00EB7716">
        <w:t>described</w:t>
      </w:r>
      <w:r w:rsidR="002161C9">
        <w:t xml:space="preserve"> </w:t>
      </w:r>
      <w:r w:rsidRPr="00345713">
        <w:t xml:space="preserve">in Annex I or </w:t>
      </w:r>
      <w:r w:rsidR="00A570FB" w:rsidRPr="00345713">
        <w:t xml:space="preserve">a beneficiary </w:t>
      </w:r>
      <w:r w:rsidRPr="00345713">
        <w:t>fail</w:t>
      </w:r>
      <w:r w:rsidR="00A570FB" w:rsidRPr="00345713">
        <w:t>s</w:t>
      </w:r>
      <w:r w:rsidRPr="00345713">
        <w:t xml:space="preserve"> to </w:t>
      </w:r>
      <w:r w:rsidR="00A570FB" w:rsidRPr="00345713">
        <w:t xml:space="preserve">comply with </w:t>
      </w:r>
      <w:r w:rsidRPr="00345713">
        <w:t xml:space="preserve">another substantial obligation incumbent on </w:t>
      </w:r>
      <w:r w:rsidR="00A570FB" w:rsidRPr="00345713">
        <w:t>it</w:t>
      </w:r>
      <w:r w:rsidRPr="00345713">
        <w:t xml:space="preserve"> under th</w:t>
      </w:r>
      <w:r w:rsidR="0067521A" w:rsidRPr="00345713">
        <w:t>e</w:t>
      </w:r>
      <w:r w:rsidRPr="00345713">
        <w:t xml:space="preserve"> </w:t>
      </w:r>
      <w:r w:rsidR="00952E98" w:rsidRPr="00345713">
        <w:t>Agreement</w:t>
      </w:r>
      <w:r w:rsidRPr="00345713">
        <w:t>;</w:t>
      </w:r>
    </w:p>
    <w:p w14:paraId="389EDB54" w14:textId="77777777" w:rsidR="00915330" w:rsidRPr="00345713" w:rsidRDefault="00652E94" w:rsidP="004B59ED">
      <w:pPr>
        <w:numPr>
          <w:ilvl w:val="0"/>
          <w:numId w:val="30"/>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389EDB55" w14:textId="77777777" w:rsidR="00915330" w:rsidRPr="00345713" w:rsidRDefault="00915330" w:rsidP="004B59ED">
      <w:pPr>
        <w:numPr>
          <w:ilvl w:val="0"/>
          <w:numId w:val="31"/>
        </w:numPr>
        <w:ind w:left="1418" w:hanging="425"/>
      </w:pPr>
      <w:r w:rsidRPr="00345713">
        <w:t>resumption is impossible</w:t>
      </w:r>
      <w:r w:rsidR="009E427A">
        <w:t>;</w:t>
      </w:r>
      <w:r w:rsidRPr="00345713">
        <w:t xml:space="preserve"> or</w:t>
      </w:r>
    </w:p>
    <w:p w14:paraId="389EDB56" w14:textId="77777777" w:rsidR="00915330" w:rsidRPr="00345713" w:rsidRDefault="00915330" w:rsidP="004B59ED">
      <w:pPr>
        <w:numPr>
          <w:ilvl w:val="0"/>
          <w:numId w:val="31"/>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389EDB57" w14:textId="77777777" w:rsidR="00644BB7" w:rsidRPr="00345713" w:rsidRDefault="00586E86" w:rsidP="004B59ED">
      <w:pPr>
        <w:numPr>
          <w:ilvl w:val="0"/>
          <w:numId w:val="30"/>
        </w:numPr>
      </w:pPr>
      <w:r w:rsidRPr="00345713">
        <w:t xml:space="preserve">a </w:t>
      </w:r>
      <w:r w:rsidR="00C75428" w:rsidRPr="00345713">
        <w:t xml:space="preserve">beneficiary </w:t>
      </w:r>
      <w:r w:rsidR="00052BDA" w:rsidRPr="00345713">
        <w:t xml:space="preserve">or </w:t>
      </w:r>
      <w:r w:rsidR="00452DF2" w:rsidRPr="00345713">
        <w:t xml:space="preserve">any </w:t>
      </w:r>
      <w:r w:rsidR="00052BDA" w:rsidRPr="00345713">
        <w:t xml:space="preserve">person that assumes unlimited liability for the debts of that beneficiary </w:t>
      </w:r>
      <w:r w:rsidR="009803B7">
        <w:t xml:space="preserve">comes under </w:t>
      </w:r>
      <w:r w:rsidR="00052BDA" w:rsidRPr="00345713">
        <w:t>any of the situations provided for in point</w:t>
      </w:r>
      <w:r w:rsidR="009D3FB4" w:rsidRPr="00345713">
        <w:t>s</w:t>
      </w:r>
      <w:r w:rsidR="00052BDA" w:rsidRPr="00345713">
        <w:t xml:space="preserve"> (a) or (b) of Article 106 (1) of the Financial Regulation</w:t>
      </w:r>
      <w:r w:rsidR="00345713">
        <w:t>;</w:t>
      </w:r>
      <w:r w:rsidR="00052BDA" w:rsidRPr="00241019">
        <w:rPr>
          <w:rStyle w:val="FootnoteReference"/>
        </w:rPr>
        <w:footnoteReference w:id="4"/>
      </w:r>
    </w:p>
    <w:p w14:paraId="389EDB58" w14:textId="77777777" w:rsidR="00452DF2" w:rsidRPr="00345713" w:rsidRDefault="00586E86" w:rsidP="004B59ED">
      <w:pPr>
        <w:numPr>
          <w:ilvl w:val="0"/>
          <w:numId w:val="30"/>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9803B7">
        <w:t xml:space="preserve">comes under </w:t>
      </w:r>
      <w:r w:rsidR="00052BDA" w:rsidRPr="00345713">
        <w:t xml:space="preserve"> any of the situations provided for in </w:t>
      </w:r>
      <w:r w:rsidR="00784217" w:rsidRPr="00345713">
        <w:t>points (c)</w:t>
      </w:r>
      <w:r w:rsidR="009D3FB4" w:rsidRPr="00345713">
        <w:t>,</w:t>
      </w:r>
      <w:r w:rsidR="00784217" w:rsidRPr="00345713">
        <w:t xml:space="preserve"> (d)</w:t>
      </w:r>
      <w:r w:rsidR="00EE3F46" w:rsidRPr="00345713">
        <w:t xml:space="preserve">, (e) </w:t>
      </w:r>
      <w:r w:rsidR="009D3FB4" w:rsidRPr="00345713">
        <w:t>or (f)</w:t>
      </w:r>
      <w:r w:rsidR="00EE3F46" w:rsidRPr="00345713">
        <w:t xml:space="preserve"> </w:t>
      </w:r>
      <w:r w:rsidR="009D3FB4" w:rsidRPr="00345713">
        <w:t>of Article 106 (1</w:t>
      </w:r>
      <w:r w:rsidR="00784217" w:rsidRPr="00345713">
        <w:t xml:space="preserve">) </w:t>
      </w:r>
      <w:r w:rsidR="009D3FB4" w:rsidRPr="00345713">
        <w:t xml:space="preserve">or </w:t>
      </w:r>
      <w:r w:rsidR="009803B7">
        <w:t>comes under</w:t>
      </w:r>
      <w:r w:rsidR="009D3FB4" w:rsidRPr="00345713">
        <w:t xml:space="preserve"> Article 106 (2) </w:t>
      </w:r>
      <w:r w:rsidR="00784217" w:rsidRPr="00345713">
        <w:t>of the Financial Regulation</w:t>
      </w:r>
      <w:r w:rsidR="00C75428" w:rsidRPr="00345713">
        <w:t>;</w:t>
      </w:r>
    </w:p>
    <w:p w14:paraId="389EDB59" w14:textId="77777777" w:rsidR="00C75428" w:rsidRPr="00345713" w:rsidRDefault="00C75428" w:rsidP="004B59ED">
      <w:pPr>
        <w:numPr>
          <w:ilvl w:val="0"/>
          <w:numId w:val="30"/>
        </w:numPr>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755F5B" w:rsidRPr="00345713">
        <w:t>ha</w:t>
      </w:r>
      <w:r w:rsidR="00755F5B">
        <w:t>s</w:t>
      </w:r>
      <w:r w:rsidR="00755F5B" w:rsidRPr="00345713">
        <w:t xml:space="preserve"> </w:t>
      </w:r>
      <w:r w:rsidRPr="00345713">
        <w:t xml:space="preserve">committed </w:t>
      </w:r>
      <w:r w:rsidR="00DD603E" w:rsidRPr="00345713">
        <w:rPr>
          <w:i/>
        </w:rPr>
        <w:t>substantial errors</w:t>
      </w:r>
      <w:r w:rsidRPr="00345713">
        <w:t xml:space="preserve">, </w:t>
      </w:r>
      <w:r w:rsidR="00DD603E" w:rsidRPr="00345713">
        <w:rPr>
          <w:i/>
        </w:rPr>
        <w:t>irregularities</w:t>
      </w:r>
      <w:r w:rsidR="00A55371" w:rsidRPr="00345713">
        <w:t xml:space="preserve"> </w:t>
      </w:r>
      <w:r w:rsidRPr="00345713">
        <w:t xml:space="preserve">or </w:t>
      </w:r>
      <w:r w:rsidR="00DD603E" w:rsidRPr="00345713">
        <w:rPr>
          <w:i/>
        </w:rPr>
        <w:t>fraud</w:t>
      </w:r>
      <w:r w:rsidRPr="00345713">
        <w:t xml:space="preserve"> 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 xml:space="preserve">if that beneficiary or </w:t>
      </w:r>
      <w:r w:rsidR="00755F5B" w:rsidRPr="00A6537C">
        <w:rPr>
          <w:i/>
        </w:rPr>
        <w:t>related person</w:t>
      </w:r>
      <w:r w:rsidR="00755F5B">
        <w:t xml:space="preserve"> 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389EDB5A" w14:textId="77777777" w:rsidR="00C75428" w:rsidRPr="00345713" w:rsidRDefault="00C75428" w:rsidP="004B59ED">
      <w:pPr>
        <w:numPr>
          <w:ilvl w:val="0"/>
          <w:numId w:val="30"/>
        </w:numPr>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errors, </w:t>
      </w:r>
      <w:r w:rsidR="00DD603E" w:rsidRPr="00345713">
        <w:rPr>
          <w:i/>
        </w:rPr>
        <w:t>irregularities</w:t>
      </w:r>
      <w:r w:rsidR="00337840" w:rsidRPr="00345713">
        <w:t xml:space="preserve">, </w:t>
      </w:r>
      <w:r w:rsidR="00DD603E" w:rsidRPr="00345713">
        <w:rPr>
          <w:i/>
        </w:rPr>
        <w:t>fraud</w:t>
      </w:r>
      <w:r w:rsidR="00337840" w:rsidRPr="00345713">
        <w:t xml:space="preserve"> or serious breach of obligations</w:t>
      </w:r>
      <w:r w:rsidR="002970D7" w:rsidRPr="00345713">
        <w:t xml:space="preserve"> in other Union or Euratom grants awarded to it under similar conditions</w:t>
      </w:r>
      <w:r w:rsidR="002970D7">
        <w:t xml:space="preserve"> and such errors, </w:t>
      </w:r>
      <w:r w:rsidR="002970D7" w:rsidRPr="00A6537C">
        <w:rPr>
          <w:i/>
        </w:rPr>
        <w:t>irregularities, fraud</w:t>
      </w:r>
      <w:r w:rsidR="002970D7">
        <w:t xml:space="preserve"> or breach </w:t>
      </w:r>
      <w:r w:rsidR="00337840" w:rsidRPr="00345713">
        <w:t>have a material impact on this grant</w:t>
      </w:r>
      <w:r w:rsidR="002970D7">
        <w:t>;</w:t>
      </w:r>
      <w:r w:rsidR="002970D7" w:rsidRPr="00345713">
        <w:t xml:space="preserve"> </w:t>
      </w:r>
      <w:r w:rsidR="00890947" w:rsidRPr="00345713">
        <w:t>or</w:t>
      </w:r>
    </w:p>
    <w:p w14:paraId="389EDB5B" w14:textId="77777777" w:rsidR="00D07585" w:rsidRDefault="00D803CC" w:rsidP="004B59ED">
      <w:pPr>
        <w:numPr>
          <w:ilvl w:val="0"/>
          <w:numId w:val="30"/>
        </w:numPr>
      </w:pPr>
      <w:r w:rsidRPr="00D803CC">
        <w:lastRenderedPageBreak/>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points </w:t>
      </w:r>
      <w:r w:rsidRPr="00D803CC">
        <w:t>(f), (g) or (h)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389EDB5C" w14:textId="77777777" w:rsidR="00F2700A" w:rsidRPr="00345713" w:rsidRDefault="005C3A15" w:rsidP="001A2CAB">
      <w:pPr>
        <w:pStyle w:val="Heading4"/>
      </w:pPr>
      <w:r w:rsidRPr="00345713">
        <w:t>II.1</w:t>
      </w:r>
      <w:r w:rsidR="00B229FC" w:rsidRPr="00345713">
        <w:t>7</w:t>
      </w:r>
      <w:r w:rsidRPr="00345713">
        <w:t xml:space="preserve">.3.2 </w:t>
      </w:r>
      <w:r w:rsidR="00A11734" w:rsidRPr="00345713">
        <w:tab/>
      </w:r>
      <w:r w:rsidR="00F2700A" w:rsidRPr="00345713">
        <w:t>Procedure for termination</w:t>
      </w:r>
    </w:p>
    <w:p w14:paraId="389EDB5D"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389EDB5E" w14:textId="77777777" w:rsidR="00EA277E" w:rsidRPr="00345713" w:rsidRDefault="00EA277E" w:rsidP="004B59ED">
      <w:pPr>
        <w:numPr>
          <w:ilvl w:val="1"/>
          <w:numId w:val="3"/>
        </w:numPr>
      </w:pPr>
      <w:r w:rsidRPr="00345713">
        <w:t>informing it of:</w:t>
      </w:r>
    </w:p>
    <w:p w14:paraId="389EDB5F" w14:textId="77777777" w:rsidR="00EA277E" w:rsidRPr="00345713" w:rsidRDefault="00EA277E" w:rsidP="004B59ED">
      <w:pPr>
        <w:numPr>
          <w:ilvl w:val="0"/>
          <w:numId w:val="32"/>
        </w:numPr>
        <w:ind w:firstLine="840"/>
      </w:pPr>
      <w:r w:rsidRPr="00345713">
        <w:t>its intention to terminate</w:t>
      </w:r>
      <w:r w:rsidR="004F1A38" w:rsidRPr="00345713">
        <w:t>;</w:t>
      </w:r>
    </w:p>
    <w:p w14:paraId="389EDB60" w14:textId="77777777" w:rsidR="00EA277E" w:rsidRPr="00345713" w:rsidRDefault="00EA277E" w:rsidP="004B59ED">
      <w:pPr>
        <w:numPr>
          <w:ilvl w:val="0"/>
          <w:numId w:val="32"/>
        </w:numPr>
        <w:ind w:firstLine="840"/>
      </w:pPr>
      <w:r w:rsidRPr="00345713">
        <w:t>the reasons for termination</w:t>
      </w:r>
      <w:r w:rsidR="00D643D3" w:rsidRPr="00345713">
        <w:t>;</w:t>
      </w:r>
      <w:r w:rsidRPr="00345713">
        <w:t xml:space="preserve"> and</w:t>
      </w:r>
    </w:p>
    <w:p w14:paraId="389EDB61" w14:textId="77777777" w:rsidR="0022355E" w:rsidRPr="00345713" w:rsidRDefault="00892F5A" w:rsidP="004B59ED">
      <w:pPr>
        <w:numPr>
          <w:ilvl w:val="1"/>
          <w:numId w:val="3"/>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389EDB62" w14:textId="77777777" w:rsidR="0022355E" w:rsidRPr="00345713" w:rsidRDefault="00EA277E" w:rsidP="004B59ED">
      <w:pPr>
        <w:numPr>
          <w:ilvl w:val="0"/>
          <w:numId w:val="33"/>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389EDB63" w14:textId="77777777" w:rsidR="00EA277E" w:rsidRPr="00345713" w:rsidRDefault="00EA277E" w:rsidP="004B59ED">
      <w:pPr>
        <w:numPr>
          <w:ilvl w:val="0"/>
          <w:numId w:val="33"/>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389EDB64"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389EDB65"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389EDB66" w14:textId="77777777" w:rsidR="00EA277E" w:rsidRPr="00345713" w:rsidRDefault="00EA277E" w:rsidP="000265E9">
      <w:r w:rsidRPr="00345713">
        <w:t>The termination take</w:t>
      </w:r>
      <w:r w:rsidR="0022355E" w:rsidRPr="00345713">
        <w:t>s</w:t>
      </w:r>
      <w:r w:rsidRPr="00345713">
        <w:t xml:space="preserve"> effect:</w:t>
      </w:r>
    </w:p>
    <w:p w14:paraId="389EDB67" w14:textId="77777777" w:rsidR="00EA277E" w:rsidRPr="00345713" w:rsidRDefault="00EA277E" w:rsidP="004B59ED">
      <w:pPr>
        <w:numPr>
          <w:ilvl w:val="0"/>
          <w:numId w:val="34"/>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389EDB68" w14:textId="77777777" w:rsidR="00EA277E" w:rsidRPr="00345713" w:rsidRDefault="00EA277E" w:rsidP="004B59ED">
      <w:pPr>
        <w:numPr>
          <w:ilvl w:val="0"/>
          <w:numId w:val="34"/>
        </w:numPr>
      </w:pPr>
      <w:r w:rsidRPr="00345713">
        <w:t xml:space="preserve">for terminations under </w:t>
      </w:r>
      <w:r w:rsidR="00131015" w:rsidRPr="00345713">
        <w:t>points (d), (f), (</w:t>
      </w:r>
      <w:r w:rsidR="00784217" w:rsidRPr="00345713">
        <w:t>g</w:t>
      </w:r>
      <w:r w:rsidR="00131015" w:rsidRPr="00345713">
        <w:t>)</w:t>
      </w:r>
      <w:r w:rsidR="001044F4" w:rsidRPr="00345713">
        <w:t xml:space="preserve">, </w:t>
      </w:r>
      <w:r w:rsidR="00131015" w:rsidRPr="00345713">
        <w:t>(</w:t>
      </w:r>
      <w:r w:rsidR="00784217" w:rsidRPr="00345713">
        <w:t>h</w:t>
      </w:r>
      <w:r w:rsidR="00131015" w:rsidRPr="00345713">
        <w:t>)</w:t>
      </w:r>
      <w:r w:rsidR="001044F4" w:rsidRPr="00345713">
        <w:t xml:space="preserve"> and (i)</w:t>
      </w:r>
      <w:r w:rsidR="00784217" w:rsidRPr="00345713">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389EDB69" w14:textId="77777777" w:rsidR="00C75428" w:rsidRPr="00345713" w:rsidRDefault="009B606A" w:rsidP="000265E9">
      <w:pPr>
        <w:pStyle w:val="Heading3"/>
      </w:pPr>
      <w:bookmarkStart w:id="153" w:name="_Toc441250854"/>
      <w:bookmarkStart w:id="154" w:name="_Toc441509702"/>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153"/>
      <w:bookmarkEnd w:id="154"/>
    </w:p>
    <w:p w14:paraId="389EDB6A" w14:textId="77777777" w:rsidR="00DB22DC" w:rsidRPr="00345713" w:rsidRDefault="00ED49D1" w:rsidP="000265E9">
      <w:pPr>
        <w:pStyle w:val="Heading4"/>
      </w:pPr>
      <w:r w:rsidRPr="00345713">
        <w:t>II.1</w:t>
      </w:r>
      <w:r w:rsidR="00B229FC" w:rsidRPr="00345713">
        <w:t>7</w:t>
      </w:r>
      <w:r w:rsidRPr="00345713">
        <w:t xml:space="preserve">.4.1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Agreement:</w:t>
      </w:r>
    </w:p>
    <w:p w14:paraId="389EDB6C"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389EDB6D"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the above deadline, only costs which are included in an approved technical report and, where relevant, in an approved financial statement, are reimbursed or covered by the grant.</w:t>
      </w:r>
    </w:p>
    <w:p w14:paraId="389EDB6E" w14:textId="233B8845" w:rsidR="00DB22DC" w:rsidRPr="00345713" w:rsidRDefault="00371C5A" w:rsidP="000265E9">
      <w:r w:rsidRPr="00345713">
        <w:lastRenderedPageBreak/>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389EDB75" w14:textId="77777777"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7E47F0" w:rsidRPr="00345713">
        <w:t>I</w:t>
      </w:r>
      <w:r w:rsidR="00AD3A97" w:rsidRPr="00345713">
        <w:t>.5.4</w:t>
      </w:r>
      <w:r w:rsidRPr="00345713">
        <w:t xml:space="preserve"> on the basis of the reports submitted. Only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p>
    <w:p w14:paraId="389EDB76" w14:textId="77777777" w:rsidR="00197AFA" w:rsidRPr="00345713" w:rsidRDefault="00197AFA" w:rsidP="000265E9">
      <w:r w:rsidRPr="00345713">
        <w:t xml:space="preserve">The Commission may reduce the grant in accordance with Article II.25.4 in case of: </w:t>
      </w:r>
    </w:p>
    <w:p w14:paraId="389EDB77" w14:textId="77777777" w:rsidR="00197AFA" w:rsidRPr="00345713" w:rsidRDefault="00197AFA" w:rsidP="004B59ED">
      <w:pPr>
        <w:numPr>
          <w:ilvl w:val="0"/>
          <w:numId w:val="35"/>
        </w:numPr>
      </w:pPr>
      <w:r w:rsidRPr="00345713">
        <w:t>improper termination of the Agreement by the coordinator within the meaning of Article II.1</w:t>
      </w:r>
      <w:r w:rsidR="00912068" w:rsidRPr="00345713">
        <w:t>7</w:t>
      </w:r>
      <w:r w:rsidRPr="00345713">
        <w:t>.1; or</w:t>
      </w:r>
    </w:p>
    <w:p w14:paraId="389EDB78" w14:textId="77777777" w:rsidR="00197AFA" w:rsidRPr="00345713" w:rsidRDefault="00197AFA" w:rsidP="004B59ED">
      <w:pPr>
        <w:numPr>
          <w:ilvl w:val="0"/>
          <w:numId w:val="35"/>
        </w:numPr>
      </w:pPr>
      <w:r w:rsidRPr="00345713">
        <w:t xml:space="preserve">termination of the Agreement by the Commission on </w:t>
      </w:r>
      <w:r w:rsidR="003E22E5">
        <w:t>any</w:t>
      </w:r>
      <w:r w:rsidR="00447664">
        <w:t xml:space="preserve"> of </w:t>
      </w:r>
      <w:r w:rsidRPr="00345713">
        <w:t>the grounds set out in points (c), (f), (</w:t>
      </w:r>
      <w:r w:rsidR="000D585A" w:rsidRPr="00345713">
        <w:t>g</w:t>
      </w:r>
      <w:r w:rsidRPr="00345713">
        <w:t>)</w:t>
      </w:r>
      <w:r w:rsidR="005C7B04" w:rsidRPr="00345713">
        <w:t>,</w:t>
      </w:r>
      <w:r w:rsidRPr="00345713">
        <w:t xml:space="preserve"> (</w:t>
      </w:r>
      <w:r w:rsidR="000D585A" w:rsidRPr="00345713">
        <w:t>h</w:t>
      </w:r>
      <w:r w:rsidRPr="00345713">
        <w:t>)</w:t>
      </w:r>
      <w:r w:rsidR="005C7B04" w:rsidRPr="00345713">
        <w:t xml:space="preserve"> and (i)</w:t>
      </w:r>
      <w:r w:rsidRPr="00345713">
        <w:t xml:space="preserve"> of Article II.1</w:t>
      </w:r>
      <w:r w:rsidR="00912068" w:rsidRPr="00345713">
        <w:t>7</w:t>
      </w:r>
      <w:r w:rsidRPr="00345713">
        <w:t>.3.1.</w:t>
      </w:r>
    </w:p>
    <w:p w14:paraId="389EDB79"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389EDB7A" w14:textId="7534467C"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389EDB7B" w14:textId="77777777" w:rsidR="00DB22DC" w:rsidRPr="00345713" w:rsidRDefault="00DA3568" w:rsidP="000265E9">
      <w:pPr>
        <w:pStyle w:val="Heading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389EDB7C" w14:textId="77777777" w:rsidR="00CD1EF4" w:rsidRPr="00345713" w:rsidRDefault="0048654C" w:rsidP="000265E9">
      <w:pPr>
        <w:ind w:left="284"/>
        <w:rPr>
          <w:szCs w:val="24"/>
        </w:rPr>
      </w:pPr>
      <w:r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389EDB7D" w14:textId="77777777" w:rsidR="00CD1EF4" w:rsidRPr="00345713" w:rsidRDefault="00CD1EF4" w:rsidP="004B59ED">
      <w:pPr>
        <w:numPr>
          <w:ilvl w:val="0"/>
          <w:numId w:val="36"/>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389EDB7E" w14:textId="77777777" w:rsidR="003D58FD" w:rsidRPr="00345713" w:rsidRDefault="00CD1EF4" w:rsidP="004B59ED">
      <w:pPr>
        <w:numPr>
          <w:ilvl w:val="0"/>
          <w:numId w:val="36"/>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389EDB7F"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389EDB80"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389EDB81"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389EDB82"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389EDB83" w14:textId="77777777" w:rsidR="002928A3" w:rsidRPr="00345713" w:rsidRDefault="0048654C" w:rsidP="000265E9">
      <w:pPr>
        <w:ind w:left="284"/>
        <w:rPr>
          <w:szCs w:val="24"/>
        </w:rPr>
      </w:pPr>
      <w:r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389EDB84" w14:textId="77777777" w:rsidR="002928A3" w:rsidRPr="00345713" w:rsidRDefault="002928A3" w:rsidP="004B59ED">
      <w:pPr>
        <w:numPr>
          <w:ilvl w:val="0"/>
          <w:numId w:val="37"/>
        </w:numPr>
        <w:ind w:left="993" w:hanging="426"/>
      </w:pPr>
      <w:r w:rsidRPr="00345713">
        <w:lastRenderedPageBreak/>
        <w:t>a technical report</w:t>
      </w:r>
      <w:r w:rsidR="002C0D1F">
        <w:t>;</w:t>
      </w:r>
      <w:r w:rsidRPr="00345713">
        <w:t xml:space="preserve"> and</w:t>
      </w:r>
    </w:p>
    <w:p w14:paraId="389EDB85" w14:textId="77777777" w:rsidR="002928A3" w:rsidRPr="00345713" w:rsidRDefault="002928A3" w:rsidP="004B59ED">
      <w:pPr>
        <w:numPr>
          <w:ilvl w:val="0"/>
          <w:numId w:val="37"/>
        </w:numPr>
        <w:ind w:left="993" w:hanging="426"/>
      </w:pPr>
      <w:r w:rsidRPr="00345713">
        <w:t>a financial statement covering the period from the end of the last reporting period to the date when termination takes effect.</w:t>
      </w:r>
    </w:p>
    <w:p w14:paraId="389EDB86" w14:textId="5B819FB1"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389EDB87" w14:textId="77777777" w:rsidR="002928A3" w:rsidRPr="00345713" w:rsidRDefault="002928A3" w:rsidP="000265E9">
      <w:r w:rsidRPr="00345713">
        <w:t xml:space="preserve">Only costs incurred by the beneficiary concerned </w:t>
      </w:r>
      <w:r w:rsidR="004A270B">
        <w:t>before</w:t>
      </w:r>
      <w:r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Pr="00345713">
        <w:t>.</w:t>
      </w:r>
    </w:p>
    <w:p w14:paraId="389EDB88" w14:textId="77777777" w:rsidR="00A0014E" w:rsidRPr="00345713" w:rsidRDefault="00A0014E" w:rsidP="000265E9">
      <w:r w:rsidRPr="00345713">
        <w:t>The Commission may reduce the grant in accordance with Article II.25.4. in case of:</w:t>
      </w:r>
    </w:p>
    <w:p w14:paraId="389EDB89" w14:textId="77777777" w:rsidR="00A0014E" w:rsidRPr="008E03A5" w:rsidRDefault="00A0014E" w:rsidP="004B59ED">
      <w:pPr>
        <w:numPr>
          <w:ilvl w:val="0"/>
          <w:numId w:val="38"/>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389EDB8A" w14:textId="77777777" w:rsidR="00A0014E" w:rsidRPr="00345713" w:rsidRDefault="00A0014E" w:rsidP="004B59ED">
      <w:pPr>
        <w:numPr>
          <w:ilvl w:val="0"/>
          <w:numId w:val="38"/>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 xml:space="preserve">or (i) </w:t>
      </w:r>
      <w:r w:rsidRPr="00345713">
        <w:t>of Article II.1</w:t>
      </w:r>
      <w:r w:rsidR="00912068" w:rsidRPr="00345713">
        <w:t>7</w:t>
      </w:r>
      <w:r w:rsidRPr="00345713">
        <w:t>.3.1.</w:t>
      </w:r>
    </w:p>
    <w:p w14:paraId="389EDB8B"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389EDB8C"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389EDB8D" w14:textId="77777777" w:rsidR="0073036A" w:rsidRPr="00345713" w:rsidRDefault="000A4F91" w:rsidP="000265E9">
      <w:pPr>
        <w:pStyle w:val="Heading2"/>
      </w:pPr>
      <w:bookmarkStart w:id="155" w:name="_Toc441250855"/>
      <w:bookmarkStart w:id="156" w:name="_Toc441509703"/>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155"/>
      <w:bookmarkEnd w:id="156"/>
    </w:p>
    <w:p w14:paraId="389EDB8E"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389EDB8F"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389EDB90"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389EDB91"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389EDB92"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389EDB93" w14:textId="77777777" w:rsidR="00171637" w:rsidRPr="00345713" w:rsidRDefault="00171637" w:rsidP="000265E9">
      <w:pPr>
        <w:pStyle w:val="Heading1"/>
      </w:pPr>
      <w:bookmarkStart w:id="157" w:name="_Toc441250856"/>
      <w:bookmarkStart w:id="158" w:name="_Toc441509704"/>
      <w:r w:rsidRPr="00345713">
        <w:lastRenderedPageBreak/>
        <w:t xml:space="preserve">PART B </w:t>
      </w:r>
      <w:r w:rsidR="00345713">
        <w:rPr>
          <w:rFonts w:hint="eastAsia"/>
        </w:rPr>
        <w:t>—</w:t>
      </w:r>
      <w:r w:rsidRPr="00345713">
        <w:t xml:space="preserve"> FINANCIAL PROVISIONS</w:t>
      </w:r>
      <w:bookmarkEnd w:id="157"/>
      <w:bookmarkEnd w:id="158"/>
    </w:p>
    <w:p w14:paraId="389EDB94" w14:textId="77777777" w:rsidR="00171637" w:rsidRPr="00345713" w:rsidRDefault="000A4F91" w:rsidP="000265E9">
      <w:pPr>
        <w:pStyle w:val="Heading2"/>
      </w:pPr>
      <w:bookmarkStart w:id="159" w:name="_Toc441250857"/>
      <w:bookmarkStart w:id="160" w:name="_Toc441509705"/>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159"/>
      <w:bookmarkEnd w:id="160"/>
    </w:p>
    <w:p w14:paraId="389EDB95" w14:textId="77777777" w:rsidR="00171637" w:rsidRPr="00345713" w:rsidRDefault="00171637" w:rsidP="000265E9">
      <w:pPr>
        <w:pStyle w:val="Heading3"/>
      </w:pPr>
      <w:bookmarkStart w:id="161" w:name="_Toc441250858"/>
      <w:bookmarkStart w:id="162" w:name="_Toc441509706"/>
      <w:r w:rsidRPr="00345713">
        <w:t>II.19.1</w:t>
      </w:r>
      <w:r w:rsidRPr="00345713">
        <w:tab/>
        <w:t>Conditions for the eligibility of costs</w:t>
      </w:r>
      <w:bookmarkEnd w:id="161"/>
      <w:bookmarkEnd w:id="162"/>
    </w:p>
    <w:p w14:paraId="389EDB96"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389EDB97" w14:textId="7DC74D31" w:rsidR="00171637" w:rsidRPr="00345713" w:rsidRDefault="00171637" w:rsidP="004B59ED">
      <w:pPr>
        <w:numPr>
          <w:ilvl w:val="0"/>
          <w:numId w:val="39"/>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389EDB98" w14:textId="77777777" w:rsidR="00171637" w:rsidRPr="00345713" w:rsidRDefault="00171637" w:rsidP="004B59ED">
      <w:pPr>
        <w:numPr>
          <w:ilvl w:val="0"/>
          <w:numId w:val="39"/>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III</w:t>
      </w:r>
      <w:r w:rsidRPr="00345713">
        <w:t>;</w:t>
      </w:r>
    </w:p>
    <w:p w14:paraId="389EDB99" w14:textId="77777777" w:rsidR="00171637" w:rsidRPr="00345713" w:rsidRDefault="00171637" w:rsidP="004B59ED">
      <w:pPr>
        <w:numPr>
          <w:ilvl w:val="0"/>
          <w:numId w:val="39"/>
        </w:numPr>
      </w:pPr>
      <w:r w:rsidRPr="00345713">
        <w:t xml:space="preserve">they are incurred in connection with the </w:t>
      </w:r>
      <w:r w:rsidR="00F648C4" w:rsidRPr="00345713">
        <w:rPr>
          <w:i/>
        </w:rPr>
        <w:t>action</w:t>
      </w:r>
      <w:r w:rsidRPr="00345713">
        <w:t xml:space="preserve"> as described in Annex I and are necessary for its implementation;</w:t>
      </w:r>
    </w:p>
    <w:p w14:paraId="389EDB9A" w14:textId="77777777" w:rsidR="00171637" w:rsidRPr="00345713" w:rsidRDefault="00171637" w:rsidP="004B59ED">
      <w:pPr>
        <w:numPr>
          <w:ilvl w:val="0"/>
          <w:numId w:val="39"/>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389EDB9B" w14:textId="77777777" w:rsidR="00171637" w:rsidRPr="00345713" w:rsidRDefault="00171637" w:rsidP="004B59ED">
      <w:pPr>
        <w:numPr>
          <w:ilvl w:val="0"/>
          <w:numId w:val="39"/>
        </w:numPr>
      </w:pPr>
      <w:r w:rsidRPr="00345713">
        <w:t>they comply with the requirements of applicable tax and social legislation</w:t>
      </w:r>
      <w:r w:rsidR="00A423C8" w:rsidRPr="00345713">
        <w:t>;</w:t>
      </w:r>
      <w:r w:rsidRPr="00345713">
        <w:t xml:space="preserve"> and</w:t>
      </w:r>
    </w:p>
    <w:p w14:paraId="389EDB9C" w14:textId="77777777" w:rsidR="00171637" w:rsidRPr="005A5E47" w:rsidRDefault="00171637" w:rsidP="004B59ED">
      <w:pPr>
        <w:numPr>
          <w:ilvl w:val="0"/>
          <w:numId w:val="39"/>
        </w:numPr>
      </w:pPr>
      <w:r w:rsidRPr="00345713">
        <w:t xml:space="preserve">they are reasonable, justified and comply with the principle of sound financial management, in particular </w:t>
      </w:r>
      <w:r w:rsidRPr="007B608D">
        <w:t>regarding economy and efficiency</w:t>
      </w:r>
      <w:r w:rsidRPr="005A5E47">
        <w:t>.</w:t>
      </w:r>
    </w:p>
    <w:p w14:paraId="389EDB9D" w14:textId="77777777" w:rsidR="00171637" w:rsidRPr="00345713" w:rsidRDefault="00171637" w:rsidP="00626B9A">
      <w:pPr>
        <w:pStyle w:val="Heading3"/>
      </w:pPr>
      <w:bookmarkStart w:id="163" w:name="_Toc441250859"/>
      <w:bookmarkStart w:id="164" w:name="_Toc441509707"/>
      <w:r w:rsidRPr="00345713">
        <w:t>II.19.2</w:t>
      </w:r>
      <w:r w:rsidRPr="00345713">
        <w:tab/>
        <w:t xml:space="preserve">Eligible </w:t>
      </w:r>
      <w:r w:rsidR="00503DE9" w:rsidRPr="00345713">
        <w:t>direct costs</w:t>
      </w:r>
      <w:bookmarkEnd w:id="163"/>
      <w:bookmarkEnd w:id="164"/>
    </w:p>
    <w:p w14:paraId="389EDB9E"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389EDB9F"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389EDBA0"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389EDBA1"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389EDBA2"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2242204" w14:textId="5B3CFB96" w:rsidR="00980F44" w:rsidRPr="000C547D" w:rsidRDefault="00980F44" w:rsidP="004B59ED">
      <w:pPr>
        <w:pStyle w:val="ListParagraph"/>
        <w:numPr>
          <w:ilvl w:val="0"/>
          <w:numId w:val="75"/>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6F39F11B"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1CE38A2D" w14:textId="539394B2" w:rsidR="00980F44" w:rsidRPr="00F54FD7" w:rsidRDefault="00980F44" w:rsidP="004B59ED">
      <w:pPr>
        <w:pStyle w:val="ListParagraph"/>
        <w:numPr>
          <w:ilvl w:val="0"/>
          <w:numId w:val="75"/>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586F1E8A"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389EDBA5" w14:textId="689FF3E0" w:rsidR="00171637" w:rsidRPr="000C547D" w:rsidRDefault="00980F44" w:rsidP="004B59ED">
      <w:pPr>
        <w:pStyle w:val="ListParagraph"/>
        <w:numPr>
          <w:ilvl w:val="0"/>
          <w:numId w:val="75"/>
        </w:numPr>
        <w:tabs>
          <w:tab w:val="left" w:pos="480"/>
        </w:tabs>
        <w:autoSpaceDE w:val="0"/>
        <w:autoSpaceDN w:val="0"/>
        <w:adjustRightInd w:val="0"/>
        <w:spacing w:before="0" w:beforeAutospacing="0" w:after="0" w:afterAutospacing="0"/>
        <w:rPr>
          <w:szCs w:val="24"/>
        </w:rPr>
      </w:pPr>
      <w:r>
        <w:rPr>
          <w:szCs w:val="24"/>
        </w:rPr>
        <w:tab/>
      </w:r>
      <w:r w:rsidR="00171637" w:rsidRPr="00980F44">
        <w:rPr>
          <w:szCs w:val="24"/>
        </w:rPr>
        <w:t>the costs are not significantly different from the costs of staff performing similar tasks under an employment contract with the beneficiary</w:t>
      </w:r>
      <w:r w:rsidR="00056C97" w:rsidRPr="000C547D">
        <w:rPr>
          <w:szCs w:val="24"/>
        </w:rPr>
        <w:t>;</w:t>
      </w:r>
    </w:p>
    <w:p w14:paraId="389EDBA6"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389EDBA7" w14:textId="77777777" w:rsidR="00A51DEC" w:rsidRPr="00345713" w:rsidRDefault="00171637" w:rsidP="00626B9A">
      <w:pPr>
        <w:autoSpaceDE w:val="0"/>
        <w:autoSpaceDN w:val="0"/>
        <w:adjustRightInd w:val="0"/>
        <w:ind w:left="567" w:hanging="567"/>
        <w:rPr>
          <w:szCs w:val="24"/>
        </w:rPr>
      </w:pPr>
      <w:r w:rsidRPr="00345713">
        <w:rPr>
          <w:szCs w:val="24"/>
        </w:rPr>
        <w:t>(c)</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389EDBA8" w14:textId="77777777" w:rsidR="00A51DEC" w:rsidRPr="00345713" w:rsidRDefault="00A51DEC" w:rsidP="00626B9A">
      <w:pPr>
        <w:autoSpaceDE w:val="0"/>
        <w:autoSpaceDN w:val="0"/>
        <w:adjustRightInd w:val="0"/>
        <w:ind w:left="1680" w:hanging="360"/>
        <w:rPr>
          <w:szCs w:val="24"/>
        </w:rPr>
      </w:pPr>
      <w:r w:rsidRPr="00345713">
        <w:rPr>
          <w:szCs w:val="24"/>
        </w:rPr>
        <w:t>(i)</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389EDBA9"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389EDBAA"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389EDBAB"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389EDBAC" w14:textId="77777777" w:rsidR="006172B2" w:rsidRPr="00345713" w:rsidRDefault="00171637" w:rsidP="00626B9A">
      <w:pPr>
        <w:autoSpaceDE w:val="0"/>
        <w:autoSpaceDN w:val="0"/>
        <w:adjustRightInd w:val="0"/>
        <w:ind w:left="567" w:hanging="567"/>
        <w:rPr>
          <w:szCs w:val="24"/>
        </w:rPr>
      </w:pPr>
      <w:r w:rsidRPr="00345713">
        <w:rPr>
          <w:szCs w:val="24"/>
        </w:rPr>
        <w:t>(d)</w:t>
      </w:r>
      <w:r w:rsidRPr="00345713">
        <w:rPr>
          <w:szCs w:val="24"/>
        </w:rPr>
        <w:tab/>
        <w:t>costs of consumables and supplies, provided that</w:t>
      </w:r>
      <w:r w:rsidR="00EB7F91" w:rsidRPr="00345713">
        <w:rPr>
          <w:szCs w:val="24"/>
        </w:rPr>
        <w:t xml:space="preserve"> they</w:t>
      </w:r>
      <w:r w:rsidR="006172B2" w:rsidRPr="00345713">
        <w:rPr>
          <w:szCs w:val="24"/>
        </w:rPr>
        <w:t>:</w:t>
      </w:r>
    </w:p>
    <w:p w14:paraId="389EDBAD" w14:textId="77777777" w:rsidR="006172B2" w:rsidRPr="00345713" w:rsidRDefault="006172B2" w:rsidP="00626B9A">
      <w:pPr>
        <w:autoSpaceDE w:val="0"/>
        <w:autoSpaceDN w:val="0"/>
        <w:adjustRightInd w:val="0"/>
        <w:ind w:left="2007" w:hanging="567"/>
        <w:rPr>
          <w:szCs w:val="24"/>
        </w:rPr>
      </w:pPr>
      <w:r w:rsidRPr="00345713">
        <w:rPr>
          <w:szCs w:val="24"/>
        </w:rPr>
        <w:t>(i)</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389EDBAE"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389EDBAF" w14:textId="77777777" w:rsidR="00171637" w:rsidRPr="00345713" w:rsidRDefault="00171637" w:rsidP="00626B9A">
      <w:pPr>
        <w:autoSpaceDE w:val="0"/>
        <w:autoSpaceDN w:val="0"/>
        <w:adjustRightInd w:val="0"/>
        <w:ind w:left="567" w:hanging="567"/>
        <w:rPr>
          <w:szCs w:val="24"/>
        </w:rPr>
      </w:pPr>
      <w:r w:rsidRPr="00345713">
        <w:rPr>
          <w:szCs w:val="24"/>
        </w:rPr>
        <w:t>(e)</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389EDBB0" w14:textId="77777777" w:rsidR="00171637" w:rsidRPr="00345713" w:rsidRDefault="00171637" w:rsidP="00626B9A">
      <w:pPr>
        <w:autoSpaceDE w:val="0"/>
        <w:autoSpaceDN w:val="0"/>
        <w:adjustRightInd w:val="0"/>
        <w:ind w:left="567" w:hanging="567"/>
        <w:rPr>
          <w:szCs w:val="24"/>
        </w:rPr>
      </w:pPr>
      <w:r w:rsidRPr="00345713">
        <w:rPr>
          <w:szCs w:val="24"/>
        </w:rPr>
        <w:t>(f)</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389EDBB1" w14:textId="77777777" w:rsidR="00171637" w:rsidRPr="00345713" w:rsidRDefault="00171637" w:rsidP="00626B9A">
      <w:pPr>
        <w:autoSpaceDE w:val="0"/>
        <w:autoSpaceDN w:val="0"/>
        <w:adjustRightInd w:val="0"/>
        <w:ind w:left="567" w:hanging="567"/>
        <w:rPr>
          <w:szCs w:val="24"/>
        </w:rPr>
      </w:pPr>
      <w:r w:rsidRPr="00345713">
        <w:rPr>
          <w:szCs w:val="24"/>
        </w:rPr>
        <w:t>(g)</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389EDBB2" w14:textId="77777777" w:rsidR="00171637" w:rsidRPr="00345713" w:rsidRDefault="00171637" w:rsidP="00626B9A">
      <w:pPr>
        <w:autoSpaceDE w:val="0"/>
        <w:autoSpaceDN w:val="0"/>
        <w:adjustRightInd w:val="0"/>
        <w:ind w:left="567" w:hanging="567"/>
        <w:rPr>
          <w:szCs w:val="24"/>
        </w:rPr>
      </w:pPr>
      <w:r w:rsidRPr="00345713">
        <w:rPr>
          <w:szCs w:val="24"/>
        </w:rPr>
        <w:t xml:space="preserve">(h)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389EDBB3" w14:textId="77777777" w:rsidR="00171637" w:rsidRPr="00345713" w:rsidRDefault="00171637" w:rsidP="00626B9A">
      <w:pPr>
        <w:pStyle w:val="Heading3"/>
      </w:pPr>
      <w:bookmarkStart w:id="165" w:name="_Toc441250860"/>
      <w:bookmarkStart w:id="166" w:name="_Toc441509708"/>
      <w:r w:rsidRPr="00345713">
        <w:lastRenderedPageBreak/>
        <w:t>II.19.3</w:t>
      </w:r>
      <w:r w:rsidRPr="00345713">
        <w:tab/>
        <w:t>Eligible in</w:t>
      </w:r>
      <w:r w:rsidR="00503DE9" w:rsidRPr="00345713">
        <w:t>direct costs</w:t>
      </w:r>
      <w:bookmarkEnd w:id="165"/>
      <w:bookmarkEnd w:id="166"/>
    </w:p>
    <w:p w14:paraId="389EDBB4"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389EDBB5"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389EDBB6" w14:textId="77777777" w:rsidR="00171637" w:rsidRPr="00345713" w:rsidRDefault="00171637" w:rsidP="00626B9A">
      <w:pPr>
        <w:pStyle w:val="Heading3"/>
      </w:pPr>
      <w:bookmarkStart w:id="167" w:name="_Toc441250861"/>
      <w:bookmarkStart w:id="168" w:name="_Toc441509709"/>
      <w:r w:rsidRPr="00345713">
        <w:t>II.19.4</w:t>
      </w:r>
      <w:r w:rsidRPr="00345713">
        <w:tab/>
        <w:t>Ineligible costs</w:t>
      </w:r>
      <w:bookmarkEnd w:id="167"/>
      <w:bookmarkEnd w:id="168"/>
    </w:p>
    <w:p w14:paraId="389EDBB7"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389EDBB8" w14:textId="77777777" w:rsidR="00171637" w:rsidRPr="00345713" w:rsidRDefault="00171637" w:rsidP="004B59ED">
      <w:pPr>
        <w:numPr>
          <w:ilvl w:val="0"/>
          <w:numId w:val="40"/>
        </w:numPr>
      </w:pPr>
      <w:r w:rsidRPr="00345713">
        <w:t>return on capital</w:t>
      </w:r>
      <w:r w:rsidR="000C1AA0" w:rsidRPr="00345713">
        <w:t xml:space="preserve"> and dividends paid by a beneficiary</w:t>
      </w:r>
      <w:r w:rsidRPr="00345713">
        <w:t>;</w:t>
      </w:r>
    </w:p>
    <w:p w14:paraId="389EDBB9" w14:textId="77777777" w:rsidR="00171637" w:rsidRPr="00345713" w:rsidRDefault="00171637" w:rsidP="004B59ED">
      <w:pPr>
        <w:numPr>
          <w:ilvl w:val="0"/>
          <w:numId w:val="40"/>
        </w:numPr>
      </w:pPr>
      <w:r w:rsidRPr="00345713">
        <w:t>debt and debt service charges;</w:t>
      </w:r>
    </w:p>
    <w:p w14:paraId="389EDBBA" w14:textId="77777777" w:rsidR="00171637" w:rsidRPr="00345713" w:rsidRDefault="00171637" w:rsidP="004B59ED">
      <w:pPr>
        <w:numPr>
          <w:ilvl w:val="0"/>
          <w:numId w:val="40"/>
        </w:numPr>
      </w:pPr>
      <w:r w:rsidRPr="00345713">
        <w:t>provisions for losses or debts;</w:t>
      </w:r>
    </w:p>
    <w:p w14:paraId="389EDBBB" w14:textId="77777777" w:rsidR="007C14B1" w:rsidRPr="00345713" w:rsidRDefault="00171637" w:rsidP="004B59ED">
      <w:pPr>
        <w:numPr>
          <w:ilvl w:val="0"/>
          <w:numId w:val="40"/>
        </w:numPr>
      </w:pPr>
      <w:r w:rsidRPr="00345713">
        <w:t>interest owed;</w:t>
      </w:r>
    </w:p>
    <w:p w14:paraId="389EDBBC" w14:textId="77777777" w:rsidR="00171637" w:rsidRPr="00345713" w:rsidRDefault="00171637" w:rsidP="004B59ED">
      <w:pPr>
        <w:numPr>
          <w:ilvl w:val="0"/>
          <w:numId w:val="40"/>
        </w:numPr>
      </w:pPr>
      <w:r w:rsidRPr="00345713">
        <w:t>doubtful debts;</w:t>
      </w:r>
    </w:p>
    <w:p w14:paraId="389EDBBD" w14:textId="77777777" w:rsidR="00171637" w:rsidRPr="00345713" w:rsidRDefault="00171637" w:rsidP="004B59ED">
      <w:pPr>
        <w:numPr>
          <w:ilvl w:val="0"/>
          <w:numId w:val="40"/>
        </w:numPr>
      </w:pPr>
      <w:r w:rsidRPr="00345713">
        <w:t>exchange losses;</w:t>
      </w:r>
    </w:p>
    <w:p w14:paraId="389EDBBE" w14:textId="77777777" w:rsidR="00171637" w:rsidRPr="00345713" w:rsidRDefault="00171637" w:rsidP="004B59ED">
      <w:pPr>
        <w:numPr>
          <w:ilvl w:val="0"/>
          <w:numId w:val="40"/>
        </w:numPr>
      </w:pPr>
      <w:r w:rsidRPr="00345713">
        <w:t>costs of transfers from the Commission charged by the bank of a beneficiary;</w:t>
      </w:r>
    </w:p>
    <w:p w14:paraId="389EDBBF" w14:textId="055CED61" w:rsidR="00171637" w:rsidRPr="00345713" w:rsidRDefault="00171637" w:rsidP="004B59ED">
      <w:pPr>
        <w:numPr>
          <w:ilvl w:val="0"/>
          <w:numId w:val="40"/>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389EDBC0" w14:textId="77777777" w:rsidR="007C14B1" w:rsidRPr="00345713" w:rsidRDefault="00171637" w:rsidP="004B59ED">
      <w:pPr>
        <w:numPr>
          <w:ilvl w:val="0"/>
          <w:numId w:val="40"/>
        </w:numPr>
      </w:pPr>
      <w:r w:rsidRPr="00345713">
        <w:t>contributions in kind from third parties;</w:t>
      </w:r>
    </w:p>
    <w:p w14:paraId="389EDBC1" w14:textId="77777777" w:rsidR="00171637" w:rsidRPr="00345713" w:rsidRDefault="00171637" w:rsidP="004B59ED">
      <w:pPr>
        <w:numPr>
          <w:ilvl w:val="0"/>
          <w:numId w:val="40"/>
        </w:numPr>
      </w:pPr>
      <w:r w:rsidRPr="00345713">
        <w:t>excessive or reckless expenditure;</w:t>
      </w:r>
    </w:p>
    <w:p w14:paraId="389EDBC2" w14:textId="77777777" w:rsidR="00171637" w:rsidRPr="00345713" w:rsidRDefault="00171637" w:rsidP="004B59ED">
      <w:pPr>
        <w:numPr>
          <w:ilvl w:val="0"/>
          <w:numId w:val="40"/>
        </w:numPr>
      </w:pPr>
      <w:r w:rsidRPr="00345713">
        <w:t>deductible VAT.</w:t>
      </w:r>
    </w:p>
    <w:p w14:paraId="389EDBC3" w14:textId="77777777" w:rsidR="00171637" w:rsidRPr="00345713" w:rsidRDefault="000A4F91" w:rsidP="00626B9A">
      <w:pPr>
        <w:pStyle w:val="Heading2"/>
      </w:pPr>
      <w:bookmarkStart w:id="169" w:name="_Toc441250862"/>
      <w:bookmarkStart w:id="170" w:name="_Toc441509710"/>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169"/>
      <w:bookmarkEnd w:id="170"/>
    </w:p>
    <w:p w14:paraId="389EDBC4" w14:textId="77777777" w:rsidR="00922B3E" w:rsidRPr="00345713" w:rsidRDefault="002A3D46" w:rsidP="00626B9A">
      <w:pPr>
        <w:pStyle w:val="Heading3"/>
      </w:pPr>
      <w:bookmarkStart w:id="171" w:name="_Toc441250863"/>
      <w:bookmarkStart w:id="172" w:name="_Toc441509711"/>
      <w:r w:rsidRPr="00345713">
        <w:t xml:space="preserve">II.20.1 </w:t>
      </w:r>
      <w:r w:rsidR="00922B3E" w:rsidRPr="00345713">
        <w:t>Declaring costs and contributions</w:t>
      </w:r>
      <w:bookmarkEnd w:id="171"/>
      <w:bookmarkEnd w:id="172"/>
    </w:p>
    <w:p w14:paraId="389EDBC5"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389EDBC6" w14:textId="77777777" w:rsidR="00466A85" w:rsidRPr="00345713" w:rsidRDefault="00466A85" w:rsidP="004B59ED">
      <w:pPr>
        <w:numPr>
          <w:ilvl w:val="0"/>
          <w:numId w:val="42"/>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389EDBC7" w14:textId="77777777" w:rsidR="00466A85" w:rsidRPr="00345713" w:rsidRDefault="00466A85" w:rsidP="004B59ED">
      <w:pPr>
        <w:numPr>
          <w:ilvl w:val="0"/>
          <w:numId w:val="42"/>
        </w:numPr>
        <w:rPr>
          <w:b/>
        </w:rPr>
      </w:pPr>
      <w:r w:rsidRPr="00345713">
        <w:t>for</w:t>
      </w:r>
      <w:r w:rsidRPr="00345713">
        <w:rPr>
          <w:b/>
        </w:rPr>
        <w:t xml:space="preserve"> </w:t>
      </w:r>
      <w:r w:rsidRPr="00345713">
        <w:t>unit costs or unit contributions</w:t>
      </w:r>
      <w:r w:rsidRPr="00345713">
        <w:rPr>
          <w:b/>
        </w:rPr>
        <w:t xml:space="preserve">: </w:t>
      </w:r>
      <w:r w:rsidRPr="00345713">
        <w:t>the amount obtained by multiplying the amount per unit specified in Article I.3</w:t>
      </w:r>
      <w:r w:rsidR="0091278F" w:rsidRPr="00345713">
        <w:t>.2</w:t>
      </w:r>
      <w:r w:rsidRPr="00345713">
        <w:t>(a)(ii) or (b) by the actual number of units used or produced</w:t>
      </w:r>
      <w:r w:rsidR="00314206" w:rsidRPr="00345713">
        <w:t>;</w:t>
      </w:r>
    </w:p>
    <w:p w14:paraId="389EDBC8" w14:textId="77777777" w:rsidR="00314206" w:rsidRPr="00345713" w:rsidRDefault="00466A85" w:rsidP="004B59ED">
      <w:pPr>
        <w:numPr>
          <w:ilvl w:val="0"/>
          <w:numId w:val="42"/>
        </w:numPr>
        <w:rPr>
          <w:bCs/>
        </w:rPr>
      </w:pPr>
      <w:r w:rsidRPr="00345713">
        <w:t>for lump sum costs or lump sum contributions:</w:t>
      </w:r>
      <w:r w:rsidR="00314206" w:rsidRPr="00345713">
        <w:t xml:space="preserve"> the global amount specified in Article I.3</w:t>
      </w:r>
      <w:r w:rsidR="0091278F" w:rsidRPr="00345713">
        <w:t>.2</w:t>
      </w:r>
      <w:r w:rsidR="00314206" w:rsidRPr="00345713">
        <w:t xml:space="preserve">(a)(iii) or (c), </w:t>
      </w:r>
      <w:r w:rsidR="00850D7D">
        <w:t xml:space="preserve">if </w:t>
      </w:r>
      <w:r w:rsidR="00314206" w:rsidRPr="00345713">
        <w:rPr>
          <w:bCs/>
        </w:rPr>
        <w:t xml:space="preserve">the corresponding tasks or part of the </w:t>
      </w:r>
      <w:r w:rsidR="00F648C4" w:rsidRPr="00345713">
        <w:rPr>
          <w:i/>
        </w:rPr>
        <w:t>action</w:t>
      </w:r>
      <w:r w:rsidR="00314206" w:rsidRPr="00345713">
        <w:rPr>
          <w:bCs/>
        </w:rPr>
        <w:t xml:space="preserve"> as described in Annex 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389EDBC9" w14:textId="77777777" w:rsidR="00314206" w:rsidRPr="00345713" w:rsidRDefault="00314206" w:rsidP="004B59ED">
      <w:pPr>
        <w:numPr>
          <w:ilvl w:val="0"/>
          <w:numId w:val="42"/>
        </w:numPr>
      </w:pPr>
      <w:r w:rsidRPr="00345713">
        <w:t xml:space="preserve">for </w:t>
      </w:r>
      <w:r w:rsidR="009161AB" w:rsidRPr="00345713">
        <w:t>flat-rate costs or</w:t>
      </w:r>
      <w:r w:rsidRPr="00345713">
        <w:t xml:space="preserve"> flat-rate contributions: the amount obtained by applying the flat rate specified in Article I.3</w:t>
      </w:r>
      <w:r w:rsidR="0091278F" w:rsidRPr="00345713">
        <w:t>.2</w:t>
      </w:r>
      <w:r w:rsidRPr="00345713">
        <w:t>(a)(iv) or (d);</w:t>
      </w:r>
    </w:p>
    <w:p w14:paraId="389EDBCA" w14:textId="77777777" w:rsidR="00466A85" w:rsidRPr="00345713" w:rsidRDefault="00314206" w:rsidP="004B59ED">
      <w:pPr>
        <w:numPr>
          <w:ilvl w:val="0"/>
          <w:numId w:val="42"/>
        </w:numPr>
      </w:pPr>
      <w:r w:rsidRPr="00345713">
        <w:t>for unit costs declared on the basis of the beneficiary</w:t>
      </w:r>
      <w:r w:rsidR="004D53E5" w:rsidRPr="00345713">
        <w:t>’</w:t>
      </w:r>
      <w:r w:rsidRPr="00345713">
        <w:t xml:space="preserve">s usual cost accounting practices: the amount obtained by multiplying the amount per unit calculated in </w:t>
      </w:r>
      <w:r w:rsidRPr="00345713">
        <w:lastRenderedPageBreak/>
        <w:t xml:space="preserve">accordance with </w:t>
      </w:r>
      <w:r w:rsidR="00DB4BC3">
        <w:t>the beneficiary’s</w:t>
      </w:r>
      <w:r w:rsidR="00DB4BC3" w:rsidRPr="00345713">
        <w:t xml:space="preserve"> </w:t>
      </w:r>
      <w:r w:rsidRPr="00345713">
        <w:t>usual cost accounting practices by the actual number of units used or produced;</w:t>
      </w:r>
    </w:p>
    <w:p w14:paraId="389EDBCB" w14:textId="77777777" w:rsidR="00466A85" w:rsidRPr="00345713" w:rsidRDefault="00314206" w:rsidP="004B59ED">
      <w:pPr>
        <w:numPr>
          <w:ilvl w:val="0"/>
          <w:numId w:val="42"/>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389EDBCC" w14:textId="77777777" w:rsidR="00314206" w:rsidRPr="00345713" w:rsidRDefault="00922B3E" w:rsidP="004B59ED">
      <w:pPr>
        <w:numPr>
          <w:ilvl w:val="0"/>
          <w:numId w:val="42"/>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389EDBCD" w14:textId="77777777" w:rsidR="00922B3E" w:rsidRPr="00345713" w:rsidRDefault="00466A85" w:rsidP="00691906">
      <w:pPr>
        <w:pStyle w:val="Heading3"/>
      </w:pPr>
      <w:bookmarkStart w:id="173" w:name="_Toc441250864"/>
      <w:bookmarkStart w:id="174" w:name="_Toc441509712"/>
      <w:r w:rsidRPr="00345713">
        <w:t>II.20.2</w:t>
      </w:r>
      <w:r w:rsidR="00AE4F1A" w:rsidRPr="00345713">
        <w:tab/>
      </w:r>
      <w:r w:rsidR="00922B3E" w:rsidRPr="00345713">
        <w:t>Records and other documentation to support the c</w:t>
      </w:r>
      <w:r w:rsidR="00691906" w:rsidRPr="00345713">
        <w:t>osts and contributions declared</w:t>
      </w:r>
      <w:bookmarkEnd w:id="173"/>
      <w:bookmarkEnd w:id="174"/>
    </w:p>
    <w:p w14:paraId="389EDBCE"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389EDBCF" w14:textId="77777777" w:rsidR="00466A85" w:rsidRPr="00345713" w:rsidRDefault="00466A85" w:rsidP="004B59ED">
      <w:pPr>
        <w:numPr>
          <w:ilvl w:val="0"/>
          <w:numId w:val="43"/>
        </w:numPr>
        <w:rPr>
          <w:b/>
        </w:rPr>
      </w:pPr>
      <w:r w:rsidRPr="00345713">
        <w:t>for actual</w:t>
      </w:r>
      <w:r w:rsidRPr="00345713">
        <w:rPr>
          <w:i/>
        </w:rPr>
        <w:t xml:space="preserve"> </w:t>
      </w:r>
      <w:r w:rsidRPr="00345713">
        <w:t>costs: adequate supporting documents to prove the costs declared, such as contracts, invoices and accounting records.</w:t>
      </w:r>
    </w:p>
    <w:p w14:paraId="389EDBD0"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389EDBD1" w14:textId="77777777" w:rsidR="00466A85" w:rsidRPr="00345713" w:rsidRDefault="00466A85" w:rsidP="004B59ED">
      <w:pPr>
        <w:numPr>
          <w:ilvl w:val="0"/>
          <w:numId w:val="43"/>
        </w:numPr>
      </w:pPr>
      <w:r w:rsidRPr="00345713">
        <w:t>for unit costs or unit contributions: adequate supporting documents to prove the number of units declared.</w:t>
      </w:r>
    </w:p>
    <w:p w14:paraId="389EDBD2"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389EDBD3" w14:textId="77777777" w:rsidR="00314206" w:rsidRPr="00345713" w:rsidRDefault="00466A85" w:rsidP="004B59ED">
      <w:pPr>
        <w:numPr>
          <w:ilvl w:val="0"/>
          <w:numId w:val="43"/>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389EDBD4"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389EDBD5" w14:textId="77777777" w:rsidR="00314206" w:rsidRPr="00345713" w:rsidRDefault="00314206" w:rsidP="004B59ED">
      <w:pPr>
        <w:numPr>
          <w:ilvl w:val="0"/>
          <w:numId w:val="43"/>
        </w:numPr>
      </w:pPr>
      <w:r w:rsidRPr="00345713">
        <w:t>for flat-rate costs or flat-rate contributions: adequate supporting documents to prove the eligible costs or requested contribution to which the flat rate applies.</w:t>
      </w:r>
    </w:p>
    <w:p w14:paraId="389EDBD6"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389EDBD7" w14:textId="77777777" w:rsidR="00314206" w:rsidRPr="00345713" w:rsidRDefault="00314206" w:rsidP="004B59ED">
      <w:pPr>
        <w:numPr>
          <w:ilvl w:val="0"/>
          <w:numId w:val="43"/>
        </w:numPr>
      </w:pPr>
      <w:r w:rsidRPr="00345713">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389EDBD8" w14:textId="77777777" w:rsidR="00922B3E" w:rsidRPr="00345713" w:rsidRDefault="00314206" w:rsidP="004B59ED">
      <w:pPr>
        <w:numPr>
          <w:ilvl w:val="0"/>
          <w:numId w:val="43"/>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389EDBD9" w14:textId="77777777" w:rsidR="00922B3E" w:rsidRPr="00345713" w:rsidRDefault="00922B3E" w:rsidP="004B59ED">
      <w:pPr>
        <w:numPr>
          <w:ilvl w:val="0"/>
          <w:numId w:val="43"/>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389EDBDA" w14:textId="77777777" w:rsidR="00314206" w:rsidRPr="00345713" w:rsidRDefault="00922B3E" w:rsidP="002740CE">
      <w:pPr>
        <w:pStyle w:val="Heading3"/>
      </w:pPr>
      <w:bookmarkStart w:id="175" w:name="_Toc441250865"/>
      <w:bookmarkStart w:id="176" w:name="_Toc441509713"/>
      <w:r w:rsidRPr="00345713">
        <w:lastRenderedPageBreak/>
        <w:t xml:space="preserve">II.20.3 Conditions </w:t>
      </w:r>
      <w:r w:rsidR="00364E56">
        <w:t>to determine the</w:t>
      </w:r>
      <w:r w:rsidR="00364E56" w:rsidRPr="00345713">
        <w:t xml:space="preserve"> </w:t>
      </w:r>
      <w:r w:rsidRPr="00345713">
        <w:t>compliance of cost accounting practices</w:t>
      </w:r>
      <w:bookmarkEnd w:id="175"/>
      <w:bookmarkEnd w:id="176"/>
    </w:p>
    <w:p w14:paraId="389EDB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the case of points (e), (f) and (g) of Article II.20.2</w:t>
      </w:r>
      <w:r w:rsidR="00171637" w:rsidRPr="00345713">
        <w:rPr>
          <w:szCs w:val="24"/>
        </w:rPr>
        <w:t>, the beneficiary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389EDBDC" w14:textId="77777777" w:rsidR="00171637" w:rsidRPr="00345713" w:rsidRDefault="00171637" w:rsidP="004B59ED">
      <w:pPr>
        <w:numPr>
          <w:ilvl w:val="0"/>
          <w:numId w:val="44"/>
        </w:numPr>
        <w:ind w:left="1418" w:hanging="425"/>
      </w:pPr>
      <w:r w:rsidRPr="00345713">
        <w:t>the cost accounting practices used constitute its usual cost accounting practices and are applied in a consistent manner, based on objective criteria independent from the source of funding;</w:t>
      </w:r>
    </w:p>
    <w:p w14:paraId="389EDBDD" w14:textId="77777777" w:rsidR="00171637" w:rsidRPr="00345713" w:rsidRDefault="00171637" w:rsidP="004B59ED">
      <w:pPr>
        <w:numPr>
          <w:ilvl w:val="0"/>
          <w:numId w:val="44"/>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389EDBDE" w14:textId="77777777" w:rsidR="00171637" w:rsidRPr="00345713" w:rsidRDefault="00171637" w:rsidP="004B59ED">
      <w:pPr>
        <w:numPr>
          <w:ilvl w:val="0"/>
          <w:numId w:val="44"/>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389EDB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389EDB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389EDBE1" w14:textId="77777777" w:rsidR="00412E5A" w:rsidRPr="00345713" w:rsidRDefault="00171637" w:rsidP="004B59ED">
      <w:pPr>
        <w:numPr>
          <w:ilvl w:val="0"/>
          <w:numId w:val="45"/>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389EDBE2" w14:textId="77777777" w:rsidR="00171637" w:rsidRPr="00345713" w:rsidRDefault="00171637" w:rsidP="004B59ED">
      <w:pPr>
        <w:numPr>
          <w:ilvl w:val="0"/>
          <w:numId w:val="45"/>
        </w:numPr>
        <w:ind w:left="1560" w:hanging="567"/>
      </w:pPr>
      <w:r w:rsidRPr="00345713">
        <w:t xml:space="preserve">drawn up in accordance with Annex </w:t>
      </w:r>
      <w:r w:rsidR="00E959DE" w:rsidRPr="00345713">
        <w:t>VIII</w:t>
      </w:r>
      <w:r w:rsidRPr="00345713">
        <w:t>.</w:t>
      </w:r>
    </w:p>
    <w:p w14:paraId="389EDB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389EDB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389EDBE5" w14:textId="77777777" w:rsidR="007F13C5" w:rsidRPr="00345713" w:rsidRDefault="00171637" w:rsidP="004B59ED">
      <w:pPr>
        <w:numPr>
          <w:ilvl w:val="0"/>
          <w:numId w:val="46"/>
        </w:numPr>
        <w:ind w:left="1418" w:hanging="425"/>
      </w:pPr>
      <w:r w:rsidRPr="00345713">
        <w:t>the practices actually used comply with those approved by the Commission</w:t>
      </w:r>
      <w:r w:rsidR="003D5C9F">
        <w:t>;</w:t>
      </w:r>
      <w:r w:rsidRPr="00345713">
        <w:t xml:space="preserve"> and</w:t>
      </w:r>
    </w:p>
    <w:p w14:paraId="389EDBE6" w14:textId="77777777" w:rsidR="00171637" w:rsidRPr="00345713" w:rsidRDefault="00171637" w:rsidP="004B59ED">
      <w:pPr>
        <w:numPr>
          <w:ilvl w:val="0"/>
          <w:numId w:val="46"/>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389EDBE7" w14:textId="77777777" w:rsidR="00171637" w:rsidRPr="00345713" w:rsidRDefault="000A4F91" w:rsidP="002740CE">
      <w:pPr>
        <w:pStyle w:val="Heading2"/>
      </w:pPr>
      <w:bookmarkStart w:id="177" w:name="_Toc441250866"/>
      <w:bookmarkStart w:id="178" w:name="_Toc441509714"/>
      <w:r w:rsidRPr="00345713">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77"/>
      <w:bookmarkEnd w:id="178"/>
    </w:p>
    <w:p w14:paraId="389EDB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389EDBE9" w14:textId="77777777" w:rsidR="00983ACF" w:rsidRPr="00345713" w:rsidRDefault="00171637" w:rsidP="004B59ED">
      <w:pPr>
        <w:numPr>
          <w:ilvl w:val="0"/>
          <w:numId w:val="47"/>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389EDBEA" w14:textId="77777777" w:rsidR="00171637" w:rsidRPr="00345713" w:rsidRDefault="00171637" w:rsidP="004B59ED">
      <w:pPr>
        <w:numPr>
          <w:ilvl w:val="0"/>
          <w:numId w:val="47"/>
        </w:numPr>
      </w:pPr>
      <w:r w:rsidRPr="00345713">
        <w:lastRenderedPageBreak/>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389EDBEB" w14:textId="77777777" w:rsidR="00171637" w:rsidRPr="00345713" w:rsidRDefault="000A4F91" w:rsidP="002740CE">
      <w:pPr>
        <w:pStyle w:val="Heading2"/>
      </w:pPr>
      <w:bookmarkStart w:id="179" w:name="_Toc441250867"/>
      <w:bookmarkStart w:id="180" w:name="_Toc441509715"/>
      <w:r w:rsidRPr="00345713">
        <w:t xml:space="preserve">Article </w:t>
      </w:r>
      <w:r w:rsidR="00171637" w:rsidRPr="00345713">
        <w:t xml:space="preserve">II.22 </w:t>
      </w:r>
      <w:r w:rsidR="00345713">
        <w:rPr>
          <w:rFonts w:hint="eastAsia"/>
        </w:rPr>
        <w:t>—</w:t>
      </w:r>
      <w:r w:rsidR="00171637" w:rsidRPr="00345713">
        <w:t xml:space="preserve"> B</w:t>
      </w:r>
      <w:r w:rsidR="002740CE" w:rsidRPr="00345713">
        <w:t>udget transfers</w:t>
      </w:r>
      <w:bookmarkEnd w:id="179"/>
      <w:bookmarkEnd w:id="180"/>
    </w:p>
    <w:p w14:paraId="389EDBEC" w14:textId="77777777"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389EDB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389EDB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389EDB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A14317">
        <w:t>I.3</w:t>
      </w:r>
      <w:r w:rsidR="0091278F" w:rsidRPr="00A14317">
        <w:t>.2</w:t>
      </w:r>
      <w:r w:rsidR="00716493" w:rsidRPr="00345713">
        <w:t>(a)(i</w:t>
      </w:r>
      <w:r w:rsidR="002F154B" w:rsidRPr="00345713">
        <w:t>ii</w:t>
      </w:r>
      <w:r w:rsidR="00716493" w:rsidRPr="00345713">
        <w:t>) or (</w:t>
      </w:r>
      <w:r w:rsidR="00232EC4" w:rsidRPr="00345713">
        <w:t>c</w:t>
      </w:r>
      <w:r w:rsidR="00716493" w:rsidRPr="00345713">
        <w:t>),</w:t>
      </w:r>
      <w:r w:rsidRPr="00345713">
        <w:t xml:space="preserve"> take the form of lump sum</w:t>
      </w:r>
      <w:r w:rsidR="00426D3F" w:rsidRPr="00345713">
        <w:t>s</w:t>
      </w:r>
      <w:r w:rsidRPr="00345713">
        <w:t>.</w:t>
      </w:r>
    </w:p>
    <w:p w14:paraId="389EDBF0" w14:textId="77777777" w:rsidR="00171637" w:rsidRPr="00345713" w:rsidRDefault="000A4F91" w:rsidP="002740CE">
      <w:pPr>
        <w:pStyle w:val="Heading2"/>
      </w:pPr>
      <w:bookmarkStart w:id="181" w:name="_Toc441250868"/>
      <w:bookmarkStart w:id="182" w:name="_Toc441509716"/>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81"/>
      <w:bookmarkEnd w:id="182"/>
    </w:p>
    <w:p w14:paraId="389EDBF2"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389EDBF3" w14:textId="77777777" w:rsidR="00C93DAB" w:rsidRPr="00345713" w:rsidRDefault="00C93DAB" w:rsidP="004B59ED">
      <w:pPr>
        <w:numPr>
          <w:ilvl w:val="0"/>
          <w:numId w:val="48"/>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389EDBF4" w14:textId="72041E5C" w:rsidR="00171637" w:rsidRPr="00345713" w:rsidRDefault="00C93DAB" w:rsidP="004B59ED">
      <w:pPr>
        <w:numPr>
          <w:ilvl w:val="0"/>
          <w:numId w:val="48"/>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389EDBF9" w14:textId="77777777" w:rsidR="00171637" w:rsidRPr="00345713" w:rsidRDefault="000A4F91" w:rsidP="002740CE">
      <w:pPr>
        <w:pStyle w:val="Heading2"/>
      </w:pPr>
      <w:bookmarkStart w:id="183" w:name="_Toc441250869"/>
      <w:bookmarkStart w:id="184" w:name="_Toc441509717"/>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83"/>
      <w:bookmarkEnd w:id="184"/>
    </w:p>
    <w:p w14:paraId="389EDBFA" w14:textId="77777777" w:rsidR="00B43219" w:rsidRPr="00345713" w:rsidRDefault="00B43219" w:rsidP="002740CE">
      <w:pPr>
        <w:pStyle w:val="Heading3"/>
      </w:pPr>
      <w:bookmarkStart w:id="185" w:name="_Toc441250870"/>
      <w:bookmarkStart w:id="186" w:name="_Toc441509718"/>
      <w:r w:rsidRPr="00345713">
        <w:t>II.24.1 Suspension of payments</w:t>
      </w:r>
      <w:bookmarkEnd w:id="185"/>
      <w:bookmarkEnd w:id="186"/>
      <w:r w:rsidRPr="00345713">
        <w:t xml:space="preserve">  </w:t>
      </w:r>
    </w:p>
    <w:p w14:paraId="389EDBFB" w14:textId="77777777" w:rsidR="00B336BD" w:rsidRPr="00345713" w:rsidRDefault="0031162A" w:rsidP="002740CE">
      <w:pPr>
        <w:pStyle w:val="Heading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389EDBFC" w14:textId="77777777" w:rsidR="009A2A93" w:rsidRPr="00345713" w:rsidRDefault="009A2A93" w:rsidP="002740CE">
      <w:r w:rsidRPr="00345713">
        <w:t>The Commission may at any moment suspend, in whole or in part, the pre-financing payment and interim payments for one or more beneficiaries or the payment of the balance for all beneficiaries:</w:t>
      </w:r>
    </w:p>
    <w:p w14:paraId="389EDBFD" w14:textId="77777777" w:rsidR="009A2A93" w:rsidRPr="00345713" w:rsidRDefault="009A2A93" w:rsidP="004B59ED">
      <w:pPr>
        <w:numPr>
          <w:ilvl w:val="0"/>
          <w:numId w:val="49"/>
        </w:numPr>
      </w:pPr>
      <w:r w:rsidRPr="00345713">
        <w:t xml:space="preserve">if the Commission has evidence that a beneficiary has committed </w:t>
      </w:r>
      <w:r w:rsidR="00DD603E" w:rsidRPr="00345713">
        <w:rPr>
          <w:i/>
        </w:rPr>
        <w:t>substantial errors</w:t>
      </w:r>
      <w:r w:rsidRPr="00345713">
        <w:rPr>
          <w:i/>
        </w:rPr>
        <w:t xml:space="preserve">, </w:t>
      </w:r>
      <w:r w:rsidR="00DD603E" w:rsidRPr="00345713">
        <w:rPr>
          <w:i/>
        </w:rPr>
        <w:t>irregularities</w:t>
      </w:r>
      <w:r w:rsidRPr="00345713">
        <w:rPr>
          <w:i/>
        </w:rPr>
        <w:t xml:space="preserve"> </w:t>
      </w:r>
      <w:r w:rsidRPr="00345713">
        <w:t>or</w:t>
      </w:r>
      <w:r w:rsidRPr="00345713">
        <w:rPr>
          <w:i/>
        </w:rPr>
        <w:t xml:space="preserve"> </w:t>
      </w:r>
      <w:r w:rsidR="00DD603E" w:rsidRPr="00345713">
        <w:rPr>
          <w:i/>
        </w:rPr>
        <w:t>fraud</w:t>
      </w:r>
      <w:r w:rsidRPr="00345713">
        <w:t xml:space="preserve"> in the award procedure or </w:t>
      </w:r>
      <w:r w:rsidR="00AB52B4">
        <w:t>while</w:t>
      </w:r>
      <w:r w:rsidRPr="00345713">
        <w:t xml:space="preserve"> implement</w:t>
      </w:r>
      <w:r w:rsidR="00AB52B4">
        <w:t>ing</w:t>
      </w:r>
      <w:r w:rsidRPr="00345713">
        <w:t xml:space="preserve"> the Agreement</w:t>
      </w:r>
      <w:r w:rsidRPr="00345713" w:rsidDel="005F347D">
        <w:t xml:space="preserve"> </w:t>
      </w:r>
      <w:r w:rsidRPr="00345713">
        <w:t>or if a beneficiary fails to comply with its obligations under the Agreement;</w:t>
      </w:r>
    </w:p>
    <w:p w14:paraId="389EDBFE" w14:textId="77777777" w:rsidR="009A2A93" w:rsidRPr="00345713" w:rsidRDefault="009A2A93" w:rsidP="004B59ED">
      <w:pPr>
        <w:numPr>
          <w:ilvl w:val="0"/>
          <w:numId w:val="49"/>
        </w:numPr>
      </w:pPr>
      <w:r w:rsidRPr="00345713">
        <w:t xml:space="preserve">if the Commission has evidence that a beneficiary has committed </w:t>
      </w:r>
      <w:r w:rsidR="00AB52B4" w:rsidRPr="00345713">
        <w:t xml:space="preserve">systemic or recurrent errors, </w:t>
      </w:r>
      <w:r w:rsidR="00AB52B4" w:rsidRPr="00345713">
        <w:rPr>
          <w:i/>
        </w:rPr>
        <w:t>irregularities, fraud</w:t>
      </w:r>
      <w:r w:rsidR="00AB52B4" w:rsidRPr="00345713">
        <w:t xml:space="preserve"> or serious breach of obligations </w:t>
      </w:r>
      <w:r w:rsidRPr="00345713">
        <w:t>in other grants funded by the Union or the European Atomic Energy Community (</w:t>
      </w:r>
      <w:r w:rsidR="008021C5" w:rsidRPr="00345713">
        <w:t>‘</w:t>
      </w:r>
      <w:r w:rsidRPr="00345713">
        <w:t>Euratom</w:t>
      </w:r>
      <w:r w:rsidR="008021C5" w:rsidRPr="00345713">
        <w:t>’</w:t>
      </w:r>
      <w:r w:rsidRPr="00345713">
        <w:t xml:space="preserve">) awarded to the </w:t>
      </w:r>
      <w:r w:rsidRPr="00345713">
        <w:lastRenderedPageBreak/>
        <w:t>beneficiary under similar conditions</w:t>
      </w:r>
      <w:r w:rsidR="00AB52B4">
        <w:t xml:space="preserve"> and such</w:t>
      </w:r>
      <w:r w:rsidR="00AB52B4" w:rsidRPr="00AB52B4">
        <w:t xml:space="preserve"> errors, </w:t>
      </w:r>
      <w:r w:rsidR="00AB52B4" w:rsidRPr="00A6537C">
        <w:rPr>
          <w:i/>
        </w:rPr>
        <w:t>irregularities, fraud</w:t>
      </w:r>
      <w:r w:rsidR="00AB52B4" w:rsidRPr="00AB52B4">
        <w:t xml:space="preserve"> or breach</w:t>
      </w:r>
      <w:r w:rsidR="00AB52B4" w:rsidRPr="00345713">
        <w:t xml:space="preserve"> </w:t>
      </w:r>
      <w:r w:rsidRPr="00345713">
        <w:t>have a material impact on this grant; or</w:t>
      </w:r>
    </w:p>
    <w:p w14:paraId="389EDBFF" w14:textId="77777777" w:rsidR="009A2A93" w:rsidRPr="00345713" w:rsidRDefault="009A2A93" w:rsidP="004B59ED">
      <w:pPr>
        <w:numPr>
          <w:ilvl w:val="0"/>
          <w:numId w:val="49"/>
        </w:numPr>
      </w:pPr>
      <w:r w:rsidRPr="00345713">
        <w:t xml:space="preserve">if the Commission suspects </w:t>
      </w:r>
      <w:r w:rsidR="00DD603E" w:rsidRPr="00345713">
        <w:rPr>
          <w:i/>
        </w:rPr>
        <w:t>substantial errors</w:t>
      </w:r>
      <w:r w:rsidRPr="00345713">
        <w:rPr>
          <w:i/>
        </w:rPr>
        <w:t xml:space="preserve">,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breach of obligations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389EDC00" w14:textId="77777777" w:rsidR="00B336BD" w:rsidRPr="00345713" w:rsidRDefault="0031162A" w:rsidP="002740CE">
      <w:pPr>
        <w:pStyle w:val="Heading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389EDC01"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389EDC02" w14:textId="77777777" w:rsidR="00615AA0" w:rsidRPr="00345713" w:rsidRDefault="009A2A93" w:rsidP="004B59ED">
      <w:pPr>
        <w:numPr>
          <w:ilvl w:val="0"/>
          <w:numId w:val="50"/>
        </w:numPr>
      </w:pPr>
      <w:r w:rsidRPr="00345713">
        <w:t>informing it of</w:t>
      </w:r>
      <w:r w:rsidR="00615AA0" w:rsidRPr="00345713">
        <w:t>:</w:t>
      </w:r>
    </w:p>
    <w:p w14:paraId="389EDC03" w14:textId="77777777" w:rsidR="00615AA0" w:rsidRPr="00345713" w:rsidRDefault="009A2A93" w:rsidP="004B59ED">
      <w:pPr>
        <w:numPr>
          <w:ilvl w:val="0"/>
          <w:numId w:val="51"/>
        </w:numPr>
        <w:ind w:left="1276" w:hanging="567"/>
      </w:pPr>
      <w:r w:rsidRPr="00345713">
        <w:t>its intention to suspend payments</w:t>
      </w:r>
      <w:r w:rsidR="00AB52B4">
        <w:t>;</w:t>
      </w:r>
    </w:p>
    <w:p w14:paraId="389EDC04" w14:textId="77777777" w:rsidR="009A2A93" w:rsidRPr="00345713" w:rsidRDefault="009A2A93" w:rsidP="004B59ED">
      <w:pPr>
        <w:numPr>
          <w:ilvl w:val="0"/>
          <w:numId w:val="51"/>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389EDC05" w14:textId="77777777" w:rsidR="009A2A93" w:rsidRPr="00345713" w:rsidRDefault="00615AA0" w:rsidP="004B59ED">
      <w:pPr>
        <w:numPr>
          <w:ilvl w:val="0"/>
          <w:numId w:val="51"/>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389EDC06" w14:textId="77777777" w:rsidR="00615AA0" w:rsidRPr="00345713" w:rsidRDefault="009A2A93" w:rsidP="004B59ED">
      <w:pPr>
        <w:numPr>
          <w:ilvl w:val="0"/>
          <w:numId w:val="50"/>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389EDC07"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389EDC08" w14:textId="77777777" w:rsidR="0031162A" w:rsidRPr="00345713" w:rsidRDefault="0031162A" w:rsidP="004B59ED">
      <w:pPr>
        <w:numPr>
          <w:ilvl w:val="0"/>
          <w:numId w:val="52"/>
        </w:numPr>
      </w:pPr>
      <w:r w:rsidRPr="00345713">
        <w:t>the suspension of payments;</w:t>
      </w:r>
    </w:p>
    <w:p w14:paraId="389EDC09" w14:textId="77777777" w:rsidR="0031162A" w:rsidRPr="00345713" w:rsidRDefault="0031162A" w:rsidP="004B59ED">
      <w:pPr>
        <w:numPr>
          <w:ilvl w:val="0"/>
          <w:numId w:val="52"/>
        </w:numPr>
      </w:pPr>
      <w:r w:rsidRPr="00345713">
        <w:t>the reasons for suspension;</w:t>
      </w:r>
    </w:p>
    <w:p w14:paraId="389EDC0A" w14:textId="77777777" w:rsidR="0031162A" w:rsidRPr="00345713" w:rsidRDefault="00EB1C76" w:rsidP="004B59ED">
      <w:pPr>
        <w:numPr>
          <w:ilvl w:val="0"/>
          <w:numId w:val="52"/>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389EDC0B" w14:textId="77777777" w:rsidR="0031162A" w:rsidRPr="00345713" w:rsidRDefault="00EB1C76" w:rsidP="004B59ED">
      <w:pPr>
        <w:numPr>
          <w:ilvl w:val="0"/>
          <w:numId w:val="52"/>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CommentReference"/>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389EDC0C"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389EDC0D"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389EDC0E" w14:textId="77777777" w:rsidR="003F3917" w:rsidRPr="00345713" w:rsidRDefault="003F3917" w:rsidP="002740CE">
      <w:pPr>
        <w:pStyle w:val="Heading4"/>
      </w:pPr>
      <w:r w:rsidRPr="00345713">
        <w:t>II.24.1.3 Effects of suspension</w:t>
      </w:r>
    </w:p>
    <w:p w14:paraId="389EDC10" w14:textId="77777777" w:rsidR="00274B9E" w:rsidRPr="00345713" w:rsidRDefault="00171637" w:rsidP="00AE4F1A">
      <w:r w:rsidRPr="00345713">
        <w:t>During the period of suspension of payments the coordinator is not entitled to submit</w:t>
      </w:r>
      <w:r w:rsidR="00274B9E" w:rsidRPr="00345713">
        <w:t>:</w:t>
      </w:r>
    </w:p>
    <w:p w14:paraId="389EDC11" w14:textId="77777777" w:rsidR="00274B9E" w:rsidRPr="00345713" w:rsidRDefault="00171637" w:rsidP="004B59ED">
      <w:pPr>
        <w:numPr>
          <w:ilvl w:val="0"/>
          <w:numId w:val="53"/>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389EDC12" w14:textId="77777777" w:rsidR="00274B9E" w:rsidRPr="00345713" w:rsidRDefault="00862F2B" w:rsidP="004B59ED">
      <w:pPr>
        <w:numPr>
          <w:ilvl w:val="0"/>
          <w:numId w:val="53"/>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389EDC13"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w:t>
      </w:r>
      <w:r w:rsidRPr="00345713">
        <w:lastRenderedPageBreak/>
        <w:t xml:space="preserve">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389EDC14" w14:textId="1A1C77ED"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389EDC1C" w14:textId="77777777" w:rsidR="00EF0ED6" w:rsidRPr="00345713" w:rsidRDefault="00EF0ED6" w:rsidP="002740CE">
      <w:pPr>
        <w:pStyle w:val="Heading4"/>
      </w:pPr>
      <w:r w:rsidRPr="00345713">
        <w:t>II.24.1.4 Resuming payments</w:t>
      </w:r>
    </w:p>
    <w:p w14:paraId="389EDC1D"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389EDC1E"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389EDC1F" w14:textId="77777777" w:rsidR="00B43219" w:rsidRPr="00345713" w:rsidRDefault="00B43219" w:rsidP="002740CE">
      <w:pPr>
        <w:pStyle w:val="Heading3"/>
      </w:pPr>
      <w:bookmarkStart w:id="187" w:name="_Toc441250871"/>
      <w:bookmarkStart w:id="188" w:name="_Toc441509719"/>
      <w:r w:rsidRPr="00345713">
        <w:t>II.24.2 Suspension of the time limit for payments</w:t>
      </w:r>
      <w:bookmarkEnd w:id="187"/>
      <w:bookmarkEnd w:id="188"/>
    </w:p>
    <w:p w14:paraId="389EDC20" w14:textId="77777777"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I.5.2, I.5.3 and I.5.4 if a request for payment cannot be approved because:</w:t>
      </w:r>
    </w:p>
    <w:p w14:paraId="389EDC21" w14:textId="77777777" w:rsidR="00B43219" w:rsidRPr="00345713" w:rsidRDefault="00B43219" w:rsidP="004B59ED">
      <w:pPr>
        <w:numPr>
          <w:ilvl w:val="0"/>
          <w:numId w:val="54"/>
        </w:numPr>
      </w:pPr>
      <w:r w:rsidRPr="00345713">
        <w:t>it does not comply with the Agreement</w:t>
      </w:r>
      <w:r w:rsidR="00CC209B">
        <w:t>;</w:t>
      </w:r>
    </w:p>
    <w:p w14:paraId="389EDC22" w14:textId="77777777" w:rsidR="00B43219" w:rsidRPr="00345713" w:rsidRDefault="00B43219" w:rsidP="004B59ED">
      <w:pPr>
        <w:numPr>
          <w:ilvl w:val="0"/>
          <w:numId w:val="54"/>
        </w:numPr>
      </w:pPr>
      <w:r w:rsidRPr="00345713">
        <w:t>the appropriate supporting documents have not been produced</w:t>
      </w:r>
      <w:r w:rsidR="00CC209B">
        <w:t>;</w:t>
      </w:r>
      <w:r w:rsidR="00CC209B" w:rsidRPr="00345713">
        <w:t xml:space="preserve"> </w:t>
      </w:r>
      <w:r w:rsidRPr="00345713">
        <w:t>or</w:t>
      </w:r>
    </w:p>
    <w:p w14:paraId="389EDC23" w14:textId="77777777" w:rsidR="00B43219" w:rsidRPr="00345713" w:rsidRDefault="00B43219" w:rsidP="004B59ED">
      <w:pPr>
        <w:numPr>
          <w:ilvl w:val="0"/>
          <w:numId w:val="54"/>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389EDC24"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389EDC25" w14:textId="77777777" w:rsidR="00B43219" w:rsidRPr="00345713" w:rsidRDefault="00B43219" w:rsidP="004B59ED">
      <w:pPr>
        <w:numPr>
          <w:ilvl w:val="0"/>
          <w:numId w:val="55"/>
        </w:numPr>
      </w:pPr>
      <w:r w:rsidRPr="00345713">
        <w:t>the suspension</w:t>
      </w:r>
      <w:r w:rsidR="00CC209B">
        <w:t>;</w:t>
      </w:r>
      <w:r w:rsidRPr="00345713">
        <w:t xml:space="preserve"> and</w:t>
      </w:r>
    </w:p>
    <w:p w14:paraId="389EDC26" w14:textId="77777777" w:rsidR="00B43219" w:rsidRPr="00345713" w:rsidRDefault="00B43219" w:rsidP="004B59ED">
      <w:pPr>
        <w:numPr>
          <w:ilvl w:val="0"/>
          <w:numId w:val="55"/>
        </w:numPr>
      </w:pPr>
      <w:r w:rsidRPr="00345713">
        <w:t>the reasons for the suspension.</w:t>
      </w:r>
    </w:p>
    <w:p w14:paraId="389EDC27"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389EDC28"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389EDC29" w14:textId="77777777" w:rsidR="00B43219" w:rsidRPr="00345713" w:rsidRDefault="00B43219" w:rsidP="00AE4F1A">
      <w:r w:rsidRPr="00345713">
        <w:t>If the suspension exceeds two months, the coordinator may request the Commission if the suspension will continue.</w:t>
      </w:r>
    </w:p>
    <w:p w14:paraId="389EDC2A"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389EDC2B" w14:textId="77777777" w:rsidR="00171637" w:rsidRPr="00345713" w:rsidRDefault="000A4F91" w:rsidP="002740CE">
      <w:pPr>
        <w:pStyle w:val="Heading2"/>
      </w:pPr>
      <w:bookmarkStart w:id="189" w:name="_Toc441250872"/>
      <w:bookmarkStart w:id="190" w:name="_Toc441509720"/>
      <w:r w:rsidRPr="00345713">
        <w:t xml:space="preserve">Article </w:t>
      </w:r>
      <w:r w:rsidR="00171637" w:rsidRPr="00345713">
        <w:t xml:space="preserve">II.25 </w:t>
      </w:r>
      <w:r w:rsidR="00345713">
        <w:rPr>
          <w:rFonts w:hint="eastAsia"/>
        </w:rPr>
        <w:t>—</w:t>
      </w:r>
      <w:r w:rsidR="00171637" w:rsidRPr="00345713">
        <w:t xml:space="preserve"> </w:t>
      </w:r>
      <w:r w:rsidR="00304820" w:rsidRPr="00345713">
        <w:t>C</w:t>
      </w:r>
      <w:r w:rsidR="002740CE" w:rsidRPr="00345713">
        <w:t>alculation of the final amount of the grant</w:t>
      </w:r>
      <w:bookmarkEnd w:id="189"/>
      <w:bookmarkEnd w:id="190"/>
    </w:p>
    <w:p w14:paraId="389EDC2C"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389EDC2D" w14:textId="77777777" w:rsidR="0010237A" w:rsidRPr="00345713" w:rsidRDefault="0010237A" w:rsidP="00AE4F1A">
      <w:pPr>
        <w:rPr>
          <w:bCs/>
        </w:rPr>
      </w:pPr>
      <w:r w:rsidRPr="00345713">
        <w:lastRenderedPageBreak/>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389EDC2E"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unit, flat-rate </w:t>
      </w:r>
      <w:r w:rsidR="002C6D29">
        <w:t>and</w:t>
      </w:r>
      <w:r w:rsidR="002C6D29" w:rsidRPr="00345713">
        <w:t xml:space="preserve"> </w:t>
      </w:r>
      <w:r w:rsidRPr="00345713">
        <w:t>lump sum contributions</w:t>
      </w:r>
    </w:p>
    <w:p w14:paraId="389EDC2F"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389EDC30"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389EDC31"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389EDC32" w14:textId="77777777" w:rsidR="0010237A" w:rsidRPr="00345713" w:rsidRDefault="0010237A" w:rsidP="002740CE">
      <w:pPr>
        <w:pStyle w:val="Heading3"/>
      </w:pPr>
      <w:bookmarkStart w:id="191" w:name="_Toc441250873"/>
      <w:bookmarkStart w:id="192" w:name="_Toc441509721"/>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unit, flat-rate </w:t>
      </w:r>
      <w:r w:rsidR="002C6D29" w:rsidRPr="003D4188">
        <w:t>and</w:t>
      </w:r>
      <w:r w:rsidR="002C6D29" w:rsidRPr="00345713">
        <w:t xml:space="preserve"> </w:t>
      </w:r>
      <w:r w:rsidRPr="00345713">
        <w:t>lump sum contributions</w:t>
      </w:r>
      <w:bookmarkEnd w:id="191"/>
      <w:bookmarkEnd w:id="192"/>
    </w:p>
    <w:p w14:paraId="389EDC33" w14:textId="77777777" w:rsidR="00171637" w:rsidRPr="00345713" w:rsidRDefault="0010237A" w:rsidP="002740CE">
      <w:r w:rsidRPr="00345713">
        <w:t xml:space="preserve">This step is applied </w:t>
      </w:r>
      <w:r w:rsidR="00171637" w:rsidRPr="00345713">
        <w:t>as follows:</w:t>
      </w:r>
    </w:p>
    <w:p w14:paraId="389EDC34" w14:textId="77777777" w:rsidR="00171637" w:rsidRPr="00345713" w:rsidRDefault="0010237A" w:rsidP="004B59ED">
      <w:pPr>
        <w:numPr>
          <w:ilvl w:val="0"/>
          <w:numId w:val="56"/>
        </w:numPr>
      </w:pPr>
      <w:r w:rsidRPr="00345713">
        <w:t>If</w:t>
      </w:r>
      <w:r w:rsidR="00171637" w:rsidRPr="00345713">
        <w:t xml:space="preserve">, </w:t>
      </w:r>
      <w:r w:rsidR="008D147D">
        <w:t>as provided for in</w:t>
      </w:r>
      <w:r w:rsidR="00171637" w:rsidRPr="00345713">
        <w:t xml:space="preserve"> Article I.3</w:t>
      </w:r>
      <w:r w:rsidR="0091278F" w:rsidRPr="00345713">
        <w:t>.2</w:t>
      </w:r>
      <w:r w:rsidR="00171637" w:rsidRPr="00345713">
        <w:t xml:space="preserve">(a), the grant takes the form of the reimbursement of eligible costs, the reimbursement rate specified in that Article </w:t>
      </w:r>
      <w:r w:rsidRPr="00345713">
        <w:t xml:space="preserve">is applied </w:t>
      </w:r>
      <w:r w:rsidR="00171637" w:rsidRPr="00345713">
        <w:t xml:space="preserve">to the eligible costs of the </w:t>
      </w:r>
      <w:r w:rsidR="00F648C4" w:rsidRPr="00345713">
        <w:rPr>
          <w:i/>
        </w:rPr>
        <w:t>action</w:t>
      </w:r>
      <w:r w:rsidR="00171637" w:rsidRPr="00345713">
        <w:t xml:space="preserve"> approved by the Commission for the corresponding categories of costs, beneficiaries and affiliated entities;</w:t>
      </w:r>
    </w:p>
    <w:p w14:paraId="389EDC35" w14:textId="77777777" w:rsidR="00171637" w:rsidRPr="00345713" w:rsidRDefault="0010237A" w:rsidP="004B59ED">
      <w:pPr>
        <w:numPr>
          <w:ilvl w:val="0"/>
          <w:numId w:val="56"/>
        </w:numPr>
      </w:pPr>
      <w:r w:rsidRPr="00345713">
        <w:t>If</w:t>
      </w:r>
      <w:r w:rsidR="00171637" w:rsidRPr="00345713">
        <w:t xml:space="preserve">, </w:t>
      </w:r>
      <w:r w:rsidR="008D147D">
        <w:t>as provided for in</w:t>
      </w:r>
      <w:r w:rsidR="00171637" w:rsidRPr="00345713">
        <w:t xml:space="preserve"> Article I.3</w:t>
      </w:r>
      <w:r w:rsidR="0091278F" w:rsidRPr="00345713">
        <w:t>.2</w:t>
      </w:r>
      <w:r w:rsidR="00171637" w:rsidRPr="00345713">
        <w:t xml:space="preserve">(b), the grant takes the form of a unit contribution, the unit contribution specified </w:t>
      </w:r>
      <w:r w:rsidR="00A12A4B">
        <w:t xml:space="preserve">in </w:t>
      </w:r>
      <w:r w:rsidR="00171637" w:rsidRPr="00345713">
        <w:t xml:space="preserve">that Article </w:t>
      </w:r>
      <w:r w:rsidRPr="00345713">
        <w:t xml:space="preserve">is multiplied </w:t>
      </w:r>
      <w:r w:rsidR="00171637" w:rsidRPr="00345713">
        <w:t>by the actual number of units approved by the Commission for the corresponding beneficiaries and affiliated entities;</w:t>
      </w:r>
    </w:p>
    <w:p w14:paraId="389EDC36" w14:textId="77777777" w:rsidR="00171637" w:rsidRPr="00345713" w:rsidRDefault="0010237A" w:rsidP="004B59ED">
      <w:pPr>
        <w:numPr>
          <w:ilvl w:val="0"/>
          <w:numId w:val="56"/>
        </w:numPr>
      </w:pPr>
      <w:r w:rsidRPr="00345713">
        <w:t>If</w:t>
      </w:r>
      <w:r w:rsidR="00171637" w:rsidRPr="00345713">
        <w:t xml:space="preserve">, </w:t>
      </w:r>
      <w:r w:rsidR="008D147D">
        <w:t>as provided for in</w:t>
      </w:r>
      <w:r w:rsidR="00171637" w:rsidRPr="00345713">
        <w:t xml:space="preserve"> Article I.3</w:t>
      </w:r>
      <w:r w:rsidR="0091278F" w:rsidRPr="00345713">
        <w:t>.2</w:t>
      </w:r>
      <w:r w:rsidR="00171637" w:rsidRPr="00345713">
        <w:t xml:space="preserve">(c), the grant takes the form of a lump sum contribution, </w:t>
      </w:r>
      <w:r w:rsidR="003D4188">
        <w:t>the Commission applies</w:t>
      </w:r>
      <w:r w:rsidR="003D4188" w:rsidRPr="00345713">
        <w:t xml:space="preserve"> </w:t>
      </w:r>
      <w:r w:rsidR="00171637" w:rsidRPr="00345713">
        <w:t>the lump sum specified in that Article for the corresponding beneficiaries and affiliated entities</w:t>
      </w:r>
      <w:r w:rsidR="003D4188" w:rsidRPr="00097355">
        <w:t xml:space="preserve"> if it </w:t>
      </w:r>
      <w:r w:rsidR="003D4188" w:rsidRPr="009C646A">
        <w:t>f</w:t>
      </w:r>
      <w:r w:rsidR="003D4188" w:rsidRPr="00A874D0">
        <w:t>ind</w:t>
      </w:r>
      <w:r w:rsidR="003D4188" w:rsidRPr="00673F28">
        <w:t xml:space="preserve">s that </w:t>
      </w:r>
      <w:r w:rsidR="003D4188" w:rsidRPr="00345713">
        <w:t>the corresponding tasks or part of the</w:t>
      </w:r>
      <w:r w:rsidR="003D4188" w:rsidRPr="00A6537C">
        <w:rPr>
          <w:i/>
        </w:rPr>
        <w:t xml:space="preserve"> action</w:t>
      </w:r>
      <w:r w:rsidR="003D4188" w:rsidRPr="00345713">
        <w:t xml:space="preserve"> </w:t>
      </w:r>
      <w:r w:rsidR="003D4188">
        <w:t xml:space="preserve">were implemented properly </w:t>
      </w:r>
      <w:r w:rsidR="003D4188" w:rsidRPr="00345713">
        <w:t>in accordance with Annex I</w:t>
      </w:r>
      <w:r w:rsidR="003D4188">
        <w:t>;</w:t>
      </w:r>
    </w:p>
    <w:p w14:paraId="389EDC37" w14:textId="77777777" w:rsidR="00171637" w:rsidRPr="00345713" w:rsidRDefault="0010237A" w:rsidP="004B59ED">
      <w:pPr>
        <w:numPr>
          <w:ilvl w:val="0"/>
          <w:numId w:val="56"/>
        </w:numPr>
      </w:pPr>
      <w:r w:rsidRPr="00345713">
        <w:t>If</w:t>
      </w:r>
      <w:r w:rsidR="00171637" w:rsidRPr="00345713">
        <w:t xml:space="preserve">, </w:t>
      </w:r>
      <w:r w:rsidR="008D147D">
        <w:t>as provided for in</w:t>
      </w:r>
      <w:r w:rsidR="00171637" w:rsidRPr="00345713">
        <w:t xml:space="preserve"> Article I.3</w:t>
      </w:r>
      <w:r w:rsidR="0091278F" w:rsidRPr="00345713">
        <w:t>.2</w:t>
      </w:r>
      <w:r w:rsidR="00171637" w:rsidRPr="00345713">
        <w:t xml:space="preserve">(d), the grant takes the form of a flat-rate contribution, the flat rate referred to in that Article </w:t>
      </w:r>
      <w:r w:rsidRPr="00345713">
        <w:t xml:space="preserve">is applied </w:t>
      </w:r>
      <w:r w:rsidR="00171637" w:rsidRPr="00345713">
        <w:t>to</w:t>
      </w:r>
      <w:r w:rsidR="00C541C7" w:rsidRPr="00345713">
        <w:t xml:space="preserve"> </w:t>
      </w:r>
      <w:r w:rsidR="00171637" w:rsidRPr="00345713">
        <w:t>the</w:t>
      </w:r>
      <w:r w:rsidR="00C541C7" w:rsidRPr="00345713">
        <w:t xml:space="preserve"> </w:t>
      </w:r>
      <w:r w:rsidR="00171637" w:rsidRPr="00345713">
        <w:t xml:space="preserve">eligible costs or to the contribution </w:t>
      </w:r>
      <w:r w:rsidRPr="00345713">
        <w:t xml:space="preserve">approved </w:t>
      </w:r>
      <w:r w:rsidR="00171637" w:rsidRPr="00345713">
        <w:t>by the Commission for the corresponding beneficiaries and affiliated entities.</w:t>
      </w:r>
    </w:p>
    <w:p w14:paraId="389EDC38" w14:textId="77777777" w:rsidR="00171637"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389EDC39" w14:textId="77777777" w:rsidR="00171637" w:rsidRPr="00345713" w:rsidRDefault="00171637" w:rsidP="002740CE">
      <w:pPr>
        <w:pStyle w:val="Heading3"/>
      </w:pPr>
      <w:bookmarkStart w:id="193" w:name="_Toc441250874"/>
      <w:bookmarkStart w:id="194" w:name="_Toc441509722"/>
      <w:r w:rsidRPr="00345713">
        <w:t>II.25.2</w:t>
      </w:r>
      <w:r w:rsidRPr="00345713">
        <w:tab/>
      </w:r>
      <w:r w:rsidR="0010237A" w:rsidRPr="00345713">
        <w:t xml:space="preserve"> 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93"/>
      <w:bookmarkEnd w:id="194"/>
    </w:p>
    <w:p w14:paraId="389EDC3A"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389EDC3B" w14:textId="77777777" w:rsidR="00171637" w:rsidRPr="00345713"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45713">
        <w:t>latter</w:t>
      </w:r>
      <w:r w:rsidR="00171637" w:rsidRPr="00345713">
        <w:t>.</w:t>
      </w:r>
    </w:p>
    <w:p w14:paraId="389EDC3C" w14:textId="77777777" w:rsidR="00171637" w:rsidRPr="00345713" w:rsidRDefault="00171637" w:rsidP="002740CE">
      <w:pPr>
        <w:pStyle w:val="Heading3"/>
      </w:pPr>
      <w:bookmarkStart w:id="195" w:name="_Toc441250875"/>
      <w:bookmarkStart w:id="196" w:name="_Toc441509723"/>
      <w:r w:rsidRPr="00345713">
        <w:t>II.25.3</w:t>
      </w:r>
      <w:r w:rsidRPr="00345713">
        <w:tab/>
      </w:r>
      <w:r w:rsidR="0010237A" w:rsidRPr="00345713">
        <w:t xml:space="preserve"> Step 3 </w:t>
      </w:r>
      <w:r w:rsidR="00345713">
        <w:rPr>
          <w:rFonts w:hint="eastAsia"/>
        </w:rPr>
        <w:t>—</w:t>
      </w:r>
      <w:r w:rsidR="0010237A" w:rsidRPr="00345713">
        <w:t xml:space="preserve"> Reduction due to the no-profit rule</w:t>
      </w:r>
      <w:bookmarkEnd w:id="195"/>
      <w:bookmarkEnd w:id="196"/>
    </w:p>
    <w:p w14:paraId="389EDC3D" w14:textId="77777777" w:rsidR="0010237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389EDC3E" w14:textId="77777777" w:rsidR="00171637" w:rsidRPr="00345713" w:rsidRDefault="008021C5" w:rsidP="002740CE">
      <w:r w:rsidRPr="00345713">
        <w:lastRenderedPageBreak/>
        <w:t>‘</w:t>
      </w:r>
      <w:r w:rsidR="00171637" w:rsidRPr="00345713">
        <w:t>Profit</w:t>
      </w:r>
      <w:r w:rsidRPr="00345713">
        <w:t>’</w:t>
      </w:r>
      <w:r w:rsidR="00171637" w:rsidRPr="00345713">
        <w:t xml:space="preserve"> mean</w:t>
      </w:r>
      <w:r w:rsidR="00DE7564" w:rsidRPr="00345713">
        <w:t>s</w:t>
      </w:r>
      <w:r w:rsidR="00171637" w:rsidRPr="00345713">
        <w:t xml:space="preserve"> </w:t>
      </w:r>
      <w:r w:rsidR="00053163" w:rsidRPr="00345713">
        <w:t>the</w:t>
      </w:r>
      <w:r w:rsidR="00171637" w:rsidRPr="00345713">
        <w:t xml:space="preserve"> surplus </w:t>
      </w:r>
      <w:r w:rsidR="0010237A" w:rsidRPr="00345713">
        <w:t xml:space="preserve">of the amount obtained </w:t>
      </w:r>
      <w:r w:rsidR="0010237A" w:rsidRPr="001B6D68">
        <w:t xml:space="preserve">following Steps 1 and 2 plus </w:t>
      </w:r>
      <w:r w:rsidR="00171637" w:rsidRPr="001B6D68">
        <w:t>the</w:t>
      </w:r>
      <w:r w:rsidR="00870A1D" w:rsidRPr="001B6D68">
        <w:t xml:space="preserve"> total</w:t>
      </w:r>
      <w:r w:rsidR="00171637" w:rsidRPr="001B6D68">
        <w:t xml:space="preserve"> receipts </w:t>
      </w:r>
      <w:r w:rsidR="0010237A" w:rsidRPr="001B6D68">
        <w:t xml:space="preserve">of the </w:t>
      </w:r>
      <w:r w:rsidR="00F648C4" w:rsidRPr="001B6D68">
        <w:rPr>
          <w:i/>
        </w:rPr>
        <w:t>action</w:t>
      </w:r>
      <w:r w:rsidR="0010237A" w:rsidRPr="001B6D68">
        <w:t xml:space="preserve">, </w:t>
      </w:r>
      <w:r w:rsidR="00171637" w:rsidRPr="001B6D68">
        <w:t xml:space="preserve">over the </w:t>
      </w:r>
      <w:r w:rsidR="0010237A" w:rsidRPr="001B6D68">
        <w:t xml:space="preserve">total </w:t>
      </w:r>
      <w:r w:rsidR="00171637" w:rsidRPr="001B6D68">
        <w:t xml:space="preserve">eligible costs of the </w:t>
      </w:r>
      <w:r w:rsidR="00F648C4" w:rsidRPr="001B6D68">
        <w:rPr>
          <w:i/>
        </w:rPr>
        <w:t>action</w:t>
      </w:r>
      <w:r w:rsidR="00171637" w:rsidRPr="00345713">
        <w:t>.</w:t>
      </w:r>
    </w:p>
    <w:p w14:paraId="389EDC3F" w14:textId="77777777" w:rsidR="0010237A" w:rsidRPr="00345713" w:rsidRDefault="0010237A" w:rsidP="002740CE">
      <w:r w:rsidRPr="00345713">
        <w:t xml:space="preserve">The total eligible costs of the </w:t>
      </w:r>
      <w:r w:rsidR="00F648C4" w:rsidRPr="00345713">
        <w:rPr>
          <w:i/>
        </w:rPr>
        <w:t>action</w:t>
      </w:r>
      <w:r w:rsidRPr="00345713">
        <w:t xml:space="preserve"> are the consolidated </w:t>
      </w:r>
      <w:r w:rsidR="00870A1D" w:rsidRPr="00345713">
        <w:t xml:space="preserve">total </w:t>
      </w:r>
      <w:r w:rsidRPr="00345713">
        <w:t>eligible costs approved by the Commission for the categories of costs reimbursed in accordance with Article I.3</w:t>
      </w:r>
      <w:r w:rsidR="0091278F" w:rsidRPr="00345713">
        <w:t>.2</w:t>
      </w:r>
      <w:r w:rsidRPr="00345713">
        <w:t>(a).</w:t>
      </w:r>
    </w:p>
    <w:p w14:paraId="389EDC40" w14:textId="730F5DD1" w:rsidR="00870A1D" w:rsidRPr="00345713" w:rsidRDefault="00171637" w:rsidP="002740CE">
      <w:r w:rsidRPr="00345713">
        <w:t xml:space="preserve">The </w:t>
      </w:r>
      <w:r w:rsidR="00870A1D" w:rsidRPr="00345713">
        <w:t xml:space="preserve">total </w:t>
      </w:r>
      <w:r w:rsidRPr="00345713">
        <w:t xml:space="preserve">receipts </w:t>
      </w:r>
      <w:r w:rsidR="00870A1D" w:rsidRPr="00345713">
        <w:t xml:space="preserve">of the </w:t>
      </w:r>
      <w:r w:rsidR="00F648C4" w:rsidRPr="00345713">
        <w:rPr>
          <w:i/>
        </w:rPr>
        <w:t>action</w:t>
      </w:r>
      <w:r w:rsidR="00870A1D" w:rsidRPr="00345713">
        <w:t xml:space="preserve"> </w:t>
      </w:r>
      <w:r w:rsidRPr="00345713">
        <w:t xml:space="preserve">are the consolidated </w:t>
      </w:r>
      <w:r w:rsidR="00870A1D" w:rsidRPr="00345713">
        <w:t xml:space="preserve">total </w:t>
      </w:r>
      <w:r w:rsidRPr="00345713">
        <w:t>receipts established, generated or confirmed on the date on which the request for payment of the balance</w:t>
      </w:r>
      <w:r w:rsidR="00280E3B" w:rsidRPr="00345713">
        <w:rPr>
          <w:i/>
        </w:rPr>
        <w:t xml:space="preserve"> </w:t>
      </w:r>
      <w:r w:rsidRPr="00345713">
        <w:t>is drawn up by the coordinator</w:t>
      </w:r>
      <w:r w:rsidR="00870A1D" w:rsidRPr="00345713">
        <w:t>.</w:t>
      </w:r>
    </w:p>
    <w:p w14:paraId="389EDC41" w14:textId="77777777" w:rsidR="00171637" w:rsidRPr="00345713" w:rsidRDefault="00870A1D" w:rsidP="002740CE">
      <w:r w:rsidRPr="00345713">
        <w:t>The following are considered receipts</w:t>
      </w:r>
      <w:r w:rsidR="00171637" w:rsidRPr="00345713">
        <w:t>:</w:t>
      </w:r>
    </w:p>
    <w:p w14:paraId="389EDC42" w14:textId="77777777" w:rsidR="00171637" w:rsidRPr="00345713" w:rsidRDefault="00171637" w:rsidP="004B59ED">
      <w:pPr>
        <w:numPr>
          <w:ilvl w:val="0"/>
          <w:numId w:val="57"/>
        </w:numPr>
      </w:pPr>
      <w:r w:rsidRPr="00345713">
        <w:t xml:space="preserve">income generated by the </w:t>
      </w:r>
      <w:r w:rsidR="00F648C4" w:rsidRPr="00345713">
        <w:rPr>
          <w:i/>
        </w:rPr>
        <w:t>action</w:t>
      </w:r>
      <w:r w:rsidR="00862F2B" w:rsidRPr="00345713">
        <w:t>;</w:t>
      </w:r>
    </w:p>
    <w:p w14:paraId="389EDC43" w14:textId="77777777" w:rsidR="00171637" w:rsidRPr="00345713" w:rsidRDefault="00171637" w:rsidP="004B59ED">
      <w:pPr>
        <w:numPr>
          <w:ilvl w:val="0"/>
          <w:numId w:val="57"/>
        </w:numPr>
      </w:pPr>
      <w:r w:rsidRPr="00345713">
        <w:t>financial contributions</w:t>
      </w:r>
      <w:r w:rsidR="00870A1D" w:rsidRPr="00345713">
        <w:t xml:space="preserve"> </w:t>
      </w:r>
      <w:r w:rsidR="00382050" w:rsidRPr="00345713">
        <w:t xml:space="preserve">given </w:t>
      </w:r>
      <w:r w:rsidR="00870A1D" w:rsidRPr="00345713">
        <w:t xml:space="preserve">by third parties to </w:t>
      </w:r>
      <w:r w:rsidR="00382050" w:rsidRPr="00345713">
        <w:t>a</w:t>
      </w:r>
      <w:r w:rsidR="00870A1D" w:rsidRPr="00345713">
        <w:t xml:space="preserve"> beneficiar</w:t>
      </w:r>
      <w:r w:rsidR="00382050" w:rsidRPr="00345713">
        <w:t>y or to an affiliated entity</w:t>
      </w:r>
      <w:r w:rsidR="00870A1D" w:rsidRPr="00345713">
        <w:t xml:space="preserve">, if they are </w:t>
      </w:r>
      <w:r w:rsidRPr="00345713">
        <w:t xml:space="preserve">specifically assigned by the </w:t>
      </w:r>
      <w:r w:rsidR="00870A1D" w:rsidRPr="00345713">
        <w:t xml:space="preserve">third parties </w:t>
      </w:r>
      <w:r w:rsidRPr="00345713">
        <w:t xml:space="preserve">to the financing of the eligible costs of the </w:t>
      </w:r>
      <w:r w:rsidR="00F648C4" w:rsidRPr="00345713">
        <w:rPr>
          <w:i/>
        </w:rPr>
        <w:t>action</w:t>
      </w:r>
      <w:r w:rsidRPr="00345713">
        <w:t xml:space="preserve"> reimbursed by the </w:t>
      </w:r>
      <w:r w:rsidRPr="001B6D68">
        <w:t>Commission in accordance with Article</w:t>
      </w:r>
      <w:r w:rsidRPr="00345713">
        <w:t xml:space="preserve"> I.3</w:t>
      </w:r>
      <w:r w:rsidR="0091278F" w:rsidRPr="00345713">
        <w:t>.2</w:t>
      </w:r>
      <w:r w:rsidRPr="00345713">
        <w:t>(a)(i).</w:t>
      </w:r>
    </w:p>
    <w:p w14:paraId="389EDC44" w14:textId="77777777" w:rsidR="00642ADC" w:rsidRPr="00345713" w:rsidRDefault="00642ADC" w:rsidP="002740CE">
      <w:pPr>
        <w:rPr>
          <w:bCs/>
          <w:szCs w:val="24"/>
        </w:rPr>
      </w:pPr>
      <w:r w:rsidRPr="00345713">
        <w:rPr>
          <w:bCs/>
          <w:szCs w:val="24"/>
        </w:rPr>
        <w:t xml:space="preserve">The following </w:t>
      </w:r>
      <w:r w:rsidR="00DE7564" w:rsidRPr="00345713">
        <w:rPr>
          <w:bCs/>
          <w:szCs w:val="24"/>
        </w:rPr>
        <w:t xml:space="preserve">are </w:t>
      </w:r>
      <w:r w:rsidRPr="00345713">
        <w:rPr>
          <w:bCs/>
          <w:szCs w:val="24"/>
        </w:rPr>
        <w:t>not considered receipts:</w:t>
      </w:r>
    </w:p>
    <w:p w14:paraId="389EDC45" w14:textId="77777777" w:rsidR="00642ADC" w:rsidRPr="00345713" w:rsidRDefault="00171637" w:rsidP="004B59ED">
      <w:pPr>
        <w:numPr>
          <w:ilvl w:val="1"/>
          <w:numId w:val="32"/>
        </w:numPr>
        <w:ind w:left="709" w:hanging="425"/>
      </w:pPr>
      <w:r w:rsidRPr="00345713">
        <w:t>financial contribution</w:t>
      </w:r>
      <w:r w:rsidR="00642ADC" w:rsidRPr="00345713">
        <w:t>s</w:t>
      </w:r>
      <w:r w:rsidRPr="00345713">
        <w:t xml:space="preserve"> </w:t>
      </w:r>
      <w:r w:rsidR="00870A1D" w:rsidRPr="00345713">
        <w:t>by third parties</w:t>
      </w:r>
      <w:r w:rsidRPr="00345713">
        <w:t xml:space="preserve">, </w:t>
      </w:r>
      <w:r w:rsidR="00870A1D" w:rsidRPr="00345713">
        <w:t xml:space="preserve">if they </w:t>
      </w:r>
      <w:r w:rsidRPr="00345713">
        <w:t xml:space="preserve">may be used to cover costs other than the eligible costs under the </w:t>
      </w:r>
      <w:r w:rsidR="00952E98" w:rsidRPr="00345713">
        <w:t>Agreement</w:t>
      </w:r>
      <w:r w:rsidR="00642ADC" w:rsidRPr="00345713">
        <w:t>;</w:t>
      </w:r>
    </w:p>
    <w:p w14:paraId="389EDC46" w14:textId="77777777" w:rsidR="00171637" w:rsidRPr="00345713" w:rsidRDefault="00642ADC" w:rsidP="004B59ED">
      <w:pPr>
        <w:numPr>
          <w:ilvl w:val="1"/>
          <w:numId w:val="32"/>
        </w:numPr>
        <w:ind w:left="709" w:hanging="425"/>
      </w:pPr>
      <w:r w:rsidRPr="00345713">
        <w:t xml:space="preserve">financial contributions </w:t>
      </w:r>
      <w:r w:rsidR="00870A1D" w:rsidRPr="00345713">
        <w:t xml:space="preserve">by third parties with no obligation to repay any amount unused </w:t>
      </w:r>
      <w:r w:rsidR="00171637" w:rsidRPr="00345713">
        <w:t xml:space="preserve">at the end of the </w:t>
      </w:r>
      <w:r w:rsidR="00E71B03" w:rsidRPr="00345713">
        <w:rPr>
          <w:i/>
        </w:rPr>
        <w:t xml:space="preserve">implementation </w:t>
      </w:r>
      <w:r w:rsidR="00891CB1" w:rsidRPr="00345713">
        <w:rPr>
          <w:i/>
        </w:rPr>
        <w:t>period</w:t>
      </w:r>
      <w:r w:rsidR="00171637" w:rsidRPr="00345713">
        <w:t>.</w:t>
      </w:r>
    </w:p>
    <w:p w14:paraId="389EDC47" w14:textId="77777777" w:rsidR="003939A7" w:rsidRPr="00345713" w:rsidRDefault="00382050" w:rsidP="00770E86">
      <w:r w:rsidRPr="00345713">
        <w:t xml:space="preserve">If there is a profit, it will be deducted in proportion to the final rate of reimbursement of the actual eligible costs of the </w:t>
      </w:r>
      <w:r w:rsidR="00F648C4" w:rsidRPr="00345713">
        <w:rPr>
          <w:i/>
        </w:rPr>
        <w:t>action</w:t>
      </w:r>
      <w:r w:rsidRPr="00345713">
        <w:t xml:space="preserve"> approved by the Commission for the categories of costs referred to in Article I.3</w:t>
      </w:r>
      <w:r w:rsidR="0091278F" w:rsidRPr="00345713">
        <w:t>.2</w:t>
      </w:r>
      <w:r w:rsidRPr="00345713">
        <w:t>(a)(i)</w:t>
      </w:r>
      <w:r w:rsidR="0030435A">
        <w:t xml:space="preserve">. The deduction </w:t>
      </w:r>
      <w:r w:rsidR="0030435A">
        <w:rPr>
          <w:lang w:val="en-US"/>
        </w:rPr>
        <w:t xml:space="preserve">will be applied </w:t>
      </w:r>
      <w:r w:rsidR="00E611BA">
        <w:rPr>
          <w:lang w:val="en-US"/>
        </w:rPr>
        <w:t>on</w:t>
      </w:r>
      <w:r w:rsidR="0030435A">
        <w:rPr>
          <w:lang w:val="en-US"/>
        </w:rPr>
        <w:t xml:space="preserve"> </w:t>
      </w:r>
      <w:r w:rsidRPr="00345713">
        <w:t>the amount calculated following Steps 1 and 2.</w:t>
      </w:r>
    </w:p>
    <w:p w14:paraId="389EDC48" w14:textId="77777777" w:rsidR="00171637" w:rsidRPr="00345713" w:rsidRDefault="00171637" w:rsidP="00A6537C">
      <w:pPr>
        <w:pStyle w:val="Heading3"/>
        <w:jc w:val="both"/>
      </w:pPr>
      <w:bookmarkStart w:id="197" w:name="_Toc441250876"/>
      <w:bookmarkStart w:id="198" w:name="_Toc441509724"/>
      <w:r w:rsidRPr="00345713">
        <w:t>II.25.4</w:t>
      </w:r>
      <w:r w:rsidRPr="00345713">
        <w:tab/>
      </w:r>
      <w:r w:rsidR="00382050" w:rsidRPr="00345713">
        <w:t xml:space="preserve"> 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97"/>
      <w:bookmarkEnd w:id="198"/>
    </w:p>
    <w:p w14:paraId="389EDC49" w14:textId="7777777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Annex I (i.e. </w:t>
      </w:r>
      <w:r w:rsidR="00977EBB">
        <w:t xml:space="preserve">if it </w:t>
      </w:r>
      <w:r w:rsidRPr="00345713">
        <w:t xml:space="preserve">has </w:t>
      </w:r>
      <w:r w:rsidR="00171637" w:rsidRPr="00345713">
        <w:t xml:space="preserve">not </w:t>
      </w:r>
      <w:r w:rsidR="00680447" w:rsidRPr="00345713">
        <w:t xml:space="preserve">been </w:t>
      </w:r>
      <w:r w:rsidR="00171637" w:rsidRPr="00345713">
        <w:t xml:space="preserve">implemented or </w:t>
      </w:r>
      <w:r w:rsidRPr="00345713">
        <w:t xml:space="preserve">has been </w:t>
      </w:r>
      <w:r w:rsidR="00171637" w:rsidRPr="00345713">
        <w:t>implemented poorly, partially or late</w:t>
      </w:r>
      <w:r w:rsidRPr="00345713">
        <w:t>)</w:t>
      </w:r>
      <w:r w:rsidR="00171637" w:rsidRPr="00345713">
        <w:t xml:space="preserve">, </w:t>
      </w:r>
      <w:r w:rsidR="00203E5B" w:rsidRPr="00345713">
        <w:t>or if another obligation under the Agreement has been breached</w:t>
      </w:r>
      <w:r w:rsidR="007B1C10" w:rsidRPr="00345713">
        <w:t>.</w:t>
      </w:r>
    </w:p>
    <w:p w14:paraId="389EDC4A"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389EDC4B"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389EDC4C" w14:textId="77777777" w:rsidR="001B2B82" w:rsidRPr="00345713" w:rsidRDefault="007B1C10" w:rsidP="004B59ED">
      <w:pPr>
        <w:numPr>
          <w:ilvl w:val="0"/>
          <w:numId w:val="58"/>
        </w:numPr>
      </w:pPr>
      <w:r w:rsidRPr="00345713">
        <w:t>informing it of</w:t>
      </w:r>
      <w:r w:rsidR="001B2B82" w:rsidRPr="00345713">
        <w:t>:</w:t>
      </w:r>
    </w:p>
    <w:p w14:paraId="389EDC4D" w14:textId="77777777" w:rsidR="001B2B82" w:rsidRPr="00345713" w:rsidRDefault="007B1C10" w:rsidP="004B59ED">
      <w:pPr>
        <w:numPr>
          <w:ilvl w:val="0"/>
          <w:numId w:val="59"/>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389EDC4E" w14:textId="77777777" w:rsidR="001B2B82" w:rsidRPr="00345713" w:rsidRDefault="007B1C10" w:rsidP="004B59ED">
      <w:pPr>
        <w:numPr>
          <w:ilvl w:val="0"/>
          <w:numId w:val="59"/>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389EDC4F" w14:textId="77777777" w:rsidR="007B1C10" w:rsidRPr="00345713" w:rsidRDefault="007B1C10" w:rsidP="004B59ED">
      <w:pPr>
        <w:numPr>
          <w:ilvl w:val="0"/>
          <w:numId w:val="59"/>
        </w:numPr>
        <w:ind w:left="1276" w:hanging="567"/>
      </w:pPr>
      <w:r w:rsidRPr="00345713">
        <w:t xml:space="preserve">the reasons </w:t>
      </w:r>
      <w:r w:rsidR="001B2B82" w:rsidRPr="00345713">
        <w:t>for reduction;</w:t>
      </w:r>
    </w:p>
    <w:p w14:paraId="389EDC50" w14:textId="77777777" w:rsidR="007B1C10" w:rsidRPr="00345713" w:rsidRDefault="001B2B82" w:rsidP="004B59ED">
      <w:pPr>
        <w:numPr>
          <w:ilvl w:val="0"/>
          <w:numId w:val="58"/>
        </w:numPr>
      </w:pPr>
      <w:r w:rsidRPr="00345713">
        <w:lastRenderedPageBreak/>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389EDC51"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389EDC52"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breach of obligations)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389EDC53" w14:textId="77777777" w:rsidR="00382050" w:rsidRPr="00345713" w:rsidRDefault="00382050" w:rsidP="00770E86">
      <w:pPr>
        <w:rPr>
          <w:rFonts w:eastAsia="Calibri"/>
          <w:lang w:eastAsia="en-US"/>
        </w:rPr>
      </w:pPr>
      <w:r w:rsidRPr="00345713">
        <w:rPr>
          <w:rFonts w:eastAsia="Calibri"/>
          <w:lang w:eastAsia="en-US"/>
        </w:rPr>
        <w:t xml:space="preserve">The final amount </w:t>
      </w:r>
      <w:r w:rsidR="00B57A3E" w:rsidRPr="00345713">
        <w:t xml:space="preserve">of the grant </w:t>
      </w:r>
      <w:r w:rsidRPr="00345713">
        <w:rPr>
          <w:rFonts w:eastAsia="Calibri"/>
          <w:lang w:eastAsia="en-US"/>
        </w:rPr>
        <w:t>will be the lower of the following two:</w:t>
      </w:r>
    </w:p>
    <w:p w14:paraId="389EDC54" w14:textId="77777777" w:rsidR="00382050" w:rsidRPr="00345713" w:rsidRDefault="00382050" w:rsidP="004B59ED">
      <w:pPr>
        <w:numPr>
          <w:ilvl w:val="0"/>
          <w:numId w:val="60"/>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389EDC55" w14:textId="77777777" w:rsidR="00382050" w:rsidRPr="00345713" w:rsidRDefault="00382050" w:rsidP="004B59ED">
      <w:pPr>
        <w:numPr>
          <w:ilvl w:val="0"/>
          <w:numId w:val="60"/>
        </w:numPr>
        <w:rPr>
          <w:rFonts w:eastAsia="Calibri"/>
          <w:lang w:eastAsia="en-US"/>
        </w:rPr>
      </w:pPr>
      <w:r w:rsidRPr="00345713">
        <w:rPr>
          <w:rFonts w:eastAsia="Calibri"/>
          <w:lang w:eastAsia="en-US"/>
        </w:rPr>
        <w:t>the reduced grant amount following Step 4.</w:t>
      </w:r>
    </w:p>
    <w:p w14:paraId="389EDC56" w14:textId="77777777" w:rsidR="00171637" w:rsidRPr="00345713" w:rsidRDefault="000A4F91" w:rsidP="00770E86">
      <w:pPr>
        <w:pStyle w:val="Heading2"/>
      </w:pPr>
      <w:bookmarkStart w:id="199" w:name="_Toc441250877"/>
      <w:bookmarkStart w:id="200" w:name="_Toc441509725"/>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99"/>
      <w:bookmarkEnd w:id="200"/>
    </w:p>
    <w:p w14:paraId="389EDC57" w14:textId="77777777" w:rsidR="00A60B44" w:rsidRPr="00345713" w:rsidRDefault="00171637" w:rsidP="00770E86">
      <w:pPr>
        <w:pStyle w:val="Heading3"/>
      </w:pPr>
      <w:bookmarkStart w:id="201" w:name="_Toc441250878"/>
      <w:bookmarkStart w:id="202" w:name="_Toc441509726"/>
      <w:r w:rsidRPr="00345713">
        <w:t>II.</w:t>
      </w:r>
      <w:r w:rsidR="00F655E9" w:rsidRPr="00345713">
        <w:t>26</w:t>
      </w:r>
      <w:r w:rsidRPr="00345713">
        <w:t>.1</w:t>
      </w:r>
      <w:r w:rsidRPr="00345713">
        <w:tab/>
      </w:r>
      <w:r w:rsidR="00A60B44" w:rsidRPr="00345713">
        <w:t>Recovery at the time of payment of the balance</w:t>
      </w:r>
      <w:bookmarkEnd w:id="201"/>
      <w:bookmarkEnd w:id="202"/>
    </w:p>
    <w:p w14:paraId="389EDC58"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389EDC59" w14:textId="77777777" w:rsidR="00A60B44" w:rsidRPr="00345713" w:rsidRDefault="00A60B44" w:rsidP="00770E86">
      <w:pPr>
        <w:pStyle w:val="Heading3"/>
      </w:pPr>
      <w:bookmarkStart w:id="203" w:name="_Toc441250879"/>
      <w:bookmarkStart w:id="204" w:name="_Toc441509727"/>
      <w:r w:rsidRPr="00345713">
        <w:t>II.2</w:t>
      </w:r>
      <w:r w:rsidR="00F655E9" w:rsidRPr="00345713">
        <w:t>6</w:t>
      </w:r>
      <w:r w:rsidRPr="00345713">
        <w:t>.2</w:t>
      </w:r>
      <w:r w:rsidRPr="00345713">
        <w:tab/>
        <w:t>Recovery after payment of the balance</w:t>
      </w:r>
      <w:bookmarkEnd w:id="203"/>
      <w:bookmarkEnd w:id="204"/>
    </w:p>
    <w:p w14:paraId="389EDC5A" w14:textId="77777777" w:rsidR="00171637" w:rsidRPr="00345713" w:rsidRDefault="00171637" w:rsidP="00770E86">
      <w:r w:rsidRPr="00345713">
        <w:t xml:space="preserve">Where an amount is to be recovered </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389EDC5B"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389EDC5C" w14:textId="77777777" w:rsidR="009B6CEB" w:rsidRPr="00345713" w:rsidRDefault="00171637" w:rsidP="00770E86">
      <w:pPr>
        <w:pStyle w:val="Heading3"/>
      </w:pPr>
      <w:bookmarkStart w:id="205" w:name="_Toc441250880"/>
      <w:bookmarkStart w:id="206" w:name="_Toc441509728"/>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205"/>
      <w:bookmarkEnd w:id="206"/>
    </w:p>
    <w:p w14:paraId="389EDC5D"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389EDC5E" w14:textId="77777777" w:rsidR="00451E89" w:rsidRPr="00345713" w:rsidRDefault="00451E89" w:rsidP="004B59ED">
      <w:pPr>
        <w:numPr>
          <w:ilvl w:val="0"/>
          <w:numId w:val="61"/>
        </w:numPr>
      </w:pPr>
      <w:r w:rsidRPr="00345713">
        <w:t>informing it</w:t>
      </w:r>
      <w:r w:rsidR="00171637" w:rsidRPr="00345713">
        <w:t xml:space="preserve"> of its intention to recover the amount unduly paid</w:t>
      </w:r>
      <w:r w:rsidR="00EB2223" w:rsidRPr="00345713">
        <w:t>;</w:t>
      </w:r>
    </w:p>
    <w:p w14:paraId="389EDC5F" w14:textId="77777777" w:rsidR="00451E89" w:rsidRPr="00345713" w:rsidRDefault="00171637" w:rsidP="004B59ED">
      <w:pPr>
        <w:numPr>
          <w:ilvl w:val="0"/>
          <w:numId w:val="61"/>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389EDC60" w14:textId="77777777" w:rsidR="00171637" w:rsidRPr="00345713" w:rsidRDefault="00171637" w:rsidP="004B59ED">
      <w:pPr>
        <w:numPr>
          <w:ilvl w:val="0"/>
          <w:numId w:val="61"/>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389EDC61"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389EDC62" w14:textId="77777777" w:rsidR="00701E6F" w:rsidRPr="00345713" w:rsidRDefault="00171637" w:rsidP="00DA09E4">
      <w:r w:rsidRPr="00345713">
        <w:rPr>
          <w:color w:val="000000"/>
        </w:rPr>
        <w:lastRenderedPageBreak/>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389EDC63" w14:textId="77777777" w:rsidR="00A65616" w:rsidRPr="00345713" w:rsidRDefault="00171637" w:rsidP="004B59ED">
      <w:pPr>
        <w:numPr>
          <w:ilvl w:val="0"/>
          <w:numId w:val="62"/>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389EDC64"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389EDC65"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389EDC66" w14:textId="77777777" w:rsidR="00701E6F" w:rsidRPr="00345713" w:rsidRDefault="00171637" w:rsidP="004B59ED">
      <w:pPr>
        <w:numPr>
          <w:ilvl w:val="0"/>
          <w:numId w:val="62"/>
        </w:numPr>
      </w:pPr>
      <w:r w:rsidRPr="00345713">
        <w:t xml:space="preserve">by drawing on the financial </w:t>
      </w:r>
      <w:r w:rsidRPr="004E57B8">
        <w:t>guarantee where provided for in accordance with Article</w:t>
      </w:r>
      <w:r w:rsidRPr="00B67071">
        <w:t xml:space="preserve"> I.</w:t>
      </w:r>
      <w:r w:rsidR="003923BC" w:rsidRPr="004E57B8">
        <w:t>5</w:t>
      </w:r>
      <w:r w:rsidRPr="00B67071">
        <w:t>.</w:t>
      </w:r>
      <w:r w:rsidR="003923BC" w:rsidRPr="00B67071">
        <w:t>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389EDC67" w14:textId="77777777" w:rsidR="0011307E" w:rsidRPr="00345713" w:rsidRDefault="00701E6F" w:rsidP="004B59ED">
      <w:pPr>
        <w:numPr>
          <w:ilvl w:val="0"/>
          <w:numId w:val="62"/>
        </w:numPr>
      </w:pPr>
      <w:r w:rsidRPr="00345713">
        <w:t xml:space="preserve">by holding the beneficiaries jointly and severally liable </w:t>
      </w:r>
      <w:r w:rsidR="00B11C2F" w:rsidRPr="00345713">
        <w:t xml:space="preserve">up to the maximum EU contribution indicated, for each beneficiary, in the estimated budget </w:t>
      </w:r>
      <w:r w:rsidR="00D576CB" w:rsidRPr="00345713">
        <w:t>(</w:t>
      </w:r>
      <w:r w:rsidR="00FC1021" w:rsidRPr="00345713">
        <w:t xml:space="preserve">Annex III </w:t>
      </w:r>
      <w:r w:rsidR="002737C6" w:rsidRPr="00345713">
        <w:t>as last amended</w:t>
      </w:r>
      <w:r w:rsidR="00D576CB" w:rsidRPr="00345713">
        <w:t>)</w:t>
      </w:r>
      <w:r w:rsidR="00862F2B" w:rsidRPr="00345713">
        <w:t>;</w:t>
      </w:r>
    </w:p>
    <w:p w14:paraId="389EDC68" w14:textId="77777777" w:rsidR="00171637" w:rsidRPr="00345713" w:rsidRDefault="00EA4213" w:rsidP="004B59ED">
      <w:pPr>
        <w:numPr>
          <w:ilvl w:val="0"/>
          <w:numId w:val="62"/>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389EDC69" w14:textId="77777777" w:rsidR="009B6CEB" w:rsidRPr="00345713" w:rsidRDefault="00171637" w:rsidP="00770E86">
      <w:pPr>
        <w:pStyle w:val="Heading3"/>
      </w:pPr>
      <w:bookmarkStart w:id="207" w:name="_Toc441250881"/>
      <w:bookmarkStart w:id="208" w:name="_Toc441509729"/>
      <w:r w:rsidRPr="00345713">
        <w:t>II.</w:t>
      </w:r>
      <w:r w:rsidR="00F655E9" w:rsidRPr="00345713">
        <w:t>26</w:t>
      </w:r>
      <w:r w:rsidRPr="00345713">
        <w:t>.</w:t>
      </w:r>
      <w:r w:rsidR="00770E86" w:rsidRPr="00345713">
        <w:t>4</w:t>
      </w:r>
      <w:r w:rsidR="00770E86" w:rsidRPr="00345713">
        <w:tab/>
      </w:r>
      <w:r w:rsidR="009B6CEB" w:rsidRPr="00345713">
        <w:t>Interest on late payment</w:t>
      </w:r>
      <w:bookmarkEnd w:id="207"/>
      <w:bookmarkEnd w:id="208"/>
    </w:p>
    <w:p w14:paraId="389EDC6A" w14:textId="77777777"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.5.</w:t>
      </w:r>
      <w:r w:rsidR="0068714F">
        <w:t>6</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389EDC6B"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389EDC6C" w14:textId="77777777" w:rsidR="009B6CEB" w:rsidRPr="00345713" w:rsidRDefault="00171637" w:rsidP="00770E86">
      <w:pPr>
        <w:pStyle w:val="Heading3"/>
      </w:pPr>
      <w:bookmarkStart w:id="209" w:name="_Toc441250882"/>
      <w:bookmarkStart w:id="210" w:name="_Toc441509730"/>
      <w:r w:rsidRPr="00345713">
        <w:t>II.</w:t>
      </w:r>
      <w:r w:rsidR="00F655E9" w:rsidRPr="00345713">
        <w:t>26</w:t>
      </w:r>
      <w:r w:rsidRPr="00345713">
        <w:t>.</w:t>
      </w:r>
      <w:r w:rsidR="009B6CEB" w:rsidRPr="00345713">
        <w:t>5</w:t>
      </w:r>
      <w:r w:rsidRPr="00345713">
        <w:tab/>
      </w:r>
      <w:r w:rsidR="009B6CEB" w:rsidRPr="00345713">
        <w:t>Bank charges</w:t>
      </w:r>
      <w:bookmarkEnd w:id="209"/>
      <w:bookmarkEnd w:id="210"/>
    </w:p>
    <w:p w14:paraId="389EDC6D"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FootnoteReference"/>
          <w:bCs/>
          <w:szCs w:val="24"/>
        </w:rPr>
        <w:footnoteReference w:id="5"/>
      </w:r>
      <w:r w:rsidR="00990875" w:rsidRPr="00345713">
        <w:rPr>
          <w:bCs/>
        </w:rPr>
        <w:t xml:space="preserve"> </w:t>
      </w:r>
      <w:r w:rsidR="009963DF" w:rsidRPr="00345713">
        <w:t>applies</w:t>
      </w:r>
      <w:r w:rsidRPr="00345713">
        <w:t>.</w:t>
      </w:r>
    </w:p>
    <w:p w14:paraId="389EDC6E" w14:textId="77777777" w:rsidR="00171637" w:rsidRPr="00345713" w:rsidRDefault="000A4F91" w:rsidP="00770E86">
      <w:pPr>
        <w:pStyle w:val="Heading2"/>
      </w:pPr>
      <w:bookmarkStart w:id="211" w:name="_Toc441250883"/>
      <w:bookmarkStart w:id="212" w:name="_Toc441509731"/>
      <w:r w:rsidRPr="00345713">
        <w:t xml:space="preserve">Article </w:t>
      </w:r>
      <w:r w:rsidR="00171637" w:rsidRPr="00345713">
        <w:t>II.</w:t>
      </w:r>
      <w:r w:rsidR="00F655E9" w:rsidRPr="00345713">
        <w:t xml:space="preserve">27 </w:t>
      </w:r>
      <w:r w:rsidR="00345713">
        <w:rPr>
          <w:rFonts w:hint="eastAsia"/>
        </w:rPr>
        <w:t>—</w:t>
      </w:r>
      <w:r w:rsidR="00AB1E5F" w:rsidRPr="00345713">
        <w:t xml:space="preserve"> </w:t>
      </w:r>
      <w:r w:rsidR="00171637" w:rsidRPr="00345713">
        <w:t>C</w:t>
      </w:r>
      <w:r w:rsidR="00770E86" w:rsidRPr="00345713">
        <w:t>hecks, audits and evaluation</w:t>
      </w:r>
      <w:r w:rsidR="00B76866">
        <w:t>S</w:t>
      </w:r>
      <w:bookmarkEnd w:id="211"/>
      <w:bookmarkEnd w:id="212"/>
    </w:p>
    <w:p w14:paraId="389EDC6F" w14:textId="77777777" w:rsidR="00171637" w:rsidRPr="00345713" w:rsidRDefault="00171637" w:rsidP="00770E86">
      <w:pPr>
        <w:pStyle w:val="Heading3"/>
      </w:pPr>
      <w:bookmarkStart w:id="213" w:name="_Toc441250884"/>
      <w:bookmarkStart w:id="214" w:name="_Toc441509732"/>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213"/>
      <w:bookmarkEnd w:id="214"/>
    </w:p>
    <w:p w14:paraId="389EDC70"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389EDC71" w14:textId="77777777" w:rsidR="00171637" w:rsidRPr="00345713" w:rsidRDefault="00862F2B" w:rsidP="00770E86">
      <w:r w:rsidRPr="00345713">
        <w:lastRenderedPageBreak/>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389EDC72"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389EDC73"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389EDC74"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389EDC75" w14:textId="77777777" w:rsidR="0038300A" w:rsidRPr="004A4D5E" w:rsidRDefault="0038300A" w:rsidP="0038300A">
      <w:r w:rsidRPr="004A4D5E">
        <w:t>The check, audit or evaluation procedure</w:t>
      </w:r>
      <w:r>
        <w:t>s</w:t>
      </w:r>
      <w:r w:rsidRPr="004A4D5E">
        <w:t xml:space="preserve"> are considered to be initiated on the date of receipt of the letter of the Commission announcing it. </w:t>
      </w:r>
    </w:p>
    <w:p w14:paraId="389EDC76"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389EDC77" w14:textId="77777777" w:rsidR="00171637" w:rsidRPr="00345713" w:rsidRDefault="00171637" w:rsidP="00770E86">
      <w:pPr>
        <w:pStyle w:val="Heading3"/>
      </w:pPr>
      <w:bookmarkStart w:id="215" w:name="_Toc441250885"/>
      <w:bookmarkStart w:id="216" w:name="_Toc441509733"/>
      <w:r w:rsidRPr="00345713">
        <w:t>II.</w:t>
      </w:r>
      <w:r w:rsidR="00F655E9" w:rsidRPr="00345713">
        <w:t>27</w:t>
      </w:r>
      <w:r w:rsidRPr="00345713">
        <w:t>.2 Duty to keep documents</w:t>
      </w:r>
      <w:bookmarkEnd w:id="215"/>
      <w:bookmarkEnd w:id="216"/>
    </w:p>
    <w:p w14:paraId="389EDC78"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389EDC79"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389EDC7A"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389EDC7B" w14:textId="77777777" w:rsidR="00171637" w:rsidRPr="00345713" w:rsidRDefault="00171637" w:rsidP="00770E86">
      <w:pPr>
        <w:pStyle w:val="Heading3"/>
      </w:pPr>
      <w:bookmarkStart w:id="217" w:name="_Toc441250886"/>
      <w:bookmarkStart w:id="218" w:name="_Toc441509734"/>
      <w:r w:rsidRPr="00345713">
        <w:t>II.</w:t>
      </w:r>
      <w:r w:rsidR="00F655E9" w:rsidRPr="00345713">
        <w:t>27</w:t>
      </w:r>
      <w:r w:rsidRPr="00345713">
        <w:t>.3 Obligation to provide information</w:t>
      </w:r>
      <w:bookmarkEnd w:id="217"/>
      <w:bookmarkEnd w:id="218"/>
    </w:p>
    <w:p w14:paraId="389EDC7C"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389EDC7D"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389EDC7E"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389EDC7F" w14:textId="77777777" w:rsidR="002B10B6" w:rsidRPr="00345713" w:rsidRDefault="002B10B6" w:rsidP="004B59ED">
      <w:pPr>
        <w:numPr>
          <w:ilvl w:val="0"/>
          <w:numId w:val="41"/>
        </w:numPr>
      </w:pPr>
      <w:r w:rsidRPr="00345713">
        <w:t>any cost insufficiently substantiated by information provided by the beneficiary as ineligible;</w:t>
      </w:r>
    </w:p>
    <w:p w14:paraId="389EDC80" w14:textId="77777777" w:rsidR="002B10B6" w:rsidRPr="00345713" w:rsidRDefault="002B10B6" w:rsidP="004B59ED">
      <w:pPr>
        <w:numPr>
          <w:ilvl w:val="0"/>
          <w:numId w:val="41"/>
        </w:numPr>
      </w:pPr>
      <w:r w:rsidRPr="00345713">
        <w:lastRenderedPageBreak/>
        <w:t>any unit, lump sum or flat-rate contribution insufficiently substantiated by information provided by the beneficiary as undue.</w:t>
      </w:r>
    </w:p>
    <w:p w14:paraId="389EDC81" w14:textId="77777777" w:rsidR="00171637" w:rsidRPr="00345713" w:rsidRDefault="00171637" w:rsidP="00770E86">
      <w:pPr>
        <w:pStyle w:val="Heading3"/>
      </w:pPr>
      <w:bookmarkStart w:id="219" w:name="_Toc441250887"/>
      <w:bookmarkStart w:id="220" w:name="_Toc441509735"/>
      <w:r w:rsidRPr="00345713">
        <w:t>II.</w:t>
      </w:r>
      <w:r w:rsidR="00F655E9" w:rsidRPr="00345713">
        <w:t>27</w:t>
      </w:r>
      <w:r w:rsidRPr="00345713">
        <w:t>.4</w:t>
      </w:r>
      <w:r w:rsidRPr="00345713">
        <w:tab/>
        <w:t>On-the-spot visits</w:t>
      </w:r>
      <w:bookmarkEnd w:id="219"/>
      <w:bookmarkEnd w:id="220"/>
    </w:p>
    <w:p w14:paraId="389EDC82"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389EDC83"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389EDC84" w14:textId="77777777" w:rsidR="005E6F94" w:rsidRPr="00345713" w:rsidRDefault="005E6F94" w:rsidP="00770E86">
      <w:r w:rsidRPr="00345713">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389EDC85" w14:textId="77777777" w:rsidR="005E6F94" w:rsidRPr="00345713" w:rsidRDefault="000612E1" w:rsidP="004B59ED">
      <w:pPr>
        <w:numPr>
          <w:ilvl w:val="1"/>
          <w:numId w:val="31"/>
        </w:numPr>
        <w:ind w:left="709" w:hanging="283"/>
      </w:pPr>
      <w:r>
        <w:t xml:space="preserve"> </w:t>
      </w:r>
      <w:r w:rsidR="005E6F94" w:rsidRPr="00345713">
        <w:t>any cost insufficiently substantiated by information provided by the beneficiary as ineligible;</w:t>
      </w:r>
    </w:p>
    <w:p w14:paraId="389EDC86" w14:textId="77777777" w:rsidR="005E6F94" w:rsidRPr="00345713" w:rsidRDefault="000612E1" w:rsidP="004B59ED">
      <w:pPr>
        <w:numPr>
          <w:ilvl w:val="1"/>
          <w:numId w:val="31"/>
        </w:numPr>
        <w:ind w:left="709" w:hanging="283"/>
      </w:pPr>
      <w:r>
        <w:t xml:space="preserve"> </w:t>
      </w:r>
      <w:r w:rsidR="005E6F94" w:rsidRPr="00345713">
        <w:t>any unit, lump sum or flat-rate contribution insufficiently substantiated by information provided by the beneficiary as undue.</w:t>
      </w:r>
    </w:p>
    <w:p w14:paraId="389EDC87" w14:textId="77777777" w:rsidR="00171637" w:rsidRPr="00345713" w:rsidRDefault="00171637" w:rsidP="00770E86">
      <w:pPr>
        <w:pStyle w:val="Heading3"/>
      </w:pPr>
      <w:bookmarkStart w:id="221" w:name="_Toc441250888"/>
      <w:bookmarkStart w:id="222" w:name="_Toc441509736"/>
      <w:r w:rsidRPr="00345713">
        <w:t>II.</w:t>
      </w:r>
      <w:r w:rsidR="00F655E9" w:rsidRPr="00345713">
        <w:t>27</w:t>
      </w:r>
      <w:r w:rsidRPr="00345713">
        <w:t>.5</w:t>
      </w:r>
      <w:r w:rsidRPr="00345713">
        <w:tab/>
      </w:r>
      <w:r w:rsidRPr="00263941">
        <w:t>Contradictory audit procedure</w:t>
      </w:r>
      <w:bookmarkEnd w:id="221"/>
      <w:bookmarkEnd w:id="222"/>
    </w:p>
    <w:p w14:paraId="389EDC88"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389EDC89" w14:textId="77777777" w:rsidR="00171637" w:rsidRPr="00345713" w:rsidRDefault="00171637" w:rsidP="00770E86">
      <w:pPr>
        <w:pStyle w:val="Heading3"/>
      </w:pPr>
      <w:bookmarkStart w:id="223" w:name="_Toc441250889"/>
      <w:bookmarkStart w:id="224" w:name="_Toc441509737"/>
      <w:r w:rsidRPr="00345713">
        <w:t>II.</w:t>
      </w:r>
      <w:r w:rsidR="00F655E9" w:rsidRPr="00345713">
        <w:t>27</w:t>
      </w:r>
      <w:r w:rsidRPr="00345713">
        <w:t>.6 Effects of audit findings</w:t>
      </w:r>
      <w:bookmarkEnd w:id="223"/>
      <w:bookmarkEnd w:id="224"/>
    </w:p>
    <w:p w14:paraId="389EDC8A"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389EDC8B"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389EDC8C" w14:textId="77777777" w:rsidR="00254C3C" w:rsidRPr="00345713" w:rsidRDefault="00254C3C" w:rsidP="00770E86">
      <w:pPr>
        <w:pStyle w:val="Heading3"/>
      </w:pPr>
      <w:bookmarkStart w:id="225" w:name="_Toc441250890"/>
      <w:bookmarkStart w:id="226" w:name="_Toc441509738"/>
      <w:r w:rsidRPr="00345713">
        <w:t>II.2</w:t>
      </w:r>
      <w:r w:rsidR="00F655E9" w:rsidRPr="00345713">
        <w:t>7</w:t>
      </w:r>
      <w:r w:rsidRPr="00345713">
        <w:t>.7 Correction of systemic or recurrent errors, irregularities, fraud or breach of obligations</w:t>
      </w:r>
      <w:bookmarkEnd w:id="225"/>
      <w:bookmarkEnd w:id="226"/>
      <w:r w:rsidRPr="00345713">
        <w:t xml:space="preserve">  </w:t>
      </w:r>
    </w:p>
    <w:p w14:paraId="389EDC8D"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389EDC8E" w14:textId="77777777" w:rsidR="00B051E5" w:rsidRPr="002C6D29" w:rsidRDefault="00B051E5" w:rsidP="004B59ED">
      <w:pPr>
        <w:numPr>
          <w:ilvl w:val="0"/>
          <w:numId w:val="63"/>
        </w:numPr>
      </w:pPr>
      <w:r w:rsidRPr="000075EA">
        <w:t>the beneficiary concerned is found</w:t>
      </w:r>
      <w:r w:rsidRPr="00C171E6">
        <w:t xml:space="preserve"> to have committed systemic or recurrent errors, </w:t>
      </w:r>
      <w:r w:rsidR="00DD603E" w:rsidRPr="00622AC1">
        <w:rPr>
          <w:i/>
        </w:rPr>
        <w:t>irregularities</w:t>
      </w:r>
      <w:r w:rsidRPr="00B2727F">
        <w:rPr>
          <w:i/>
        </w:rPr>
        <w:t xml:space="preserve">, </w:t>
      </w:r>
      <w:r w:rsidR="00DD603E" w:rsidRPr="008B50DF">
        <w:rPr>
          <w:i/>
        </w:rPr>
        <w:t>fraud</w:t>
      </w:r>
      <w:r w:rsidRPr="006B34F9">
        <w:t xml:space="preserve"> or breach of obligations </w:t>
      </w:r>
      <w:r w:rsidR="00937C92" w:rsidRPr="006B34F9">
        <w:t xml:space="preserve">in other EU or Euratom grants awarded under similar conditions </w:t>
      </w:r>
      <w:r w:rsidR="00937C92" w:rsidRPr="00666D1B">
        <w:t xml:space="preserve">and such errors, </w:t>
      </w:r>
      <w:r w:rsidR="00937C92" w:rsidRPr="00A6537C">
        <w:rPr>
          <w:i/>
        </w:rPr>
        <w:t>irregularities, fraud</w:t>
      </w:r>
      <w:r w:rsidR="00937C92" w:rsidRPr="00666D1B">
        <w:t xml:space="preserve"> or breach</w:t>
      </w:r>
      <w:r w:rsidRPr="00666D1B">
        <w:t xml:space="preserve"> have a material impact on this grant</w:t>
      </w:r>
      <w:r w:rsidR="00937C92" w:rsidRPr="002C6D29">
        <w:t>;</w:t>
      </w:r>
      <w:r w:rsidRPr="002C6D29">
        <w:t xml:space="preserve"> and</w:t>
      </w:r>
    </w:p>
    <w:p w14:paraId="389EDC8F" w14:textId="77777777" w:rsidR="0041243F" w:rsidRPr="002C6D29" w:rsidRDefault="00B051E5" w:rsidP="004B59ED">
      <w:pPr>
        <w:numPr>
          <w:ilvl w:val="0"/>
          <w:numId w:val="63"/>
        </w:numPr>
      </w:pPr>
      <w:r w:rsidRPr="002C6D29">
        <w:lastRenderedPageBreak/>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p>
    <w:p w14:paraId="389EDC90" w14:textId="77777777" w:rsidR="00D12691" w:rsidRPr="00345713" w:rsidRDefault="003F225B" w:rsidP="002C30C1">
      <w:r w:rsidRPr="00345713">
        <w:t>The extension of findings may lead to</w:t>
      </w:r>
      <w:r w:rsidR="00D12691" w:rsidRPr="00345713">
        <w:t>:</w:t>
      </w:r>
    </w:p>
    <w:p w14:paraId="389EDC91" w14:textId="77777777" w:rsidR="00D12691" w:rsidRPr="00345713" w:rsidRDefault="003F225B" w:rsidP="004B59ED">
      <w:pPr>
        <w:numPr>
          <w:ilvl w:val="0"/>
          <w:numId w:val="64"/>
        </w:numPr>
      </w:pPr>
      <w:r w:rsidRPr="00345713">
        <w:t>the rejection of costs as ineligible</w:t>
      </w:r>
      <w:r w:rsidR="00937C92">
        <w:t>;</w:t>
      </w:r>
    </w:p>
    <w:p w14:paraId="389EDC92" w14:textId="77777777" w:rsidR="00D12691" w:rsidRPr="00345713" w:rsidRDefault="003F225B" w:rsidP="004B59ED">
      <w:pPr>
        <w:numPr>
          <w:ilvl w:val="0"/>
          <w:numId w:val="64"/>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389EDC93" w14:textId="77777777" w:rsidR="00D12691" w:rsidRPr="00345713" w:rsidRDefault="003F225B" w:rsidP="004B59ED">
      <w:pPr>
        <w:numPr>
          <w:ilvl w:val="0"/>
          <w:numId w:val="64"/>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389EDC94" w14:textId="77777777" w:rsidR="00D12691" w:rsidRPr="00345713" w:rsidRDefault="003F225B" w:rsidP="004B59ED">
      <w:pPr>
        <w:numPr>
          <w:ilvl w:val="0"/>
          <w:numId w:val="64"/>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389EDC95" w14:textId="77777777" w:rsidR="00D12691" w:rsidRPr="00345713" w:rsidRDefault="003F225B" w:rsidP="004B59ED">
      <w:pPr>
        <w:numPr>
          <w:ilvl w:val="0"/>
          <w:numId w:val="64"/>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389EDC96" w14:textId="77777777" w:rsidR="003F225B" w:rsidRPr="00345713" w:rsidRDefault="003F225B" w:rsidP="004B59ED">
      <w:pPr>
        <w:numPr>
          <w:ilvl w:val="0"/>
          <w:numId w:val="64"/>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389EDC97" w14:textId="77777777" w:rsidR="00B051E5" w:rsidRPr="00345713" w:rsidRDefault="0005787B" w:rsidP="002C30C1">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errors and </w:t>
      </w:r>
      <w:r w:rsidR="008305EF" w:rsidRPr="00345713">
        <w:t xml:space="preserve">of </w:t>
      </w:r>
      <w:r w:rsidR="00B051E5" w:rsidRPr="00345713">
        <w:t>its intention to extend the audit findings, together wit</w:t>
      </w:r>
      <w:r w:rsidR="00995AFD" w:rsidRPr="00345713">
        <w:t>h the list of grants affected.</w:t>
      </w:r>
    </w:p>
    <w:p w14:paraId="389EDC98" w14:textId="77777777" w:rsidR="00DF6361" w:rsidRPr="00345713" w:rsidRDefault="00B051E5" w:rsidP="004B59ED">
      <w:pPr>
        <w:numPr>
          <w:ilvl w:val="0"/>
          <w:numId w:val="65"/>
        </w:numPr>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389EDC99"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389EDC9A" w14:textId="77777777" w:rsidR="00B051E5" w:rsidRPr="00345713" w:rsidRDefault="00B051E5" w:rsidP="004B59ED">
      <w:pPr>
        <w:numPr>
          <w:ilvl w:val="0"/>
          <w:numId w:val="66"/>
        </w:numPr>
      </w:pPr>
      <w:r w:rsidRPr="00345713">
        <w:t>an invitation to submit observations on the list of grants affected by the findings</w:t>
      </w:r>
      <w:r w:rsidR="00255AEB" w:rsidRPr="00345713">
        <w:t>;</w:t>
      </w:r>
    </w:p>
    <w:p w14:paraId="389EDC9B" w14:textId="77777777" w:rsidR="00B051E5" w:rsidRPr="00345713" w:rsidRDefault="00FB18E8" w:rsidP="004B59ED">
      <w:pPr>
        <w:numPr>
          <w:ilvl w:val="0"/>
          <w:numId w:val="66"/>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389EDC9C" w14:textId="77777777" w:rsidR="008305EF" w:rsidRPr="00345713" w:rsidRDefault="000612E1" w:rsidP="004B59ED">
      <w:pPr>
        <w:numPr>
          <w:ilvl w:val="0"/>
          <w:numId w:val="66"/>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errors,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or breach of obligations</w:t>
      </w:r>
      <w:r w:rsidR="00383EA8" w:rsidRPr="00A6537C">
        <w:t>,</w:t>
      </w:r>
      <w:r w:rsidR="00383EA8">
        <w:rPr>
          <w:lang w:val="en-US"/>
        </w:rPr>
        <w:t xml:space="preserve"> </w:t>
      </w:r>
      <w:r w:rsidR="008305EF" w:rsidRPr="00345713">
        <w:t>if the beneficiary concerned:</w:t>
      </w:r>
    </w:p>
    <w:p w14:paraId="389EDC9D"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389EDC9E"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389EDC9F"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389EDCA0"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389EDCA1"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389EDCA2" w14:textId="77777777" w:rsidR="006303BD" w:rsidRPr="00345713" w:rsidRDefault="008962C9" w:rsidP="004B59ED">
      <w:pPr>
        <w:numPr>
          <w:ilvl w:val="0"/>
          <w:numId w:val="67"/>
        </w:numPr>
      </w:pPr>
      <w:r>
        <w:t>that it</w:t>
      </w:r>
      <w:r w:rsidRPr="00345713">
        <w:t xml:space="preserve"> </w:t>
      </w:r>
      <w:r w:rsidR="006303BD" w:rsidRPr="00345713">
        <w:t>accept</w:t>
      </w:r>
      <w:r>
        <w:t>s</w:t>
      </w:r>
      <w:r w:rsidR="006303BD" w:rsidRPr="00345713">
        <w:t xml:space="preserve"> the alternative method</w:t>
      </w:r>
      <w:r>
        <w:t>;</w:t>
      </w:r>
    </w:p>
    <w:p w14:paraId="389EDCA3" w14:textId="77777777" w:rsidR="006303BD" w:rsidRPr="00345713" w:rsidRDefault="008962C9" w:rsidP="004B59ED">
      <w:pPr>
        <w:numPr>
          <w:ilvl w:val="0"/>
          <w:numId w:val="67"/>
        </w:numPr>
      </w:pPr>
      <w:r>
        <w:t xml:space="preserve">of </w:t>
      </w:r>
      <w:r w:rsidR="006303BD" w:rsidRPr="00345713">
        <w:t>the revised eligible costs determined by applying this method</w:t>
      </w:r>
      <w:r w:rsidR="005835C4" w:rsidRPr="00345713">
        <w:t>.</w:t>
      </w:r>
    </w:p>
    <w:p w14:paraId="389EDCA4"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389EDCA5" w14:textId="77777777" w:rsidR="006303BD" w:rsidRPr="00345713" w:rsidRDefault="008962C9" w:rsidP="004B59ED">
      <w:pPr>
        <w:numPr>
          <w:ilvl w:val="0"/>
          <w:numId w:val="68"/>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389EDCA6" w14:textId="77777777" w:rsidR="006303BD" w:rsidRPr="00345713" w:rsidRDefault="008962C9" w:rsidP="004B59ED">
      <w:pPr>
        <w:numPr>
          <w:ilvl w:val="0"/>
          <w:numId w:val="68"/>
        </w:numPr>
      </w:pPr>
      <w:r>
        <w:lastRenderedPageBreak/>
        <w:t xml:space="preserve">of </w:t>
      </w:r>
      <w:r w:rsidR="006303BD" w:rsidRPr="00345713">
        <w:t>the revised eligible costs determined by applying the extrapolation method initially notified to the beneficiary.</w:t>
      </w:r>
    </w:p>
    <w:p w14:paraId="389EDCA7" w14:textId="77777777" w:rsidR="00B051E5" w:rsidRPr="00345713" w:rsidRDefault="00021446" w:rsidP="002C30C1">
      <w:r w:rsidRPr="00345713">
        <w:t>I</w:t>
      </w:r>
      <w:r w:rsidR="00EB1DDC" w:rsidRPr="00345713">
        <w:t>f</w:t>
      </w:r>
      <w:r w:rsidRPr="00345713">
        <w:t xml:space="preserve"> the systemic or recurrent errors,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breach of obligations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389EDCA8" w14:textId="77777777" w:rsidR="00B051E5" w:rsidRPr="00345713" w:rsidRDefault="00021446" w:rsidP="004B59ED">
      <w:pPr>
        <w:numPr>
          <w:ilvl w:val="0"/>
          <w:numId w:val="69"/>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389EDCA9" w14:textId="77777777" w:rsidR="006178F3" w:rsidRPr="00345713" w:rsidRDefault="00021446" w:rsidP="004B59ED">
      <w:pPr>
        <w:numPr>
          <w:ilvl w:val="0"/>
          <w:numId w:val="69"/>
        </w:numPr>
      </w:pPr>
      <w:r w:rsidRPr="00345713">
        <w:t xml:space="preserve">the total amount paid to the beneficiaries under the Agreement for the implementation of the </w:t>
      </w:r>
      <w:r w:rsidR="00F648C4" w:rsidRPr="00345713">
        <w:rPr>
          <w:i/>
        </w:rPr>
        <w:t>action</w:t>
      </w:r>
      <w:r w:rsidR="00C3371C" w:rsidRPr="00345713">
        <w:t>;</w:t>
      </w:r>
    </w:p>
    <w:p w14:paraId="389EDCAA" w14:textId="77777777" w:rsidR="00DF6361" w:rsidRPr="00345713" w:rsidRDefault="00C3371C" w:rsidP="001134CC">
      <w:pPr>
        <w:autoSpaceDE w:val="0"/>
        <w:autoSpaceDN w:val="0"/>
        <w:adjustRightInd w:val="0"/>
        <w:spacing w:after="0"/>
        <w:rPr>
          <w:szCs w:val="24"/>
        </w:rPr>
      </w:pPr>
      <w:r w:rsidRPr="00345713">
        <w:rPr>
          <w:szCs w:val="24"/>
        </w:rPr>
        <w:t>(</w:t>
      </w:r>
      <w:r w:rsidR="005835C4" w:rsidRPr="00345713">
        <w:rPr>
          <w:szCs w:val="24"/>
        </w:rPr>
        <w:t>b</w:t>
      </w:r>
      <w:r w:rsidRPr="00345713">
        <w:rPr>
          <w:szCs w:val="24"/>
        </w:rPr>
        <w:t>)</w:t>
      </w:r>
      <w:r w:rsidR="006178F3" w:rsidRPr="00345713">
        <w:rPr>
          <w:szCs w:val="24"/>
        </w:rPr>
        <w:t xml:space="preserve"> </w:t>
      </w:r>
      <w:r w:rsidR="0032406E" w:rsidRPr="00345713">
        <w:rPr>
          <w:szCs w:val="24"/>
        </w:rPr>
        <w:t>If the findings concern improper implementation or a breach of another obligation</w:t>
      </w:r>
      <w:r w:rsidR="001C41A8" w:rsidRPr="00345713">
        <w:rPr>
          <w:szCs w:val="24"/>
        </w:rPr>
        <w:t xml:space="preserve"> </w:t>
      </w:r>
      <w:r w:rsidR="0032406E" w:rsidRPr="00345713">
        <w:rPr>
          <w:szCs w:val="24"/>
        </w:rPr>
        <w:t>the</w:t>
      </w:r>
      <w:r w:rsidR="00DF6361" w:rsidRPr="00345713">
        <w:rPr>
          <w:szCs w:val="24"/>
        </w:rPr>
        <w:t xml:space="preserve"> procedure is as follows:</w:t>
      </w:r>
    </w:p>
    <w:p w14:paraId="389EDCAB" w14:textId="77777777" w:rsidR="0032406E" w:rsidRPr="00345713" w:rsidRDefault="00DF6361" w:rsidP="002C30C1">
      <w:r w:rsidRPr="00345713">
        <w:rPr>
          <w:b/>
        </w:rPr>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389EDCAC" w14:textId="77777777" w:rsidR="0032406E" w:rsidRPr="00345713" w:rsidRDefault="0032406E" w:rsidP="004B59ED">
      <w:pPr>
        <w:numPr>
          <w:ilvl w:val="0"/>
          <w:numId w:val="70"/>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389EDCAD" w14:textId="77777777" w:rsidR="0032406E" w:rsidRPr="00345713" w:rsidRDefault="0032406E" w:rsidP="004B59ED">
      <w:pPr>
        <w:numPr>
          <w:ilvl w:val="0"/>
          <w:numId w:val="70"/>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389EDCAE"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389EDCAF"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389EDCB0" w14:textId="77777777" w:rsidR="00404C9B" w:rsidRPr="00345713" w:rsidRDefault="005835FB" w:rsidP="004B59ED">
      <w:pPr>
        <w:numPr>
          <w:ilvl w:val="0"/>
          <w:numId w:val="71"/>
        </w:numPr>
      </w:pPr>
      <w:r>
        <w:t>that it</w:t>
      </w:r>
      <w:r w:rsidRPr="00345713">
        <w:t xml:space="preserve"> </w:t>
      </w:r>
      <w:r w:rsidR="00404C9B" w:rsidRPr="00345713">
        <w:t>accept</w:t>
      </w:r>
      <w:r>
        <w:t>s</w:t>
      </w:r>
      <w:r w:rsidR="00404C9B" w:rsidRPr="00345713">
        <w:t xml:space="preserve"> the alternative flat-rate</w:t>
      </w:r>
      <w:r w:rsidR="00D03CE1">
        <w:t>;</w:t>
      </w:r>
    </w:p>
    <w:p w14:paraId="389EDCB1" w14:textId="77777777" w:rsidR="00F40AB9" w:rsidRPr="00345713" w:rsidRDefault="005835FB" w:rsidP="004B59ED">
      <w:pPr>
        <w:numPr>
          <w:ilvl w:val="0"/>
          <w:numId w:val="71"/>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389EDCB2"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389EDCB3" w14:textId="77777777" w:rsidR="00364207" w:rsidRPr="00345713" w:rsidRDefault="00A7491F" w:rsidP="004B59ED">
      <w:pPr>
        <w:numPr>
          <w:ilvl w:val="0"/>
          <w:numId w:val="72"/>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389EDCB4" w14:textId="77777777" w:rsidR="00F40AB9" w:rsidRPr="00345713" w:rsidRDefault="00A7491F" w:rsidP="004B59ED">
      <w:pPr>
        <w:numPr>
          <w:ilvl w:val="0"/>
          <w:numId w:val="72"/>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389EDCB5" w14:textId="77777777" w:rsidR="00C9498B" w:rsidRPr="00345713" w:rsidRDefault="00851B1B" w:rsidP="002C30C1">
      <w:r w:rsidRPr="00345713">
        <w:t>I</w:t>
      </w:r>
      <w:r w:rsidR="00C9498B" w:rsidRPr="00345713">
        <w:t xml:space="preserve">f the </w:t>
      </w:r>
      <w:r w:rsidRPr="00345713">
        <w:t xml:space="preserve">systemic or recurrent errors, </w:t>
      </w:r>
      <w:r w:rsidR="00DD603E" w:rsidRPr="00345713">
        <w:rPr>
          <w:i/>
        </w:rPr>
        <w:t>irregularities</w:t>
      </w:r>
      <w:r w:rsidRPr="00345713">
        <w:t xml:space="preserve">, </w:t>
      </w:r>
      <w:r w:rsidR="00DD603E" w:rsidRPr="00345713">
        <w:rPr>
          <w:i/>
        </w:rPr>
        <w:t>fraud</w:t>
      </w:r>
      <w:r w:rsidRPr="00345713">
        <w:t xml:space="preserve"> or breach of obligations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389EDCB6" w14:textId="77777777" w:rsidR="00C9498B" w:rsidRPr="00345713" w:rsidRDefault="00851B1B" w:rsidP="004B59ED">
      <w:pPr>
        <w:numPr>
          <w:ilvl w:val="0"/>
          <w:numId w:val="73"/>
        </w:numPr>
      </w:pPr>
      <w:r w:rsidRPr="00345713">
        <w:t>the revised final amount of the grant after flat-rate correction</w:t>
      </w:r>
      <w:r w:rsidR="00C0239D">
        <w:t>;</w:t>
      </w:r>
      <w:r w:rsidRPr="00345713">
        <w:t xml:space="preserve"> and</w:t>
      </w:r>
    </w:p>
    <w:p w14:paraId="389EDCB7" w14:textId="77777777" w:rsidR="006178F3" w:rsidRPr="00345713" w:rsidRDefault="00851B1B" w:rsidP="004B59ED">
      <w:pPr>
        <w:numPr>
          <w:ilvl w:val="0"/>
          <w:numId w:val="73"/>
        </w:numPr>
      </w:pPr>
      <w:r w:rsidRPr="00345713">
        <w:t xml:space="preserve">the total amount paid to the beneficiaries under the Agreement for the implementation of the </w:t>
      </w:r>
      <w:r w:rsidR="00F648C4" w:rsidRPr="00345713">
        <w:rPr>
          <w:i/>
        </w:rPr>
        <w:t>action</w:t>
      </w:r>
      <w:r w:rsidR="00FE5AC6" w:rsidRPr="00345713">
        <w:t>.</w:t>
      </w:r>
    </w:p>
    <w:p w14:paraId="389EDCB8" w14:textId="77777777" w:rsidR="00171637" w:rsidRPr="00345713" w:rsidRDefault="00171637" w:rsidP="00770E86">
      <w:pPr>
        <w:pStyle w:val="Heading3"/>
      </w:pPr>
      <w:bookmarkStart w:id="227" w:name="_Toc441250891"/>
      <w:bookmarkStart w:id="228" w:name="_Toc441509739"/>
      <w:r w:rsidRPr="00345713">
        <w:t>II.</w:t>
      </w:r>
      <w:r w:rsidR="00F655E9" w:rsidRPr="00345713">
        <w:t>27</w:t>
      </w:r>
      <w:r w:rsidRPr="00345713">
        <w:t>.</w:t>
      </w:r>
      <w:r w:rsidR="006D609F" w:rsidRPr="00345713">
        <w:t>8</w:t>
      </w:r>
      <w:r w:rsidRPr="00345713">
        <w:tab/>
        <w:t>Checks and inspections by OLAF</w:t>
      </w:r>
      <w:bookmarkEnd w:id="227"/>
      <w:bookmarkEnd w:id="228"/>
    </w:p>
    <w:p w14:paraId="389EDCB9"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389EDCBA" w14:textId="77777777" w:rsidR="00171637" w:rsidRPr="00345713" w:rsidRDefault="005B57B7" w:rsidP="00770E86">
      <w:r>
        <w:lastRenderedPageBreak/>
        <w:t>Under</w:t>
      </w:r>
      <w:r w:rsidR="00171637" w:rsidRPr="00345713">
        <w:t xml:space="preserve"> Council Regulation </w:t>
      </w:r>
      <w:r w:rsidR="00C171E6" w:rsidRPr="00C171E6">
        <w:t xml:space="preserve">(Euratom, EC) </w:t>
      </w:r>
      <w:r w:rsidR="00171637" w:rsidRPr="00345713">
        <w:t>No 2185/96</w:t>
      </w:r>
      <w:r w:rsidR="00317A0B" w:rsidRPr="00345713">
        <w:rPr>
          <w:rStyle w:val="FootnoteReference"/>
          <w:szCs w:val="24"/>
        </w:rPr>
        <w:footnoteReference w:id="6"/>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FootnoteReference"/>
          <w:szCs w:val="24"/>
        </w:rPr>
        <w:footnoteReference w:id="7"/>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389EDCBB" w14:textId="77777777" w:rsidR="00171637" w:rsidRPr="00345713" w:rsidRDefault="00171637" w:rsidP="00770E86">
      <w:r w:rsidRPr="00345713">
        <w:t xml:space="preserve">Where appropriate, OLAF findings may lead to </w:t>
      </w:r>
      <w:r w:rsidR="005B57B7" w:rsidRPr="00345713">
        <w:t xml:space="preserve">the Commission </w:t>
      </w:r>
      <w:r w:rsidRPr="00345713">
        <w:t>recover</w:t>
      </w:r>
      <w:r w:rsidR="005B57B7">
        <w:t>ing amounts from beneficiaries</w:t>
      </w:r>
      <w:r w:rsidRPr="00345713">
        <w:t>.</w:t>
      </w:r>
    </w:p>
    <w:p w14:paraId="389EDCBC" w14:textId="77777777" w:rsidR="00FD1407" w:rsidRPr="00345713" w:rsidRDefault="00FD1407" w:rsidP="00770E86">
      <w:r w:rsidRPr="00345713">
        <w:t>Moreover, findings arising from an OLAF investigation may lead to criminal prosecutions under national law.</w:t>
      </w:r>
    </w:p>
    <w:p w14:paraId="389EDCBD" w14:textId="77777777" w:rsidR="00171637" w:rsidRPr="00345713" w:rsidRDefault="00171637" w:rsidP="00770E86">
      <w:pPr>
        <w:pStyle w:val="Heading3"/>
      </w:pPr>
      <w:bookmarkStart w:id="229" w:name="_Toc441250892"/>
      <w:bookmarkStart w:id="230" w:name="_Toc441509740"/>
      <w:r w:rsidRPr="00345713">
        <w:t>II.</w:t>
      </w:r>
      <w:r w:rsidR="00F655E9" w:rsidRPr="00345713">
        <w:t>27</w:t>
      </w:r>
      <w:r w:rsidRPr="00345713">
        <w:t>.</w:t>
      </w:r>
      <w:r w:rsidR="006D609F" w:rsidRPr="00345713">
        <w:t>9</w:t>
      </w:r>
      <w:r w:rsidRPr="00345713">
        <w:tab/>
        <w:t xml:space="preserve">Checks and audits by the European </w:t>
      </w:r>
      <w:r w:rsidR="00287936" w:rsidRPr="00345713">
        <w:t>Court of Auditors</w:t>
      </w:r>
      <w:bookmarkEnd w:id="229"/>
      <w:bookmarkEnd w:id="230"/>
    </w:p>
    <w:p w14:paraId="389EDCBE" w14:textId="77777777" w:rsidR="00171637" w:rsidRPr="00345713" w:rsidRDefault="00171637" w:rsidP="00770E86">
      <w:r w:rsidRPr="00345713">
        <w:t>The European Court of Auditors</w:t>
      </w:r>
      <w:r w:rsidR="001B3728" w:rsidRPr="00345713">
        <w:t xml:space="preserve"> </w:t>
      </w:r>
      <w:r w:rsidRPr="00345713">
        <w:t>ha</w:t>
      </w:r>
      <w:r w:rsidR="001B3728" w:rsidRPr="00345713">
        <w:t xml:space="preserve">s </w:t>
      </w:r>
      <w:r w:rsidRPr="00345713">
        <w:t xml:space="preserve">the same rights as the Commission, </w:t>
      </w:r>
      <w:r w:rsidR="005B57B7">
        <w:t>particularly the</w:t>
      </w:r>
      <w:r w:rsidR="005B57B7" w:rsidRPr="00345713">
        <w:t xml:space="preserve"> </w:t>
      </w:r>
      <w:r w:rsidRPr="00345713">
        <w:t>right of access, for the purpose of checks and audits.</w:t>
      </w:r>
    </w:p>
    <w:p w14:paraId="389EDCBF" w14:textId="77777777" w:rsidR="00770E86" w:rsidRPr="00345713" w:rsidRDefault="00770E86" w:rsidP="00770E86"/>
    <w:p w14:paraId="389EDCC0" w14:textId="77777777" w:rsidR="00770E86" w:rsidRPr="00345713" w:rsidRDefault="00770E86" w:rsidP="00770E86">
      <w:pPr>
        <w:sectPr w:rsidR="00770E86" w:rsidRPr="00345713" w:rsidSect="00BF4ABF">
          <w:pgSz w:w="11906" w:h="16838" w:code="9"/>
          <w:pgMar w:top="1304" w:right="1418" w:bottom="1304" w:left="1418" w:header="567" w:footer="567" w:gutter="0"/>
          <w:cols w:space="708"/>
          <w:docGrid w:linePitch="360"/>
        </w:sectPr>
      </w:pPr>
    </w:p>
    <w:p w14:paraId="389EDCC1" w14:textId="77777777" w:rsidR="00075CF5" w:rsidRPr="00A6537C" w:rsidRDefault="00884D27" w:rsidP="00696E62">
      <w:pPr>
        <w:spacing w:after="0"/>
        <w:jc w:val="center"/>
        <w:outlineLvl w:val="0"/>
        <w:rPr>
          <w:rStyle w:val="Heading1Char"/>
          <w:lang w:val="da-DK"/>
        </w:rPr>
      </w:pPr>
      <w:bookmarkStart w:id="231" w:name="_Toc441250893"/>
      <w:r w:rsidRPr="00A6537C">
        <w:rPr>
          <w:b/>
          <w:i/>
          <w:smallCaps/>
          <w:lang w:val="da-DK"/>
        </w:rPr>
        <w:lastRenderedPageBreak/>
        <w:t>[</w:t>
      </w:r>
      <w:r w:rsidRPr="00A6537C">
        <w:rPr>
          <w:b/>
          <w:i/>
          <w:color w:val="4F81BD"/>
          <w:szCs w:val="24"/>
          <w:lang w:val="da-DK"/>
        </w:rPr>
        <w:t xml:space="preserve">Option </w:t>
      </w:r>
      <w:r w:rsidR="002D0E19" w:rsidRPr="00A6537C">
        <w:rPr>
          <w:b/>
          <w:i/>
          <w:color w:val="4F81BD"/>
          <w:szCs w:val="24"/>
          <w:lang w:val="da-DK"/>
        </w:rPr>
        <w:t>1</w:t>
      </w:r>
      <w:r w:rsidRPr="00A6537C">
        <w:rPr>
          <w:b/>
          <w:i/>
          <w:color w:val="4F81BD"/>
          <w:szCs w:val="24"/>
          <w:lang w:val="da-DK"/>
        </w:rPr>
        <w:t xml:space="preserve"> for </w:t>
      </w:r>
      <w:r w:rsidRPr="000C547D">
        <w:rPr>
          <w:b/>
          <w:i/>
          <w:color w:val="4F81BD"/>
          <w:szCs w:val="24"/>
          <w:lang w:val="da-DK"/>
        </w:rPr>
        <w:t>signing</w:t>
      </w:r>
      <w:r w:rsidRPr="00A6537C">
        <w:rPr>
          <w:b/>
          <w:i/>
          <w:smallCaps/>
          <w:lang w:val="da-DK"/>
        </w:rPr>
        <w:t xml:space="preserve">: </w:t>
      </w:r>
      <w:r w:rsidR="00075CF5" w:rsidRPr="00A6537C">
        <w:rPr>
          <w:rStyle w:val="Heading1Char"/>
          <w:lang w:val="da-DK"/>
        </w:rPr>
        <w:t xml:space="preserve">Annex IV </w:t>
      </w:r>
      <w:r w:rsidR="00770E86" w:rsidRPr="00A6537C">
        <w:rPr>
          <w:rStyle w:val="Heading1Char"/>
          <w:lang w:val="da-DK"/>
        </w:rPr>
        <w:br/>
      </w:r>
      <w:r w:rsidR="00075CF5" w:rsidRPr="00A6537C">
        <w:rPr>
          <w:rStyle w:val="Heading1Char"/>
          <w:lang w:val="da-DK"/>
        </w:rPr>
        <w:t>Mandate</w:t>
      </w:r>
      <w:r w:rsidR="00075CF5" w:rsidRPr="0060653E">
        <w:rPr>
          <w:rStyle w:val="FootnoteReference"/>
        </w:rPr>
        <w:footnoteReference w:id="8"/>
      </w:r>
      <w:bookmarkEnd w:id="231"/>
    </w:p>
    <w:p w14:paraId="389EDCC2" w14:textId="77777777" w:rsidR="00347D55" w:rsidRPr="00A6537C" w:rsidRDefault="00347D55" w:rsidP="00347D55">
      <w:pPr>
        <w:snapToGrid w:val="0"/>
        <w:spacing w:after="0"/>
        <w:rPr>
          <w:szCs w:val="24"/>
          <w:lang w:val="da-DK"/>
        </w:rPr>
      </w:pPr>
    </w:p>
    <w:p w14:paraId="389EDCC3" w14:textId="77777777" w:rsidR="00EB710F" w:rsidRPr="00345713" w:rsidRDefault="00075CF5" w:rsidP="002C30C1">
      <w:r w:rsidRPr="00345713">
        <w:t>I, the undersigned,</w:t>
      </w:r>
    </w:p>
    <w:p w14:paraId="389EDCC4" w14:textId="77777777" w:rsidR="001637DC" w:rsidRPr="00345713" w:rsidRDefault="00EB710F" w:rsidP="00347D55">
      <w:pPr>
        <w:snapToGrid w:val="0"/>
        <w:spacing w:after="0"/>
      </w:pPr>
      <w:r w:rsidRPr="00345713">
        <w:t>[</w:t>
      </w:r>
      <w:r w:rsidRPr="00345713">
        <w:rPr>
          <w:highlight w:val="lightGray"/>
        </w:rPr>
        <w:t>forename</w:t>
      </w:r>
      <w:r w:rsidR="003F0FEB" w:rsidRPr="00345713">
        <w:rPr>
          <w:highlight w:val="lightGray"/>
        </w:rPr>
        <w:t xml:space="preserve"> and</w:t>
      </w:r>
      <w:r w:rsidRPr="00345713">
        <w:rPr>
          <w:highlight w:val="lightGray"/>
        </w:rPr>
        <w:t xml:space="preserve"> surname of </w:t>
      </w:r>
      <w:r w:rsidR="003F0FEB" w:rsidRPr="00345713">
        <w:rPr>
          <w:highlight w:val="lightGray"/>
        </w:rPr>
        <w:t xml:space="preserve">the legal </w:t>
      </w:r>
      <w:r w:rsidRPr="00345713">
        <w:rPr>
          <w:highlight w:val="lightGray"/>
        </w:rPr>
        <w:t xml:space="preserve">representative of the </w:t>
      </w:r>
      <w:r w:rsidR="003F0FEB" w:rsidRPr="00345713">
        <w:rPr>
          <w:highlight w:val="lightGray"/>
        </w:rPr>
        <w:t xml:space="preserve">future </w:t>
      </w:r>
      <w:r w:rsidRPr="00345713">
        <w:rPr>
          <w:highlight w:val="lightGray"/>
        </w:rPr>
        <w:t>beneficiary signing this mandate</w:t>
      </w:r>
      <w:r w:rsidRPr="00345713">
        <w:t>]</w:t>
      </w:r>
      <w:r w:rsidR="001637DC" w:rsidRPr="00345713">
        <w:t>,</w:t>
      </w:r>
    </w:p>
    <w:p w14:paraId="389EDCC5" w14:textId="77777777" w:rsidR="00075CF5" w:rsidRPr="00345713" w:rsidRDefault="00EB710F" w:rsidP="002C30C1">
      <w:pPr>
        <w:rPr>
          <w:szCs w:val="24"/>
        </w:rPr>
      </w:pPr>
      <w:r w:rsidRPr="00345713">
        <w:t>representing</w:t>
      </w:r>
      <w:r w:rsidR="0088266E" w:rsidRPr="00345713">
        <w:t>,</w:t>
      </w:r>
    </w:p>
    <w:p w14:paraId="389EDCC6" w14:textId="77777777" w:rsidR="00075CF5" w:rsidRPr="00345713" w:rsidRDefault="00075CF5" w:rsidP="00075CF5">
      <w:pPr>
        <w:spacing w:after="0"/>
      </w:pPr>
      <w:r w:rsidRPr="00345713">
        <w:t>[</w:t>
      </w:r>
      <w:r w:rsidRPr="00345713">
        <w:rPr>
          <w:highlight w:val="lightGray"/>
        </w:rPr>
        <w:t xml:space="preserve">full official name of </w:t>
      </w:r>
      <w:r w:rsidRPr="00A6537C">
        <w:t>the future beneficiary</w:t>
      </w:r>
      <w:r w:rsidRPr="00B2727F">
        <w:t>]</w:t>
      </w:r>
      <w:r w:rsidRPr="00B2727F">
        <w:rPr>
          <w:i/>
        </w:rPr>
        <w:t xml:space="preserve"> [</w:t>
      </w:r>
      <w:r w:rsidRPr="00A6537C">
        <w:rPr>
          <w:i/>
        </w:rPr>
        <w:t>ACRONYM</w:t>
      </w:r>
      <w:r w:rsidRPr="00B2727F">
        <w:rPr>
          <w:i/>
        </w:rPr>
        <w:t>]</w:t>
      </w:r>
    </w:p>
    <w:p w14:paraId="389EDCC7" w14:textId="77777777" w:rsidR="00075CF5" w:rsidRPr="00345713" w:rsidRDefault="00075CF5" w:rsidP="00075CF5">
      <w:pPr>
        <w:spacing w:after="0"/>
      </w:pPr>
      <w:r w:rsidRPr="00345713">
        <w:t>[</w:t>
      </w:r>
      <w:r w:rsidRPr="00345713">
        <w:rPr>
          <w:i/>
          <w:highlight w:val="lightGray"/>
        </w:rPr>
        <w:t>official legal status or form</w:t>
      </w:r>
      <w:r w:rsidRPr="00345713">
        <w:t>]</w:t>
      </w:r>
      <w:r w:rsidR="003F0FEB" w:rsidRPr="00345713">
        <w:rPr>
          <w:rStyle w:val="FootnoteReference"/>
        </w:rPr>
        <w:footnoteReference w:id="9"/>
      </w:r>
    </w:p>
    <w:p w14:paraId="389EDCC8" w14:textId="77777777" w:rsidR="00075CF5" w:rsidRPr="00345713" w:rsidRDefault="00075CF5" w:rsidP="00075CF5">
      <w:pPr>
        <w:spacing w:after="0"/>
      </w:pPr>
      <w:r w:rsidRPr="00345713">
        <w:t>[</w:t>
      </w:r>
      <w:r w:rsidRPr="00345713">
        <w:rPr>
          <w:i/>
          <w:highlight w:val="lightGray"/>
        </w:rPr>
        <w:t>official registration No</w:t>
      </w:r>
      <w:r w:rsidRPr="00345713">
        <w:t>]</w:t>
      </w:r>
      <w:r w:rsidRPr="0060653E">
        <w:rPr>
          <w:rStyle w:val="FootnoteReference"/>
        </w:rPr>
        <w:footnoteReference w:id="10"/>
      </w:r>
    </w:p>
    <w:p w14:paraId="389EDCC9" w14:textId="77777777" w:rsidR="00075CF5" w:rsidRPr="00345713" w:rsidRDefault="00075CF5" w:rsidP="00075CF5">
      <w:pPr>
        <w:spacing w:after="0"/>
      </w:pPr>
      <w:r w:rsidRPr="00345713">
        <w:t>[</w:t>
      </w:r>
      <w:r w:rsidR="0088266E" w:rsidRPr="00345713">
        <w:rPr>
          <w:highlight w:val="lightGray"/>
        </w:rPr>
        <w:t xml:space="preserve">full </w:t>
      </w:r>
      <w:r w:rsidRPr="00345713">
        <w:rPr>
          <w:highlight w:val="lightGray"/>
        </w:rPr>
        <w:t>official address</w:t>
      </w:r>
      <w:r w:rsidRPr="00345713">
        <w:t>]</w:t>
      </w:r>
    </w:p>
    <w:p w14:paraId="389EDCCA" w14:textId="77777777" w:rsidR="00075CF5" w:rsidRPr="00345713" w:rsidRDefault="00075CF5" w:rsidP="00075CF5">
      <w:pPr>
        <w:spacing w:after="0"/>
      </w:pPr>
      <w:r w:rsidRPr="00345713">
        <w:t>[</w:t>
      </w:r>
      <w:r w:rsidRPr="00345713">
        <w:rPr>
          <w:i/>
          <w:highlight w:val="lightGray"/>
        </w:rPr>
        <w:t>VAT number</w:t>
      </w:r>
      <w:r w:rsidRPr="00345713">
        <w:t>],</w:t>
      </w:r>
    </w:p>
    <w:p w14:paraId="389EDCCB" w14:textId="77777777" w:rsidR="00075CF5" w:rsidRPr="00345713" w:rsidRDefault="00075CF5" w:rsidP="00075CF5">
      <w:pPr>
        <w:spacing w:after="0"/>
      </w:pPr>
    </w:p>
    <w:p w14:paraId="389EDCCC" w14:textId="77777777" w:rsidR="00075CF5" w:rsidRPr="00345713" w:rsidRDefault="00696E4E" w:rsidP="00075CF5">
      <w:pPr>
        <w:spacing w:after="0"/>
      </w:pPr>
      <w:r w:rsidRPr="00345713">
        <w:t>(</w:t>
      </w:r>
      <w:r w:rsidR="008021C5" w:rsidRPr="00345713">
        <w:t>‘</w:t>
      </w:r>
      <w:r w:rsidR="001637DC" w:rsidRPr="00345713">
        <w:t>the beneficiary</w:t>
      </w:r>
      <w:r w:rsidR="008021C5" w:rsidRPr="00345713">
        <w:t>’</w:t>
      </w:r>
      <w:r w:rsidRPr="00345713">
        <w:t>)</w:t>
      </w:r>
      <w:r w:rsidR="001637DC" w:rsidRPr="00345713">
        <w:t>,</w:t>
      </w:r>
    </w:p>
    <w:p w14:paraId="389EDCCD" w14:textId="77777777" w:rsidR="001637DC" w:rsidRPr="00345713" w:rsidRDefault="001637DC" w:rsidP="00075CF5">
      <w:pPr>
        <w:spacing w:after="0"/>
      </w:pPr>
    </w:p>
    <w:p w14:paraId="389EDCCE" w14:textId="77777777" w:rsidR="00075CF5" w:rsidRPr="00345713" w:rsidRDefault="001637DC" w:rsidP="00075CF5">
      <w:pPr>
        <w:spacing w:after="240"/>
      </w:pPr>
      <w:r w:rsidRPr="00345713">
        <w:t xml:space="preserve">for the purposes of </w:t>
      </w:r>
      <w:r w:rsidR="0060653E" w:rsidRPr="00345713">
        <w:t>sign</w:t>
      </w:r>
      <w:r w:rsidR="0060653E">
        <w:t>ing</w:t>
      </w:r>
      <w:r w:rsidR="0060653E" w:rsidRPr="00345713">
        <w:t xml:space="preserve"> </w:t>
      </w:r>
      <w:r w:rsidRPr="00345713">
        <w:t>and implement</w:t>
      </w:r>
      <w:r w:rsidR="00774998">
        <w:t>ing</w:t>
      </w:r>
      <w:r w:rsidRPr="00345713">
        <w:t xml:space="preserve"> </w:t>
      </w:r>
      <w:r w:rsidR="00574D9D" w:rsidRPr="00345713">
        <w:t xml:space="preserve">the </w:t>
      </w:r>
      <w:r w:rsidR="00075CF5" w:rsidRPr="00345713">
        <w:t>grant agreement [</w:t>
      </w:r>
      <w:r w:rsidR="00075CF5" w:rsidRPr="00345713">
        <w:rPr>
          <w:highlight w:val="lightGray"/>
        </w:rPr>
        <w:t>Title &amp; No</w:t>
      </w:r>
      <w:r w:rsidR="00075CF5" w:rsidRPr="00345713">
        <w:t>] with the European Commission (</w:t>
      </w:r>
      <w:r w:rsidR="008021C5" w:rsidRPr="00345713">
        <w:t>‘</w:t>
      </w:r>
      <w:r w:rsidR="00075CF5" w:rsidRPr="00345713">
        <w:t>the grant agreement</w:t>
      </w:r>
      <w:r w:rsidR="008021C5" w:rsidRPr="00345713">
        <w:t>’</w:t>
      </w:r>
      <w:r w:rsidR="00075CF5" w:rsidRPr="00345713">
        <w:t xml:space="preserve">) </w:t>
      </w:r>
      <w:r w:rsidR="00DB57DE" w:rsidRPr="00345713">
        <w:rPr>
          <w:szCs w:val="24"/>
        </w:rPr>
        <w:t>for the action entitled [</w:t>
      </w:r>
      <w:r w:rsidR="00DB57DE" w:rsidRPr="00345713">
        <w:rPr>
          <w:szCs w:val="24"/>
          <w:highlight w:val="lightGray"/>
        </w:rPr>
        <w:t>insert title of the action] (</w:t>
      </w:r>
      <w:r w:rsidR="008021C5" w:rsidRPr="00345713">
        <w:rPr>
          <w:szCs w:val="24"/>
          <w:highlight w:val="lightGray"/>
        </w:rPr>
        <w:t>‘</w:t>
      </w:r>
      <w:r w:rsidR="00DB57DE" w:rsidRPr="00345713">
        <w:rPr>
          <w:szCs w:val="24"/>
          <w:highlight w:val="lightGray"/>
        </w:rPr>
        <w:t xml:space="preserve">the </w:t>
      </w:r>
      <w:r w:rsidR="00DB57DE" w:rsidRPr="00345713">
        <w:rPr>
          <w:i/>
          <w:szCs w:val="24"/>
          <w:highlight w:val="lightGray"/>
        </w:rPr>
        <w:t>action</w:t>
      </w:r>
      <w:r w:rsidR="008021C5" w:rsidRPr="00345713">
        <w:rPr>
          <w:szCs w:val="24"/>
          <w:highlight w:val="lightGray"/>
        </w:rPr>
        <w:t>’</w:t>
      </w:r>
      <w:r w:rsidR="00DB57DE" w:rsidRPr="00345713">
        <w:rPr>
          <w:szCs w:val="24"/>
          <w:highlight w:val="lightGray"/>
        </w:rPr>
        <w:t>)</w:t>
      </w:r>
    </w:p>
    <w:p w14:paraId="389EDCCF" w14:textId="77777777" w:rsidR="00075CF5" w:rsidRPr="00345713" w:rsidRDefault="00075CF5" w:rsidP="00075CF5">
      <w:pPr>
        <w:spacing w:after="240"/>
      </w:pPr>
      <w:r w:rsidRPr="00345713">
        <w:t>hereby:</w:t>
      </w:r>
    </w:p>
    <w:p w14:paraId="389EDCD0" w14:textId="77777777" w:rsidR="00075CF5" w:rsidRPr="00345713" w:rsidRDefault="00075CF5" w:rsidP="002C30C1">
      <w:r w:rsidRPr="00345713">
        <w:rPr>
          <w:szCs w:val="24"/>
        </w:rPr>
        <w:t xml:space="preserve">1. </w:t>
      </w:r>
      <w:r w:rsidRPr="00345713">
        <w:t>Mandate</w:t>
      </w:r>
    </w:p>
    <w:p w14:paraId="389EDCD1" w14:textId="77777777" w:rsidR="00075CF5" w:rsidRPr="00345713" w:rsidRDefault="00075CF5" w:rsidP="00075CF5">
      <w:pPr>
        <w:spacing w:after="240"/>
      </w:pPr>
      <w:r w:rsidRPr="00345713">
        <w:t>[</w:t>
      </w:r>
      <w:r w:rsidRPr="00345713">
        <w:rPr>
          <w:highlight w:val="lightGray"/>
        </w:rPr>
        <w:t xml:space="preserve">full official name of the </w:t>
      </w:r>
      <w:r w:rsidR="00FC44DC" w:rsidRPr="00345713">
        <w:rPr>
          <w:highlight w:val="lightGray"/>
        </w:rPr>
        <w:t>coordinator</w:t>
      </w:r>
      <w:r w:rsidRPr="00345713">
        <w:t>]</w:t>
      </w:r>
      <w:r w:rsidRPr="00345713">
        <w:rPr>
          <w:i/>
        </w:rPr>
        <w:t xml:space="preserve"> [</w:t>
      </w:r>
      <w:r w:rsidRPr="00345713">
        <w:rPr>
          <w:i/>
          <w:highlight w:val="lightGray"/>
        </w:rPr>
        <w:t>ACRONYM</w:t>
      </w:r>
      <w:r w:rsidRPr="00345713">
        <w:rPr>
          <w:i/>
        </w:rPr>
        <w:t>]</w:t>
      </w:r>
    </w:p>
    <w:p w14:paraId="389EDCD2" w14:textId="77777777" w:rsidR="00075CF5" w:rsidRPr="00345713" w:rsidRDefault="00075CF5" w:rsidP="00075CF5">
      <w:pPr>
        <w:spacing w:after="240"/>
      </w:pPr>
      <w:r w:rsidRPr="00345713">
        <w:t>[</w:t>
      </w:r>
      <w:r w:rsidRPr="00345713">
        <w:rPr>
          <w:i/>
          <w:highlight w:val="lightGray"/>
        </w:rPr>
        <w:t>official legal status or form</w:t>
      </w:r>
      <w:r w:rsidRPr="00345713">
        <w:t>]</w:t>
      </w:r>
    </w:p>
    <w:p w14:paraId="389EDCD3" w14:textId="77777777" w:rsidR="00075CF5" w:rsidRPr="00345713" w:rsidRDefault="00075CF5" w:rsidP="00075CF5">
      <w:pPr>
        <w:spacing w:after="240"/>
        <w:rPr>
          <w:i/>
        </w:rPr>
      </w:pPr>
      <w:r w:rsidRPr="00345713">
        <w:t>[</w:t>
      </w:r>
      <w:r w:rsidRPr="00345713">
        <w:rPr>
          <w:i/>
          <w:highlight w:val="lightGray"/>
        </w:rPr>
        <w:t>official registration No</w:t>
      </w:r>
      <w:r w:rsidRPr="00345713">
        <w:t>]</w:t>
      </w:r>
      <w:r w:rsidRPr="00345713">
        <w:rPr>
          <w:rStyle w:val="FootnoteReference"/>
        </w:rPr>
        <w:footnoteReference w:id="11"/>
      </w:r>
    </w:p>
    <w:p w14:paraId="389EDCD4" w14:textId="77777777" w:rsidR="00075CF5" w:rsidRPr="00345713" w:rsidRDefault="00075CF5" w:rsidP="00075CF5">
      <w:pPr>
        <w:spacing w:after="240"/>
      </w:pPr>
      <w:r w:rsidRPr="00345713">
        <w:lastRenderedPageBreak/>
        <w:t>[</w:t>
      </w:r>
      <w:r w:rsidR="002B1EEA" w:rsidRPr="00345713">
        <w:rPr>
          <w:highlight w:val="lightGray"/>
        </w:rPr>
        <w:t xml:space="preserve">full </w:t>
      </w:r>
      <w:r w:rsidRPr="00345713">
        <w:rPr>
          <w:highlight w:val="lightGray"/>
        </w:rPr>
        <w:t>official address</w:t>
      </w:r>
      <w:r w:rsidRPr="00345713">
        <w:t>]</w:t>
      </w:r>
    </w:p>
    <w:p w14:paraId="389EDCD5" w14:textId="77777777" w:rsidR="00075CF5" w:rsidRPr="00345713" w:rsidRDefault="00075CF5" w:rsidP="00075CF5">
      <w:pPr>
        <w:spacing w:after="240"/>
      </w:pPr>
      <w:r w:rsidRPr="00345713">
        <w:t>[</w:t>
      </w:r>
      <w:r w:rsidRPr="00345713">
        <w:rPr>
          <w:i/>
          <w:highlight w:val="lightGray"/>
        </w:rPr>
        <w:t>VAT number</w:t>
      </w:r>
      <w:r w:rsidRPr="00345713">
        <w:t>],</w:t>
      </w:r>
    </w:p>
    <w:p w14:paraId="389EDCD6" w14:textId="77777777" w:rsidR="00075CF5" w:rsidRPr="00345713" w:rsidRDefault="006C0E13" w:rsidP="00075CF5">
      <w:pPr>
        <w:spacing w:after="240"/>
      </w:pPr>
      <w:r w:rsidRPr="00345713">
        <w:t>represented by [</w:t>
      </w:r>
      <w:r w:rsidRPr="00345713">
        <w:rPr>
          <w:highlight w:val="lightGray"/>
        </w:rPr>
        <w:t xml:space="preserve">forename, surname and function of the legal representative of the </w:t>
      </w:r>
      <w:r w:rsidR="00FC44DC" w:rsidRPr="00345713">
        <w:rPr>
          <w:highlight w:val="lightGray"/>
        </w:rPr>
        <w:t>coordinator</w:t>
      </w:r>
      <w:r w:rsidRPr="00345713">
        <w:t>]</w:t>
      </w:r>
      <w:r w:rsidR="00696E4E" w:rsidRPr="00345713">
        <w:t xml:space="preserve"> </w:t>
      </w:r>
      <w:r w:rsidR="00075CF5" w:rsidRPr="00345713">
        <w:t>(</w:t>
      </w:r>
      <w:r w:rsidR="008021C5" w:rsidRPr="00345713">
        <w:t>‘</w:t>
      </w:r>
      <w:r w:rsidR="00075CF5" w:rsidRPr="00345713">
        <w:t xml:space="preserve">the </w:t>
      </w:r>
      <w:r w:rsidR="00FC44DC" w:rsidRPr="00345713">
        <w:t>coordinator</w:t>
      </w:r>
      <w:r w:rsidR="008021C5" w:rsidRPr="00345713">
        <w:t>’</w:t>
      </w:r>
      <w:r w:rsidR="00075CF5" w:rsidRPr="00345713">
        <w:t>)</w:t>
      </w:r>
    </w:p>
    <w:p w14:paraId="389EDCD7" w14:textId="77777777" w:rsidR="00075CF5" w:rsidRPr="00345713" w:rsidRDefault="00075CF5" w:rsidP="002C30C1">
      <w:r w:rsidRPr="00345713">
        <w:t>to sign in my name and on my behalf the grant agreement and its possible subsequent amendments with the European Commission.</w:t>
      </w:r>
    </w:p>
    <w:p w14:paraId="389EDCD8" w14:textId="77777777" w:rsidR="00075CF5" w:rsidRPr="00345713" w:rsidRDefault="00075CF5" w:rsidP="002C30C1">
      <w:pPr>
        <w:rPr>
          <w:szCs w:val="24"/>
        </w:rPr>
      </w:pPr>
      <w:r w:rsidRPr="00345713">
        <w:rPr>
          <w:szCs w:val="24"/>
        </w:rPr>
        <w:t>2</w:t>
      </w:r>
      <w:r w:rsidRPr="00B2727F">
        <w:rPr>
          <w:szCs w:val="24"/>
        </w:rPr>
        <w:t>. Mandate</w:t>
      </w:r>
      <w:r w:rsidRPr="008B50DF">
        <w:rPr>
          <w:szCs w:val="24"/>
        </w:rPr>
        <w:t xml:space="preserve"> the</w:t>
      </w:r>
      <w:r w:rsidRPr="00345713">
        <w:rPr>
          <w:szCs w:val="24"/>
        </w:rPr>
        <w:t xml:space="preserve"> </w:t>
      </w:r>
      <w:r w:rsidR="00FC44DC" w:rsidRPr="00345713">
        <w:rPr>
          <w:szCs w:val="24"/>
        </w:rPr>
        <w:t>coordinator</w:t>
      </w:r>
      <w:r w:rsidRPr="00345713">
        <w:rPr>
          <w:szCs w:val="24"/>
        </w:rPr>
        <w:t xml:space="preserve"> to act on behalf </w:t>
      </w:r>
      <w:r w:rsidR="00CE11B5" w:rsidRPr="00345713">
        <w:rPr>
          <w:szCs w:val="24"/>
        </w:rPr>
        <w:t xml:space="preserve">of the beneficiary </w:t>
      </w:r>
      <w:r w:rsidRPr="00345713">
        <w:rPr>
          <w:szCs w:val="24"/>
        </w:rPr>
        <w:t>in compliance with the grant agreement.</w:t>
      </w:r>
    </w:p>
    <w:p w14:paraId="389EDCD9" w14:textId="77777777" w:rsidR="00075CF5" w:rsidRPr="00345713" w:rsidRDefault="00075CF5" w:rsidP="002C30C1">
      <w:pPr>
        <w:rPr>
          <w:szCs w:val="24"/>
        </w:rPr>
      </w:pPr>
      <w:r w:rsidRPr="00345713">
        <w:rPr>
          <w:szCs w:val="24"/>
        </w:rPr>
        <w:t xml:space="preserve">I hereby confirm that </w:t>
      </w:r>
      <w:r w:rsidR="00CE11B5" w:rsidRPr="00345713">
        <w:rPr>
          <w:szCs w:val="24"/>
        </w:rPr>
        <w:t xml:space="preserve">the beneficiary </w:t>
      </w:r>
      <w:r w:rsidRPr="00345713">
        <w:rPr>
          <w:szCs w:val="24"/>
        </w:rPr>
        <w:t>accept</w:t>
      </w:r>
      <w:r w:rsidR="00CE11B5" w:rsidRPr="00345713">
        <w:rPr>
          <w:szCs w:val="24"/>
        </w:rPr>
        <w:t>s</w:t>
      </w:r>
      <w:r w:rsidRPr="00345713">
        <w:rPr>
          <w:szCs w:val="24"/>
        </w:rPr>
        <w:t xml:space="preserve"> all terms and conditions of the grant agreement</w:t>
      </w:r>
      <w:r w:rsidR="00CE11B5" w:rsidRPr="00345713">
        <w:rPr>
          <w:szCs w:val="24"/>
        </w:rPr>
        <w:t xml:space="preserve"> and,</w:t>
      </w:r>
      <w:r w:rsidRPr="00345713">
        <w:rPr>
          <w:szCs w:val="24"/>
        </w:rPr>
        <w:t xml:space="preserve"> in particular</w:t>
      </w:r>
      <w:r w:rsidR="00CE11B5" w:rsidRPr="00345713">
        <w:rPr>
          <w:szCs w:val="24"/>
        </w:rPr>
        <w:t>,</w:t>
      </w:r>
      <w:r w:rsidRPr="00345713">
        <w:rPr>
          <w:szCs w:val="24"/>
        </w:rPr>
        <w:t xml:space="preserve"> all provisions affecting the </w:t>
      </w:r>
      <w:r w:rsidR="00FC44DC" w:rsidRPr="00345713">
        <w:rPr>
          <w:szCs w:val="24"/>
        </w:rPr>
        <w:t>coordinator</w:t>
      </w:r>
      <w:r w:rsidRPr="00345713">
        <w:rPr>
          <w:szCs w:val="24"/>
        </w:rPr>
        <w:t xml:space="preserve"> and the other beneficiaries. In particular, I acknowledge that, by virtue of this mandate, the </w:t>
      </w:r>
      <w:r w:rsidR="00FC44DC" w:rsidRPr="00345713">
        <w:rPr>
          <w:szCs w:val="24"/>
        </w:rPr>
        <w:t>coordinator</w:t>
      </w:r>
      <w:r w:rsidRPr="00345713">
        <w:rPr>
          <w:szCs w:val="24"/>
        </w:rPr>
        <w:t xml:space="preserve"> alone is entitled to receive funds from the Commission and distribute the amounts corresponding </w:t>
      </w:r>
      <w:r w:rsidR="008B5E1C" w:rsidRPr="00345713">
        <w:rPr>
          <w:szCs w:val="24"/>
        </w:rPr>
        <w:t xml:space="preserve">to </w:t>
      </w:r>
      <w:r w:rsidR="00CE11B5" w:rsidRPr="00345713">
        <w:rPr>
          <w:szCs w:val="24"/>
        </w:rPr>
        <w:t>the beneficiary</w:t>
      </w:r>
      <w:r w:rsidR="008021C5" w:rsidRPr="00345713">
        <w:rPr>
          <w:szCs w:val="24"/>
        </w:rPr>
        <w:t>’</w:t>
      </w:r>
      <w:r w:rsidR="00CE11B5" w:rsidRPr="00345713">
        <w:rPr>
          <w:szCs w:val="24"/>
        </w:rPr>
        <w:t xml:space="preserve">s </w:t>
      </w:r>
      <w:r w:rsidRPr="00345713">
        <w:rPr>
          <w:szCs w:val="24"/>
        </w:rPr>
        <w:t xml:space="preserve">participation in the </w:t>
      </w:r>
      <w:r w:rsidR="00AA0EAA" w:rsidRPr="00345713">
        <w:rPr>
          <w:szCs w:val="24"/>
        </w:rPr>
        <w:t>action</w:t>
      </w:r>
      <w:r w:rsidRPr="00345713">
        <w:rPr>
          <w:szCs w:val="24"/>
        </w:rPr>
        <w:t>.</w:t>
      </w:r>
    </w:p>
    <w:p w14:paraId="389EDCDA" w14:textId="77777777" w:rsidR="00075CF5" w:rsidRPr="00345713" w:rsidRDefault="00075CF5" w:rsidP="002C30C1">
      <w:pPr>
        <w:rPr>
          <w:szCs w:val="24"/>
        </w:rPr>
      </w:pPr>
      <w:r w:rsidRPr="00345713">
        <w:t>I hereby accept</w:t>
      </w:r>
      <w:r w:rsidR="008B5E1C" w:rsidRPr="00345713">
        <w:t xml:space="preserve"> that</w:t>
      </w:r>
      <w:r w:rsidR="008B5E1C" w:rsidRPr="00345713">
        <w:rPr>
          <w:szCs w:val="24"/>
        </w:rPr>
        <w:t xml:space="preserve"> the beneficiary will </w:t>
      </w:r>
      <w:r w:rsidRPr="00345713">
        <w:t xml:space="preserve">do everything in </w:t>
      </w:r>
      <w:r w:rsidR="008B5E1C" w:rsidRPr="00345713">
        <w:t xml:space="preserve">its </w:t>
      </w:r>
      <w:r w:rsidRPr="00345713">
        <w:t xml:space="preserve">power to </w:t>
      </w:r>
      <w:r w:rsidRPr="00345713">
        <w:rPr>
          <w:szCs w:val="24"/>
        </w:rPr>
        <w:t xml:space="preserve">help the </w:t>
      </w:r>
      <w:r w:rsidR="00FC44DC" w:rsidRPr="00345713">
        <w:rPr>
          <w:szCs w:val="24"/>
        </w:rPr>
        <w:t>coordinator</w:t>
      </w:r>
      <w:r w:rsidRPr="00345713">
        <w:rPr>
          <w:szCs w:val="24"/>
        </w:rPr>
        <w:t xml:space="preserve"> fulfil </w:t>
      </w:r>
      <w:r w:rsidR="0012285F" w:rsidRPr="00345713">
        <w:rPr>
          <w:szCs w:val="24"/>
        </w:rPr>
        <w:t xml:space="preserve">its </w:t>
      </w:r>
      <w:r w:rsidRPr="00345713">
        <w:rPr>
          <w:szCs w:val="24"/>
        </w:rPr>
        <w:t xml:space="preserve">obligations under the grant agreement, and in particular, to provide to the </w:t>
      </w:r>
      <w:r w:rsidR="00FC44DC" w:rsidRPr="00345713">
        <w:rPr>
          <w:szCs w:val="24"/>
        </w:rPr>
        <w:t>coordinator</w:t>
      </w:r>
      <w:r w:rsidR="004E5CF1" w:rsidRPr="00345713">
        <w:rPr>
          <w:szCs w:val="24"/>
        </w:rPr>
        <w:t xml:space="preserve">, on </w:t>
      </w:r>
      <w:r w:rsidR="0012285F" w:rsidRPr="00345713">
        <w:rPr>
          <w:szCs w:val="24"/>
        </w:rPr>
        <w:t xml:space="preserve">its </w:t>
      </w:r>
      <w:r w:rsidR="004E5CF1" w:rsidRPr="00345713">
        <w:rPr>
          <w:szCs w:val="24"/>
        </w:rPr>
        <w:t>request,</w:t>
      </w:r>
      <w:r w:rsidRPr="00345713">
        <w:rPr>
          <w:szCs w:val="24"/>
        </w:rPr>
        <w:t xml:space="preserve"> whatever documents or information may be required.</w:t>
      </w:r>
    </w:p>
    <w:p w14:paraId="389EDCDB" w14:textId="77777777" w:rsidR="00075CF5" w:rsidRPr="00345713" w:rsidRDefault="00075CF5" w:rsidP="002C30C1">
      <w:pPr>
        <w:rPr>
          <w:szCs w:val="24"/>
        </w:rPr>
      </w:pPr>
      <w:r w:rsidRPr="00345713">
        <w:rPr>
          <w:szCs w:val="24"/>
        </w:rPr>
        <w:t xml:space="preserve">I hereby </w:t>
      </w:r>
      <w:r w:rsidR="008B5E1C" w:rsidRPr="00345713">
        <w:rPr>
          <w:szCs w:val="24"/>
        </w:rPr>
        <w:t xml:space="preserve">declare </w:t>
      </w:r>
      <w:r w:rsidR="00875329" w:rsidRPr="00345713">
        <w:rPr>
          <w:szCs w:val="24"/>
        </w:rPr>
        <w:t xml:space="preserve">that </w:t>
      </w:r>
      <w:r w:rsidR="008B5E1C" w:rsidRPr="00345713">
        <w:rPr>
          <w:szCs w:val="24"/>
        </w:rPr>
        <w:t>the beneficiary</w:t>
      </w:r>
      <w:r w:rsidR="00875329" w:rsidRPr="00345713">
        <w:rPr>
          <w:szCs w:val="24"/>
        </w:rPr>
        <w:t xml:space="preserve"> agrees</w:t>
      </w:r>
      <w:r w:rsidRPr="00345713">
        <w:rPr>
          <w:szCs w:val="24"/>
        </w:rPr>
        <w:t xml:space="preserve"> that the provisions of the grant agreement, including this mandate, take precedence over any other agreement between </w:t>
      </w:r>
      <w:r w:rsidR="008B5E1C" w:rsidRPr="00345713">
        <w:rPr>
          <w:szCs w:val="24"/>
        </w:rPr>
        <w:t xml:space="preserve">the beneficiary </w:t>
      </w:r>
      <w:r w:rsidRPr="00345713">
        <w:rPr>
          <w:szCs w:val="24"/>
        </w:rPr>
        <w:t xml:space="preserve">and the </w:t>
      </w:r>
      <w:r w:rsidR="00FC44DC" w:rsidRPr="00345713">
        <w:rPr>
          <w:szCs w:val="24"/>
        </w:rPr>
        <w:t>coordinator</w:t>
      </w:r>
      <w:r w:rsidRPr="00345713">
        <w:rPr>
          <w:szCs w:val="24"/>
        </w:rPr>
        <w:t xml:space="preserve"> which may have an effect on the implementation of the grant agreement.</w:t>
      </w:r>
    </w:p>
    <w:p w14:paraId="389EDCDC" w14:textId="77777777" w:rsidR="00075CF5" w:rsidRPr="00345713" w:rsidRDefault="00075CF5" w:rsidP="002C30C1">
      <w:pPr>
        <w:rPr>
          <w:szCs w:val="24"/>
        </w:rPr>
      </w:pPr>
      <w:r w:rsidRPr="00345713">
        <w:rPr>
          <w:szCs w:val="24"/>
        </w:rPr>
        <w:t xml:space="preserve">This mandate </w:t>
      </w:r>
      <w:r w:rsidR="004A7C61" w:rsidRPr="00345713">
        <w:rPr>
          <w:szCs w:val="24"/>
        </w:rPr>
        <w:t>is</w:t>
      </w:r>
      <w:r w:rsidRPr="00345713">
        <w:rPr>
          <w:szCs w:val="24"/>
        </w:rPr>
        <w:t xml:space="preserve"> annexed to the grant agreement and form</w:t>
      </w:r>
      <w:r w:rsidR="004A7C61" w:rsidRPr="00345713">
        <w:rPr>
          <w:szCs w:val="24"/>
        </w:rPr>
        <w:t>s</w:t>
      </w:r>
      <w:r w:rsidRPr="00345713">
        <w:rPr>
          <w:szCs w:val="24"/>
        </w:rPr>
        <w:t xml:space="preserve"> an integral part </w:t>
      </w:r>
      <w:r w:rsidR="00A77D2B" w:rsidRPr="00345713">
        <w:rPr>
          <w:szCs w:val="24"/>
        </w:rPr>
        <w:t>of</w:t>
      </w:r>
      <w:r w:rsidR="00472534" w:rsidRPr="00345713">
        <w:rPr>
          <w:szCs w:val="24"/>
        </w:rPr>
        <w:t xml:space="preserve"> it</w:t>
      </w:r>
      <w:r w:rsidRPr="00345713">
        <w:rPr>
          <w:szCs w:val="24"/>
        </w:rPr>
        <w:t>.</w:t>
      </w:r>
    </w:p>
    <w:p w14:paraId="389EDCDD" w14:textId="77777777" w:rsidR="00075CF5" w:rsidRPr="00345713" w:rsidRDefault="00075CF5" w:rsidP="002C30C1">
      <w:pPr>
        <w:rPr>
          <w:szCs w:val="24"/>
        </w:rPr>
      </w:pPr>
    </w:p>
    <w:p w14:paraId="389EDCDE" w14:textId="77777777" w:rsidR="00075CF5" w:rsidRPr="00345713" w:rsidRDefault="00075CF5" w:rsidP="00075CF5">
      <w:pPr>
        <w:spacing w:after="240"/>
        <w:ind w:left="5812" w:hanging="5812"/>
      </w:pPr>
      <w:r w:rsidRPr="00345713">
        <w:t>SIGNATURE</w:t>
      </w:r>
    </w:p>
    <w:p w14:paraId="389EDCDF" w14:textId="77777777" w:rsidR="00075CF5" w:rsidRPr="00345713" w:rsidRDefault="00075CF5" w:rsidP="00DB272D">
      <w:pPr>
        <w:tabs>
          <w:tab w:val="left" w:pos="5812"/>
        </w:tabs>
        <w:spacing w:after="0"/>
      </w:pPr>
      <w:r w:rsidRPr="00345713">
        <w:t>[</w:t>
      </w:r>
      <w:r w:rsidRPr="00345713">
        <w:rPr>
          <w:highlight w:val="lightGray"/>
        </w:rPr>
        <w:t>forename</w:t>
      </w:r>
      <w:r w:rsidR="008B5E1C" w:rsidRPr="00345713">
        <w:rPr>
          <w:highlight w:val="lightGray"/>
        </w:rPr>
        <w:t xml:space="preserve">, </w:t>
      </w:r>
      <w:r w:rsidRPr="00345713">
        <w:rPr>
          <w:highlight w:val="lightGray"/>
        </w:rPr>
        <w:t>surnam</w:t>
      </w:r>
      <w:r w:rsidR="008B5E1C" w:rsidRPr="00345713">
        <w:rPr>
          <w:highlight w:val="lightGray"/>
        </w:rPr>
        <w:t>e, function</w:t>
      </w:r>
      <w:r w:rsidRPr="00345713">
        <w:rPr>
          <w:highlight w:val="lightGray"/>
        </w:rPr>
        <w:t xml:space="preserve"> of the legal representative of the mandating beneficiary</w:t>
      </w:r>
      <w:r w:rsidRPr="00345713">
        <w:t>]</w:t>
      </w:r>
    </w:p>
    <w:p w14:paraId="389EDCE0" w14:textId="77777777" w:rsidR="00075CF5" w:rsidRPr="00345713" w:rsidRDefault="00075CF5" w:rsidP="00075CF5">
      <w:pPr>
        <w:spacing w:after="240"/>
      </w:pPr>
    </w:p>
    <w:p w14:paraId="389EDCE1" w14:textId="77777777" w:rsidR="00075CF5" w:rsidRPr="00345713" w:rsidRDefault="00075CF5" w:rsidP="00075CF5">
      <w:pPr>
        <w:spacing w:after="240"/>
        <w:ind w:left="5812" w:hanging="5812"/>
      </w:pPr>
      <w:r w:rsidRPr="00345713">
        <w:t>[</w:t>
      </w:r>
      <w:r w:rsidRPr="00345713">
        <w:rPr>
          <w:highlight w:val="lightGray"/>
        </w:rPr>
        <w:t>signature</w:t>
      </w:r>
      <w:r w:rsidRPr="00345713">
        <w:t>]</w:t>
      </w:r>
      <w:r w:rsidRPr="00345713">
        <w:tab/>
      </w:r>
    </w:p>
    <w:p w14:paraId="389EDCE2" w14:textId="77777777" w:rsidR="00075CF5" w:rsidRPr="00345713" w:rsidRDefault="00075CF5" w:rsidP="00075CF5">
      <w:pPr>
        <w:spacing w:after="240"/>
      </w:pPr>
    </w:p>
    <w:p w14:paraId="389EDCE3" w14:textId="77777777" w:rsidR="00075CF5" w:rsidRPr="00345713" w:rsidRDefault="00075CF5" w:rsidP="00075CF5">
      <w:pPr>
        <w:tabs>
          <w:tab w:val="left" w:pos="5812"/>
        </w:tabs>
        <w:spacing w:after="240"/>
      </w:pPr>
      <w:r w:rsidRPr="00345713">
        <w:t>Done at [</w:t>
      </w:r>
      <w:r w:rsidRPr="00345713">
        <w:rPr>
          <w:highlight w:val="lightGray"/>
        </w:rPr>
        <w:t>place</w:t>
      </w:r>
      <w:r w:rsidRPr="00345713">
        <w:t>], [</w:t>
      </w:r>
      <w:r w:rsidRPr="00345713">
        <w:rPr>
          <w:highlight w:val="lightGray"/>
        </w:rPr>
        <w:t>date</w:t>
      </w:r>
      <w:r w:rsidRPr="00345713">
        <w:t>]</w:t>
      </w:r>
      <w:r w:rsidRPr="00345713">
        <w:tab/>
      </w:r>
    </w:p>
    <w:p w14:paraId="389EDCE4" w14:textId="77777777" w:rsidR="007E54DC" w:rsidRPr="00345713" w:rsidRDefault="00075CF5">
      <w:r w:rsidRPr="00345713">
        <w:t>In duplicate in English</w:t>
      </w:r>
      <w:r w:rsidR="00884D27" w:rsidRPr="00345713">
        <w:t>]</w:t>
      </w:r>
    </w:p>
    <w:p w14:paraId="389EDCE5" w14:textId="77777777" w:rsidR="00884D27" w:rsidRPr="00345713" w:rsidRDefault="00884D27"/>
    <w:p w14:paraId="389EDCE6" w14:textId="77777777" w:rsidR="00770E86" w:rsidRPr="00345713" w:rsidRDefault="00770E86" w:rsidP="00770E86">
      <w:pPr>
        <w:sectPr w:rsidR="00770E86" w:rsidRPr="00345713" w:rsidSect="00BF4ABF">
          <w:pgSz w:w="11906" w:h="16838" w:code="9"/>
          <w:pgMar w:top="1304" w:right="1418" w:bottom="1304" w:left="1418" w:header="567" w:footer="567" w:gutter="0"/>
          <w:cols w:space="708"/>
          <w:docGrid w:linePitch="360"/>
        </w:sectPr>
      </w:pPr>
    </w:p>
    <w:p w14:paraId="389EDCE7" w14:textId="77777777" w:rsidR="00770E86" w:rsidRPr="00345713" w:rsidRDefault="00770E86" w:rsidP="00770E86"/>
    <w:p w14:paraId="389EDCE8" w14:textId="77777777" w:rsidR="00884D27" w:rsidRPr="00345713" w:rsidRDefault="00884D27" w:rsidP="00770E86">
      <w:pPr>
        <w:spacing w:after="0"/>
        <w:jc w:val="center"/>
        <w:outlineLvl w:val="0"/>
        <w:rPr>
          <w:b/>
          <w:smallCaps/>
        </w:rPr>
      </w:pPr>
      <w:bookmarkStart w:id="232" w:name="_Toc441250894"/>
      <w:r w:rsidRPr="00345713">
        <w:rPr>
          <w:b/>
          <w:i/>
          <w:smallCaps/>
        </w:rPr>
        <w:t>[</w:t>
      </w:r>
      <w:r w:rsidRPr="00345713">
        <w:rPr>
          <w:b/>
          <w:i/>
          <w:smallCaps/>
          <w:color w:val="4F81BD"/>
        </w:rPr>
        <w:t xml:space="preserve">Option </w:t>
      </w:r>
      <w:r w:rsidR="002D0E19" w:rsidRPr="00345713">
        <w:rPr>
          <w:b/>
          <w:i/>
          <w:smallCaps/>
          <w:color w:val="4F81BD"/>
        </w:rPr>
        <w:t>3</w:t>
      </w:r>
      <w:r w:rsidRPr="00345713">
        <w:rPr>
          <w:b/>
          <w:i/>
          <w:smallCaps/>
          <w:color w:val="4F81BD"/>
        </w:rPr>
        <w:t xml:space="preserve"> for signing</w:t>
      </w:r>
      <w:r w:rsidRPr="00345713">
        <w:rPr>
          <w:b/>
          <w:i/>
          <w:smallCaps/>
        </w:rPr>
        <w:t xml:space="preserve">: </w:t>
      </w:r>
      <w:r w:rsidRPr="00345713">
        <w:rPr>
          <w:b/>
          <w:smallCaps/>
        </w:rPr>
        <w:t>Annex IV</w:t>
      </w:r>
      <w:r w:rsidR="00770E86" w:rsidRPr="00345713">
        <w:rPr>
          <w:b/>
          <w:i/>
          <w:smallCaps/>
        </w:rPr>
        <w:br/>
      </w:r>
      <w:r w:rsidRPr="00345713">
        <w:rPr>
          <w:b/>
          <w:smallCaps/>
        </w:rPr>
        <w:t>A</w:t>
      </w:r>
      <w:r w:rsidR="00727F51" w:rsidRPr="00345713">
        <w:rPr>
          <w:b/>
          <w:smallCaps/>
        </w:rPr>
        <w:t>ccession F</w:t>
      </w:r>
      <w:r w:rsidR="00EC6CC6" w:rsidRPr="00345713">
        <w:rPr>
          <w:b/>
          <w:smallCaps/>
        </w:rPr>
        <w:t>orm for beneficiaries</w:t>
      </w:r>
      <w:bookmarkEnd w:id="232"/>
    </w:p>
    <w:p w14:paraId="389EDCE9" w14:textId="77777777" w:rsidR="00770E86" w:rsidRPr="00345713" w:rsidRDefault="00770E86" w:rsidP="001134CC">
      <w:pPr>
        <w:rPr>
          <w:szCs w:val="24"/>
        </w:rPr>
      </w:pPr>
    </w:p>
    <w:p w14:paraId="389EDCEA" w14:textId="77777777" w:rsidR="00884D27" w:rsidRPr="00345713" w:rsidRDefault="00884D27" w:rsidP="001134CC">
      <w:pPr>
        <w:rPr>
          <w:szCs w:val="24"/>
        </w:rPr>
      </w:pPr>
      <w:r w:rsidRPr="00345713">
        <w:rPr>
          <w:szCs w:val="24"/>
        </w:rPr>
        <w:t>[</w:t>
      </w:r>
      <w:r w:rsidRPr="00345713">
        <w:rPr>
          <w:szCs w:val="24"/>
          <w:highlight w:val="lightGray"/>
        </w:rPr>
        <w:t xml:space="preserve">Full official name of the beneficiary/new beneficiary/new coordinator </w:t>
      </w:r>
      <w:r w:rsidR="002278BA" w:rsidRPr="00345713">
        <w:rPr>
          <w:szCs w:val="24"/>
          <w:highlight w:val="lightGray"/>
        </w:rPr>
        <w:t>(acronym)</w:t>
      </w:r>
      <w:r w:rsidR="00727F51" w:rsidRPr="00345713">
        <w:rPr>
          <w:szCs w:val="24"/>
        </w:rPr>
        <w:t>]</w:t>
      </w:r>
      <w:r w:rsidRPr="00345713">
        <w:rPr>
          <w:szCs w:val="24"/>
        </w:rPr>
        <w:t>[</w:t>
      </w:r>
      <w:r w:rsidRPr="00345713">
        <w:rPr>
          <w:i/>
          <w:szCs w:val="24"/>
          <w:highlight w:val="lightGray"/>
        </w:rPr>
        <w:t>legal form</w:t>
      </w:r>
      <w:r w:rsidRPr="00345713">
        <w:rPr>
          <w:szCs w:val="24"/>
        </w:rPr>
        <w:t>], [</w:t>
      </w:r>
      <w:r w:rsidRPr="00345713">
        <w:rPr>
          <w:i/>
          <w:szCs w:val="24"/>
          <w:highlight w:val="lightGray"/>
        </w:rPr>
        <w:t>official registration No</w:t>
      </w:r>
      <w:r w:rsidRPr="00345713">
        <w:rPr>
          <w:szCs w:val="24"/>
        </w:rPr>
        <w:t>], established in [</w:t>
      </w:r>
      <w:r w:rsidRPr="00345713">
        <w:rPr>
          <w:szCs w:val="24"/>
          <w:highlight w:val="lightGray"/>
        </w:rPr>
        <w:t>official a</w:t>
      </w:r>
      <w:r w:rsidR="002278BA" w:rsidRPr="00345713">
        <w:rPr>
          <w:szCs w:val="24"/>
          <w:highlight w:val="lightGray"/>
        </w:rPr>
        <w:t>ddress in full</w:t>
      </w:r>
      <w:r w:rsidR="002278BA" w:rsidRPr="00345713">
        <w:rPr>
          <w:szCs w:val="24"/>
        </w:rPr>
        <w:t>] [</w:t>
      </w:r>
      <w:r w:rsidR="002278BA" w:rsidRPr="00345713">
        <w:rPr>
          <w:i/>
          <w:szCs w:val="24"/>
          <w:highlight w:val="lightGray"/>
        </w:rPr>
        <w:t>VAT number</w:t>
      </w:r>
      <w:r w:rsidR="002278BA" w:rsidRPr="00345713">
        <w:rPr>
          <w:szCs w:val="24"/>
        </w:rPr>
        <w:t>], (</w:t>
      </w:r>
      <w:r w:rsidR="008021C5" w:rsidRPr="00345713">
        <w:rPr>
          <w:szCs w:val="24"/>
        </w:rPr>
        <w:t>‘</w:t>
      </w:r>
      <w:r w:rsidRPr="00345713">
        <w:rPr>
          <w:szCs w:val="24"/>
        </w:rPr>
        <w:t>the beneficiary</w:t>
      </w:r>
      <w:r w:rsidR="008021C5" w:rsidRPr="00345713">
        <w:rPr>
          <w:szCs w:val="24"/>
        </w:rPr>
        <w:t>’</w:t>
      </w:r>
      <w:r w:rsidRPr="00345713">
        <w:rPr>
          <w:szCs w:val="24"/>
        </w:rPr>
        <w:t xml:space="preserve"> or </w:t>
      </w:r>
      <w:r w:rsidR="008021C5" w:rsidRPr="00345713">
        <w:rPr>
          <w:szCs w:val="24"/>
        </w:rPr>
        <w:t>‘</w:t>
      </w:r>
      <w:r w:rsidRPr="00345713">
        <w:rPr>
          <w:szCs w:val="24"/>
        </w:rPr>
        <w:t>the coordinator</w:t>
      </w:r>
      <w:r w:rsidR="008021C5" w:rsidRPr="00345713">
        <w:rPr>
          <w:szCs w:val="24"/>
        </w:rPr>
        <w:t>’</w:t>
      </w:r>
      <w:r w:rsidRPr="00345713">
        <w:rPr>
          <w:szCs w:val="24"/>
        </w:rPr>
        <w:t>), represented for the purpose of signing this Accession Form by [</w:t>
      </w:r>
      <w:r w:rsidRPr="00345713">
        <w:rPr>
          <w:szCs w:val="24"/>
          <w:highlight w:val="lightGray"/>
        </w:rPr>
        <w:t>forename and surname, function</w:t>
      </w:r>
      <w:r w:rsidR="002278BA" w:rsidRPr="00345713">
        <w:rPr>
          <w:highlight w:val="lightGray"/>
        </w:rPr>
        <w:t xml:space="preserve"> of the legal representative</w:t>
      </w:r>
      <w:r w:rsidRPr="00345713">
        <w:rPr>
          <w:szCs w:val="24"/>
        </w:rPr>
        <w:t>],</w:t>
      </w:r>
    </w:p>
    <w:p w14:paraId="389EDCEB" w14:textId="77777777" w:rsidR="00884D27" w:rsidRPr="00345713" w:rsidRDefault="00884D27" w:rsidP="001134CC">
      <w:pPr>
        <w:rPr>
          <w:szCs w:val="24"/>
        </w:rPr>
      </w:pPr>
      <w:r w:rsidRPr="00345713">
        <w:rPr>
          <w:szCs w:val="24"/>
        </w:rPr>
        <w:t>hereby agrees</w:t>
      </w:r>
    </w:p>
    <w:p w14:paraId="389EDCEC" w14:textId="77777777" w:rsidR="00884D27" w:rsidRPr="00345713" w:rsidRDefault="00884D27" w:rsidP="001134CC">
      <w:pPr>
        <w:rPr>
          <w:szCs w:val="24"/>
        </w:rPr>
      </w:pPr>
      <w:r w:rsidRPr="00345713">
        <w:rPr>
          <w:szCs w:val="24"/>
        </w:rPr>
        <w:t>to become [beneficiary][coordinator]</w:t>
      </w:r>
    </w:p>
    <w:p w14:paraId="389EDCED" w14:textId="77777777" w:rsidR="00884D27" w:rsidRPr="00345713" w:rsidRDefault="00884D27" w:rsidP="001134CC">
      <w:pPr>
        <w:rPr>
          <w:szCs w:val="24"/>
        </w:rPr>
      </w:pPr>
      <w:r w:rsidRPr="00345713">
        <w:rPr>
          <w:szCs w:val="24"/>
        </w:rPr>
        <w:t>in Grant Agreement No [</w:t>
      </w:r>
      <w:r w:rsidRPr="00345713">
        <w:rPr>
          <w:szCs w:val="24"/>
          <w:highlight w:val="lightGray"/>
        </w:rPr>
        <w:t>insert agreement number</w:t>
      </w:r>
      <w:r w:rsidRPr="00345713">
        <w:rPr>
          <w:szCs w:val="24"/>
        </w:rPr>
        <w:t>] (</w:t>
      </w:r>
      <w:r w:rsidR="008021C5" w:rsidRPr="00345713">
        <w:rPr>
          <w:szCs w:val="24"/>
        </w:rPr>
        <w:t>‘</w:t>
      </w:r>
      <w:r w:rsidRPr="00345713">
        <w:rPr>
          <w:szCs w:val="24"/>
        </w:rPr>
        <w:t>the Agreement</w:t>
      </w:r>
      <w:r w:rsidR="008021C5" w:rsidRPr="00345713">
        <w:rPr>
          <w:szCs w:val="24"/>
        </w:rPr>
        <w:t>’</w:t>
      </w:r>
      <w:r w:rsidRPr="00345713">
        <w:rPr>
          <w:szCs w:val="24"/>
        </w:rPr>
        <w:t>)</w:t>
      </w:r>
    </w:p>
    <w:p w14:paraId="389EDCEE" w14:textId="77777777" w:rsidR="00884D27" w:rsidRPr="00345713" w:rsidRDefault="00884D27" w:rsidP="001134CC">
      <w:pPr>
        <w:rPr>
          <w:szCs w:val="24"/>
        </w:rPr>
      </w:pPr>
      <w:r w:rsidRPr="00345713">
        <w:rPr>
          <w:szCs w:val="24"/>
        </w:rPr>
        <w:t>between [</w:t>
      </w:r>
      <w:r w:rsidRPr="00345713">
        <w:rPr>
          <w:szCs w:val="24"/>
          <w:highlight w:val="lightGray"/>
        </w:rPr>
        <w:t>full official name of the coordinator</w:t>
      </w:r>
      <w:r w:rsidRPr="00345713">
        <w:rPr>
          <w:szCs w:val="24"/>
        </w:rPr>
        <w:t>] and the European Union (</w:t>
      </w:r>
      <w:r w:rsidR="008021C5" w:rsidRPr="00345713">
        <w:rPr>
          <w:szCs w:val="24"/>
        </w:rPr>
        <w:t>‘</w:t>
      </w:r>
      <w:r w:rsidRPr="00345713">
        <w:rPr>
          <w:szCs w:val="24"/>
        </w:rPr>
        <w:t>the EU</w:t>
      </w:r>
      <w:r w:rsidR="008021C5" w:rsidRPr="00345713">
        <w:rPr>
          <w:szCs w:val="24"/>
        </w:rPr>
        <w:t>’</w:t>
      </w:r>
      <w:r w:rsidR="00727F51" w:rsidRPr="00345713">
        <w:rPr>
          <w:szCs w:val="24"/>
        </w:rPr>
        <w:t>)</w:t>
      </w:r>
      <w:r w:rsidRPr="00345713">
        <w:rPr>
          <w:szCs w:val="24"/>
        </w:rPr>
        <w:t>, represented by the European Commission (</w:t>
      </w:r>
      <w:r w:rsidR="008021C5" w:rsidRPr="00345713">
        <w:rPr>
          <w:szCs w:val="24"/>
        </w:rPr>
        <w:t>‘</w:t>
      </w:r>
      <w:r w:rsidRPr="00345713">
        <w:rPr>
          <w:szCs w:val="24"/>
        </w:rPr>
        <w:t>the Commission</w:t>
      </w:r>
      <w:r w:rsidR="008021C5" w:rsidRPr="00345713">
        <w:rPr>
          <w:szCs w:val="24"/>
        </w:rPr>
        <w:t>’</w:t>
      </w:r>
      <w:r w:rsidR="008D6EBA" w:rsidRPr="00345713">
        <w:rPr>
          <w:szCs w:val="24"/>
        </w:rPr>
        <w:t>)</w:t>
      </w:r>
      <w:r w:rsidRPr="00345713">
        <w:rPr>
          <w:szCs w:val="24"/>
        </w:rPr>
        <w:t xml:space="preserve"> for the </w:t>
      </w:r>
      <w:r w:rsidR="00AA0EAA" w:rsidRPr="00345713">
        <w:rPr>
          <w:szCs w:val="24"/>
        </w:rPr>
        <w:t>action</w:t>
      </w:r>
      <w:r w:rsidRPr="00345713">
        <w:rPr>
          <w:szCs w:val="24"/>
        </w:rPr>
        <w:t xml:space="preserve"> entitled [</w:t>
      </w:r>
      <w:r w:rsidRPr="00345713">
        <w:rPr>
          <w:szCs w:val="24"/>
          <w:highlight w:val="lightGray"/>
        </w:rPr>
        <w:t xml:space="preserve">insert title of the </w:t>
      </w:r>
      <w:r w:rsidR="00AA0EAA" w:rsidRPr="00345713">
        <w:rPr>
          <w:szCs w:val="24"/>
          <w:highlight w:val="lightGray"/>
        </w:rPr>
        <w:t>action</w:t>
      </w:r>
      <w:r w:rsidRPr="00345713">
        <w:rPr>
          <w:szCs w:val="24"/>
          <w:highlight w:val="lightGray"/>
        </w:rPr>
        <w:t xml:space="preserve"> (</w:t>
      </w:r>
      <w:r w:rsidR="008021C5" w:rsidRPr="00345713">
        <w:rPr>
          <w:szCs w:val="24"/>
          <w:highlight w:val="lightGray"/>
        </w:rPr>
        <w:t>‘</w:t>
      </w:r>
      <w:r w:rsidR="008D6EBA" w:rsidRPr="00345713">
        <w:rPr>
          <w:szCs w:val="24"/>
          <w:highlight w:val="lightGray"/>
        </w:rPr>
        <w:t xml:space="preserve">the </w:t>
      </w:r>
      <w:r w:rsidR="00AA0EAA" w:rsidRPr="00345713">
        <w:rPr>
          <w:szCs w:val="24"/>
          <w:highlight w:val="lightGray"/>
        </w:rPr>
        <w:t>action</w:t>
      </w:r>
      <w:r w:rsidR="008021C5" w:rsidRPr="00345713">
        <w:rPr>
          <w:szCs w:val="24"/>
          <w:highlight w:val="lightGray"/>
        </w:rPr>
        <w:t>’</w:t>
      </w:r>
      <w:r w:rsidRPr="00345713">
        <w:rPr>
          <w:szCs w:val="24"/>
          <w:highlight w:val="lightGray"/>
        </w:rPr>
        <w:t>)</w:t>
      </w:r>
      <w:r w:rsidRPr="00345713">
        <w:rPr>
          <w:szCs w:val="24"/>
        </w:rPr>
        <w:t>].</w:t>
      </w:r>
    </w:p>
    <w:p w14:paraId="389EDCEF" w14:textId="77777777" w:rsidR="00727F51" w:rsidRPr="00345713" w:rsidRDefault="00884D27" w:rsidP="001134CC">
      <w:pPr>
        <w:rPr>
          <w:szCs w:val="24"/>
        </w:rPr>
      </w:pPr>
      <w:r w:rsidRPr="00345713">
        <w:rPr>
          <w:szCs w:val="24"/>
        </w:rPr>
        <w:t>[</w:t>
      </w:r>
      <w:r w:rsidRPr="00345713">
        <w:rPr>
          <w:b/>
          <w:i/>
          <w:color w:val="4F81BD"/>
          <w:szCs w:val="24"/>
        </w:rPr>
        <w:t>OPTION for beneficiaries/new beneficiaries:</w:t>
      </w:r>
    </w:p>
    <w:p w14:paraId="389EDCF0" w14:textId="77777777" w:rsidR="00884D27" w:rsidRPr="00345713" w:rsidRDefault="00884D27" w:rsidP="001134CC">
      <w:pPr>
        <w:rPr>
          <w:szCs w:val="24"/>
        </w:rPr>
      </w:pPr>
      <w:r w:rsidRPr="00345713">
        <w:rPr>
          <w:szCs w:val="24"/>
        </w:rPr>
        <w:t>and mandates</w:t>
      </w:r>
    </w:p>
    <w:p w14:paraId="389EDCF1" w14:textId="77777777" w:rsidR="00884D27" w:rsidRPr="00345713" w:rsidRDefault="00884D27" w:rsidP="001134CC">
      <w:pPr>
        <w:rPr>
          <w:szCs w:val="24"/>
        </w:rPr>
      </w:pPr>
      <w:r w:rsidRPr="00345713">
        <w:rPr>
          <w:szCs w:val="24"/>
        </w:rPr>
        <w:t>the coordinator to submit and sign in its name and on its behalf any amendments to the Agreement</w:t>
      </w:r>
      <w:r w:rsidRPr="00B2727F">
        <w:rPr>
          <w:szCs w:val="24"/>
        </w:rPr>
        <w:t>, in accordance with</w:t>
      </w:r>
      <w:r w:rsidRPr="008B50DF">
        <w:rPr>
          <w:szCs w:val="24"/>
        </w:rPr>
        <w:t xml:space="preserve"> Article</w:t>
      </w:r>
      <w:r w:rsidRPr="00345713">
        <w:rPr>
          <w:szCs w:val="24"/>
        </w:rPr>
        <w:t xml:space="preserve"> </w:t>
      </w:r>
      <w:r w:rsidR="008D6EBA" w:rsidRPr="00345713">
        <w:rPr>
          <w:szCs w:val="24"/>
        </w:rPr>
        <w:t>II.1</w:t>
      </w:r>
      <w:r w:rsidR="00B229FC" w:rsidRPr="00345713">
        <w:rPr>
          <w:szCs w:val="24"/>
        </w:rPr>
        <w:t>3</w:t>
      </w:r>
      <w:r w:rsidRPr="00345713">
        <w:rPr>
          <w:szCs w:val="24"/>
        </w:rPr>
        <w:t>.]</w:t>
      </w:r>
    </w:p>
    <w:p w14:paraId="389EDCF2" w14:textId="77777777" w:rsidR="00884D27" w:rsidRPr="00345713" w:rsidRDefault="00884D27" w:rsidP="001134CC">
      <w:pPr>
        <w:rPr>
          <w:szCs w:val="24"/>
        </w:rPr>
      </w:pPr>
      <w:r w:rsidRPr="00345713">
        <w:rPr>
          <w:szCs w:val="24"/>
        </w:rPr>
        <w:t>By signing this Accession Form, the beneficiary accepts the grant and agrees to [</w:t>
      </w:r>
      <w:r w:rsidRPr="00345713">
        <w:rPr>
          <w:b/>
          <w:i/>
          <w:color w:val="4F81BD"/>
          <w:szCs w:val="24"/>
        </w:rPr>
        <w:t xml:space="preserve">OPTION: for new coordinators: </w:t>
      </w:r>
      <w:r w:rsidRPr="00345713">
        <w:rPr>
          <w:szCs w:val="24"/>
        </w:rPr>
        <w:t>take on the obligations and role of coordinator and to] implement the grant in accordance with the Agreement, with all the obligations and conditions it sets out [</w:t>
      </w:r>
      <w:r w:rsidRPr="00345713">
        <w:rPr>
          <w:b/>
          <w:i/>
          <w:color w:val="4F81BD"/>
          <w:szCs w:val="24"/>
        </w:rPr>
        <w:t>OPTION for new benefi</w:t>
      </w:r>
      <w:r w:rsidR="008D6EBA" w:rsidRPr="00345713">
        <w:rPr>
          <w:b/>
          <w:i/>
          <w:color w:val="4F81BD"/>
          <w:szCs w:val="24"/>
        </w:rPr>
        <w:t xml:space="preserve">ciaries: </w:t>
      </w:r>
      <w:r w:rsidR="008D6EBA" w:rsidRPr="00345713">
        <w:rPr>
          <w:szCs w:val="24"/>
        </w:rPr>
        <w:t>from [</w:t>
      </w:r>
      <w:r w:rsidR="008E6B76" w:rsidRPr="00A6537C">
        <w:rPr>
          <w:szCs w:val="24"/>
          <w:highlight w:val="lightGray"/>
        </w:rPr>
        <w:t xml:space="preserve">insert </w:t>
      </w:r>
      <w:r w:rsidR="008D6EBA" w:rsidRPr="00A6537C">
        <w:rPr>
          <w:szCs w:val="24"/>
          <w:highlight w:val="lightGray"/>
        </w:rPr>
        <w:t>date</w:t>
      </w:r>
      <w:r w:rsidR="008D6EBA" w:rsidRPr="00345713">
        <w:rPr>
          <w:szCs w:val="24"/>
        </w:rPr>
        <w:t xml:space="preserve">] if the Commission </w:t>
      </w:r>
      <w:r w:rsidRPr="00345713">
        <w:rPr>
          <w:szCs w:val="24"/>
        </w:rPr>
        <w:t>agrees with the request for amendment].</w:t>
      </w:r>
    </w:p>
    <w:p w14:paraId="389EDCF3" w14:textId="77777777" w:rsidR="00884D27" w:rsidRPr="00345713" w:rsidRDefault="00884D27" w:rsidP="001134CC">
      <w:pPr>
        <w:rPr>
          <w:szCs w:val="24"/>
        </w:rPr>
      </w:pPr>
      <w:r w:rsidRPr="00345713">
        <w:rPr>
          <w:szCs w:val="24"/>
        </w:rPr>
        <w:t>SIGNATURE</w:t>
      </w:r>
    </w:p>
    <w:p w14:paraId="389EDCF4" w14:textId="77777777" w:rsidR="008D6EBA" w:rsidRPr="00345713" w:rsidRDefault="00884D27" w:rsidP="00930A8D">
      <w:pPr>
        <w:rPr>
          <w:szCs w:val="24"/>
        </w:rPr>
      </w:pPr>
      <w:r w:rsidRPr="00345713">
        <w:rPr>
          <w:szCs w:val="24"/>
        </w:rPr>
        <w:t>For the beneficiary/new beneficiary/new coordinator: [</w:t>
      </w:r>
      <w:r w:rsidRPr="00345713">
        <w:rPr>
          <w:szCs w:val="24"/>
          <w:highlight w:val="lightGray"/>
        </w:rPr>
        <w:t>function/forename/surname</w:t>
      </w:r>
      <w:r w:rsidRPr="00345713">
        <w:rPr>
          <w:szCs w:val="24"/>
        </w:rPr>
        <w:t>] [electronic signature]</w:t>
      </w:r>
    </w:p>
    <w:p w14:paraId="389EDCF5" w14:textId="77777777" w:rsidR="00884D27" w:rsidRPr="00345713" w:rsidRDefault="00727F51" w:rsidP="00930A8D">
      <w:pPr>
        <w:rPr>
          <w:szCs w:val="24"/>
        </w:rPr>
      </w:pPr>
      <w:r w:rsidRPr="00345713">
        <w:rPr>
          <w:szCs w:val="24"/>
        </w:rPr>
        <w:t xml:space="preserve">Done in </w:t>
      </w:r>
      <w:r w:rsidR="00884D27" w:rsidRPr="00345713">
        <w:rPr>
          <w:szCs w:val="24"/>
        </w:rPr>
        <w:t>English on [electronic time stamp]</w:t>
      </w:r>
      <w:r w:rsidR="008B1E65" w:rsidRPr="00345713">
        <w:rPr>
          <w:szCs w:val="24"/>
        </w:rPr>
        <w:t>]</w:t>
      </w:r>
      <w:bookmarkEnd w:id="7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EDCFA" w14:textId="77777777" w:rsidR="003C5039" w:rsidRPr="00345713" w:rsidRDefault="003C5039" w:rsidP="009533DC">
      <w:pPr>
        <w:spacing w:after="0"/>
      </w:pPr>
      <w:r w:rsidRPr="00345713">
        <w:separator/>
      </w:r>
    </w:p>
  </w:endnote>
  <w:endnote w:type="continuationSeparator" w:id="0">
    <w:p w14:paraId="389EDCFB" w14:textId="77777777" w:rsidR="003C5039" w:rsidRPr="00345713" w:rsidRDefault="003C5039"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DCFD" w14:textId="1F868379" w:rsidR="003C5039" w:rsidRPr="00345713" w:rsidRDefault="003C5039" w:rsidP="00BF4ABF">
    <w:pPr>
      <w:pStyle w:val="Footer"/>
      <w:jc w:val="right"/>
    </w:pPr>
    <w:r w:rsidRPr="00345713">
      <w:fldChar w:fldCharType="begin"/>
    </w:r>
    <w:r w:rsidRPr="00345713">
      <w:instrText xml:space="preserve"> PAGE   \* MERGEFORMAT </w:instrText>
    </w:r>
    <w:r w:rsidRPr="00345713">
      <w:fldChar w:fldCharType="separate"/>
    </w:r>
    <w:r w:rsidR="00C36CD9">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DCF8" w14:textId="77777777" w:rsidR="003C5039" w:rsidRPr="00345713" w:rsidRDefault="003C5039" w:rsidP="009533DC">
      <w:pPr>
        <w:spacing w:after="0"/>
      </w:pPr>
      <w:r w:rsidRPr="00345713">
        <w:separator/>
      </w:r>
    </w:p>
  </w:footnote>
  <w:footnote w:type="continuationSeparator" w:id="0">
    <w:p w14:paraId="389EDCF9" w14:textId="77777777" w:rsidR="003C5039" w:rsidRPr="00345713" w:rsidRDefault="003C5039" w:rsidP="009533DC">
      <w:pPr>
        <w:spacing w:after="0"/>
      </w:pPr>
      <w:r w:rsidRPr="00345713">
        <w:continuationSeparator/>
      </w:r>
    </w:p>
  </w:footnote>
  <w:footnote w:id="1">
    <w:p w14:paraId="389EDD29" w14:textId="77777777" w:rsidR="003C5039" w:rsidRPr="00345713" w:rsidRDefault="003C5039" w:rsidP="00A6537C">
      <w:pPr>
        <w:spacing w:after="0"/>
      </w:pPr>
      <w:r w:rsidRPr="00345713">
        <w:rPr>
          <w:rStyle w:val="FootnoteReference"/>
        </w:rPr>
        <w:footnoteRef/>
      </w:r>
      <w:r w:rsidRPr="00345713">
        <w:t xml:space="preserve"> </w:t>
      </w:r>
      <w:r w:rsidRPr="00A6537C">
        <w:rPr>
          <w:sz w:val="20"/>
        </w:rPr>
        <w:t>Regulation (EC) No 45/2001 of the European Parliament and of the Council of 18 December 2000 on the protection of individuals with regard to the processing of personal data by the Community institutions and bodies and on the free movement of such data.</w:t>
      </w:r>
    </w:p>
  </w:footnote>
  <w:footnote w:id="2">
    <w:p w14:paraId="389EDD2A" w14:textId="77777777" w:rsidR="003C5039" w:rsidRPr="00572B62" w:rsidRDefault="003C5039">
      <w:pPr>
        <w:pStyle w:val="FootnoteText"/>
      </w:pPr>
      <w:r>
        <w:rPr>
          <w:rStyle w:val="FootnoteReference"/>
        </w:rPr>
        <w:footnoteRef/>
      </w:r>
      <w:r>
        <w:t xml:space="preserve"> </w:t>
      </w:r>
      <w:r w:rsidRPr="00A6537C">
        <w:t>Directive 2014/24/EU of the European Parliament and of the Council of 26 February 2014 on public procurement and repealing Directive 2004/18/EC</w:t>
      </w:r>
    </w:p>
  </w:footnote>
  <w:footnote w:id="3">
    <w:p w14:paraId="389EDD2B" w14:textId="77777777" w:rsidR="003C5039" w:rsidRPr="00A6537C" w:rsidRDefault="003C5039" w:rsidP="00A6537C">
      <w:pPr>
        <w:pStyle w:val="FootnoteText"/>
      </w:pPr>
      <w:r>
        <w:rPr>
          <w:rStyle w:val="FootnoteReference"/>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389EDD2C" w14:textId="77777777" w:rsidR="003C5039" w:rsidRPr="00572B62" w:rsidRDefault="003C5039">
      <w:pPr>
        <w:pStyle w:val="FootnoteText"/>
      </w:pPr>
    </w:p>
  </w:footnote>
  <w:footnote w:id="4">
    <w:p w14:paraId="389EDD2D" w14:textId="77777777" w:rsidR="003C5039" w:rsidRPr="00345713" w:rsidRDefault="003C5039">
      <w:pPr>
        <w:pStyle w:val="FootnoteText"/>
      </w:pPr>
      <w:r w:rsidRPr="00345713">
        <w:rPr>
          <w:rStyle w:val="FootnoteReference"/>
        </w:rPr>
        <w:footnoteRef/>
      </w:r>
      <w:r w:rsidRPr="00345713">
        <w:t xml:space="preserve"> Regulation (EU, Euratom) No 966/2012 of the European Parliament and of the Council of 25 October 2012 on the financial rules applicable to the general budget of the Union</w:t>
      </w:r>
      <w:r>
        <w:t>.</w:t>
      </w:r>
    </w:p>
  </w:footnote>
  <w:footnote w:id="5">
    <w:p w14:paraId="389EDD2E" w14:textId="77777777" w:rsidR="003C5039" w:rsidRPr="00345713" w:rsidRDefault="003C5039" w:rsidP="00470847">
      <w:pPr>
        <w:pStyle w:val="FootnoteText"/>
      </w:pPr>
      <w:r w:rsidRPr="00345713">
        <w:rPr>
          <w:rStyle w:val="FootnoteReference"/>
        </w:rPr>
        <w:footnoteRef/>
      </w:r>
      <w:r w:rsidRPr="00345713">
        <w:t xml:space="preserve"> </w:t>
      </w:r>
      <w:r w:rsidRPr="00345713">
        <w:rPr>
          <w:bCs/>
        </w:rPr>
        <w:t>Directive 2007/64/EC</w:t>
      </w:r>
      <w:r w:rsidRPr="00345713">
        <w:rPr>
          <w:rStyle w:val="FootnoteReference"/>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6">
    <w:p w14:paraId="389EDD2F" w14:textId="77777777" w:rsidR="003C5039" w:rsidRPr="00345713" w:rsidRDefault="003C5039">
      <w:pPr>
        <w:pStyle w:val="FootnoteText"/>
      </w:pPr>
      <w:r w:rsidRPr="00345713">
        <w:rPr>
          <w:rStyle w:val="FootnoteReference"/>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7">
    <w:p w14:paraId="389EDD30" w14:textId="77777777" w:rsidR="003C5039" w:rsidRPr="00345713" w:rsidRDefault="003C5039">
      <w:pPr>
        <w:pStyle w:val="FootnoteText"/>
      </w:pPr>
      <w:r w:rsidRPr="00345713">
        <w:rPr>
          <w:rStyle w:val="FootnoteReference"/>
        </w:rPr>
        <w:footnoteRef/>
      </w:r>
      <w:r w:rsidRPr="00345713">
        <w:t xml:space="preserve"> Regulation (EU, Euratom) No 883/2013 of the European Parliament and of the Council of 11 September 2013 concerning investigations conducted by the European Anti-Fraud Office (OLAF)</w:t>
      </w:r>
      <w:r>
        <w:t>.</w:t>
      </w:r>
    </w:p>
  </w:footnote>
  <w:footnote w:id="8">
    <w:p w14:paraId="389EDD31" w14:textId="77777777" w:rsidR="003C5039" w:rsidRPr="00345713" w:rsidRDefault="003C5039" w:rsidP="00075CF5">
      <w:pPr>
        <w:pStyle w:val="FootnoteText"/>
        <w:spacing w:after="0"/>
        <w:ind w:left="284" w:hanging="284"/>
      </w:pPr>
      <w:r w:rsidRPr="00345713">
        <w:rPr>
          <w:rStyle w:val="FootnoteReference"/>
          <w:sz w:val="24"/>
          <w:szCs w:val="24"/>
        </w:rPr>
        <w:footnoteRef/>
      </w:r>
      <w:r w:rsidRPr="00345713">
        <w:tab/>
      </w:r>
      <w:r w:rsidRPr="00345713">
        <w:rPr>
          <w:color w:val="000000"/>
          <w:sz w:val="18"/>
          <w:szCs w:val="18"/>
        </w:rPr>
        <w:t>One original version of this Annex to be included for each beneficiary except for the coordinator.</w:t>
      </w:r>
    </w:p>
  </w:footnote>
  <w:footnote w:id="9">
    <w:p w14:paraId="389EDD32" w14:textId="77777777" w:rsidR="003C5039" w:rsidRPr="00345713" w:rsidRDefault="003C5039" w:rsidP="002329D2">
      <w:pPr>
        <w:pStyle w:val="FootnoteText"/>
        <w:spacing w:after="0"/>
      </w:pPr>
      <w:r w:rsidRPr="00345713">
        <w:rPr>
          <w:rStyle w:val="FootnoteReference"/>
        </w:rPr>
        <w:footnoteRef/>
      </w:r>
      <w:r w:rsidRPr="00345713">
        <w:t xml:space="preserve"> </w:t>
      </w:r>
      <w:r w:rsidRPr="00345713">
        <w:rPr>
          <w:color w:val="000000"/>
          <w:sz w:val="18"/>
          <w:szCs w:val="18"/>
        </w:rPr>
        <w:t xml:space="preserve">To be deleted or </w:t>
      </w:r>
      <w:r w:rsidRPr="00666D1B">
        <w:rPr>
          <w:color w:val="000000"/>
          <w:sz w:val="18"/>
          <w:szCs w:val="18"/>
        </w:rPr>
        <w:t>filled out in accord</w:t>
      </w:r>
      <w:r>
        <w:rPr>
          <w:color w:val="000000"/>
          <w:sz w:val="18"/>
          <w:szCs w:val="18"/>
        </w:rPr>
        <w:t>ance with</w:t>
      </w:r>
      <w:r w:rsidRPr="00666D1B">
        <w:rPr>
          <w:color w:val="000000"/>
          <w:sz w:val="18"/>
          <w:szCs w:val="18"/>
        </w:rPr>
        <w:t xml:space="preserve"> the ‘Legal</w:t>
      </w:r>
      <w:r w:rsidRPr="00345713">
        <w:rPr>
          <w:color w:val="000000"/>
          <w:sz w:val="18"/>
          <w:szCs w:val="18"/>
        </w:rPr>
        <w:t xml:space="preserve"> Entity</w:t>
      </w:r>
      <w:r>
        <w:rPr>
          <w:color w:val="000000"/>
          <w:sz w:val="18"/>
          <w:szCs w:val="18"/>
        </w:rPr>
        <w:t>’</w:t>
      </w:r>
      <w:r w:rsidRPr="00345713">
        <w:rPr>
          <w:color w:val="000000"/>
          <w:sz w:val="18"/>
          <w:szCs w:val="18"/>
        </w:rPr>
        <w:t xml:space="preserve"> form</w:t>
      </w:r>
      <w:r>
        <w:rPr>
          <w:color w:val="000000"/>
          <w:sz w:val="18"/>
          <w:szCs w:val="18"/>
        </w:rPr>
        <w:t>.</w:t>
      </w:r>
    </w:p>
  </w:footnote>
  <w:footnote w:id="10">
    <w:p w14:paraId="389EDD33" w14:textId="77777777" w:rsidR="003C5039" w:rsidRPr="00345713" w:rsidRDefault="003C5039" w:rsidP="00075CF5">
      <w:pPr>
        <w:pStyle w:val="FootnoteText"/>
        <w:spacing w:after="0"/>
        <w:ind w:left="284" w:hanging="284"/>
        <w:rPr>
          <w:highlight w:val="yellow"/>
        </w:rPr>
      </w:pPr>
      <w:r w:rsidRPr="00345713">
        <w:rPr>
          <w:rStyle w:val="FootnoteReference"/>
          <w:sz w:val="24"/>
          <w:szCs w:val="24"/>
        </w:rPr>
        <w:footnoteRef/>
      </w:r>
      <w:r w:rsidRPr="00345713">
        <w:tab/>
      </w:r>
      <w:r w:rsidRPr="00345713">
        <w:rPr>
          <w:color w:val="000000"/>
          <w:sz w:val="18"/>
          <w:szCs w:val="18"/>
        </w:rPr>
        <w:t xml:space="preserve">To be deleted or filled </w:t>
      </w:r>
      <w:r>
        <w:rPr>
          <w:color w:val="000000"/>
          <w:sz w:val="18"/>
          <w:szCs w:val="18"/>
        </w:rPr>
        <w:t xml:space="preserve">out </w:t>
      </w:r>
      <w:r w:rsidRPr="00345713">
        <w:rPr>
          <w:color w:val="000000"/>
          <w:sz w:val="18"/>
          <w:szCs w:val="18"/>
        </w:rPr>
        <w:t>in accord</w:t>
      </w:r>
      <w:r>
        <w:rPr>
          <w:color w:val="000000"/>
          <w:sz w:val="18"/>
          <w:szCs w:val="18"/>
        </w:rPr>
        <w:t>ance with</w:t>
      </w:r>
      <w:r w:rsidRPr="00345713">
        <w:rPr>
          <w:color w:val="000000"/>
          <w:sz w:val="18"/>
          <w:szCs w:val="18"/>
        </w:rPr>
        <w:t xml:space="preserve"> the </w:t>
      </w:r>
      <w:r>
        <w:rPr>
          <w:color w:val="000000"/>
          <w:sz w:val="18"/>
          <w:szCs w:val="18"/>
        </w:rPr>
        <w:t>‘</w:t>
      </w:r>
      <w:r w:rsidRPr="00345713">
        <w:rPr>
          <w:color w:val="000000"/>
          <w:sz w:val="18"/>
          <w:szCs w:val="18"/>
        </w:rPr>
        <w:t>Legal Entity</w:t>
      </w:r>
      <w:r>
        <w:rPr>
          <w:color w:val="000000"/>
          <w:sz w:val="18"/>
          <w:szCs w:val="18"/>
        </w:rPr>
        <w:t>’</w:t>
      </w:r>
      <w:r w:rsidRPr="00345713">
        <w:rPr>
          <w:color w:val="000000"/>
          <w:sz w:val="18"/>
          <w:szCs w:val="18"/>
        </w:rPr>
        <w:t xml:space="preserve"> form</w:t>
      </w:r>
      <w:r>
        <w:rPr>
          <w:color w:val="000000"/>
          <w:sz w:val="18"/>
          <w:szCs w:val="18"/>
        </w:rPr>
        <w:t>.</w:t>
      </w:r>
    </w:p>
  </w:footnote>
  <w:footnote w:id="11">
    <w:p w14:paraId="389EDD34" w14:textId="77777777" w:rsidR="003C5039" w:rsidRPr="00345713" w:rsidRDefault="003C5039" w:rsidP="00A6537C">
      <w:pPr>
        <w:pStyle w:val="FootnoteText"/>
        <w:spacing w:after="0"/>
        <w:ind w:left="284" w:hanging="284"/>
      </w:pPr>
      <w:r w:rsidRPr="00345713">
        <w:rPr>
          <w:rStyle w:val="FootnoteReference"/>
          <w:sz w:val="24"/>
          <w:szCs w:val="24"/>
        </w:rPr>
        <w:footnoteRef/>
      </w:r>
      <w:r w:rsidRPr="00345713">
        <w:tab/>
      </w:r>
      <w:r w:rsidRPr="00345713">
        <w:rPr>
          <w:color w:val="000000"/>
          <w:sz w:val="18"/>
          <w:szCs w:val="18"/>
        </w:rPr>
        <w:t xml:space="preserve">To be deleted or filled </w:t>
      </w:r>
      <w:r>
        <w:rPr>
          <w:color w:val="000000"/>
          <w:sz w:val="18"/>
          <w:szCs w:val="18"/>
        </w:rPr>
        <w:t xml:space="preserve">out </w:t>
      </w:r>
      <w:r w:rsidRPr="00345713">
        <w:rPr>
          <w:color w:val="000000"/>
          <w:sz w:val="18"/>
          <w:szCs w:val="18"/>
        </w:rPr>
        <w:t>in accord</w:t>
      </w:r>
      <w:r>
        <w:rPr>
          <w:color w:val="000000"/>
          <w:sz w:val="18"/>
          <w:szCs w:val="18"/>
        </w:rPr>
        <w:t>ance with</w:t>
      </w:r>
      <w:r w:rsidRPr="00345713">
        <w:rPr>
          <w:color w:val="000000"/>
          <w:sz w:val="18"/>
          <w:szCs w:val="18"/>
        </w:rPr>
        <w:t xml:space="preserve"> the </w:t>
      </w:r>
      <w:r>
        <w:rPr>
          <w:color w:val="000000"/>
          <w:sz w:val="18"/>
          <w:szCs w:val="18"/>
        </w:rPr>
        <w:t>‘</w:t>
      </w:r>
      <w:r w:rsidRPr="00345713">
        <w:rPr>
          <w:color w:val="000000"/>
          <w:sz w:val="18"/>
          <w:szCs w:val="18"/>
        </w:rPr>
        <w:t>Legal Entity</w:t>
      </w:r>
      <w:r>
        <w:rPr>
          <w:color w:val="000000"/>
          <w:sz w:val="18"/>
          <w:szCs w:val="18"/>
        </w:rPr>
        <w:t>’</w:t>
      </w:r>
      <w:r w:rsidRPr="00345713">
        <w:rPr>
          <w:color w:val="000000"/>
          <w:sz w:val="18"/>
          <w:szCs w:val="18"/>
        </w:rPr>
        <w:t xml:space="preserve"> form</w:t>
      </w:r>
      <w:r>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DCFC" w14:textId="6EB517FE" w:rsidR="003C5039" w:rsidRPr="00345713" w:rsidRDefault="003C5039">
    <w:pPr>
      <w:pStyle w:val="Header"/>
    </w:pPr>
    <w:r w:rsidRPr="00345713">
      <w:rPr>
        <w:sz w:val="18"/>
      </w:rPr>
      <w:t>Agreement number: [complete]</w:t>
    </w:r>
    <w:r w:rsidRPr="00345713">
      <w:rPr>
        <w:sz w:val="18"/>
      </w:rPr>
      <w:tab/>
    </w:r>
    <w:r w:rsidRPr="00345713">
      <w:rPr>
        <w:sz w:val="18"/>
      </w:rPr>
      <w:tab/>
      <w:t xml:space="preserve">Multi beneficiaries model </w:t>
    </w:r>
    <w:r w:rsidRPr="00EE2412">
      <w:rPr>
        <w:sz w:val="18"/>
      </w:rPr>
      <w:t>agreement:</w:t>
    </w:r>
    <w:r>
      <w:rPr>
        <w:sz w:val="18"/>
      </w:rPr>
      <w:t xml:space="preserve"> November </w:t>
    </w:r>
    <w:r w:rsidRPr="00EE2412">
      <w:rPr>
        <w:sz w:val="18"/>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5"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3"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7"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4"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4"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4"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1"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61"/>
  </w:num>
  <w:num w:numId="3">
    <w:abstractNumId w:val="41"/>
  </w:num>
  <w:num w:numId="4">
    <w:abstractNumId w:val="4"/>
  </w:num>
  <w:num w:numId="5">
    <w:abstractNumId w:val="17"/>
  </w:num>
  <w:num w:numId="6">
    <w:abstractNumId w:val="11"/>
  </w:num>
  <w:num w:numId="7">
    <w:abstractNumId w:val="5"/>
  </w:num>
  <w:num w:numId="8">
    <w:abstractNumId w:val="85"/>
  </w:num>
  <w:num w:numId="9">
    <w:abstractNumId w:val="45"/>
  </w:num>
  <w:num w:numId="10">
    <w:abstractNumId w:val="28"/>
  </w:num>
  <w:num w:numId="11">
    <w:abstractNumId w:val="58"/>
  </w:num>
  <w:num w:numId="12">
    <w:abstractNumId w:val="77"/>
  </w:num>
  <w:num w:numId="13">
    <w:abstractNumId w:val="52"/>
  </w:num>
  <w:num w:numId="14">
    <w:abstractNumId w:val="64"/>
  </w:num>
  <w:num w:numId="15">
    <w:abstractNumId w:val="8"/>
  </w:num>
  <w:num w:numId="16">
    <w:abstractNumId w:val="51"/>
  </w:num>
  <w:num w:numId="17">
    <w:abstractNumId w:val="86"/>
  </w:num>
  <w:num w:numId="18">
    <w:abstractNumId w:val="79"/>
  </w:num>
  <w:num w:numId="19">
    <w:abstractNumId w:val="35"/>
  </w:num>
  <w:num w:numId="20">
    <w:abstractNumId w:val="49"/>
  </w:num>
  <w:num w:numId="21">
    <w:abstractNumId w:val="88"/>
  </w:num>
  <w:num w:numId="22">
    <w:abstractNumId w:val="55"/>
  </w:num>
  <w:num w:numId="23">
    <w:abstractNumId w:val="56"/>
  </w:num>
  <w:num w:numId="24">
    <w:abstractNumId w:val="36"/>
  </w:num>
  <w:num w:numId="25">
    <w:abstractNumId w:val="18"/>
  </w:num>
  <w:num w:numId="26">
    <w:abstractNumId w:val="15"/>
  </w:num>
  <w:num w:numId="27">
    <w:abstractNumId w:val="70"/>
  </w:num>
  <w:num w:numId="28">
    <w:abstractNumId w:val="84"/>
  </w:num>
  <w:num w:numId="29">
    <w:abstractNumId w:val="20"/>
  </w:num>
  <w:num w:numId="30">
    <w:abstractNumId w:val="62"/>
  </w:num>
  <w:num w:numId="31">
    <w:abstractNumId w:val="63"/>
  </w:num>
  <w:num w:numId="32">
    <w:abstractNumId w:val="90"/>
  </w:num>
  <w:num w:numId="33">
    <w:abstractNumId w:val="82"/>
  </w:num>
  <w:num w:numId="34">
    <w:abstractNumId w:val="40"/>
  </w:num>
  <w:num w:numId="35">
    <w:abstractNumId w:val="1"/>
  </w:num>
  <w:num w:numId="36">
    <w:abstractNumId w:val="31"/>
  </w:num>
  <w:num w:numId="37">
    <w:abstractNumId w:val="74"/>
  </w:num>
  <w:num w:numId="38">
    <w:abstractNumId w:val="66"/>
  </w:num>
  <w:num w:numId="39">
    <w:abstractNumId w:val="27"/>
  </w:num>
  <w:num w:numId="40">
    <w:abstractNumId w:val="47"/>
  </w:num>
  <w:num w:numId="41">
    <w:abstractNumId w:val="68"/>
  </w:num>
  <w:num w:numId="42">
    <w:abstractNumId w:val="50"/>
  </w:num>
  <w:num w:numId="43">
    <w:abstractNumId w:val="78"/>
  </w:num>
  <w:num w:numId="44">
    <w:abstractNumId w:val="13"/>
  </w:num>
  <w:num w:numId="45">
    <w:abstractNumId w:val="12"/>
  </w:num>
  <w:num w:numId="46">
    <w:abstractNumId w:val="39"/>
  </w:num>
  <w:num w:numId="47">
    <w:abstractNumId w:val="0"/>
  </w:num>
  <w:num w:numId="48">
    <w:abstractNumId w:val="65"/>
  </w:num>
  <w:num w:numId="49">
    <w:abstractNumId w:val="29"/>
  </w:num>
  <w:num w:numId="50">
    <w:abstractNumId w:val="54"/>
  </w:num>
  <w:num w:numId="51">
    <w:abstractNumId w:val="59"/>
  </w:num>
  <w:num w:numId="52">
    <w:abstractNumId w:val="57"/>
  </w:num>
  <w:num w:numId="53">
    <w:abstractNumId w:val="75"/>
  </w:num>
  <w:num w:numId="54">
    <w:abstractNumId w:val="3"/>
  </w:num>
  <w:num w:numId="55">
    <w:abstractNumId w:val="67"/>
  </w:num>
  <w:num w:numId="56">
    <w:abstractNumId w:val="76"/>
  </w:num>
  <w:num w:numId="57">
    <w:abstractNumId w:val="60"/>
  </w:num>
  <w:num w:numId="58">
    <w:abstractNumId w:val="9"/>
  </w:num>
  <w:num w:numId="59">
    <w:abstractNumId w:val="46"/>
  </w:num>
  <w:num w:numId="60">
    <w:abstractNumId w:val="34"/>
  </w:num>
  <w:num w:numId="61">
    <w:abstractNumId w:val="24"/>
  </w:num>
  <w:num w:numId="62">
    <w:abstractNumId w:val="83"/>
  </w:num>
  <w:num w:numId="63">
    <w:abstractNumId w:val="25"/>
  </w:num>
  <w:num w:numId="64">
    <w:abstractNumId w:val="81"/>
  </w:num>
  <w:num w:numId="65">
    <w:abstractNumId w:val="19"/>
  </w:num>
  <w:num w:numId="66">
    <w:abstractNumId w:val="89"/>
  </w:num>
  <w:num w:numId="67">
    <w:abstractNumId w:val="87"/>
  </w:num>
  <w:num w:numId="68">
    <w:abstractNumId w:val="69"/>
  </w:num>
  <w:num w:numId="69">
    <w:abstractNumId w:val="10"/>
  </w:num>
  <w:num w:numId="70">
    <w:abstractNumId w:val="21"/>
  </w:num>
  <w:num w:numId="71">
    <w:abstractNumId w:val="6"/>
  </w:num>
  <w:num w:numId="72">
    <w:abstractNumId w:val="23"/>
  </w:num>
  <w:num w:numId="73">
    <w:abstractNumId w:val="30"/>
  </w:num>
  <w:num w:numId="74">
    <w:abstractNumId w:val="37"/>
  </w:num>
  <w:num w:numId="75">
    <w:abstractNumId w:val="7"/>
  </w:num>
  <w:num w:numId="76">
    <w:abstractNumId w:val="53"/>
  </w:num>
  <w:num w:numId="77">
    <w:abstractNumId w:val="33"/>
  </w:num>
  <w:num w:numId="78">
    <w:abstractNumId w:val="26"/>
  </w:num>
  <w:num w:numId="79">
    <w:abstractNumId w:val="16"/>
  </w:num>
  <w:num w:numId="80">
    <w:abstractNumId w:val="14"/>
  </w:num>
  <w:num w:numId="81">
    <w:abstractNumId w:val="71"/>
  </w:num>
  <w:num w:numId="82">
    <w:abstractNumId w:val="73"/>
  </w:num>
  <w:num w:numId="83">
    <w:abstractNumId w:val="72"/>
  </w:num>
  <w:num w:numId="84">
    <w:abstractNumId w:val="80"/>
  </w:num>
  <w:num w:numId="85">
    <w:abstractNumId w:val="22"/>
  </w:num>
  <w:num w:numId="86">
    <w:abstractNumId w:val="38"/>
  </w:num>
  <w:num w:numId="87">
    <w:abstractNumId w:val="43"/>
  </w:num>
  <w:num w:numId="88">
    <w:abstractNumId w:val="42"/>
  </w:num>
  <w:num w:numId="89">
    <w:abstractNumId w:val="2"/>
  </w:num>
  <w:num w:numId="90">
    <w:abstractNumId w:val="48"/>
  </w:num>
  <w:num w:numId="91">
    <w:abstractNumId w:val="3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C3A"/>
    <w:rsid w:val="0000482C"/>
    <w:rsid w:val="00004E9A"/>
    <w:rsid w:val="0000589A"/>
    <w:rsid w:val="00005A41"/>
    <w:rsid w:val="00005C8D"/>
    <w:rsid w:val="00005E15"/>
    <w:rsid w:val="000075EA"/>
    <w:rsid w:val="00007B48"/>
    <w:rsid w:val="00010370"/>
    <w:rsid w:val="00010C9D"/>
    <w:rsid w:val="000117D2"/>
    <w:rsid w:val="0001197C"/>
    <w:rsid w:val="00012022"/>
    <w:rsid w:val="0001231E"/>
    <w:rsid w:val="000137AA"/>
    <w:rsid w:val="00013EEC"/>
    <w:rsid w:val="00015202"/>
    <w:rsid w:val="000155C1"/>
    <w:rsid w:val="00015D64"/>
    <w:rsid w:val="00021446"/>
    <w:rsid w:val="00021F41"/>
    <w:rsid w:val="00022560"/>
    <w:rsid w:val="0002291B"/>
    <w:rsid w:val="0002325E"/>
    <w:rsid w:val="000243AE"/>
    <w:rsid w:val="00024E2F"/>
    <w:rsid w:val="00025393"/>
    <w:rsid w:val="000261C5"/>
    <w:rsid w:val="000265E9"/>
    <w:rsid w:val="00026A12"/>
    <w:rsid w:val="000279F5"/>
    <w:rsid w:val="000310B7"/>
    <w:rsid w:val="0003149B"/>
    <w:rsid w:val="0003191D"/>
    <w:rsid w:val="00031DEB"/>
    <w:rsid w:val="000334E9"/>
    <w:rsid w:val="0003387A"/>
    <w:rsid w:val="00034058"/>
    <w:rsid w:val="000340BC"/>
    <w:rsid w:val="00034942"/>
    <w:rsid w:val="000351DE"/>
    <w:rsid w:val="00035729"/>
    <w:rsid w:val="00036432"/>
    <w:rsid w:val="00036BBF"/>
    <w:rsid w:val="000379B4"/>
    <w:rsid w:val="0004000F"/>
    <w:rsid w:val="0004044C"/>
    <w:rsid w:val="00040FCE"/>
    <w:rsid w:val="00042C8B"/>
    <w:rsid w:val="00042F22"/>
    <w:rsid w:val="0004325C"/>
    <w:rsid w:val="00043940"/>
    <w:rsid w:val="00043B7D"/>
    <w:rsid w:val="00044431"/>
    <w:rsid w:val="000450C8"/>
    <w:rsid w:val="00045410"/>
    <w:rsid w:val="00045EA1"/>
    <w:rsid w:val="000465B2"/>
    <w:rsid w:val="00046F35"/>
    <w:rsid w:val="000476F2"/>
    <w:rsid w:val="00047B38"/>
    <w:rsid w:val="00050051"/>
    <w:rsid w:val="000500BF"/>
    <w:rsid w:val="00050C07"/>
    <w:rsid w:val="00050E8C"/>
    <w:rsid w:val="000526D2"/>
    <w:rsid w:val="00052BDA"/>
    <w:rsid w:val="00053163"/>
    <w:rsid w:val="0005356E"/>
    <w:rsid w:val="0005386D"/>
    <w:rsid w:val="00053929"/>
    <w:rsid w:val="00054264"/>
    <w:rsid w:val="00056698"/>
    <w:rsid w:val="0005682C"/>
    <w:rsid w:val="00056C97"/>
    <w:rsid w:val="00056D1E"/>
    <w:rsid w:val="0005750B"/>
    <w:rsid w:val="0005787B"/>
    <w:rsid w:val="00057F59"/>
    <w:rsid w:val="000601C1"/>
    <w:rsid w:val="000612E1"/>
    <w:rsid w:val="00061706"/>
    <w:rsid w:val="00062692"/>
    <w:rsid w:val="00062B8C"/>
    <w:rsid w:val="00062DD8"/>
    <w:rsid w:val="00062FFC"/>
    <w:rsid w:val="00063020"/>
    <w:rsid w:val="00063585"/>
    <w:rsid w:val="000637B3"/>
    <w:rsid w:val="00063DF8"/>
    <w:rsid w:val="000654D2"/>
    <w:rsid w:val="000659F7"/>
    <w:rsid w:val="00065B43"/>
    <w:rsid w:val="00065C67"/>
    <w:rsid w:val="00065E8B"/>
    <w:rsid w:val="000669D7"/>
    <w:rsid w:val="000673D5"/>
    <w:rsid w:val="00067CA5"/>
    <w:rsid w:val="00070321"/>
    <w:rsid w:val="00070876"/>
    <w:rsid w:val="00071933"/>
    <w:rsid w:val="00071BFF"/>
    <w:rsid w:val="00072E16"/>
    <w:rsid w:val="00074397"/>
    <w:rsid w:val="00074604"/>
    <w:rsid w:val="00075689"/>
    <w:rsid w:val="00075CF5"/>
    <w:rsid w:val="00075FAE"/>
    <w:rsid w:val="000761D0"/>
    <w:rsid w:val="00076B96"/>
    <w:rsid w:val="00077630"/>
    <w:rsid w:val="00080564"/>
    <w:rsid w:val="000829A1"/>
    <w:rsid w:val="00083011"/>
    <w:rsid w:val="000836E8"/>
    <w:rsid w:val="00084813"/>
    <w:rsid w:val="00084A90"/>
    <w:rsid w:val="000858CF"/>
    <w:rsid w:val="00085B96"/>
    <w:rsid w:val="00086B2C"/>
    <w:rsid w:val="00086B56"/>
    <w:rsid w:val="00090B2F"/>
    <w:rsid w:val="00090CA0"/>
    <w:rsid w:val="000924CA"/>
    <w:rsid w:val="00092A99"/>
    <w:rsid w:val="0009398C"/>
    <w:rsid w:val="00094D7F"/>
    <w:rsid w:val="00095423"/>
    <w:rsid w:val="00095594"/>
    <w:rsid w:val="0009619D"/>
    <w:rsid w:val="000970DD"/>
    <w:rsid w:val="00097272"/>
    <w:rsid w:val="00097355"/>
    <w:rsid w:val="000975F9"/>
    <w:rsid w:val="00097866"/>
    <w:rsid w:val="00097EA8"/>
    <w:rsid w:val="000A035C"/>
    <w:rsid w:val="000A0867"/>
    <w:rsid w:val="000A0FE4"/>
    <w:rsid w:val="000A100A"/>
    <w:rsid w:val="000A14AB"/>
    <w:rsid w:val="000A195F"/>
    <w:rsid w:val="000A1EA8"/>
    <w:rsid w:val="000A22EB"/>
    <w:rsid w:val="000A33E1"/>
    <w:rsid w:val="000A35E9"/>
    <w:rsid w:val="000A4F91"/>
    <w:rsid w:val="000A5F13"/>
    <w:rsid w:val="000A7858"/>
    <w:rsid w:val="000B0D79"/>
    <w:rsid w:val="000B1DD4"/>
    <w:rsid w:val="000B1FE3"/>
    <w:rsid w:val="000B301C"/>
    <w:rsid w:val="000B4142"/>
    <w:rsid w:val="000B41C4"/>
    <w:rsid w:val="000B4D0E"/>
    <w:rsid w:val="000B4ECE"/>
    <w:rsid w:val="000B5630"/>
    <w:rsid w:val="000B6180"/>
    <w:rsid w:val="000B6829"/>
    <w:rsid w:val="000B7A17"/>
    <w:rsid w:val="000C0E3B"/>
    <w:rsid w:val="000C1821"/>
    <w:rsid w:val="000C1AA0"/>
    <w:rsid w:val="000C1D08"/>
    <w:rsid w:val="000C239A"/>
    <w:rsid w:val="000C2D07"/>
    <w:rsid w:val="000C327B"/>
    <w:rsid w:val="000C3D0A"/>
    <w:rsid w:val="000C44E8"/>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9BB"/>
    <w:rsid w:val="000D504C"/>
    <w:rsid w:val="000D51AC"/>
    <w:rsid w:val="000D585A"/>
    <w:rsid w:val="000D5AAD"/>
    <w:rsid w:val="000D5ADB"/>
    <w:rsid w:val="000D5DA0"/>
    <w:rsid w:val="000D683B"/>
    <w:rsid w:val="000D73CE"/>
    <w:rsid w:val="000E0ACE"/>
    <w:rsid w:val="000E0CAB"/>
    <w:rsid w:val="000E0F36"/>
    <w:rsid w:val="000E1BF5"/>
    <w:rsid w:val="000E261B"/>
    <w:rsid w:val="000E32F0"/>
    <w:rsid w:val="000E34C3"/>
    <w:rsid w:val="000E39BE"/>
    <w:rsid w:val="000E3B0C"/>
    <w:rsid w:val="000E5697"/>
    <w:rsid w:val="000E6094"/>
    <w:rsid w:val="000E63C4"/>
    <w:rsid w:val="000E750E"/>
    <w:rsid w:val="000E7C61"/>
    <w:rsid w:val="000F05A1"/>
    <w:rsid w:val="000F184D"/>
    <w:rsid w:val="000F2766"/>
    <w:rsid w:val="000F2BC1"/>
    <w:rsid w:val="000F34F3"/>
    <w:rsid w:val="000F3D34"/>
    <w:rsid w:val="000F41B3"/>
    <w:rsid w:val="000F4F04"/>
    <w:rsid w:val="000F543B"/>
    <w:rsid w:val="000F5780"/>
    <w:rsid w:val="000F57EC"/>
    <w:rsid w:val="000F591C"/>
    <w:rsid w:val="000F63F5"/>
    <w:rsid w:val="000F64DB"/>
    <w:rsid w:val="000F6B3A"/>
    <w:rsid w:val="000F6F09"/>
    <w:rsid w:val="000F78CF"/>
    <w:rsid w:val="000F7CB1"/>
    <w:rsid w:val="00100CD5"/>
    <w:rsid w:val="0010126E"/>
    <w:rsid w:val="0010237A"/>
    <w:rsid w:val="001034F6"/>
    <w:rsid w:val="00103C71"/>
    <w:rsid w:val="001044F4"/>
    <w:rsid w:val="00104DE0"/>
    <w:rsid w:val="00105151"/>
    <w:rsid w:val="00106041"/>
    <w:rsid w:val="00106EE8"/>
    <w:rsid w:val="00107476"/>
    <w:rsid w:val="00111A76"/>
    <w:rsid w:val="001121CF"/>
    <w:rsid w:val="0011307E"/>
    <w:rsid w:val="0011314B"/>
    <w:rsid w:val="00113208"/>
    <w:rsid w:val="001134CC"/>
    <w:rsid w:val="0011535C"/>
    <w:rsid w:val="00115461"/>
    <w:rsid w:val="00116A49"/>
    <w:rsid w:val="00120262"/>
    <w:rsid w:val="00120C3D"/>
    <w:rsid w:val="00120E5D"/>
    <w:rsid w:val="00121544"/>
    <w:rsid w:val="001216FA"/>
    <w:rsid w:val="00122727"/>
    <w:rsid w:val="0012285F"/>
    <w:rsid w:val="00123684"/>
    <w:rsid w:val="0012373C"/>
    <w:rsid w:val="00123C16"/>
    <w:rsid w:val="00123F39"/>
    <w:rsid w:val="00124761"/>
    <w:rsid w:val="00124867"/>
    <w:rsid w:val="00126353"/>
    <w:rsid w:val="0012731E"/>
    <w:rsid w:val="001273EB"/>
    <w:rsid w:val="00127521"/>
    <w:rsid w:val="00130963"/>
    <w:rsid w:val="00130EBB"/>
    <w:rsid w:val="00131015"/>
    <w:rsid w:val="00132108"/>
    <w:rsid w:val="001329B1"/>
    <w:rsid w:val="00132A94"/>
    <w:rsid w:val="00134237"/>
    <w:rsid w:val="00134E0D"/>
    <w:rsid w:val="00136580"/>
    <w:rsid w:val="00136742"/>
    <w:rsid w:val="00137585"/>
    <w:rsid w:val="00137F82"/>
    <w:rsid w:val="0014112C"/>
    <w:rsid w:val="001413A9"/>
    <w:rsid w:val="00141B4D"/>
    <w:rsid w:val="00142D98"/>
    <w:rsid w:val="00143115"/>
    <w:rsid w:val="001439D6"/>
    <w:rsid w:val="001442AD"/>
    <w:rsid w:val="00144E0F"/>
    <w:rsid w:val="00146344"/>
    <w:rsid w:val="00146A66"/>
    <w:rsid w:val="00147BAE"/>
    <w:rsid w:val="00150204"/>
    <w:rsid w:val="00150D85"/>
    <w:rsid w:val="00150F27"/>
    <w:rsid w:val="00151027"/>
    <w:rsid w:val="00151189"/>
    <w:rsid w:val="00151329"/>
    <w:rsid w:val="00151438"/>
    <w:rsid w:val="00151481"/>
    <w:rsid w:val="001519A9"/>
    <w:rsid w:val="00153023"/>
    <w:rsid w:val="00153222"/>
    <w:rsid w:val="00153E99"/>
    <w:rsid w:val="00154416"/>
    <w:rsid w:val="00155586"/>
    <w:rsid w:val="001556BA"/>
    <w:rsid w:val="0015605E"/>
    <w:rsid w:val="00156CFD"/>
    <w:rsid w:val="00161144"/>
    <w:rsid w:val="00161E5B"/>
    <w:rsid w:val="001637DC"/>
    <w:rsid w:val="001649D6"/>
    <w:rsid w:val="00164C8F"/>
    <w:rsid w:val="00164D55"/>
    <w:rsid w:val="00166140"/>
    <w:rsid w:val="001677F4"/>
    <w:rsid w:val="0016799C"/>
    <w:rsid w:val="00167DA0"/>
    <w:rsid w:val="0017146A"/>
    <w:rsid w:val="00171637"/>
    <w:rsid w:val="00171FFB"/>
    <w:rsid w:val="001724B9"/>
    <w:rsid w:val="0017264A"/>
    <w:rsid w:val="00172665"/>
    <w:rsid w:val="0017337D"/>
    <w:rsid w:val="00173591"/>
    <w:rsid w:val="00173F57"/>
    <w:rsid w:val="00174971"/>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675A"/>
    <w:rsid w:val="00186E29"/>
    <w:rsid w:val="00186EE8"/>
    <w:rsid w:val="0018781F"/>
    <w:rsid w:val="00187962"/>
    <w:rsid w:val="00190CFC"/>
    <w:rsid w:val="00190D32"/>
    <w:rsid w:val="0019101F"/>
    <w:rsid w:val="00191DC1"/>
    <w:rsid w:val="00192A0B"/>
    <w:rsid w:val="00192C58"/>
    <w:rsid w:val="00192FF0"/>
    <w:rsid w:val="00193154"/>
    <w:rsid w:val="001935B3"/>
    <w:rsid w:val="00193821"/>
    <w:rsid w:val="001940B4"/>
    <w:rsid w:val="00194531"/>
    <w:rsid w:val="00195960"/>
    <w:rsid w:val="001962B7"/>
    <w:rsid w:val="00196313"/>
    <w:rsid w:val="00196444"/>
    <w:rsid w:val="00197AFA"/>
    <w:rsid w:val="001A03DB"/>
    <w:rsid w:val="001A0538"/>
    <w:rsid w:val="001A0864"/>
    <w:rsid w:val="001A188A"/>
    <w:rsid w:val="001A1D39"/>
    <w:rsid w:val="001A2168"/>
    <w:rsid w:val="001A2496"/>
    <w:rsid w:val="001A2B92"/>
    <w:rsid w:val="001A2CAB"/>
    <w:rsid w:val="001A4880"/>
    <w:rsid w:val="001A4F7E"/>
    <w:rsid w:val="001A51F3"/>
    <w:rsid w:val="001A544E"/>
    <w:rsid w:val="001A55C4"/>
    <w:rsid w:val="001A5DD8"/>
    <w:rsid w:val="001A6349"/>
    <w:rsid w:val="001A6F62"/>
    <w:rsid w:val="001A72BB"/>
    <w:rsid w:val="001A7998"/>
    <w:rsid w:val="001A7EEF"/>
    <w:rsid w:val="001B0DEA"/>
    <w:rsid w:val="001B17FA"/>
    <w:rsid w:val="001B1C7E"/>
    <w:rsid w:val="001B2B82"/>
    <w:rsid w:val="001B3728"/>
    <w:rsid w:val="001B3980"/>
    <w:rsid w:val="001B449F"/>
    <w:rsid w:val="001B46C2"/>
    <w:rsid w:val="001B48FA"/>
    <w:rsid w:val="001B4AA4"/>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EDA"/>
    <w:rsid w:val="001C6407"/>
    <w:rsid w:val="001C6540"/>
    <w:rsid w:val="001C6ECB"/>
    <w:rsid w:val="001D02BA"/>
    <w:rsid w:val="001D032E"/>
    <w:rsid w:val="001D07AC"/>
    <w:rsid w:val="001D09A6"/>
    <w:rsid w:val="001D1E49"/>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308F"/>
    <w:rsid w:val="001E3714"/>
    <w:rsid w:val="001E492B"/>
    <w:rsid w:val="001E5157"/>
    <w:rsid w:val="001E53B1"/>
    <w:rsid w:val="001E5CB3"/>
    <w:rsid w:val="001E7238"/>
    <w:rsid w:val="001F1007"/>
    <w:rsid w:val="001F17E5"/>
    <w:rsid w:val="001F1E75"/>
    <w:rsid w:val="001F27EE"/>
    <w:rsid w:val="001F3FFA"/>
    <w:rsid w:val="001F4602"/>
    <w:rsid w:val="001F5E01"/>
    <w:rsid w:val="001F6F52"/>
    <w:rsid w:val="002008D4"/>
    <w:rsid w:val="002013AB"/>
    <w:rsid w:val="0020361A"/>
    <w:rsid w:val="00203A67"/>
    <w:rsid w:val="00203E5B"/>
    <w:rsid w:val="00203FAD"/>
    <w:rsid w:val="0020508B"/>
    <w:rsid w:val="00205D5B"/>
    <w:rsid w:val="00206E51"/>
    <w:rsid w:val="00207B67"/>
    <w:rsid w:val="00210007"/>
    <w:rsid w:val="00210EFD"/>
    <w:rsid w:val="0021116A"/>
    <w:rsid w:val="002111B1"/>
    <w:rsid w:val="00213000"/>
    <w:rsid w:val="00213387"/>
    <w:rsid w:val="0021451D"/>
    <w:rsid w:val="00214D9F"/>
    <w:rsid w:val="0021561D"/>
    <w:rsid w:val="00215FD7"/>
    <w:rsid w:val="002161C9"/>
    <w:rsid w:val="002170DA"/>
    <w:rsid w:val="0021795A"/>
    <w:rsid w:val="002205C4"/>
    <w:rsid w:val="0022084E"/>
    <w:rsid w:val="00220BB3"/>
    <w:rsid w:val="002212A1"/>
    <w:rsid w:val="00221F8E"/>
    <w:rsid w:val="002223E7"/>
    <w:rsid w:val="0022355E"/>
    <w:rsid w:val="0022400D"/>
    <w:rsid w:val="0022411C"/>
    <w:rsid w:val="0022469C"/>
    <w:rsid w:val="00224D09"/>
    <w:rsid w:val="00225DD5"/>
    <w:rsid w:val="002260B7"/>
    <w:rsid w:val="00226EB0"/>
    <w:rsid w:val="002278BA"/>
    <w:rsid w:val="00227A82"/>
    <w:rsid w:val="00230DDE"/>
    <w:rsid w:val="00231172"/>
    <w:rsid w:val="00231222"/>
    <w:rsid w:val="0023181D"/>
    <w:rsid w:val="00231905"/>
    <w:rsid w:val="0023214F"/>
    <w:rsid w:val="002325C2"/>
    <w:rsid w:val="002329D2"/>
    <w:rsid w:val="00232BA1"/>
    <w:rsid w:val="00232EC4"/>
    <w:rsid w:val="002331A4"/>
    <w:rsid w:val="00233981"/>
    <w:rsid w:val="00235116"/>
    <w:rsid w:val="00235AC6"/>
    <w:rsid w:val="002361C7"/>
    <w:rsid w:val="002366EB"/>
    <w:rsid w:val="00236C46"/>
    <w:rsid w:val="00236D88"/>
    <w:rsid w:val="00240C12"/>
    <w:rsid w:val="00240F8B"/>
    <w:rsid w:val="00241019"/>
    <w:rsid w:val="002416EC"/>
    <w:rsid w:val="0024181E"/>
    <w:rsid w:val="0024211B"/>
    <w:rsid w:val="00242651"/>
    <w:rsid w:val="002429E2"/>
    <w:rsid w:val="00242BD8"/>
    <w:rsid w:val="002441DE"/>
    <w:rsid w:val="00244498"/>
    <w:rsid w:val="00244578"/>
    <w:rsid w:val="002446F6"/>
    <w:rsid w:val="00244875"/>
    <w:rsid w:val="00244B07"/>
    <w:rsid w:val="00244E14"/>
    <w:rsid w:val="00245C63"/>
    <w:rsid w:val="002462E1"/>
    <w:rsid w:val="00246A4F"/>
    <w:rsid w:val="00247FE7"/>
    <w:rsid w:val="002508A0"/>
    <w:rsid w:val="002530BA"/>
    <w:rsid w:val="002531BC"/>
    <w:rsid w:val="002541DD"/>
    <w:rsid w:val="002545FB"/>
    <w:rsid w:val="00254C3C"/>
    <w:rsid w:val="0025523E"/>
    <w:rsid w:val="002558CE"/>
    <w:rsid w:val="00255AEB"/>
    <w:rsid w:val="00255BFC"/>
    <w:rsid w:val="00256299"/>
    <w:rsid w:val="0025783A"/>
    <w:rsid w:val="002603B1"/>
    <w:rsid w:val="002606E9"/>
    <w:rsid w:val="0026318A"/>
    <w:rsid w:val="002632BC"/>
    <w:rsid w:val="00263941"/>
    <w:rsid w:val="00263ACE"/>
    <w:rsid w:val="00263D16"/>
    <w:rsid w:val="002643E2"/>
    <w:rsid w:val="00265185"/>
    <w:rsid w:val="00265395"/>
    <w:rsid w:val="002653C4"/>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F60"/>
    <w:rsid w:val="00276A80"/>
    <w:rsid w:val="00280365"/>
    <w:rsid w:val="00280CCF"/>
    <w:rsid w:val="00280CEF"/>
    <w:rsid w:val="00280E3B"/>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FBB"/>
    <w:rsid w:val="002960C5"/>
    <w:rsid w:val="002970D7"/>
    <w:rsid w:val="00297275"/>
    <w:rsid w:val="00297ACB"/>
    <w:rsid w:val="002A13B5"/>
    <w:rsid w:val="002A22EB"/>
    <w:rsid w:val="002A3D46"/>
    <w:rsid w:val="002A3E40"/>
    <w:rsid w:val="002A40BC"/>
    <w:rsid w:val="002A4326"/>
    <w:rsid w:val="002A44C4"/>
    <w:rsid w:val="002A4826"/>
    <w:rsid w:val="002A5747"/>
    <w:rsid w:val="002A6AA1"/>
    <w:rsid w:val="002A794F"/>
    <w:rsid w:val="002B0D67"/>
    <w:rsid w:val="002B0F5A"/>
    <w:rsid w:val="002B10B6"/>
    <w:rsid w:val="002B16BA"/>
    <w:rsid w:val="002B1D0C"/>
    <w:rsid w:val="002B1EEA"/>
    <w:rsid w:val="002B2169"/>
    <w:rsid w:val="002B2284"/>
    <w:rsid w:val="002B264E"/>
    <w:rsid w:val="002B2C5A"/>
    <w:rsid w:val="002B2EE5"/>
    <w:rsid w:val="002B3CDA"/>
    <w:rsid w:val="002B4D3D"/>
    <w:rsid w:val="002B5703"/>
    <w:rsid w:val="002B70AD"/>
    <w:rsid w:val="002C0760"/>
    <w:rsid w:val="002C0D1F"/>
    <w:rsid w:val="002C1EFC"/>
    <w:rsid w:val="002C300D"/>
    <w:rsid w:val="002C3050"/>
    <w:rsid w:val="002C30C1"/>
    <w:rsid w:val="002C47E6"/>
    <w:rsid w:val="002C49BD"/>
    <w:rsid w:val="002C4C57"/>
    <w:rsid w:val="002C5C76"/>
    <w:rsid w:val="002C5FCE"/>
    <w:rsid w:val="002C6735"/>
    <w:rsid w:val="002C6D29"/>
    <w:rsid w:val="002C769D"/>
    <w:rsid w:val="002C797F"/>
    <w:rsid w:val="002D0D7A"/>
    <w:rsid w:val="002D0E19"/>
    <w:rsid w:val="002D15FF"/>
    <w:rsid w:val="002D16D1"/>
    <w:rsid w:val="002D19F1"/>
    <w:rsid w:val="002D2F1F"/>
    <w:rsid w:val="002D31A7"/>
    <w:rsid w:val="002D35DA"/>
    <w:rsid w:val="002D4383"/>
    <w:rsid w:val="002D4A82"/>
    <w:rsid w:val="002D5F31"/>
    <w:rsid w:val="002D67E6"/>
    <w:rsid w:val="002D6D35"/>
    <w:rsid w:val="002D77B1"/>
    <w:rsid w:val="002E048C"/>
    <w:rsid w:val="002E04DC"/>
    <w:rsid w:val="002E0944"/>
    <w:rsid w:val="002E0BAD"/>
    <w:rsid w:val="002E1459"/>
    <w:rsid w:val="002E1AEA"/>
    <w:rsid w:val="002E201E"/>
    <w:rsid w:val="002E302F"/>
    <w:rsid w:val="002E3577"/>
    <w:rsid w:val="002E3665"/>
    <w:rsid w:val="002E3CD4"/>
    <w:rsid w:val="002E4006"/>
    <w:rsid w:val="002E5322"/>
    <w:rsid w:val="002E6708"/>
    <w:rsid w:val="002E6B90"/>
    <w:rsid w:val="002E6FB7"/>
    <w:rsid w:val="002E76E7"/>
    <w:rsid w:val="002E7D80"/>
    <w:rsid w:val="002F08C4"/>
    <w:rsid w:val="002F133C"/>
    <w:rsid w:val="002F154B"/>
    <w:rsid w:val="002F1731"/>
    <w:rsid w:val="002F1B08"/>
    <w:rsid w:val="002F1E66"/>
    <w:rsid w:val="002F1EEA"/>
    <w:rsid w:val="002F2D66"/>
    <w:rsid w:val="002F397B"/>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820"/>
    <w:rsid w:val="00304B08"/>
    <w:rsid w:val="00307028"/>
    <w:rsid w:val="0031162A"/>
    <w:rsid w:val="003119D5"/>
    <w:rsid w:val="00312BE8"/>
    <w:rsid w:val="00313851"/>
    <w:rsid w:val="00313DD8"/>
    <w:rsid w:val="00314122"/>
    <w:rsid w:val="00314206"/>
    <w:rsid w:val="003143A0"/>
    <w:rsid w:val="00315E76"/>
    <w:rsid w:val="003171D0"/>
    <w:rsid w:val="00317A0B"/>
    <w:rsid w:val="00320203"/>
    <w:rsid w:val="003203B3"/>
    <w:rsid w:val="00320AB7"/>
    <w:rsid w:val="00321221"/>
    <w:rsid w:val="003214B6"/>
    <w:rsid w:val="003231CC"/>
    <w:rsid w:val="0032406E"/>
    <w:rsid w:val="00324E1C"/>
    <w:rsid w:val="00325E9B"/>
    <w:rsid w:val="0032607A"/>
    <w:rsid w:val="00326C4E"/>
    <w:rsid w:val="00327038"/>
    <w:rsid w:val="003274EA"/>
    <w:rsid w:val="00327CBE"/>
    <w:rsid w:val="00327FD1"/>
    <w:rsid w:val="0033066C"/>
    <w:rsid w:val="003317FD"/>
    <w:rsid w:val="00331829"/>
    <w:rsid w:val="00331AB0"/>
    <w:rsid w:val="003328DA"/>
    <w:rsid w:val="00332A4D"/>
    <w:rsid w:val="003333F8"/>
    <w:rsid w:val="0033354A"/>
    <w:rsid w:val="00334749"/>
    <w:rsid w:val="00334F84"/>
    <w:rsid w:val="00335A07"/>
    <w:rsid w:val="00336EC5"/>
    <w:rsid w:val="00337840"/>
    <w:rsid w:val="00337854"/>
    <w:rsid w:val="003401F8"/>
    <w:rsid w:val="00341097"/>
    <w:rsid w:val="003415DA"/>
    <w:rsid w:val="00341B1D"/>
    <w:rsid w:val="003432EA"/>
    <w:rsid w:val="003448C7"/>
    <w:rsid w:val="00344ADC"/>
    <w:rsid w:val="00345150"/>
    <w:rsid w:val="00345713"/>
    <w:rsid w:val="00345F87"/>
    <w:rsid w:val="0034607B"/>
    <w:rsid w:val="003461D7"/>
    <w:rsid w:val="003473D5"/>
    <w:rsid w:val="00347407"/>
    <w:rsid w:val="003476EF"/>
    <w:rsid w:val="003477F5"/>
    <w:rsid w:val="00347D55"/>
    <w:rsid w:val="00347EDD"/>
    <w:rsid w:val="00350533"/>
    <w:rsid w:val="003506FA"/>
    <w:rsid w:val="00350A19"/>
    <w:rsid w:val="00350C30"/>
    <w:rsid w:val="00352216"/>
    <w:rsid w:val="0035308B"/>
    <w:rsid w:val="003533B3"/>
    <w:rsid w:val="0035522B"/>
    <w:rsid w:val="00355BAC"/>
    <w:rsid w:val="00356404"/>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667F"/>
    <w:rsid w:val="00367A08"/>
    <w:rsid w:val="00367E1E"/>
    <w:rsid w:val="00371048"/>
    <w:rsid w:val="00371C5A"/>
    <w:rsid w:val="003723D9"/>
    <w:rsid w:val="003725AA"/>
    <w:rsid w:val="003726CB"/>
    <w:rsid w:val="00374C57"/>
    <w:rsid w:val="00375721"/>
    <w:rsid w:val="00375933"/>
    <w:rsid w:val="00375BAA"/>
    <w:rsid w:val="003761B7"/>
    <w:rsid w:val="00380047"/>
    <w:rsid w:val="00382050"/>
    <w:rsid w:val="0038300A"/>
    <w:rsid w:val="00383EA8"/>
    <w:rsid w:val="003840D8"/>
    <w:rsid w:val="003845D7"/>
    <w:rsid w:val="00384737"/>
    <w:rsid w:val="003856BB"/>
    <w:rsid w:val="0038608E"/>
    <w:rsid w:val="0038717B"/>
    <w:rsid w:val="00390DF5"/>
    <w:rsid w:val="003923BC"/>
    <w:rsid w:val="00392534"/>
    <w:rsid w:val="0039269F"/>
    <w:rsid w:val="003939A7"/>
    <w:rsid w:val="00393D4D"/>
    <w:rsid w:val="00395085"/>
    <w:rsid w:val="00395605"/>
    <w:rsid w:val="00396257"/>
    <w:rsid w:val="00396C3A"/>
    <w:rsid w:val="003A0F42"/>
    <w:rsid w:val="003A108D"/>
    <w:rsid w:val="003A169B"/>
    <w:rsid w:val="003A1931"/>
    <w:rsid w:val="003A28E0"/>
    <w:rsid w:val="003A291F"/>
    <w:rsid w:val="003A3680"/>
    <w:rsid w:val="003A3C5B"/>
    <w:rsid w:val="003A49C3"/>
    <w:rsid w:val="003A51EF"/>
    <w:rsid w:val="003A5DA1"/>
    <w:rsid w:val="003A6733"/>
    <w:rsid w:val="003A7FC4"/>
    <w:rsid w:val="003B02CE"/>
    <w:rsid w:val="003B09F5"/>
    <w:rsid w:val="003B0BD2"/>
    <w:rsid w:val="003B1914"/>
    <w:rsid w:val="003B1F7B"/>
    <w:rsid w:val="003B2C8C"/>
    <w:rsid w:val="003B2DB5"/>
    <w:rsid w:val="003B4B47"/>
    <w:rsid w:val="003B56F6"/>
    <w:rsid w:val="003B6A3D"/>
    <w:rsid w:val="003B6F46"/>
    <w:rsid w:val="003B706A"/>
    <w:rsid w:val="003C07E9"/>
    <w:rsid w:val="003C0FAC"/>
    <w:rsid w:val="003C1452"/>
    <w:rsid w:val="003C18ED"/>
    <w:rsid w:val="003C2222"/>
    <w:rsid w:val="003C2FA0"/>
    <w:rsid w:val="003C30E7"/>
    <w:rsid w:val="003C4A5F"/>
    <w:rsid w:val="003C5039"/>
    <w:rsid w:val="003C549D"/>
    <w:rsid w:val="003C72E2"/>
    <w:rsid w:val="003C7674"/>
    <w:rsid w:val="003C7A33"/>
    <w:rsid w:val="003C7F94"/>
    <w:rsid w:val="003D0011"/>
    <w:rsid w:val="003D0410"/>
    <w:rsid w:val="003D08E8"/>
    <w:rsid w:val="003D0E07"/>
    <w:rsid w:val="003D1347"/>
    <w:rsid w:val="003D1759"/>
    <w:rsid w:val="003D18B4"/>
    <w:rsid w:val="003D21D3"/>
    <w:rsid w:val="003D2252"/>
    <w:rsid w:val="003D3BB5"/>
    <w:rsid w:val="003D4188"/>
    <w:rsid w:val="003D4642"/>
    <w:rsid w:val="003D4DD2"/>
    <w:rsid w:val="003D5089"/>
    <w:rsid w:val="003D5633"/>
    <w:rsid w:val="003D58FD"/>
    <w:rsid w:val="003D5C9F"/>
    <w:rsid w:val="003D623B"/>
    <w:rsid w:val="003D63DF"/>
    <w:rsid w:val="003D641E"/>
    <w:rsid w:val="003D6D31"/>
    <w:rsid w:val="003D6E4C"/>
    <w:rsid w:val="003D73E4"/>
    <w:rsid w:val="003D751F"/>
    <w:rsid w:val="003D766E"/>
    <w:rsid w:val="003E03E7"/>
    <w:rsid w:val="003E0C91"/>
    <w:rsid w:val="003E18C4"/>
    <w:rsid w:val="003E2152"/>
    <w:rsid w:val="003E22E5"/>
    <w:rsid w:val="003E2482"/>
    <w:rsid w:val="003E26AB"/>
    <w:rsid w:val="003E2CA8"/>
    <w:rsid w:val="003E312B"/>
    <w:rsid w:val="003E3672"/>
    <w:rsid w:val="003E49DA"/>
    <w:rsid w:val="003E59B8"/>
    <w:rsid w:val="003E60B3"/>
    <w:rsid w:val="003E632F"/>
    <w:rsid w:val="003E668D"/>
    <w:rsid w:val="003E6707"/>
    <w:rsid w:val="003E7ADF"/>
    <w:rsid w:val="003F01A1"/>
    <w:rsid w:val="003F01E6"/>
    <w:rsid w:val="003F043C"/>
    <w:rsid w:val="003F098D"/>
    <w:rsid w:val="003F0A4C"/>
    <w:rsid w:val="003F0FEB"/>
    <w:rsid w:val="003F225B"/>
    <w:rsid w:val="003F230C"/>
    <w:rsid w:val="003F3439"/>
    <w:rsid w:val="003F3917"/>
    <w:rsid w:val="003F3EA5"/>
    <w:rsid w:val="003F508D"/>
    <w:rsid w:val="003F6C9D"/>
    <w:rsid w:val="003F7693"/>
    <w:rsid w:val="004001F5"/>
    <w:rsid w:val="00400C19"/>
    <w:rsid w:val="004011B3"/>
    <w:rsid w:val="00401502"/>
    <w:rsid w:val="00401A0A"/>
    <w:rsid w:val="00401C71"/>
    <w:rsid w:val="00401D28"/>
    <w:rsid w:val="00402AC4"/>
    <w:rsid w:val="00402C81"/>
    <w:rsid w:val="004032EC"/>
    <w:rsid w:val="00403ADE"/>
    <w:rsid w:val="00404A68"/>
    <w:rsid w:val="00404C9B"/>
    <w:rsid w:val="0040510C"/>
    <w:rsid w:val="0040562C"/>
    <w:rsid w:val="00405932"/>
    <w:rsid w:val="00406E58"/>
    <w:rsid w:val="00406F07"/>
    <w:rsid w:val="00407A95"/>
    <w:rsid w:val="00407B50"/>
    <w:rsid w:val="00410459"/>
    <w:rsid w:val="004108FF"/>
    <w:rsid w:val="00411D3F"/>
    <w:rsid w:val="0041238C"/>
    <w:rsid w:val="0041243F"/>
    <w:rsid w:val="004124A0"/>
    <w:rsid w:val="0041260C"/>
    <w:rsid w:val="00412E5A"/>
    <w:rsid w:val="0041364C"/>
    <w:rsid w:val="00414BE2"/>
    <w:rsid w:val="00415EE9"/>
    <w:rsid w:val="004160D3"/>
    <w:rsid w:val="00416513"/>
    <w:rsid w:val="00416828"/>
    <w:rsid w:val="00416B99"/>
    <w:rsid w:val="00417335"/>
    <w:rsid w:val="00417B8C"/>
    <w:rsid w:val="004204A2"/>
    <w:rsid w:val="00420E4A"/>
    <w:rsid w:val="00420E64"/>
    <w:rsid w:val="004211F1"/>
    <w:rsid w:val="0042155C"/>
    <w:rsid w:val="00421569"/>
    <w:rsid w:val="00421628"/>
    <w:rsid w:val="00422A61"/>
    <w:rsid w:val="00422F2E"/>
    <w:rsid w:val="00423BA2"/>
    <w:rsid w:val="00425D17"/>
    <w:rsid w:val="004265C3"/>
    <w:rsid w:val="004268AB"/>
    <w:rsid w:val="00426ABE"/>
    <w:rsid w:val="00426D3F"/>
    <w:rsid w:val="00427BE9"/>
    <w:rsid w:val="00427BF1"/>
    <w:rsid w:val="00427CD5"/>
    <w:rsid w:val="004300A0"/>
    <w:rsid w:val="004308BB"/>
    <w:rsid w:val="00430C17"/>
    <w:rsid w:val="004317D4"/>
    <w:rsid w:val="0043193C"/>
    <w:rsid w:val="00432B0E"/>
    <w:rsid w:val="00434BD6"/>
    <w:rsid w:val="004352D7"/>
    <w:rsid w:val="00435AB4"/>
    <w:rsid w:val="00436538"/>
    <w:rsid w:val="00436AE0"/>
    <w:rsid w:val="00436EE4"/>
    <w:rsid w:val="0043735E"/>
    <w:rsid w:val="004375E5"/>
    <w:rsid w:val="00437AE5"/>
    <w:rsid w:val="004400AC"/>
    <w:rsid w:val="0044093F"/>
    <w:rsid w:val="0044207F"/>
    <w:rsid w:val="004438C0"/>
    <w:rsid w:val="00444201"/>
    <w:rsid w:val="00445D1A"/>
    <w:rsid w:val="00446729"/>
    <w:rsid w:val="004468DC"/>
    <w:rsid w:val="00446A13"/>
    <w:rsid w:val="00447664"/>
    <w:rsid w:val="004508E3"/>
    <w:rsid w:val="0045097A"/>
    <w:rsid w:val="00450A34"/>
    <w:rsid w:val="00450DD6"/>
    <w:rsid w:val="00451938"/>
    <w:rsid w:val="00451E89"/>
    <w:rsid w:val="00452690"/>
    <w:rsid w:val="00452DF2"/>
    <w:rsid w:val="00453F34"/>
    <w:rsid w:val="00455B77"/>
    <w:rsid w:val="00455BD2"/>
    <w:rsid w:val="00455ECE"/>
    <w:rsid w:val="004560BB"/>
    <w:rsid w:val="004561FD"/>
    <w:rsid w:val="00456A90"/>
    <w:rsid w:val="00456DC2"/>
    <w:rsid w:val="004572FF"/>
    <w:rsid w:val="00457559"/>
    <w:rsid w:val="00457D95"/>
    <w:rsid w:val="00461A92"/>
    <w:rsid w:val="00461FE7"/>
    <w:rsid w:val="00462719"/>
    <w:rsid w:val="00463170"/>
    <w:rsid w:val="004648CF"/>
    <w:rsid w:val="00465976"/>
    <w:rsid w:val="00466965"/>
    <w:rsid w:val="00466A85"/>
    <w:rsid w:val="00467600"/>
    <w:rsid w:val="00467702"/>
    <w:rsid w:val="00467AB7"/>
    <w:rsid w:val="0047058A"/>
    <w:rsid w:val="00470847"/>
    <w:rsid w:val="00470F3C"/>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70BC"/>
    <w:rsid w:val="00477588"/>
    <w:rsid w:val="0048043E"/>
    <w:rsid w:val="00480CBD"/>
    <w:rsid w:val="004810C8"/>
    <w:rsid w:val="004813EF"/>
    <w:rsid w:val="004822FD"/>
    <w:rsid w:val="00482CA4"/>
    <w:rsid w:val="0048318A"/>
    <w:rsid w:val="004844C5"/>
    <w:rsid w:val="00485454"/>
    <w:rsid w:val="00485A29"/>
    <w:rsid w:val="0048654C"/>
    <w:rsid w:val="00486C4C"/>
    <w:rsid w:val="0048711D"/>
    <w:rsid w:val="00487765"/>
    <w:rsid w:val="004878C4"/>
    <w:rsid w:val="00487B70"/>
    <w:rsid w:val="00487CA6"/>
    <w:rsid w:val="00490166"/>
    <w:rsid w:val="004902E5"/>
    <w:rsid w:val="00490B1F"/>
    <w:rsid w:val="004921F7"/>
    <w:rsid w:val="00492B40"/>
    <w:rsid w:val="00492B87"/>
    <w:rsid w:val="004939EB"/>
    <w:rsid w:val="00494313"/>
    <w:rsid w:val="00495405"/>
    <w:rsid w:val="00495C29"/>
    <w:rsid w:val="00495DF7"/>
    <w:rsid w:val="004A05E4"/>
    <w:rsid w:val="004A12FE"/>
    <w:rsid w:val="004A1843"/>
    <w:rsid w:val="004A1B12"/>
    <w:rsid w:val="004A270B"/>
    <w:rsid w:val="004A3755"/>
    <w:rsid w:val="004A4134"/>
    <w:rsid w:val="004A4D5E"/>
    <w:rsid w:val="004A4E58"/>
    <w:rsid w:val="004A52C3"/>
    <w:rsid w:val="004A65B4"/>
    <w:rsid w:val="004A746E"/>
    <w:rsid w:val="004A78E5"/>
    <w:rsid w:val="004A7B61"/>
    <w:rsid w:val="004A7C61"/>
    <w:rsid w:val="004A7DD7"/>
    <w:rsid w:val="004A7EB0"/>
    <w:rsid w:val="004A7EF8"/>
    <w:rsid w:val="004B0B9F"/>
    <w:rsid w:val="004B0C54"/>
    <w:rsid w:val="004B0ECB"/>
    <w:rsid w:val="004B1376"/>
    <w:rsid w:val="004B16C2"/>
    <w:rsid w:val="004B2248"/>
    <w:rsid w:val="004B42FA"/>
    <w:rsid w:val="004B4446"/>
    <w:rsid w:val="004B4DFE"/>
    <w:rsid w:val="004B5239"/>
    <w:rsid w:val="004B52D0"/>
    <w:rsid w:val="004B59ED"/>
    <w:rsid w:val="004B69A9"/>
    <w:rsid w:val="004C0364"/>
    <w:rsid w:val="004C036F"/>
    <w:rsid w:val="004C09D0"/>
    <w:rsid w:val="004C1731"/>
    <w:rsid w:val="004C18BE"/>
    <w:rsid w:val="004C19AC"/>
    <w:rsid w:val="004C29B9"/>
    <w:rsid w:val="004C34E9"/>
    <w:rsid w:val="004C3A1A"/>
    <w:rsid w:val="004C3D53"/>
    <w:rsid w:val="004C44DD"/>
    <w:rsid w:val="004C46A1"/>
    <w:rsid w:val="004C53C4"/>
    <w:rsid w:val="004C54D2"/>
    <w:rsid w:val="004C7668"/>
    <w:rsid w:val="004D00BD"/>
    <w:rsid w:val="004D01DD"/>
    <w:rsid w:val="004D0E23"/>
    <w:rsid w:val="004D15D3"/>
    <w:rsid w:val="004D1710"/>
    <w:rsid w:val="004D3C5C"/>
    <w:rsid w:val="004D4F1C"/>
    <w:rsid w:val="004D5003"/>
    <w:rsid w:val="004D53E5"/>
    <w:rsid w:val="004D5406"/>
    <w:rsid w:val="004D56AD"/>
    <w:rsid w:val="004D5A48"/>
    <w:rsid w:val="004D5B11"/>
    <w:rsid w:val="004D6061"/>
    <w:rsid w:val="004D7EB0"/>
    <w:rsid w:val="004E13F6"/>
    <w:rsid w:val="004E1CC4"/>
    <w:rsid w:val="004E2255"/>
    <w:rsid w:val="004E2A9C"/>
    <w:rsid w:val="004E3061"/>
    <w:rsid w:val="004E3697"/>
    <w:rsid w:val="004E4D57"/>
    <w:rsid w:val="004E57B8"/>
    <w:rsid w:val="004E5CE4"/>
    <w:rsid w:val="004E5CF1"/>
    <w:rsid w:val="004E62B9"/>
    <w:rsid w:val="004E68F5"/>
    <w:rsid w:val="004F1891"/>
    <w:rsid w:val="004F1A38"/>
    <w:rsid w:val="004F1F39"/>
    <w:rsid w:val="004F2D4E"/>
    <w:rsid w:val="004F2DDB"/>
    <w:rsid w:val="004F3609"/>
    <w:rsid w:val="004F3631"/>
    <w:rsid w:val="004F5229"/>
    <w:rsid w:val="004F7347"/>
    <w:rsid w:val="004F786C"/>
    <w:rsid w:val="005013DA"/>
    <w:rsid w:val="00502B7A"/>
    <w:rsid w:val="00503C59"/>
    <w:rsid w:val="00503DE9"/>
    <w:rsid w:val="0050478C"/>
    <w:rsid w:val="00504AC4"/>
    <w:rsid w:val="00505935"/>
    <w:rsid w:val="00505D4A"/>
    <w:rsid w:val="005074F2"/>
    <w:rsid w:val="005100ED"/>
    <w:rsid w:val="005108F3"/>
    <w:rsid w:val="00512E99"/>
    <w:rsid w:val="0051386C"/>
    <w:rsid w:val="00513B70"/>
    <w:rsid w:val="00513CDE"/>
    <w:rsid w:val="00513D0D"/>
    <w:rsid w:val="0051405A"/>
    <w:rsid w:val="00514610"/>
    <w:rsid w:val="00515765"/>
    <w:rsid w:val="00516544"/>
    <w:rsid w:val="005172DA"/>
    <w:rsid w:val="0051735E"/>
    <w:rsid w:val="0051796D"/>
    <w:rsid w:val="005209D5"/>
    <w:rsid w:val="00520C2D"/>
    <w:rsid w:val="005210FC"/>
    <w:rsid w:val="00522E9D"/>
    <w:rsid w:val="0052342F"/>
    <w:rsid w:val="005236AD"/>
    <w:rsid w:val="0052412F"/>
    <w:rsid w:val="00524B71"/>
    <w:rsid w:val="00525265"/>
    <w:rsid w:val="0052548D"/>
    <w:rsid w:val="00527313"/>
    <w:rsid w:val="00530710"/>
    <w:rsid w:val="0053084B"/>
    <w:rsid w:val="00530ADE"/>
    <w:rsid w:val="00530AEE"/>
    <w:rsid w:val="00530F8B"/>
    <w:rsid w:val="00531069"/>
    <w:rsid w:val="0053149D"/>
    <w:rsid w:val="00531590"/>
    <w:rsid w:val="00532546"/>
    <w:rsid w:val="00533171"/>
    <w:rsid w:val="005338AF"/>
    <w:rsid w:val="00534084"/>
    <w:rsid w:val="005343D7"/>
    <w:rsid w:val="00534AB4"/>
    <w:rsid w:val="0053577E"/>
    <w:rsid w:val="005361B9"/>
    <w:rsid w:val="0053671B"/>
    <w:rsid w:val="005375AC"/>
    <w:rsid w:val="00537AEF"/>
    <w:rsid w:val="00537D3B"/>
    <w:rsid w:val="00540277"/>
    <w:rsid w:val="0054110D"/>
    <w:rsid w:val="005419FD"/>
    <w:rsid w:val="00541CD3"/>
    <w:rsid w:val="00542077"/>
    <w:rsid w:val="00542181"/>
    <w:rsid w:val="00542745"/>
    <w:rsid w:val="00542EAE"/>
    <w:rsid w:val="0054368B"/>
    <w:rsid w:val="005441A1"/>
    <w:rsid w:val="00544266"/>
    <w:rsid w:val="00544291"/>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79B"/>
    <w:rsid w:val="00555BC9"/>
    <w:rsid w:val="005566F1"/>
    <w:rsid w:val="00556BCB"/>
    <w:rsid w:val="00556D4C"/>
    <w:rsid w:val="00557BF6"/>
    <w:rsid w:val="00561E3C"/>
    <w:rsid w:val="00561E94"/>
    <w:rsid w:val="00561FEA"/>
    <w:rsid w:val="0056216F"/>
    <w:rsid w:val="00562965"/>
    <w:rsid w:val="00562DCE"/>
    <w:rsid w:val="00562E99"/>
    <w:rsid w:val="00563781"/>
    <w:rsid w:val="00563EFB"/>
    <w:rsid w:val="005642E4"/>
    <w:rsid w:val="00564662"/>
    <w:rsid w:val="00564AB1"/>
    <w:rsid w:val="00564C11"/>
    <w:rsid w:val="005659BE"/>
    <w:rsid w:val="00565AB0"/>
    <w:rsid w:val="00566633"/>
    <w:rsid w:val="0056681D"/>
    <w:rsid w:val="00566838"/>
    <w:rsid w:val="0056698A"/>
    <w:rsid w:val="00566B50"/>
    <w:rsid w:val="00570A2D"/>
    <w:rsid w:val="00571EB9"/>
    <w:rsid w:val="00572B62"/>
    <w:rsid w:val="005732CA"/>
    <w:rsid w:val="005735C4"/>
    <w:rsid w:val="00574428"/>
    <w:rsid w:val="00574475"/>
    <w:rsid w:val="00574D9D"/>
    <w:rsid w:val="0057508A"/>
    <w:rsid w:val="005753D1"/>
    <w:rsid w:val="00576F90"/>
    <w:rsid w:val="00577625"/>
    <w:rsid w:val="005803CD"/>
    <w:rsid w:val="00580410"/>
    <w:rsid w:val="00580543"/>
    <w:rsid w:val="00580C78"/>
    <w:rsid w:val="00582463"/>
    <w:rsid w:val="00582AA4"/>
    <w:rsid w:val="005834F7"/>
    <w:rsid w:val="005835C4"/>
    <w:rsid w:val="005835FB"/>
    <w:rsid w:val="00583933"/>
    <w:rsid w:val="00584262"/>
    <w:rsid w:val="00584E43"/>
    <w:rsid w:val="00585A91"/>
    <w:rsid w:val="00586E86"/>
    <w:rsid w:val="0058701A"/>
    <w:rsid w:val="00587558"/>
    <w:rsid w:val="00590FAB"/>
    <w:rsid w:val="00591D81"/>
    <w:rsid w:val="00591D96"/>
    <w:rsid w:val="00593123"/>
    <w:rsid w:val="00593C18"/>
    <w:rsid w:val="00593EA3"/>
    <w:rsid w:val="00594563"/>
    <w:rsid w:val="00594EAD"/>
    <w:rsid w:val="00595183"/>
    <w:rsid w:val="00595F23"/>
    <w:rsid w:val="00596100"/>
    <w:rsid w:val="005961B4"/>
    <w:rsid w:val="005967CE"/>
    <w:rsid w:val="00596BE2"/>
    <w:rsid w:val="005A0596"/>
    <w:rsid w:val="005A0A3E"/>
    <w:rsid w:val="005A0C3C"/>
    <w:rsid w:val="005A1462"/>
    <w:rsid w:val="005A2136"/>
    <w:rsid w:val="005A2338"/>
    <w:rsid w:val="005A23ED"/>
    <w:rsid w:val="005A3609"/>
    <w:rsid w:val="005A389D"/>
    <w:rsid w:val="005A3992"/>
    <w:rsid w:val="005A5E47"/>
    <w:rsid w:val="005A6221"/>
    <w:rsid w:val="005A6CE8"/>
    <w:rsid w:val="005A6E04"/>
    <w:rsid w:val="005A6FEC"/>
    <w:rsid w:val="005A77A1"/>
    <w:rsid w:val="005A77A4"/>
    <w:rsid w:val="005B0CA9"/>
    <w:rsid w:val="005B1D52"/>
    <w:rsid w:val="005B22CE"/>
    <w:rsid w:val="005B239A"/>
    <w:rsid w:val="005B29F1"/>
    <w:rsid w:val="005B2ED6"/>
    <w:rsid w:val="005B3BA6"/>
    <w:rsid w:val="005B3DAD"/>
    <w:rsid w:val="005B4282"/>
    <w:rsid w:val="005B4D8F"/>
    <w:rsid w:val="005B5550"/>
    <w:rsid w:val="005B57B7"/>
    <w:rsid w:val="005B586D"/>
    <w:rsid w:val="005B6531"/>
    <w:rsid w:val="005B727A"/>
    <w:rsid w:val="005C01E5"/>
    <w:rsid w:val="005C0CFD"/>
    <w:rsid w:val="005C1BA1"/>
    <w:rsid w:val="005C23A6"/>
    <w:rsid w:val="005C3006"/>
    <w:rsid w:val="005C3A15"/>
    <w:rsid w:val="005C444F"/>
    <w:rsid w:val="005C6A76"/>
    <w:rsid w:val="005C774D"/>
    <w:rsid w:val="005C7B04"/>
    <w:rsid w:val="005D092B"/>
    <w:rsid w:val="005D1D95"/>
    <w:rsid w:val="005D20FB"/>
    <w:rsid w:val="005D3303"/>
    <w:rsid w:val="005D41AE"/>
    <w:rsid w:val="005D426A"/>
    <w:rsid w:val="005D4399"/>
    <w:rsid w:val="005D4D62"/>
    <w:rsid w:val="005D5A7A"/>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F94"/>
    <w:rsid w:val="005E76EC"/>
    <w:rsid w:val="005E7E46"/>
    <w:rsid w:val="005F057E"/>
    <w:rsid w:val="005F0D03"/>
    <w:rsid w:val="005F116F"/>
    <w:rsid w:val="005F117D"/>
    <w:rsid w:val="005F2960"/>
    <w:rsid w:val="005F347D"/>
    <w:rsid w:val="005F395A"/>
    <w:rsid w:val="005F43C7"/>
    <w:rsid w:val="005F479A"/>
    <w:rsid w:val="005F4832"/>
    <w:rsid w:val="005F4A93"/>
    <w:rsid w:val="005F4BFD"/>
    <w:rsid w:val="005F54E0"/>
    <w:rsid w:val="005F6341"/>
    <w:rsid w:val="005F7646"/>
    <w:rsid w:val="00600772"/>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339"/>
    <w:rsid w:val="00614A14"/>
    <w:rsid w:val="0061552B"/>
    <w:rsid w:val="0061564A"/>
    <w:rsid w:val="00615806"/>
    <w:rsid w:val="00615AA0"/>
    <w:rsid w:val="006161DC"/>
    <w:rsid w:val="006172B2"/>
    <w:rsid w:val="006178F3"/>
    <w:rsid w:val="0062114C"/>
    <w:rsid w:val="00622AC1"/>
    <w:rsid w:val="006230E1"/>
    <w:rsid w:val="006240E2"/>
    <w:rsid w:val="00624233"/>
    <w:rsid w:val="00625DF4"/>
    <w:rsid w:val="006262F0"/>
    <w:rsid w:val="00626B9A"/>
    <w:rsid w:val="00626C7E"/>
    <w:rsid w:val="0063013B"/>
    <w:rsid w:val="006303BD"/>
    <w:rsid w:val="006310F4"/>
    <w:rsid w:val="006324E5"/>
    <w:rsid w:val="00632755"/>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EF8"/>
    <w:rsid w:val="00644060"/>
    <w:rsid w:val="0064456D"/>
    <w:rsid w:val="00644BB7"/>
    <w:rsid w:val="00644F8E"/>
    <w:rsid w:val="00645266"/>
    <w:rsid w:val="006454F7"/>
    <w:rsid w:val="00645546"/>
    <w:rsid w:val="00645AB8"/>
    <w:rsid w:val="0064624A"/>
    <w:rsid w:val="00646393"/>
    <w:rsid w:val="00646FB9"/>
    <w:rsid w:val="00647288"/>
    <w:rsid w:val="00647CD4"/>
    <w:rsid w:val="00650153"/>
    <w:rsid w:val="0065023A"/>
    <w:rsid w:val="00650318"/>
    <w:rsid w:val="00650694"/>
    <w:rsid w:val="006506FE"/>
    <w:rsid w:val="00651240"/>
    <w:rsid w:val="00652DFE"/>
    <w:rsid w:val="00652E94"/>
    <w:rsid w:val="00653314"/>
    <w:rsid w:val="006533E0"/>
    <w:rsid w:val="00654108"/>
    <w:rsid w:val="006541B7"/>
    <w:rsid w:val="006542A3"/>
    <w:rsid w:val="00654AEE"/>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2334"/>
    <w:rsid w:val="006640E4"/>
    <w:rsid w:val="00665BEB"/>
    <w:rsid w:val="00666D1B"/>
    <w:rsid w:val="006679FF"/>
    <w:rsid w:val="00667A76"/>
    <w:rsid w:val="00670779"/>
    <w:rsid w:val="00670C65"/>
    <w:rsid w:val="00670DD1"/>
    <w:rsid w:val="0067114A"/>
    <w:rsid w:val="00671593"/>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28A6"/>
    <w:rsid w:val="00683671"/>
    <w:rsid w:val="00683D26"/>
    <w:rsid w:val="00683F25"/>
    <w:rsid w:val="00684F31"/>
    <w:rsid w:val="0068554B"/>
    <w:rsid w:val="0068637A"/>
    <w:rsid w:val="00686EDA"/>
    <w:rsid w:val="0068714F"/>
    <w:rsid w:val="00690007"/>
    <w:rsid w:val="006912F4"/>
    <w:rsid w:val="006914BC"/>
    <w:rsid w:val="00691906"/>
    <w:rsid w:val="006919FC"/>
    <w:rsid w:val="006931B1"/>
    <w:rsid w:val="00693775"/>
    <w:rsid w:val="00693995"/>
    <w:rsid w:val="00694535"/>
    <w:rsid w:val="00695013"/>
    <w:rsid w:val="00695D59"/>
    <w:rsid w:val="00696807"/>
    <w:rsid w:val="006969A8"/>
    <w:rsid w:val="00696E4E"/>
    <w:rsid w:val="00696E62"/>
    <w:rsid w:val="00697A97"/>
    <w:rsid w:val="00697AE3"/>
    <w:rsid w:val="00697BD9"/>
    <w:rsid w:val="00697EC7"/>
    <w:rsid w:val="00697FD8"/>
    <w:rsid w:val="006A07C4"/>
    <w:rsid w:val="006A1B5D"/>
    <w:rsid w:val="006A230C"/>
    <w:rsid w:val="006A2A9E"/>
    <w:rsid w:val="006A2C00"/>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9E6"/>
    <w:rsid w:val="006B1F3F"/>
    <w:rsid w:val="006B2260"/>
    <w:rsid w:val="006B2FC7"/>
    <w:rsid w:val="006B3151"/>
    <w:rsid w:val="006B34F9"/>
    <w:rsid w:val="006B3F63"/>
    <w:rsid w:val="006B4931"/>
    <w:rsid w:val="006B5C25"/>
    <w:rsid w:val="006B5FE3"/>
    <w:rsid w:val="006B6F98"/>
    <w:rsid w:val="006B7755"/>
    <w:rsid w:val="006B78A3"/>
    <w:rsid w:val="006C0780"/>
    <w:rsid w:val="006C0E13"/>
    <w:rsid w:val="006C125A"/>
    <w:rsid w:val="006C17D5"/>
    <w:rsid w:val="006C2172"/>
    <w:rsid w:val="006C24D3"/>
    <w:rsid w:val="006C2C26"/>
    <w:rsid w:val="006C3056"/>
    <w:rsid w:val="006C38AC"/>
    <w:rsid w:val="006C49BD"/>
    <w:rsid w:val="006C577F"/>
    <w:rsid w:val="006C5BE3"/>
    <w:rsid w:val="006C7F5C"/>
    <w:rsid w:val="006C7FBA"/>
    <w:rsid w:val="006D0D4F"/>
    <w:rsid w:val="006D1397"/>
    <w:rsid w:val="006D189D"/>
    <w:rsid w:val="006D31FC"/>
    <w:rsid w:val="006D3EF2"/>
    <w:rsid w:val="006D3FE9"/>
    <w:rsid w:val="006D406E"/>
    <w:rsid w:val="006D4703"/>
    <w:rsid w:val="006D5727"/>
    <w:rsid w:val="006D5866"/>
    <w:rsid w:val="006D5B08"/>
    <w:rsid w:val="006D609F"/>
    <w:rsid w:val="006D6F91"/>
    <w:rsid w:val="006D7FBA"/>
    <w:rsid w:val="006E0116"/>
    <w:rsid w:val="006E0264"/>
    <w:rsid w:val="006E042B"/>
    <w:rsid w:val="006E212F"/>
    <w:rsid w:val="006E2231"/>
    <w:rsid w:val="006E347E"/>
    <w:rsid w:val="006E34A3"/>
    <w:rsid w:val="006E54D8"/>
    <w:rsid w:val="006E7F7A"/>
    <w:rsid w:val="006F15D5"/>
    <w:rsid w:val="006F17DA"/>
    <w:rsid w:val="006F1EBE"/>
    <w:rsid w:val="006F23C2"/>
    <w:rsid w:val="006F27A0"/>
    <w:rsid w:val="006F28F6"/>
    <w:rsid w:val="006F35E5"/>
    <w:rsid w:val="006F5459"/>
    <w:rsid w:val="006F577D"/>
    <w:rsid w:val="006F6D5C"/>
    <w:rsid w:val="00701E6F"/>
    <w:rsid w:val="00702733"/>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4EE8"/>
    <w:rsid w:val="00715520"/>
    <w:rsid w:val="00715685"/>
    <w:rsid w:val="0071588F"/>
    <w:rsid w:val="007163F0"/>
    <w:rsid w:val="00716493"/>
    <w:rsid w:val="00716612"/>
    <w:rsid w:val="0071664F"/>
    <w:rsid w:val="00716FBF"/>
    <w:rsid w:val="00717673"/>
    <w:rsid w:val="007203C1"/>
    <w:rsid w:val="00720A7D"/>
    <w:rsid w:val="00722DB0"/>
    <w:rsid w:val="007230D6"/>
    <w:rsid w:val="0072310E"/>
    <w:rsid w:val="00723749"/>
    <w:rsid w:val="007238BB"/>
    <w:rsid w:val="007245B2"/>
    <w:rsid w:val="0072462D"/>
    <w:rsid w:val="00724751"/>
    <w:rsid w:val="00724EAA"/>
    <w:rsid w:val="00726A56"/>
    <w:rsid w:val="00727529"/>
    <w:rsid w:val="00727F51"/>
    <w:rsid w:val="007302FD"/>
    <w:rsid w:val="0073036A"/>
    <w:rsid w:val="007307C5"/>
    <w:rsid w:val="00730A3C"/>
    <w:rsid w:val="00730B5C"/>
    <w:rsid w:val="007329DF"/>
    <w:rsid w:val="00733B89"/>
    <w:rsid w:val="00733C18"/>
    <w:rsid w:val="00734091"/>
    <w:rsid w:val="0073495B"/>
    <w:rsid w:val="00734A51"/>
    <w:rsid w:val="007353EE"/>
    <w:rsid w:val="00735B6D"/>
    <w:rsid w:val="00737020"/>
    <w:rsid w:val="00737175"/>
    <w:rsid w:val="00737CBC"/>
    <w:rsid w:val="00737FEC"/>
    <w:rsid w:val="007403ED"/>
    <w:rsid w:val="007407E6"/>
    <w:rsid w:val="0074095D"/>
    <w:rsid w:val="00740B9E"/>
    <w:rsid w:val="00741042"/>
    <w:rsid w:val="00741E5A"/>
    <w:rsid w:val="007420B0"/>
    <w:rsid w:val="0074254C"/>
    <w:rsid w:val="007425DA"/>
    <w:rsid w:val="00742DDA"/>
    <w:rsid w:val="00742E9B"/>
    <w:rsid w:val="00743CE6"/>
    <w:rsid w:val="00743EEE"/>
    <w:rsid w:val="00744746"/>
    <w:rsid w:val="00744A11"/>
    <w:rsid w:val="00744D2E"/>
    <w:rsid w:val="00744DAD"/>
    <w:rsid w:val="00745320"/>
    <w:rsid w:val="007458EC"/>
    <w:rsid w:val="00745D3B"/>
    <w:rsid w:val="007466D7"/>
    <w:rsid w:val="00751351"/>
    <w:rsid w:val="00751907"/>
    <w:rsid w:val="00752384"/>
    <w:rsid w:val="007526B1"/>
    <w:rsid w:val="00752FE8"/>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471"/>
    <w:rsid w:val="00763E82"/>
    <w:rsid w:val="00764A01"/>
    <w:rsid w:val="00764EA4"/>
    <w:rsid w:val="007658C6"/>
    <w:rsid w:val="00765B45"/>
    <w:rsid w:val="00765E69"/>
    <w:rsid w:val="00766017"/>
    <w:rsid w:val="00766F6C"/>
    <w:rsid w:val="0076742D"/>
    <w:rsid w:val="00767FDE"/>
    <w:rsid w:val="0077029F"/>
    <w:rsid w:val="00770831"/>
    <w:rsid w:val="00770E86"/>
    <w:rsid w:val="00771152"/>
    <w:rsid w:val="00771595"/>
    <w:rsid w:val="0077280B"/>
    <w:rsid w:val="00773D31"/>
    <w:rsid w:val="00773FBF"/>
    <w:rsid w:val="00774420"/>
    <w:rsid w:val="007745EA"/>
    <w:rsid w:val="007745FD"/>
    <w:rsid w:val="00774998"/>
    <w:rsid w:val="00774A05"/>
    <w:rsid w:val="0077548F"/>
    <w:rsid w:val="00775DD7"/>
    <w:rsid w:val="00775FC2"/>
    <w:rsid w:val="00777625"/>
    <w:rsid w:val="00777914"/>
    <w:rsid w:val="007801DD"/>
    <w:rsid w:val="007802C6"/>
    <w:rsid w:val="00781D62"/>
    <w:rsid w:val="00782196"/>
    <w:rsid w:val="00782609"/>
    <w:rsid w:val="00782B9A"/>
    <w:rsid w:val="0078372D"/>
    <w:rsid w:val="00783B49"/>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6021"/>
    <w:rsid w:val="00796272"/>
    <w:rsid w:val="0079745C"/>
    <w:rsid w:val="00797C54"/>
    <w:rsid w:val="00797DE7"/>
    <w:rsid w:val="007A070A"/>
    <w:rsid w:val="007A07D5"/>
    <w:rsid w:val="007A1090"/>
    <w:rsid w:val="007A1CDD"/>
    <w:rsid w:val="007A1D5D"/>
    <w:rsid w:val="007A3A4C"/>
    <w:rsid w:val="007A4AC9"/>
    <w:rsid w:val="007A4AF1"/>
    <w:rsid w:val="007A5832"/>
    <w:rsid w:val="007A5AFE"/>
    <w:rsid w:val="007A5E7D"/>
    <w:rsid w:val="007A6A2D"/>
    <w:rsid w:val="007A728F"/>
    <w:rsid w:val="007A7919"/>
    <w:rsid w:val="007A7B62"/>
    <w:rsid w:val="007B0094"/>
    <w:rsid w:val="007B1A79"/>
    <w:rsid w:val="007B1C10"/>
    <w:rsid w:val="007B220A"/>
    <w:rsid w:val="007B4977"/>
    <w:rsid w:val="007B4AAC"/>
    <w:rsid w:val="007B608D"/>
    <w:rsid w:val="007B6D68"/>
    <w:rsid w:val="007B71AF"/>
    <w:rsid w:val="007B7751"/>
    <w:rsid w:val="007B7C79"/>
    <w:rsid w:val="007C04FD"/>
    <w:rsid w:val="007C089D"/>
    <w:rsid w:val="007C122C"/>
    <w:rsid w:val="007C14B1"/>
    <w:rsid w:val="007C1538"/>
    <w:rsid w:val="007C15F0"/>
    <w:rsid w:val="007C15F7"/>
    <w:rsid w:val="007C19BC"/>
    <w:rsid w:val="007C2847"/>
    <w:rsid w:val="007C38CE"/>
    <w:rsid w:val="007C3988"/>
    <w:rsid w:val="007C40EF"/>
    <w:rsid w:val="007C44FE"/>
    <w:rsid w:val="007C46A7"/>
    <w:rsid w:val="007C4A9C"/>
    <w:rsid w:val="007C585C"/>
    <w:rsid w:val="007C58B1"/>
    <w:rsid w:val="007C59D7"/>
    <w:rsid w:val="007D028A"/>
    <w:rsid w:val="007D2096"/>
    <w:rsid w:val="007D264F"/>
    <w:rsid w:val="007D3A4E"/>
    <w:rsid w:val="007D76EF"/>
    <w:rsid w:val="007D79F7"/>
    <w:rsid w:val="007D7AEC"/>
    <w:rsid w:val="007E0BD5"/>
    <w:rsid w:val="007E11C4"/>
    <w:rsid w:val="007E1A31"/>
    <w:rsid w:val="007E1EEB"/>
    <w:rsid w:val="007E1FAD"/>
    <w:rsid w:val="007E2D03"/>
    <w:rsid w:val="007E4320"/>
    <w:rsid w:val="007E47F0"/>
    <w:rsid w:val="007E54DC"/>
    <w:rsid w:val="007E6AE9"/>
    <w:rsid w:val="007E6FB2"/>
    <w:rsid w:val="007E77E7"/>
    <w:rsid w:val="007F13C5"/>
    <w:rsid w:val="007F28FF"/>
    <w:rsid w:val="007F2907"/>
    <w:rsid w:val="007F2EBA"/>
    <w:rsid w:val="007F3401"/>
    <w:rsid w:val="007F3839"/>
    <w:rsid w:val="007F41E6"/>
    <w:rsid w:val="007F43E2"/>
    <w:rsid w:val="007F4B91"/>
    <w:rsid w:val="007F4BCE"/>
    <w:rsid w:val="007F56B3"/>
    <w:rsid w:val="007F618E"/>
    <w:rsid w:val="007F6840"/>
    <w:rsid w:val="007F74E1"/>
    <w:rsid w:val="00800B7F"/>
    <w:rsid w:val="00800D08"/>
    <w:rsid w:val="008010E0"/>
    <w:rsid w:val="00801159"/>
    <w:rsid w:val="00801487"/>
    <w:rsid w:val="008021C5"/>
    <w:rsid w:val="00802566"/>
    <w:rsid w:val="008032D6"/>
    <w:rsid w:val="00803E7D"/>
    <w:rsid w:val="0080409E"/>
    <w:rsid w:val="00804C23"/>
    <w:rsid w:val="0080566A"/>
    <w:rsid w:val="00805C3B"/>
    <w:rsid w:val="00805E5A"/>
    <w:rsid w:val="0080664C"/>
    <w:rsid w:val="00807162"/>
    <w:rsid w:val="0081084D"/>
    <w:rsid w:val="008128DF"/>
    <w:rsid w:val="008163AB"/>
    <w:rsid w:val="00816F30"/>
    <w:rsid w:val="0082041E"/>
    <w:rsid w:val="00820644"/>
    <w:rsid w:val="00820994"/>
    <w:rsid w:val="00821722"/>
    <w:rsid w:val="00822290"/>
    <w:rsid w:val="00823746"/>
    <w:rsid w:val="00823C31"/>
    <w:rsid w:val="00824422"/>
    <w:rsid w:val="00824812"/>
    <w:rsid w:val="00825051"/>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3A1E"/>
    <w:rsid w:val="00833EC4"/>
    <w:rsid w:val="00834A2A"/>
    <w:rsid w:val="00835AFA"/>
    <w:rsid w:val="00835D0E"/>
    <w:rsid w:val="0083611D"/>
    <w:rsid w:val="00837395"/>
    <w:rsid w:val="008375E7"/>
    <w:rsid w:val="00840340"/>
    <w:rsid w:val="0084060C"/>
    <w:rsid w:val="00840884"/>
    <w:rsid w:val="00840B59"/>
    <w:rsid w:val="00840F62"/>
    <w:rsid w:val="00841E74"/>
    <w:rsid w:val="00842EE8"/>
    <w:rsid w:val="008432EF"/>
    <w:rsid w:val="008433E4"/>
    <w:rsid w:val="008440C9"/>
    <w:rsid w:val="008446C8"/>
    <w:rsid w:val="008447CA"/>
    <w:rsid w:val="008448A0"/>
    <w:rsid w:val="008465AD"/>
    <w:rsid w:val="0084723F"/>
    <w:rsid w:val="00847253"/>
    <w:rsid w:val="008476EC"/>
    <w:rsid w:val="0084771F"/>
    <w:rsid w:val="00850D7D"/>
    <w:rsid w:val="008510D8"/>
    <w:rsid w:val="0085121D"/>
    <w:rsid w:val="00851B1B"/>
    <w:rsid w:val="00851BD4"/>
    <w:rsid w:val="00852432"/>
    <w:rsid w:val="00852F8A"/>
    <w:rsid w:val="008538DA"/>
    <w:rsid w:val="00853AE7"/>
    <w:rsid w:val="00853C11"/>
    <w:rsid w:val="008540CC"/>
    <w:rsid w:val="00855269"/>
    <w:rsid w:val="00855A01"/>
    <w:rsid w:val="00856513"/>
    <w:rsid w:val="00856DF9"/>
    <w:rsid w:val="00857715"/>
    <w:rsid w:val="00860C46"/>
    <w:rsid w:val="00861D5D"/>
    <w:rsid w:val="00862F2B"/>
    <w:rsid w:val="00862F43"/>
    <w:rsid w:val="00862FA9"/>
    <w:rsid w:val="00863019"/>
    <w:rsid w:val="00864672"/>
    <w:rsid w:val="00864856"/>
    <w:rsid w:val="00864D92"/>
    <w:rsid w:val="00865780"/>
    <w:rsid w:val="00866A79"/>
    <w:rsid w:val="00867034"/>
    <w:rsid w:val="0086746B"/>
    <w:rsid w:val="00867539"/>
    <w:rsid w:val="00870A1D"/>
    <w:rsid w:val="00870DB9"/>
    <w:rsid w:val="008715D4"/>
    <w:rsid w:val="0087320D"/>
    <w:rsid w:val="00874261"/>
    <w:rsid w:val="00875329"/>
    <w:rsid w:val="0087546D"/>
    <w:rsid w:val="008765B5"/>
    <w:rsid w:val="008767D1"/>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F8A"/>
    <w:rsid w:val="008906F3"/>
    <w:rsid w:val="00890947"/>
    <w:rsid w:val="00891793"/>
    <w:rsid w:val="00891A8E"/>
    <w:rsid w:val="00891CB1"/>
    <w:rsid w:val="00891DC0"/>
    <w:rsid w:val="008924C0"/>
    <w:rsid w:val="00892599"/>
    <w:rsid w:val="00892F5A"/>
    <w:rsid w:val="00893165"/>
    <w:rsid w:val="0089381A"/>
    <w:rsid w:val="00893DF8"/>
    <w:rsid w:val="008940D3"/>
    <w:rsid w:val="0089547C"/>
    <w:rsid w:val="0089571A"/>
    <w:rsid w:val="008962C9"/>
    <w:rsid w:val="00896E88"/>
    <w:rsid w:val="00896FB5"/>
    <w:rsid w:val="0089780A"/>
    <w:rsid w:val="00897C46"/>
    <w:rsid w:val="008A0142"/>
    <w:rsid w:val="008A0712"/>
    <w:rsid w:val="008A0EB5"/>
    <w:rsid w:val="008A1BFD"/>
    <w:rsid w:val="008A473A"/>
    <w:rsid w:val="008A681A"/>
    <w:rsid w:val="008A7074"/>
    <w:rsid w:val="008A733E"/>
    <w:rsid w:val="008B0A4B"/>
    <w:rsid w:val="008B0B2B"/>
    <w:rsid w:val="008B1E65"/>
    <w:rsid w:val="008B2D28"/>
    <w:rsid w:val="008B2FB2"/>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742"/>
    <w:rsid w:val="008D1250"/>
    <w:rsid w:val="008D147D"/>
    <w:rsid w:val="008D1765"/>
    <w:rsid w:val="008D1797"/>
    <w:rsid w:val="008D19CF"/>
    <w:rsid w:val="008D1C55"/>
    <w:rsid w:val="008D22B9"/>
    <w:rsid w:val="008D2BC5"/>
    <w:rsid w:val="008D4070"/>
    <w:rsid w:val="008D4684"/>
    <w:rsid w:val="008D48A9"/>
    <w:rsid w:val="008D492B"/>
    <w:rsid w:val="008D55F2"/>
    <w:rsid w:val="008D563A"/>
    <w:rsid w:val="008D5E0B"/>
    <w:rsid w:val="008D6EBA"/>
    <w:rsid w:val="008D741E"/>
    <w:rsid w:val="008E03A5"/>
    <w:rsid w:val="008E0DE2"/>
    <w:rsid w:val="008E1451"/>
    <w:rsid w:val="008E195B"/>
    <w:rsid w:val="008E2EB1"/>
    <w:rsid w:val="008E3A0D"/>
    <w:rsid w:val="008E40ED"/>
    <w:rsid w:val="008E51C4"/>
    <w:rsid w:val="008E55B6"/>
    <w:rsid w:val="008E59DC"/>
    <w:rsid w:val="008E6B76"/>
    <w:rsid w:val="008F04E4"/>
    <w:rsid w:val="008F3CFA"/>
    <w:rsid w:val="008F3F17"/>
    <w:rsid w:val="008F60E9"/>
    <w:rsid w:val="008F6C99"/>
    <w:rsid w:val="008F759B"/>
    <w:rsid w:val="008F7C88"/>
    <w:rsid w:val="0090195F"/>
    <w:rsid w:val="00902074"/>
    <w:rsid w:val="00902280"/>
    <w:rsid w:val="009031CE"/>
    <w:rsid w:val="009034C3"/>
    <w:rsid w:val="00903730"/>
    <w:rsid w:val="009048FB"/>
    <w:rsid w:val="009055C4"/>
    <w:rsid w:val="00905642"/>
    <w:rsid w:val="0090635A"/>
    <w:rsid w:val="00910398"/>
    <w:rsid w:val="00910633"/>
    <w:rsid w:val="00910832"/>
    <w:rsid w:val="00911A3C"/>
    <w:rsid w:val="00912068"/>
    <w:rsid w:val="00912337"/>
    <w:rsid w:val="00912450"/>
    <w:rsid w:val="0091278F"/>
    <w:rsid w:val="00912868"/>
    <w:rsid w:val="00912B6C"/>
    <w:rsid w:val="0091373C"/>
    <w:rsid w:val="00915330"/>
    <w:rsid w:val="00915DDC"/>
    <w:rsid w:val="009161AB"/>
    <w:rsid w:val="00916DAD"/>
    <w:rsid w:val="0091735A"/>
    <w:rsid w:val="00917DB5"/>
    <w:rsid w:val="0092110E"/>
    <w:rsid w:val="00921817"/>
    <w:rsid w:val="00922B3E"/>
    <w:rsid w:val="00923103"/>
    <w:rsid w:val="009234DE"/>
    <w:rsid w:val="00924752"/>
    <w:rsid w:val="009247B8"/>
    <w:rsid w:val="00925D20"/>
    <w:rsid w:val="00926706"/>
    <w:rsid w:val="00926FDE"/>
    <w:rsid w:val="0092746F"/>
    <w:rsid w:val="00927727"/>
    <w:rsid w:val="00927B4E"/>
    <w:rsid w:val="00930766"/>
    <w:rsid w:val="00930A8D"/>
    <w:rsid w:val="00931860"/>
    <w:rsid w:val="0093190D"/>
    <w:rsid w:val="00931BE8"/>
    <w:rsid w:val="00932268"/>
    <w:rsid w:val="00934CD2"/>
    <w:rsid w:val="0093710A"/>
    <w:rsid w:val="00937BC6"/>
    <w:rsid w:val="00937C92"/>
    <w:rsid w:val="0094122A"/>
    <w:rsid w:val="00941893"/>
    <w:rsid w:val="00942513"/>
    <w:rsid w:val="009429A2"/>
    <w:rsid w:val="00942E02"/>
    <w:rsid w:val="0094364B"/>
    <w:rsid w:val="00943F04"/>
    <w:rsid w:val="00944889"/>
    <w:rsid w:val="009457ED"/>
    <w:rsid w:val="009460DF"/>
    <w:rsid w:val="009464D0"/>
    <w:rsid w:val="009468EC"/>
    <w:rsid w:val="00946E4F"/>
    <w:rsid w:val="0094774F"/>
    <w:rsid w:val="00950BA1"/>
    <w:rsid w:val="0095206A"/>
    <w:rsid w:val="00952E98"/>
    <w:rsid w:val="00952EC6"/>
    <w:rsid w:val="00952EFB"/>
    <w:rsid w:val="00953204"/>
    <w:rsid w:val="009533DC"/>
    <w:rsid w:val="00953453"/>
    <w:rsid w:val="00954407"/>
    <w:rsid w:val="0095456C"/>
    <w:rsid w:val="00954DA5"/>
    <w:rsid w:val="00954DC7"/>
    <w:rsid w:val="00954E95"/>
    <w:rsid w:val="0095575A"/>
    <w:rsid w:val="00955DB3"/>
    <w:rsid w:val="009560F0"/>
    <w:rsid w:val="0095625C"/>
    <w:rsid w:val="00956806"/>
    <w:rsid w:val="0095688F"/>
    <w:rsid w:val="00960E99"/>
    <w:rsid w:val="0096196B"/>
    <w:rsid w:val="00961A6C"/>
    <w:rsid w:val="00961DF1"/>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70B74"/>
    <w:rsid w:val="0097172E"/>
    <w:rsid w:val="00971D6C"/>
    <w:rsid w:val="0097254F"/>
    <w:rsid w:val="009728AA"/>
    <w:rsid w:val="009737FE"/>
    <w:rsid w:val="00973DD6"/>
    <w:rsid w:val="00974927"/>
    <w:rsid w:val="0097560C"/>
    <w:rsid w:val="009757AD"/>
    <w:rsid w:val="00975A01"/>
    <w:rsid w:val="00975CC5"/>
    <w:rsid w:val="00976E05"/>
    <w:rsid w:val="009773C8"/>
    <w:rsid w:val="00977978"/>
    <w:rsid w:val="00977DD0"/>
    <w:rsid w:val="00977EBB"/>
    <w:rsid w:val="009803B7"/>
    <w:rsid w:val="009806B9"/>
    <w:rsid w:val="00980914"/>
    <w:rsid w:val="00980F44"/>
    <w:rsid w:val="0098157A"/>
    <w:rsid w:val="00981B56"/>
    <w:rsid w:val="00983ACF"/>
    <w:rsid w:val="00984FD0"/>
    <w:rsid w:val="009857F2"/>
    <w:rsid w:val="009858B5"/>
    <w:rsid w:val="00985B35"/>
    <w:rsid w:val="009863A0"/>
    <w:rsid w:val="009863E3"/>
    <w:rsid w:val="00986C38"/>
    <w:rsid w:val="00987A1A"/>
    <w:rsid w:val="00987AA9"/>
    <w:rsid w:val="00987CFC"/>
    <w:rsid w:val="00990875"/>
    <w:rsid w:val="0099142A"/>
    <w:rsid w:val="00991F09"/>
    <w:rsid w:val="009922A1"/>
    <w:rsid w:val="00993266"/>
    <w:rsid w:val="00994E46"/>
    <w:rsid w:val="00995AFD"/>
    <w:rsid w:val="009963DF"/>
    <w:rsid w:val="009A000D"/>
    <w:rsid w:val="009A01F7"/>
    <w:rsid w:val="009A0646"/>
    <w:rsid w:val="009A1035"/>
    <w:rsid w:val="009A13B9"/>
    <w:rsid w:val="009A2678"/>
    <w:rsid w:val="009A273C"/>
    <w:rsid w:val="009A29A1"/>
    <w:rsid w:val="009A2A93"/>
    <w:rsid w:val="009A34CC"/>
    <w:rsid w:val="009A3F33"/>
    <w:rsid w:val="009A3F5D"/>
    <w:rsid w:val="009A3F9B"/>
    <w:rsid w:val="009A401C"/>
    <w:rsid w:val="009A40B1"/>
    <w:rsid w:val="009A5A4F"/>
    <w:rsid w:val="009A5AF4"/>
    <w:rsid w:val="009A5CD3"/>
    <w:rsid w:val="009A6C77"/>
    <w:rsid w:val="009A78DA"/>
    <w:rsid w:val="009A7D83"/>
    <w:rsid w:val="009A7DA7"/>
    <w:rsid w:val="009A7DB0"/>
    <w:rsid w:val="009B2F00"/>
    <w:rsid w:val="009B323B"/>
    <w:rsid w:val="009B32A1"/>
    <w:rsid w:val="009B3D9C"/>
    <w:rsid w:val="009B4F8D"/>
    <w:rsid w:val="009B5301"/>
    <w:rsid w:val="009B606A"/>
    <w:rsid w:val="009B6595"/>
    <w:rsid w:val="009B6CEB"/>
    <w:rsid w:val="009B7670"/>
    <w:rsid w:val="009B78F6"/>
    <w:rsid w:val="009C0B20"/>
    <w:rsid w:val="009C0CB4"/>
    <w:rsid w:val="009C1350"/>
    <w:rsid w:val="009C3974"/>
    <w:rsid w:val="009C4A3A"/>
    <w:rsid w:val="009C54B7"/>
    <w:rsid w:val="009C646A"/>
    <w:rsid w:val="009C6E9D"/>
    <w:rsid w:val="009C7188"/>
    <w:rsid w:val="009C7905"/>
    <w:rsid w:val="009D0511"/>
    <w:rsid w:val="009D0838"/>
    <w:rsid w:val="009D0B11"/>
    <w:rsid w:val="009D31AF"/>
    <w:rsid w:val="009D33D4"/>
    <w:rsid w:val="009D3D6D"/>
    <w:rsid w:val="009D3FB4"/>
    <w:rsid w:val="009D43B0"/>
    <w:rsid w:val="009D648B"/>
    <w:rsid w:val="009D65BB"/>
    <w:rsid w:val="009D6BCF"/>
    <w:rsid w:val="009D6C36"/>
    <w:rsid w:val="009D7FE8"/>
    <w:rsid w:val="009E0CF6"/>
    <w:rsid w:val="009E115D"/>
    <w:rsid w:val="009E13FA"/>
    <w:rsid w:val="009E2A04"/>
    <w:rsid w:val="009E3467"/>
    <w:rsid w:val="009E36F2"/>
    <w:rsid w:val="009E3757"/>
    <w:rsid w:val="009E3819"/>
    <w:rsid w:val="009E3CC1"/>
    <w:rsid w:val="009E427A"/>
    <w:rsid w:val="009E4EB0"/>
    <w:rsid w:val="009E4F95"/>
    <w:rsid w:val="009E5062"/>
    <w:rsid w:val="009E5248"/>
    <w:rsid w:val="009E526D"/>
    <w:rsid w:val="009E58C0"/>
    <w:rsid w:val="009E6A7C"/>
    <w:rsid w:val="009E6A9D"/>
    <w:rsid w:val="009E725E"/>
    <w:rsid w:val="009E744A"/>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4A8A"/>
    <w:rsid w:val="00A068F7"/>
    <w:rsid w:val="00A06B1C"/>
    <w:rsid w:val="00A06F13"/>
    <w:rsid w:val="00A07406"/>
    <w:rsid w:val="00A07699"/>
    <w:rsid w:val="00A10FBD"/>
    <w:rsid w:val="00A11194"/>
    <w:rsid w:val="00A11734"/>
    <w:rsid w:val="00A1184E"/>
    <w:rsid w:val="00A11D45"/>
    <w:rsid w:val="00A12167"/>
    <w:rsid w:val="00A12A4B"/>
    <w:rsid w:val="00A13E18"/>
    <w:rsid w:val="00A14317"/>
    <w:rsid w:val="00A1462A"/>
    <w:rsid w:val="00A15B4B"/>
    <w:rsid w:val="00A16149"/>
    <w:rsid w:val="00A161B4"/>
    <w:rsid w:val="00A17C85"/>
    <w:rsid w:val="00A20235"/>
    <w:rsid w:val="00A22060"/>
    <w:rsid w:val="00A22671"/>
    <w:rsid w:val="00A22D05"/>
    <w:rsid w:val="00A23BE5"/>
    <w:rsid w:val="00A24190"/>
    <w:rsid w:val="00A24AAB"/>
    <w:rsid w:val="00A24E86"/>
    <w:rsid w:val="00A259B1"/>
    <w:rsid w:val="00A25D3E"/>
    <w:rsid w:val="00A26527"/>
    <w:rsid w:val="00A27790"/>
    <w:rsid w:val="00A27929"/>
    <w:rsid w:val="00A27BF3"/>
    <w:rsid w:val="00A321C2"/>
    <w:rsid w:val="00A3383A"/>
    <w:rsid w:val="00A33879"/>
    <w:rsid w:val="00A33AC0"/>
    <w:rsid w:val="00A33EEB"/>
    <w:rsid w:val="00A33EEC"/>
    <w:rsid w:val="00A348F4"/>
    <w:rsid w:val="00A34AE5"/>
    <w:rsid w:val="00A3610A"/>
    <w:rsid w:val="00A36244"/>
    <w:rsid w:val="00A3673C"/>
    <w:rsid w:val="00A36D42"/>
    <w:rsid w:val="00A373AF"/>
    <w:rsid w:val="00A37AC3"/>
    <w:rsid w:val="00A37CAA"/>
    <w:rsid w:val="00A37D03"/>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C24"/>
    <w:rsid w:val="00A46E9E"/>
    <w:rsid w:val="00A50364"/>
    <w:rsid w:val="00A51DC2"/>
    <w:rsid w:val="00A51DEC"/>
    <w:rsid w:val="00A530F3"/>
    <w:rsid w:val="00A54EC3"/>
    <w:rsid w:val="00A55371"/>
    <w:rsid w:val="00A564C2"/>
    <w:rsid w:val="00A570FB"/>
    <w:rsid w:val="00A572B7"/>
    <w:rsid w:val="00A573C0"/>
    <w:rsid w:val="00A5782C"/>
    <w:rsid w:val="00A60074"/>
    <w:rsid w:val="00A60447"/>
    <w:rsid w:val="00A60B44"/>
    <w:rsid w:val="00A6124C"/>
    <w:rsid w:val="00A61E03"/>
    <w:rsid w:val="00A61F50"/>
    <w:rsid w:val="00A61FA2"/>
    <w:rsid w:val="00A621F2"/>
    <w:rsid w:val="00A625E4"/>
    <w:rsid w:val="00A626B7"/>
    <w:rsid w:val="00A6298E"/>
    <w:rsid w:val="00A62BDF"/>
    <w:rsid w:val="00A62BEE"/>
    <w:rsid w:val="00A62F98"/>
    <w:rsid w:val="00A63ADF"/>
    <w:rsid w:val="00A64D93"/>
    <w:rsid w:val="00A6537C"/>
    <w:rsid w:val="00A65616"/>
    <w:rsid w:val="00A662DD"/>
    <w:rsid w:val="00A6645E"/>
    <w:rsid w:val="00A664D9"/>
    <w:rsid w:val="00A672F3"/>
    <w:rsid w:val="00A6780E"/>
    <w:rsid w:val="00A67D5C"/>
    <w:rsid w:val="00A710B9"/>
    <w:rsid w:val="00A7207C"/>
    <w:rsid w:val="00A7231B"/>
    <w:rsid w:val="00A725A0"/>
    <w:rsid w:val="00A72990"/>
    <w:rsid w:val="00A72DAB"/>
    <w:rsid w:val="00A72ED6"/>
    <w:rsid w:val="00A73E46"/>
    <w:rsid w:val="00A73FF4"/>
    <w:rsid w:val="00A7459B"/>
    <w:rsid w:val="00A7491F"/>
    <w:rsid w:val="00A7494E"/>
    <w:rsid w:val="00A74B4F"/>
    <w:rsid w:val="00A7503B"/>
    <w:rsid w:val="00A777E1"/>
    <w:rsid w:val="00A77D2B"/>
    <w:rsid w:val="00A8035A"/>
    <w:rsid w:val="00A805A2"/>
    <w:rsid w:val="00A80C53"/>
    <w:rsid w:val="00A8114C"/>
    <w:rsid w:val="00A81960"/>
    <w:rsid w:val="00A81E16"/>
    <w:rsid w:val="00A833D1"/>
    <w:rsid w:val="00A8461F"/>
    <w:rsid w:val="00A85064"/>
    <w:rsid w:val="00A85695"/>
    <w:rsid w:val="00A8629B"/>
    <w:rsid w:val="00A86C77"/>
    <w:rsid w:val="00A874D0"/>
    <w:rsid w:val="00A87D98"/>
    <w:rsid w:val="00A908C2"/>
    <w:rsid w:val="00A91392"/>
    <w:rsid w:val="00A91734"/>
    <w:rsid w:val="00A91746"/>
    <w:rsid w:val="00A91768"/>
    <w:rsid w:val="00A918FB"/>
    <w:rsid w:val="00A91B62"/>
    <w:rsid w:val="00A9258E"/>
    <w:rsid w:val="00A92E8A"/>
    <w:rsid w:val="00A93302"/>
    <w:rsid w:val="00A93F99"/>
    <w:rsid w:val="00A94DE2"/>
    <w:rsid w:val="00A9580B"/>
    <w:rsid w:val="00A963A6"/>
    <w:rsid w:val="00A97C87"/>
    <w:rsid w:val="00A97F16"/>
    <w:rsid w:val="00AA015F"/>
    <w:rsid w:val="00AA0EAA"/>
    <w:rsid w:val="00AA1284"/>
    <w:rsid w:val="00AA16EC"/>
    <w:rsid w:val="00AA1EB1"/>
    <w:rsid w:val="00AA23E4"/>
    <w:rsid w:val="00AA258F"/>
    <w:rsid w:val="00AA3065"/>
    <w:rsid w:val="00AA3C75"/>
    <w:rsid w:val="00AA4486"/>
    <w:rsid w:val="00AA4AFB"/>
    <w:rsid w:val="00AA6128"/>
    <w:rsid w:val="00AA73F6"/>
    <w:rsid w:val="00AA7531"/>
    <w:rsid w:val="00AA7922"/>
    <w:rsid w:val="00AA7D1D"/>
    <w:rsid w:val="00AA7F9B"/>
    <w:rsid w:val="00AB04ED"/>
    <w:rsid w:val="00AB086C"/>
    <w:rsid w:val="00AB1368"/>
    <w:rsid w:val="00AB1AA3"/>
    <w:rsid w:val="00AB1E5F"/>
    <w:rsid w:val="00AB1EE2"/>
    <w:rsid w:val="00AB2800"/>
    <w:rsid w:val="00AB3370"/>
    <w:rsid w:val="00AB3AAB"/>
    <w:rsid w:val="00AB3D77"/>
    <w:rsid w:val="00AB45F4"/>
    <w:rsid w:val="00AB52B4"/>
    <w:rsid w:val="00AB59B0"/>
    <w:rsid w:val="00AB64E4"/>
    <w:rsid w:val="00AB7451"/>
    <w:rsid w:val="00AC1A0D"/>
    <w:rsid w:val="00AC1AB8"/>
    <w:rsid w:val="00AC298C"/>
    <w:rsid w:val="00AC2C91"/>
    <w:rsid w:val="00AC34C8"/>
    <w:rsid w:val="00AC37E3"/>
    <w:rsid w:val="00AC3806"/>
    <w:rsid w:val="00AC3972"/>
    <w:rsid w:val="00AC50F9"/>
    <w:rsid w:val="00AC52DA"/>
    <w:rsid w:val="00AC56B4"/>
    <w:rsid w:val="00AC5DD4"/>
    <w:rsid w:val="00AC5E51"/>
    <w:rsid w:val="00AC669E"/>
    <w:rsid w:val="00AC792D"/>
    <w:rsid w:val="00AD02BD"/>
    <w:rsid w:val="00AD11DE"/>
    <w:rsid w:val="00AD181C"/>
    <w:rsid w:val="00AD1FDA"/>
    <w:rsid w:val="00AD3036"/>
    <w:rsid w:val="00AD329E"/>
    <w:rsid w:val="00AD3A97"/>
    <w:rsid w:val="00AD4064"/>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D9D"/>
    <w:rsid w:val="00AF0093"/>
    <w:rsid w:val="00AF067F"/>
    <w:rsid w:val="00AF06D8"/>
    <w:rsid w:val="00AF095D"/>
    <w:rsid w:val="00AF0FCD"/>
    <w:rsid w:val="00AF13B5"/>
    <w:rsid w:val="00AF1CF0"/>
    <w:rsid w:val="00AF2FD8"/>
    <w:rsid w:val="00AF3B2C"/>
    <w:rsid w:val="00AF47D3"/>
    <w:rsid w:val="00AF5B95"/>
    <w:rsid w:val="00AF6A7B"/>
    <w:rsid w:val="00AF7B44"/>
    <w:rsid w:val="00B00711"/>
    <w:rsid w:val="00B00B63"/>
    <w:rsid w:val="00B00F90"/>
    <w:rsid w:val="00B016F5"/>
    <w:rsid w:val="00B018FF"/>
    <w:rsid w:val="00B019CA"/>
    <w:rsid w:val="00B0254E"/>
    <w:rsid w:val="00B02A29"/>
    <w:rsid w:val="00B03B42"/>
    <w:rsid w:val="00B04C46"/>
    <w:rsid w:val="00B04C7B"/>
    <w:rsid w:val="00B051E5"/>
    <w:rsid w:val="00B05869"/>
    <w:rsid w:val="00B058E2"/>
    <w:rsid w:val="00B0677D"/>
    <w:rsid w:val="00B06883"/>
    <w:rsid w:val="00B0695A"/>
    <w:rsid w:val="00B06E05"/>
    <w:rsid w:val="00B07B27"/>
    <w:rsid w:val="00B100C4"/>
    <w:rsid w:val="00B102BF"/>
    <w:rsid w:val="00B10447"/>
    <w:rsid w:val="00B10C16"/>
    <w:rsid w:val="00B119CF"/>
    <w:rsid w:val="00B11A4A"/>
    <w:rsid w:val="00B11C2F"/>
    <w:rsid w:val="00B131EB"/>
    <w:rsid w:val="00B13222"/>
    <w:rsid w:val="00B1343F"/>
    <w:rsid w:val="00B1452B"/>
    <w:rsid w:val="00B146DF"/>
    <w:rsid w:val="00B14785"/>
    <w:rsid w:val="00B16353"/>
    <w:rsid w:val="00B2087D"/>
    <w:rsid w:val="00B209CB"/>
    <w:rsid w:val="00B20A6C"/>
    <w:rsid w:val="00B215CF"/>
    <w:rsid w:val="00B2166D"/>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508B3"/>
    <w:rsid w:val="00B50DC5"/>
    <w:rsid w:val="00B50FB2"/>
    <w:rsid w:val="00B51A65"/>
    <w:rsid w:val="00B51DFA"/>
    <w:rsid w:val="00B52F5A"/>
    <w:rsid w:val="00B53428"/>
    <w:rsid w:val="00B53D7B"/>
    <w:rsid w:val="00B544B9"/>
    <w:rsid w:val="00B54991"/>
    <w:rsid w:val="00B55E8C"/>
    <w:rsid w:val="00B55EB7"/>
    <w:rsid w:val="00B57A3E"/>
    <w:rsid w:val="00B57DE4"/>
    <w:rsid w:val="00B57F62"/>
    <w:rsid w:val="00B60177"/>
    <w:rsid w:val="00B60AA1"/>
    <w:rsid w:val="00B60E0D"/>
    <w:rsid w:val="00B6130B"/>
    <w:rsid w:val="00B62BD3"/>
    <w:rsid w:val="00B63176"/>
    <w:rsid w:val="00B639BB"/>
    <w:rsid w:val="00B65F8A"/>
    <w:rsid w:val="00B65F90"/>
    <w:rsid w:val="00B67071"/>
    <w:rsid w:val="00B674C6"/>
    <w:rsid w:val="00B67DE2"/>
    <w:rsid w:val="00B67E59"/>
    <w:rsid w:val="00B716F4"/>
    <w:rsid w:val="00B71EA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901EA"/>
    <w:rsid w:val="00B90727"/>
    <w:rsid w:val="00B91749"/>
    <w:rsid w:val="00B923EA"/>
    <w:rsid w:val="00B928CD"/>
    <w:rsid w:val="00B92CA4"/>
    <w:rsid w:val="00B92CF2"/>
    <w:rsid w:val="00B92DC1"/>
    <w:rsid w:val="00B930F0"/>
    <w:rsid w:val="00B93574"/>
    <w:rsid w:val="00B9394F"/>
    <w:rsid w:val="00B93BC1"/>
    <w:rsid w:val="00B96671"/>
    <w:rsid w:val="00B96A68"/>
    <w:rsid w:val="00B97427"/>
    <w:rsid w:val="00B97700"/>
    <w:rsid w:val="00B97FC8"/>
    <w:rsid w:val="00BA184D"/>
    <w:rsid w:val="00BA1874"/>
    <w:rsid w:val="00BA2E85"/>
    <w:rsid w:val="00BA3127"/>
    <w:rsid w:val="00BA3559"/>
    <w:rsid w:val="00BA3D6C"/>
    <w:rsid w:val="00BA421F"/>
    <w:rsid w:val="00BA496B"/>
    <w:rsid w:val="00BA72B9"/>
    <w:rsid w:val="00BB189D"/>
    <w:rsid w:val="00BB267E"/>
    <w:rsid w:val="00BB2979"/>
    <w:rsid w:val="00BB2D1D"/>
    <w:rsid w:val="00BB37BE"/>
    <w:rsid w:val="00BB3D94"/>
    <w:rsid w:val="00BB4B6D"/>
    <w:rsid w:val="00BB4BC7"/>
    <w:rsid w:val="00BB60E8"/>
    <w:rsid w:val="00BB611C"/>
    <w:rsid w:val="00BB67A3"/>
    <w:rsid w:val="00BB737E"/>
    <w:rsid w:val="00BB7EE2"/>
    <w:rsid w:val="00BC07A3"/>
    <w:rsid w:val="00BC22BD"/>
    <w:rsid w:val="00BC37F0"/>
    <w:rsid w:val="00BC3C7C"/>
    <w:rsid w:val="00BC4738"/>
    <w:rsid w:val="00BC562C"/>
    <w:rsid w:val="00BC589D"/>
    <w:rsid w:val="00BC69C2"/>
    <w:rsid w:val="00BC7C96"/>
    <w:rsid w:val="00BD0454"/>
    <w:rsid w:val="00BD064D"/>
    <w:rsid w:val="00BD10C9"/>
    <w:rsid w:val="00BD1246"/>
    <w:rsid w:val="00BD3AA1"/>
    <w:rsid w:val="00BD3B1A"/>
    <w:rsid w:val="00BD3D18"/>
    <w:rsid w:val="00BD5332"/>
    <w:rsid w:val="00BD628F"/>
    <w:rsid w:val="00BD6598"/>
    <w:rsid w:val="00BD6A08"/>
    <w:rsid w:val="00BD6BC5"/>
    <w:rsid w:val="00BD7C6C"/>
    <w:rsid w:val="00BE0361"/>
    <w:rsid w:val="00BE09F9"/>
    <w:rsid w:val="00BE121F"/>
    <w:rsid w:val="00BE179B"/>
    <w:rsid w:val="00BE1B69"/>
    <w:rsid w:val="00BE22A2"/>
    <w:rsid w:val="00BE2E8B"/>
    <w:rsid w:val="00BE341E"/>
    <w:rsid w:val="00BE4113"/>
    <w:rsid w:val="00BE4388"/>
    <w:rsid w:val="00BE626E"/>
    <w:rsid w:val="00BE666C"/>
    <w:rsid w:val="00BE6A08"/>
    <w:rsid w:val="00BE7761"/>
    <w:rsid w:val="00BF0CBB"/>
    <w:rsid w:val="00BF0D51"/>
    <w:rsid w:val="00BF1449"/>
    <w:rsid w:val="00BF1D08"/>
    <w:rsid w:val="00BF1FA1"/>
    <w:rsid w:val="00BF3A57"/>
    <w:rsid w:val="00BF3AE1"/>
    <w:rsid w:val="00BF3D15"/>
    <w:rsid w:val="00BF42B9"/>
    <w:rsid w:val="00BF4ABF"/>
    <w:rsid w:val="00BF54BF"/>
    <w:rsid w:val="00BF657A"/>
    <w:rsid w:val="00BF6E96"/>
    <w:rsid w:val="00BF75CE"/>
    <w:rsid w:val="00C00224"/>
    <w:rsid w:val="00C0090B"/>
    <w:rsid w:val="00C0239D"/>
    <w:rsid w:val="00C02614"/>
    <w:rsid w:val="00C02672"/>
    <w:rsid w:val="00C02B6A"/>
    <w:rsid w:val="00C02DB0"/>
    <w:rsid w:val="00C03894"/>
    <w:rsid w:val="00C04488"/>
    <w:rsid w:val="00C04945"/>
    <w:rsid w:val="00C04AB9"/>
    <w:rsid w:val="00C05007"/>
    <w:rsid w:val="00C069D7"/>
    <w:rsid w:val="00C07920"/>
    <w:rsid w:val="00C07E8E"/>
    <w:rsid w:val="00C11CD7"/>
    <w:rsid w:val="00C12A21"/>
    <w:rsid w:val="00C12C53"/>
    <w:rsid w:val="00C13078"/>
    <w:rsid w:val="00C13490"/>
    <w:rsid w:val="00C1522C"/>
    <w:rsid w:val="00C1557C"/>
    <w:rsid w:val="00C15D4C"/>
    <w:rsid w:val="00C16184"/>
    <w:rsid w:val="00C171E6"/>
    <w:rsid w:val="00C174E3"/>
    <w:rsid w:val="00C20CD0"/>
    <w:rsid w:val="00C21C45"/>
    <w:rsid w:val="00C21CE4"/>
    <w:rsid w:val="00C22902"/>
    <w:rsid w:val="00C22B7C"/>
    <w:rsid w:val="00C23072"/>
    <w:rsid w:val="00C232DB"/>
    <w:rsid w:val="00C23640"/>
    <w:rsid w:val="00C237E8"/>
    <w:rsid w:val="00C23F46"/>
    <w:rsid w:val="00C24C66"/>
    <w:rsid w:val="00C2558E"/>
    <w:rsid w:val="00C26090"/>
    <w:rsid w:val="00C26261"/>
    <w:rsid w:val="00C274D9"/>
    <w:rsid w:val="00C30DC1"/>
    <w:rsid w:val="00C32141"/>
    <w:rsid w:val="00C32F00"/>
    <w:rsid w:val="00C3338F"/>
    <w:rsid w:val="00C3371C"/>
    <w:rsid w:val="00C34AE1"/>
    <w:rsid w:val="00C34C27"/>
    <w:rsid w:val="00C35CD4"/>
    <w:rsid w:val="00C36CD9"/>
    <w:rsid w:val="00C370A0"/>
    <w:rsid w:val="00C37E9F"/>
    <w:rsid w:val="00C405E9"/>
    <w:rsid w:val="00C407FF"/>
    <w:rsid w:val="00C4088E"/>
    <w:rsid w:val="00C40AAA"/>
    <w:rsid w:val="00C40EFA"/>
    <w:rsid w:val="00C42EDC"/>
    <w:rsid w:val="00C442C2"/>
    <w:rsid w:val="00C46273"/>
    <w:rsid w:val="00C463BF"/>
    <w:rsid w:val="00C46AA9"/>
    <w:rsid w:val="00C46BF8"/>
    <w:rsid w:val="00C46FD9"/>
    <w:rsid w:val="00C470E9"/>
    <w:rsid w:val="00C5255C"/>
    <w:rsid w:val="00C53175"/>
    <w:rsid w:val="00C53EFB"/>
    <w:rsid w:val="00C541C7"/>
    <w:rsid w:val="00C5426D"/>
    <w:rsid w:val="00C550C5"/>
    <w:rsid w:val="00C55283"/>
    <w:rsid w:val="00C55894"/>
    <w:rsid w:val="00C55D7B"/>
    <w:rsid w:val="00C5703A"/>
    <w:rsid w:val="00C5713E"/>
    <w:rsid w:val="00C57A8C"/>
    <w:rsid w:val="00C57DDC"/>
    <w:rsid w:val="00C62281"/>
    <w:rsid w:val="00C63832"/>
    <w:rsid w:val="00C63B90"/>
    <w:rsid w:val="00C6493E"/>
    <w:rsid w:val="00C64C9C"/>
    <w:rsid w:val="00C656A7"/>
    <w:rsid w:val="00C65E5C"/>
    <w:rsid w:val="00C663D5"/>
    <w:rsid w:val="00C66CDF"/>
    <w:rsid w:val="00C66DCF"/>
    <w:rsid w:val="00C71CC0"/>
    <w:rsid w:val="00C72A07"/>
    <w:rsid w:val="00C73311"/>
    <w:rsid w:val="00C73407"/>
    <w:rsid w:val="00C74257"/>
    <w:rsid w:val="00C747E7"/>
    <w:rsid w:val="00C753B4"/>
    <w:rsid w:val="00C75428"/>
    <w:rsid w:val="00C75496"/>
    <w:rsid w:val="00C77254"/>
    <w:rsid w:val="00C776F8"/>
    <w:rsid w:val="00C80F25"/>
    <w:rsid w:val="00C81FD2"/>
    <w:rsid w:val="00C8226A"/>
    <w:rsid w:val="00C82F82"/>
    <w:rsid w:val="00C83932"/>
    <w:rsid w:val="00C855C6"/>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7F3"/>
    <w:rsid w:val="00C97C93"/>
    <w:rsid w:val="00CA0C3E"/>
    <w:rsid w:val="00CA0FE4"/>
    <w:rsid w:val="00CA118A"/>
    <w:rsid w:val="00CA2DF2"/>
    <w:rsid w:val="00CA2E27"/>
    <w:rsid w:val="00CA39BF"/>
    <w:rsid w:val="00CA4F68"/>
    <w:rsid w:val="00CA6272"/>
    <w:rsid w:val="00CA650A"/>
    <w:rsid w:val="00CA6EFD"/>
    <w:rsid w:val="00CA7B73"/>
    <w:rsid w:val="00CB28B1"/>
    <w:rsid w:val="00CB2DF4"/>
    <w:rsid w:val="00CB364A"/>
    <w:rsid w:val="00CB3CA4"/>
    <w:rsid w:val="00CB57FA"/>
    <w:rsid w:val="00CB5C03"/>
    <w:rsid w:val="00CB5CFD"/>
    <w:rsid w:val="00CB5F29"/>
    <w:rsid w:val="00CB64C4"/>
    <w:rsid w:val="00CB66C2"/>
    <w:rsid w:val="00CB76A5"/>
    <w:rsid w:val="00CC02CC"/>
    <w:rsid w:val="00CC04CB"/>
    <w:rsid w:val="00CC0E62"/>
    <w:rsid w:val="00CC0E82"/>
    <w:rsid w:val="00CC12B6"/>
    <w:rsid w:val="00CC209B"/>
    <w:rsid w:val="00CC21C3"/>
    <w:rsid w:val="00CC28D9"/>
    <w:rsid w:val="00CC3483"/>
    <w:rsid w:val="00CC36BC"/>
    <w:rsid w:val="00CC4F75"/>
    <w:rsid w:val="00CC531C"/>
    <w:rsid w:val="00CC5978"/>
    <w:rsid w:val="00CC70B6"/>
    <w:rsid w:val="00CC7B5A"/>
    <w:rsid w:val="00CC7DA1"/>
    <w:rsid w:val="00CD0C74"/>
    <w:rsid w:val="00CD10B4"/>
    <w:rsid w:val="00CD12C8"/>
    <w:rsid w:val="00CD18E9"/>
    <w:rsid w:val="00CD1C25"/>
    <w:rsid w:val="00CD1EF4"/>
    <w:rsid w:val="00CD23AB"/>
    <w:rsid w:val="00CD2788"/>
    <w:rsid w:val="00CD32E8"/>
    <w:rsid w:val="00CD3539"/>
    <w:rsid w:val="00CD3DBA"/>
    <w:rsid w:val="00CD4BBB"/>
    <w:rsid w:val="00CD603C"/>
    <w:rsid w:val="00CD60EC"/>
    <w:rsid w:val="00CD6AA5"/>
    <w:rsid w:val="00CE11B5"/>
    <w:rsid w:val="00CE362D"/>
    <w:rsid w:val="00CE39BF"/>
    <w:rsid w:val="00CE51BC"/>
    <w:rsid w:val="00CE6431"/>
    <w:rsid w:val="00CE7723"/>
    <w:rsid w:val="00CE799D"/>
    <w:rsid w:val="00CE7E98"/>
    <w:rsid w:val="00CF0361"/>
    <w:rsid w:val="00CF04BD"/>
    <w:rsid w:val="00CF17B9"/>
    <w:rsid w:val="00CF2EF0"/>
    <w:rsid w:val="00CF3098"/>
    <w:rsid w:val="00CF34DD"/>
    <w:rsid w:val="00CF4151"/>
    <w:rsid w:val="00CF4A19"/>
    <w:rsid w:val="00CF67FE"/>
    <w:rsid w:val="00CF7008"/>
    <w:rsid w:val="00CF7CEB"/>
    <w:rsid w:val="00CF7E46"/>
    <w:rsid w:val="00D01120"/>
    <w:rsid w:val="00D01432"/>
    <w:rsid w:val="00D0227B"/>
    <w:rsid w:val="00D02D63"/>
    <w:rsid w:val="00D02F0B"/>
    <w:rsid w:val="00D03CE1"/>
    <w:rsid w:val="00D03F05"/>
    <w:rsid w:val="00D049C7"/>
    <w:rsid w:val="00D04A46"/>
    <w:rsid w:val="00D04B67"/>
    <w:rsid w:val="00D055B7"/>
    <w:rsid w:val="00D06654"/>
    <w:rsid w:val="00D07585"/>
    <w:rsid w:val="00D07FA2"/>
    <w:rsid w:val="00D102C0"/>
    <w:rsid w:val="00D118BD"/>
    <w:rsid w:val="00D11A7B"/>
    <w:rsid w:val="00D12411"/>
    <w:rsid w:val="00D12691"/>
    <w:rsid w:val="00D126F4"/>
    <w:rsid w:val="00D12AA8"/>
    <w:rsid w:val="00D13068"/>
    <w:rsid w:val="00D15289"/>
    <w:rsid w:val="00D15D49"/>
    <w:rsid w:val="00D15E77"/>
    <w:rsid w:val="00D17FFC"/>
    <w:rsid w:val="00D2122E"/>
    <w:rsid w:val="00D21249"/>
    <w:rsid w:val="00D2155B"/>
    <w:rsid w:val="00D216C1"/>
    <w:rsid w:val="00D2236E"/>
    <w:rsid w:val="00D22628"/>
    <w:rsid w:val="00D227F9"/>
    <w:rsid w:val="00D24206"/>
    <w:rsid w:val="00D24316"/>
    <w:rsid w:val="00D25DCC"/>
    <w:rsid w:val="00D26A3D"/>
    <w:rsid w:val="00D27112"/>
    <w:rsid w:val="00D272DB"/>
    <w:rsid w:val="00D31131"/>
    <w:rsid w:val="00D31F06"/>
    <w:rsid w:val="00D3238E"/>
    <w:rsid w:val="00D32A00"/>
    <w:rsid w:val="00D32C1E"/>
    <w:rsid w:val="00D32D58"/>
    <w:rsid w:val="00D32E06"/>
    <w:rsid w:val="00D33464"/>
    <w:rsid w:val="00D33800"/>
    <w:rsid w:val="00D33B42"/>
    <w:rsid w:val="00D33CFF"/>
    <w:rsid w:val="00D33E7C"/>
    <w:rsid w:val="00D35269"/>
    <w:rsid w:val="00D37046"/>
    <w:rsid w:val="00D370A9"/>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6145"/>
    <w:rsid w:val="00D4625B"/>
    <w:rsid w:val="00D4686E"/>
    <w:rsid w:val="00D47E72"/>
    <w:rsid w:val="00D5070D"/>
    <w:rsid w:val="00D5263E"/>
    <w:rsid w:val="00D52B5E"/>
    <w:rsid w:val="00D53521"/>
    <w:rsid w:val="00D5387C"/>
    <w:rsid w:val="00D53AC1"/>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A9"/>
    <w:rsid w:val="00D6675C"/>
    <w:rsid w:val="00D668B2"/>
    <w:rsid w:val="00D67049"/>
    <w:rsid w:val="00D6710D"/>
    <w:rsid w:val="00D700B9"/>
    <w:rsid w:val="00D703B0"/>
    <w:rsid w:val="00D718D9"/>
    <w:rsid w:val="00D73323"/>
    <w:rsid w:val="00D73C72"/>
    <w:rsid w:val="00D755F5"/>
    <w:rsid w:val="00D75B82"/>
    <w:rsid w:val="00D75D3E"/>
    <w:rsid w:val="00D762FA"/>
    <w:rsid w:val="00D77B42"/>
    <w:rsid w:val="00D803CC"/>
    <w:rsid w:val="00D807B3"/>
    <w:rsid w:val="00D817E3"/>
    <w:rsid w:val="00D82334"/>
    <w:rsid w:val="00D83AD3"/>
    <w:rsid w:val="00D841CA"/>
    <w:rsid w:val="00D84908"/>
    <w:rsid w:val="00D84919"/>
    <w:rsid w:val="00D85746"/>
    <w:rsid w:val="00D8694F"/>
    <w:rsid w:val="00D86B98"/>
    <w:rsid w:val="00D86BC2"/>
    <w:rsid w:val="00D87AED"/>
    <w:rsid w:val="00D87B53"/>
    <w:rsid w:val="00D92865"/>
    <w:rsid w:val="00D928B2"/>
    <w:rsid w:val="00D9321B"/>
    <w:rsid w:val="00D938B1"/>
    <w:rsid w:val="00D93D14"/>
    <w:rsid w:val="00D93F1C"/>
    <w:rsid w:val="00D93F4C"/>
    <w:rsid w:val="00D948B6"/>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B0D"/>
    <w:rsid w:val="00DA6CBE"/>
    <w:rsid w:val="00DA7EEA"/>
    <w:rsid w:val="00DB08B4"/>
    <w:rsid w:val="00DB1A34"/>
    <w:rsid w:val="00DB1F0A"/>
    <w:rsid w:val="00DB22DC"/>
    <w:rsid w:val="00DB272D"/>
    <w:rsid w:val="00DB2CEF"/>
    <w:rsid w:val="00DB30E3"/>
    <w:rsid w:val="00DB361D"/>
    <w:rsid w:val="00DB4BC3"/>
    <w:rsid w:val="00DB4FF2"/>
    <w:rsid w:val="00DB503F"/>
    <w:rsid w:val="00DB57DE"/>
    <w:rsid w:val="00DB684A"/>
    <w:rsid w:val="00DB7559"/>
    <w:rsid w:val="00DB78BB"/>
    <w:rsid w:val="00DB78D9"/>
    <w:rsid w:val="00DC015D"/>
    <w:rsid w:val="00DC0D14"/>
    <w:rsid w:val="00DC1450"/>
    <w:rsid w:val="00DC16EC"/>
    <w:rsid w:val="00DC2D64"/>
    <w:rsid w:val="00DC44CA"/>
    <w:rsid w:val="00DC4F1A"/>
    <w:rsid w:val="00DC5566"/>
    <w:rsid w:val="00DC55F1"/>
    <w:rsid w:val="00DC5637"/>
    <w:rsid w:val="00DC57E7"/>
    <w:rsid w:val="00DC62D4"/>
    <w:rsid w:val="00DC643B"/>
    <w:rsid w:val="00DC7616"/>
    <w:rsid w:val="00DC77C5"/>
    <w:rsid w:val="00DC7854"/>
    <w:rsid w:val="00DC7A09"/>
    <w:rsid w:val="00DC7C5C"/>
    <w:rsid w:val="00DC7D38"/>
    <w:rsid w:val="00DD0AC6"/>
    <w:rsid w:val="00DD20B2"/>
    <w:rsid w:val="00DD2B74"/>
    <w:rsid w:val="00DD39D7"/>
    <w:rsid w:val="00DD3CA2"/>
    <w:rsid w:val="00DD3CE9"/>
    <w:rsid w:val="00DD4A74"/>
    <w:rsid w:val="00DD5466"/>
    <w:rsid w:val="00DD603E"/>
    <w:rsid w:val="00DD6318"/>
    <w:rsid w:val="00DD7E59"/>
    <w:rsid w:val="00DE0210"/>
    <w:rsid w:val="00DE0642"/>
    <w:rsid w:val="00DE140A"/>
    <w:rsid w:val="00DE2FE8"/>
    <w:rsid w:val="00DE356A"/>
    <w:rsid w:val="00DE3E2B"/>
    <w:rsid w:val="00DE3EC0"/>
    <w:rsid w:val="00DE57C3"/>
    <w:rsid w:val="00DE5AF4"/>
    <w:rsid w:val="00DE6852"/>
    <w:rsid w:val="00DE7288"/>
    <w:rsid w:val="00DE7564"/>
    <w:rsid w:val="00DF1072"/>
    <w:rsid w:val="00DF15B6"/>
    <w:rsid w:val="00DF22EF"/>
    <w:rsid w:val="00DF335F"/>
    <w:rsid w:val="00DF35DF"/>
    <w:rsid w:val="00DF3971"/>
    <w:rsid w:val="00DF3A7C"/>
    <w:rsid w:val="00DF5186"/>
    <w:rsid w:val="00DF5201"/>
    <w:rsid w:val="00DF52F1"/>
    <w:rsid w:val="00DF6361"/>
    <w:rsid w:val="00E01260"/>
    <w:rsid w:val="00E040B4"/>
    <w:rsid w:val="00E04788"/>
    <w:rsid w:val="00E04F13"/>
    <w:rsid w:val="00E078FE"/>
    <w:rsid w:val="00E07917"/>
    <w:rsid w:val="00E07BBC"/>
    <w:rsid w:val="00E107FC"/>
    <w:rsid w:val="00E111EE"/>
    <w:rsid w:val="00E1142D"/>
    <w:rsid w:val="00E11FB5"/>
    <w:rsid w:val="00E12CC2"/>
    <w:rsid w:val="00E1385E"/>
    <w:rsid w:val="00E13C3A"/>
    <w:rsid w:val="00E13CAA"/>
    <w:rsid w:val="00E14FE4"/>
    <w:rsid w:val="00E156D5"/>
    <w:rsid w:val="00E1589B"/>
    <w:rsid w:val="00E15E15"/>
    <w:rsid w:val="00E16675"/>
    <w:rsid w:val="00E16A14"/>
    <w:rsid w:val="00E16A69"/>
    <w:rsid w:val="00E17887"/>
    <w:rsid w:val="00E17E2F"/>
    <w:rsid w:val="00E20CA1"/>
    <w:rsid w:val="00E2200E"/>
    <w:rsid w:val="00E22E48"/>
    <w:rsid w:val="00E2417F"/>
    <w:rsid w:val="00E241B9"/>
    <w:rsid w:val="00E24E8C"/>
    <w:rsid w:val="00E254CE"/>
    <w:rsid w:val="00E259C4"/>
    <w:rsid w:val="00E260B1"/>
    <w:rsid w:val="00E26508"/>
    <w:rsid w:val="00E26EA1"/>
    <w:rsid w:val="00E27D37"/>
    <w:rsid w:val="00E313E2"/>
    <w:rsid w:val="00E3183D"/>
    <w:rsid w:val="00E323FE"/>
    <w:rsid w:val="00E33161"/>
    <w:rsid w:val="00E3357A"/>
    <w:rsid w:val="00E339CC"/>
    <w:rsid w:val="00E34675"/>
    <w:rsid w:val="00E35022"/>
    <w:rsid w:val="00E35052"/>
    <w:rsid w:val="00E351B8"/>
    <w:rsid w:val="00E3620F"/>
    <w:rsid w:val="00E3700A"/>
    <w:rsid w:val="00E37C07"/>
    <w:rsid w:val="00E40079"/>
    <w:rsid w:val="00E41A63"/>
    <w:rsid w:val="00E42A12"/>
    <w:rsid w:val="00E42F0D"/>
    <w:rsid w:val="00E42FF6"/>
    <w:rsid w:val="00E4340C"/>
    <w:rsid w:val="00E439EE"/>
    <w:rsid w:val="00E43AFD"/>
    <w:rsid w:val="00E43B9A"/>
    <w:rsid w:val="00E43FD8"/>
    <w:rsid w:val="00E448A4"/>
    <w:rsid w:val="00E45546"/>
    <w:rsid w:val="00E4633A"/>
    <w:rsid w:val="00E46C7D"/>
    <w:rsid w:val="00E47DC3"/>
    <w:rsid w:val="00E5094F"/>
    <w:rsid w:val="00E50AF1"/>
    <w:rsid w:val="00E50DBB"/>
    <w:rsid w:val="00E5166C"/>
    <w:rsid w:val="00E51BFF"/>
    <w:rsid w:val="00E5262A"/>
    <w:rsid w:val="00E53A13"/>
    <w:rsid w:val="00E55790"/>
    <w:rsid w:val="00E56982"/>
    <w:rsid w:val="00E60588"/>
    <w:rsid w:val="00E6088B"/>
    <w:rsid w:val="00E60C19"/>
    <w:rsid w:val="00E611B0"/>
    <w:rsid w:val="00E611BA"/>
    <w:rsid w:val="00E618B6"/>
    <w:rsid w:val="00E61DFF"/>
    <w:rsid w:val="00E624C3"/>
    <w:rsid w:val="00E62860"/>
    <w:rsid w:val="00E63407"/>
    <w:rsid w:val="00E64040"/>
    <w:rsid w:val="00E647DF"/>
    <w:rsid w:val="00E64BDB"/>
    <w:rsid w:val="00E650D1"/>
    <w:rsid w:val="00E654E6"/>
    <w:rsid w:val="00E671CB"/>
    <w:rsid w:val="00E677BA"/>
    <w:rsid w:val="00E70871"/>
    <w:rsid w:val="00E70DB3"/>
    <w:rsid w:val="00E710B3"/>
    <w:rsid w:val="00E71676"/>
    <w:rsid w:val="00E71B03"/>
    <w:rsid w:val="00E72617"/>
    <w:rsid w:val="00E73944"/>
    <w:rsid w:val="00E73C1A"/>
    <w:rsid w:val="00E73DCD"/>
    <w:rsid w:val="00E74E26"/>
    <w:rsid w:val="00E74F8C"/>
    <w:rsid w:val="00E753A5"/>
    <w:rsid w:val="00E75726"/>
    <w:rsid w:val="00E75C18"/>
    <w:rsid w:val="00E76716"/>
    <w:rsid w:val="00E7678C"/>
    <w:rsid w:val="00E76BF4"/>
    <w:rsid w:val="00E76BF8"/>
    <w:rsid w:val="00E76C21"/>
    <w:rsid w:val="00E77D78"/>
    <w:rsid w:val="00E77E54"/>
    <w:rsid w:val="00E77F3F"/>
    <w:rsid w:val="00E80E25"/>
    <w:rsid w:val="00E815D5"/>
    <w:rsid w:val="00E83D39"/>
    <w:rsid w:val="00E849CC"/>
    <w:rsid w:val="00E85310"/>
    <w:rsid w:val="00E85C89"/>
    <w:rsid w:val="00E86482"/>
    <w:rsid w:val="00E86EA2"/>
    <w:rsid w:val="00E873E7"/>
    <w:rsid w:val="00E876ED"/>
    <w:rsid w:val="00E90024"/>
    <w:rsid w:val="00E90C57"/>
    <w:rsid w:val="00E91372"/>
    <w:rsid w:val="00E91B1D"/>
    <w:rsid w:val="00E92B07"/>
    <w:rsid w:val="00E94080"/>
    <w:rsid w:val="00E9431B"/>
    <w:rsid w:val="00E944DE"/>
    <w:rsid w:val="00E94912"/>
    <w:rsid w:val="00E9510B"/>
    <w:rsid w:val="00E959DE"/>
    <w:rsid w:val="00E95CE5"/>
    <w:rsid w:val="00E95E1B"/>
    <w:rsid w:val="00E9750A"/>
    <w:rsid w:val="00EA02B8"/>
    <w:rsid w:val="00EA0760"/>
    <w:rsid w:val="00EA0B03"/>
    <w:rsid w:val="00EA0C01"/>
    <w:rsid w:val="00EA0CB2"/>
    <w:rsid w:val="00EA16A8"/>
    <w:rsid w:val="00EA1B6F"/>
    <w:rsid w:val="00EA22FB"/>
    <w:rsid w:val="00EA277E"/>
    <w:rsid w:val="00EA3687"/>
    <w:rsid w:val="00EA3847"/>
    <w:rsid w:val="00EA3D61"/>
    <w:rsid w:val="00EA3EF9"/>
    <w:rsid w:val="00EA4069"/>
    <w:rsid w:val="00EA40DB"/>
    <w:rsid w:val="00EA4213"/>
    <w:rsid w:val="00EA48B2"/>
    <w:rsid w:val="00EA4D96"/>
    <w:rsid w:val="00EA4DB4"/>
    <w:rsid w:val="00EA6023"/>
    <w:rsid w:val="00EB000B"/>
    <w:rsid w:val="00EB0DD6"/>
    <w:rsid w:val="00EB1335"/>
    <w:rsid w:val="00EB1C76"/>
    <w:rsid w:val="00EB1DDC"/>
    <w:rsid w:val="00EB2223"/>
    <w:rsid w:val="00EB2A34"/>
    <w:rsid w:val="00EB2F77"/>
    <w:rsid w:val="00EB31A8"/>
    <w:rsid w:val="00EB364F"/>
    <w:rsid w:val="00EB37FF"/>
    <w:rsid w:val="00EB3A7D"/>
    <w:rsid w:val="00EB467A"/>
    <w:rsid w:val="00EB4CF0"/>
    <w:rsid w:val="00EB710F"/>
    <w:rsid w:val="00EB7716"/>
    <w:rsid w:val="00EB7BB3"/>
    <w:rsid w:val="00EB7D88"/>
    <w:rsid w:val="00EB7F91"/>
    <w:rsid w:val="00EC0BFD"/>
    <w:rsid w:val="00EC1986"/>
    <w:rsid w:val="00EC1C33"/>
    <w:rsid w:val="00EC3036"/>
    <w:rsid w:val="00EC47B3"/>
    <w:rsid w:val="00EC4B0E"/>
    <w:rsid w:val="00EC4B5A"/>
    <w:rsid w:val="00EC510A"/>
    <w:rsid w:val="00EC523D"/>
    <w:rsid w:val="00EC5349"/>
    <w:rsid w:val="00EC6978"/>
    <w:rsid w:val="00EC6CC6"/>
    <w:rsid w:val="00EC7B2F"/>
    <w:rsid w:val="00ED0249"/>
    <w:rsid w:val="00ED036B"/>
    <w:rsid w:val="00ED04C0"/>
    <w:rsid w:val="00ED0DBD"/>
    <w:rsid w:val="00ED14CF"/>
    <w:rsid w:val="00ED1C77"/>
    <w:rsid w:val="00ED443E"/>
    <w:rsid w:val="00ED49D1"/>
    <w:rsid w:val="00ED518C"/>
    <w:rsid w:val="00ED5B43"/>
    <w:rsid w:val="00ED5D4F"/>
    <w:rsid w:val="00ED68A7"/>
    <w:rsid w:val="00EE010E"/>
    <w:rsid w:val="00EE049A"/>
    <w:rsid w:val="00EE15A2"/>
    <w:rsid w:val="00EE1CB3"/>
    <w:rsid w:val="00EE1CD4"/>
    <w:rsid w:val="00EE2412"/>
    <w:rsid w:val="00EE2E68"/>
    <w:rsid w:val="00EE3EB3"/>
    <w:rsid w:val="00EE3F46"/>
    <w:rsid w:val="00EE44C3"/>
    <w:rsid w:val="00EE4D14"/>
    <w:rsid w:val="00EE5D6F"/>
    <w:rsid w:val="00EE5ECE"/>
    <w:rsid w:val="00EE64A3"/>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101AE"/>
    <w:rsid w:val="00F10546"/>
    <w:rsid w:val="00F1065B"/>
    <w:rsid w:val="00F11B88"/>
    <w:rsid w:val="00F127AE"/>
    <w:rsid w:val="00F12BB0"/>
    <w:rsid w:val="00F12F10"/>
    <w:rsid w:val="00F1355D"/>
    <w:rsid w:val="00F1390C"/>
    <w:rsid w:val="00F13AA2"/>
    <w:rsid w:val="00F13DD0"/>
    <w:rsid w:val="00F13E05"/>
    <w:rsid w:val="00F15295"/>
    <w:rsid w:val="00F1553D"/>
    <w:rsid w:val="00F16A89"/>
    <w:rsid w:val="00F1738C"/>
    <w:rsid w:val="00F177FA"/>
    <w:rsid w:val="00F207A5"/>
    <w:rsid w:val="00F20A93"/>
    <w:rsid w:val="00F20E39"/>
    <w:rsid w:val="00F20F62"/>
    <w:rsid w:val="00F211D2"/>
    <w:rsid w:val="00F2140E"/>
    <w:rsid w:val="00F21EC7"/>
    <w:rsid w:val="00F224D5"/>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849"/>
    <w:rsid w:val="00F26F85"/>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6600"/>
    <w:rsid w:val="00F374D7"/>
    <w:rsid w:val="00F40AB9"/>
    <w:rsid w:val="00F40CED"/>
    <w:rsid w:val="00F427AB"/>
    <w:rsid w:val="00F439D9"/>
    <w:rsid w:val="00F43C15"/>
    <w:rsid w:val="00F44104"/>
    <w:rsid w:val="00F4530F"/>
    <w:rsid w:val="00F46DC6"/>
    <w:rsid w:val="00F46F61"/>
    <w:rsid w:val="00F47982"/>
    <w:rsid w:val="00F47A21"/>
    <w:rsid w:val="00F50D32"/>
    <w:rsid w:val="00F50E6C"/>
    <w:rsid w:val="00F5109B"/>
    <w:rsid w:val="00F51236"/>
    <w:rsid w:val="00F517CB"/>
    <w:rsid w:val="00F518DB"/>
    <w:rsid w:val="00F524CE"/>
    <w:rsid w:val="00F52F26"/>
    <w:rsid w:val="00F531A4"/>
    <w:rsid w:val="00F5320B"/>
    <w:rsid w:val="00F5367D"/>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55E9"/>
    <w:rsid w:val="00F65AB3"/>
    <w:rsid w:val="00F669C4"/>
    <w:rsid w:val="00F6748D"/>
    <w:rsid w:val="00F678F9"/>
    <w:rsid w:val="00F70692"/>
    <w:rsid w:val="00F70A98"/>
    <w:rsid w:val="00F71C81"/>
    <w:rsid w:val="00F72383"/>
    <w:rsid w:val="00F73200"/>
    <w:rsid w:val="00F7348E"/>
    <w:rsid w:val="00F7362E"/>
    <w:rsid w:val="00F7368C"/>
    <w:rsid w:val="00F74B30"/>
    <w:rsid w:val="00F7531D"/>
    <w:rsid w:val="00F75A4A"/>
    <w:rsid w:val="00F76A47"/>
    <w:rsid w:val="00F76F63"/>
    <w:rsid w:val="00F77219"/>
    <w:rsid w:val="00F8040D"/>
    <w:rsid w:val="00F8084E"/>
    <w:rsid w:val="00F8147F"/>
    <w:rsid w:val="00F8215B"/>
    <w:rsid w:val="00F8326A"/>
    <w:rsid w:val="00F832C5"/>
    <w:rsid w:val="00F83705"/>
    <w:rsid w:val="00F84351"/>
    <w:rsid w:val="00F8553D"/>
    <w:rsid w:val="00F863A5"/>
    <w:rsid w:val="00F86EA7"/>
    <w:rsid w:val="00F90939"/>
    <w:rsid w:val="00F91C2C"/>
    <w:rsid w:val="00F91CDD"/>
    <w:rsid w:val="00F9283E"/>
    <w:rsid w:val="00F92AFA"/>
    <w:rsid w:val="00F92C09"/>
    <w:rsid w:val="00F931B7"/>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52B"/>
    <w:rsid w:val="00FA5314"/>
    <w:rsid w:val="00FA547B"/>
    <w:rsid w:val="00FA5B59"/>
    <w:rsid w:val="00FA73D0"/>
    <w:rsid w:val="00FB036D"/>
    <w:rsid w:val="00FB0DE2"/>
    <w:rsid w:val="00FB0F92"/>
    <w:rsid w:val="00FB18E8"/>
    <w:rsid w:val="00FB3125"/>
    <w:rsid w:val="00FB32D4"/>
    <w:rsid w:val="00FB3FC3"/>
    <w:rsid w:val="00FB40FA"/>
    <w:rsid w:val="00FB4352"/>
    <w:rsid w:val="00FB5AF9"/>
    <w:rsid w:val="00FB617C"/>
    <w:rsid w:val="00FB6279"/>
    <w:rsid w:val="00FB7AC6"/>
    <w:rsid w:val="00FB7BFF"/>
    <w:rsid w:val="00FC1021"/>
    <w:rsid w:val="00FC1881"/>
    <w:rsid w:val="00FC1D94"/>
    <w:rsid w:val="00FC1EE2"/>
    <w:rsid w:val="00FC2348"/>
    <w:rsid w:val="00FC2690"/>
    <w:rsid w:val="00FC2A5F"/>
    <w:rsid w:val="00FC44DC"/>
    <w:rsid w:val="00FC4848"/>
    <w:rsid w:val="00FC48BF"/>
    <w:rsid w:val="00FC4A65"/>
    <w:rsid w:val="00FC4E98"/>
    <w:rsid w:val="00FD0004"/>
    <w:rsid w:val="00FD05A5"/>
    <w:rsid w:val="00FD066E"/>
    <w:rsid w:val="00FD1407"/>
    <w:rsid w:val="00FD15B4"/>
    <w:rsid w:val="00FD1773"/>
    <w:rsid w:val="00FD1A99"/>
    <w:rsid w:val="00FD3D41"/>
    <w:rsid w:val="00FD5039"/>
    <w:rsid w:val="00FD5C47"/>
    <w:rsid w:val="00FD629D"/>
    <w:rsid w:val="00FD6888"/>
    <w:rsid w:val="00FD7230"/>
    <w:rsid w:val="00FD740C"/>
    <w:rsid w:val="00FD7E37"/>
    <w:rsid w:val="00FD7F77"/>
    <w:rsid w:val="00FE15C3"/>
    <w:rsid w:val="00FE16D3"/>
    <w:rsid w:val="00FE2AC9"/>
    <w:rsid w:val="00FE2ED9"/>
    <w:rsid w:val="00FE3242"/>
    <w:rsid w:val="00FE32BB"/>
    <w:rsid w:val="00FE33EA"/>
    <w:rsid w:val="00FE3744"/>
    <w:rsid w:val="00FE3B84"/>
    <w:rsid w:val="00FE3EBC"/>
    <w:rsid w:val="00FE4610"/>
    <w:rsid w:val="00FE5172"/>
    <w:rsid w:val="00FE526F"/>
    <w:rsid w:val="00FE5AC6"/>
    <w:rsid w:val="00FE5F60"/>
    <w:rsid w:val="00FE6105"/>
    <w:rsid w:val="00FE696A"/>
    <w:rsid w:val="00FE7559"/>
    <w:rsid w:val="00FE7A5C"/>
    <w:rsid w:val="00FF0330"/>
    <w:rsid w:val="00FF0355"/>
    <w:rsid w:val="00FF0C1E"/>
    <w:rsid w:val="00FF1D4A"/>
    <w:rsid w:val="00FF297E"/>
    <w:rsid w:val="00FF4355"/>
    <w:rsid w:val="00FF46DA"/>
    <w:rsid w:val="00FF4AB2"/>
    <w:rsid w:val="00FF5255"/>
    <w:rsid w:val="00FF5436"/>
    <w:rsid w:val="00FF54D0"/>
    <w:rsid w:val="00FF5674"/>
    <w:rsid w:val="00FF5CAF"/>
    <w:rsid w:val="00FF6C59"/>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89ED7D5"/>
  <w15:docId w15:val="{BEE12184-0084-4707-8FB9-3403D929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semiHidden/>
    <w:unhideWhenUsed/>
    <w:rsid w:val="006B2260"/>
    <w:rPr>
      <w:sz w:val="20"/>
    </w:rPr>
  </w:style>
  <w:style w:type="character" w:customStyle="1" w:styleId="CommentTextChar">
    <w:name w:val="Comment Text Char"/>
    <w:link w:val="CommentText"/>
    <w:uiPriority w:val="99"/>
    <w:semiHidden/>
    <w:rsid w:val="006B2260"/>
    <w:rPr>
      <w:lang w:eastAsia="en-US"/>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4B59ED"/>
    <w:pPr>
      <w:numPr>
        <w:numId w:val="81"/>
      </w:numPr>
      <w:spacing w:before="0" w:beforeAutospacing="0" w:after="240" w:afterAutospacing="0"/>
    </w:pPr>
    <w:rPr>
      <w:lang w:eastAsia="en-US"/>
    </w:rPr>
  </w:style>
  <w:style w:type="paragraph" w:customStyle="1" w:styleId="Char1CharCharChar">
    <w:name w:val="Char1 Char Char Char"/>
    <w:basedOn w:val="Normal"/>
    <w:rsid w:val="00280365"/>
    <w:pPr>
      <w:spacing w:after="160" w:line="240" w:lineRule="exact"/>
    </w:pPr>
    <w:rPr>
      <w:rFonts w:ascii="Tahoma" w:hAnsi="Tahoma"/>
      <w:sz w:val="20"/>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0">
    <w:name w:val="Char1 Char Char Char"/>
    <w:basedOn w:val="Normal"/>
    <w:rsid w:val="000A195F"/>
    <w:pPr>
      <w:spacing w:after="160" w:line="240" w:lineRule="exact"/>
    </w:pPr>
    <w:rPr>
      <w:rFonts w:ascii="Tahoma" w:hAnsi="Tahoma"/>
      <w:sz w:val="20"/>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4B59ED"/>
    <w:pPr>
      <w:spacing w:before="480" w:beforeAutospacing="0" w:after="0" w:afterAutospacing="0"/>
      <w:ind w:left="567" w:hanging="567"/>
      <w:jc w:val="left"/>
    </w:pPr>
    <w:rPr>
      <w:lang w:eastAsia="en-US"/>
    </w:rPr>
  </w:style>
  <w:style w:type="paragraph" w:styleId="ListBullet">
    <w:name w:val="List Bullet"/>
    <w:basedOn w:val="Normal"/>
    <w:rsid w:val="004B59ED"/>
    <w:pPr>
      <w:numPr>
        <w:numId w:val="76"/>
      </w:numPr>
      <w:spacing w:before="0" w:beforeAutospacing="0" w:after="240" w:afterAutospacing="0"/>
    </w:pPr>
    <w:rPr>
      <w:lang w:eastAsia="en-US"/>
    </w:rPr>
  </w:style>
  <w:style w:type="paragraph" w:customStyle="1" w:styleId="ListBullet1">
    <w:name w:val="List Bullet 1"/>
    <w:basedOn w:val="Normal"/>
    <w:rsid w:val="004B59ED"/>
    <w:pPr>
      <w:numPr>
        <w:numId w:val="77"/>
      </w:numPr>
      <w:spacing w:before="0" w:beforeAutospacing="0" w:after="240" w:afterAutospacing="0"/>
    </w:pPr>
    <w:rPr>
      <w:lang w:eastAsia="en-US"/>
    </w:rPr>
  </w:style>
  <w:style w:type="paragraph" w:styleId="ListBullet2">
    <w:name w:val="List Bullet 2"/>
    <w:basedOn w:val="Normal"/>
    <w:rsid w:val="004B59ED"/>
    <w:pPr>
      <w:numPr>
        <w:numId w:val="78"/>
      </w:numPr>
      <w:spacing w:before="0" w:beforeAutospacing="0" w:after="240" w:afterAutospacing="0"/>
    </w:pPr>
    <w:rPr>
      <w:lang w:eastAsia="en-US"/>
    </w:rPr>
  </w:style>
  <w:style w:type="paragraph" w:styleId="ListBullet3">
    <w:name w:val="List Bullet 3"/>
    <w:basedOn w:val="Normal"/>
    <w:rsid w:val="004B59ED"/>
    <w:pPr>
      <w:numPr>
        <w:numId w:val="79"/>
      </w:numPr>
      <w:spacing w:before="0" w:beforeAutospacing="0" w:after="240" w:afterAutospacing="0"/>
    </w:pPr>
    <w:rPr>
      <w:lang w:eastAsia="en-US"/>
    </w:rPr>
  </w:style>
  <w:style w:type="paragraph" w:styleId="ListBullet4">
    <w:name w:val="List Bullet 4"/>
    <w:basedOn w:val="Normal"/>
    <w:rsid w:val="004B59ED"/>
    <w:pPr>
      <w:numPr>
        <w:numId w:val="80"/>
      </w:numPr>
      <w:spacing w:before="0" w:beforeAutospacing="0" w:after="240" w:afterAutospacing="0"/>
    </w:pPr>
    <w:rPr>
      <w:lang w:eastAsia="en-US"/>
    </w:rPr>
  </w:style>
  <w:style w:type="paragraph" w:customStyle="1" w:styleId="ListDash1">
    <w:name w:val="List Dash 1"/>
    <w:basedOn w:val="Normal"/>
    <w:rsid w:val="004B59ED"/>
    <w:pPr>
      <w:numPr>
        <w:numId w:val="82"/>
      </w:numPr>
      <w:spacing w:before="0" w:beforeAutospacing="0" w:after="240" w:afterAutospacing="0"/>
    </w:pPr>
    <w:rPr>
      <w:lang w:eastAsia="en-US"/>
    </w:rPr>
  </w:style>
  <w:style w:type="paragraph" w:customStyle="1" w:styleId="ListDash2">
    <w:name w:val="List Dash 2"/>
    <w:basedOn w:val="Normal"/>
    <w:rsid w:val="004B59ED"/>
    <w:pPr>
      <w:numPr>
        <w:numId w:val="83"/>
      </w:numPr>
      <w:spacing w:before="0" w:beforeAutospacing="0" w:after="240" w:afterAutospacing="0"/>
    </w:pPr>
    <w:rPr>
      <w:lang w:eastAsia="en-US"/>
    </w:rPr>
  </w:style>
  <w:style w:type="paragraph" w:customStyle="1" w:styleId="ListDash3">
    <w:name w:val="List Dash 3"/>
    <w:basedOn w:val="Normal"/>
    <w:link w:val="ListDash3Char"/>
    <w:rsid w:val="004B59ED"/>
    <w:pPr>
      <w:numPr>
        <w:numId w:val="84"/>
      </w:numPr>
      <w:spacing w:before="0" w:beforeAutospacing="0" w:after="240" w:afterAutospacing="0"/>
    </w:pPr>
    <w:rPr>
      <w:lang w:eastAsia="en-US"/>
    </w:rPr>
  </w:style>
  <w:style w:type="paragraph" w:customStyle="1" w:styleId="ListDash4">
    <w:name w:val="List Dash 4"/>
    <w:basedOn w:val="Normal"/>
    <w:rsid w:val="004B59ED"/>
    <w:pPr>
      <w:numPr>
        <w:numId w:val="85"/>
      </w:numPr>
      <w:spacing w:before="0" w:beforeAutospacing="0" w:after="240" w:afterAutospacing="0"/>
    </w:pPr>
    <w:rPr>
      <w:lang w:eastAsia="en-US"/>
    </w:rPr>
  </w:style>
  <w:style w:type="paragraph" w:styleId="ListNumber">
    <w:name w:val="List Number"/>
    <w:basedOn w:val="Normal"/>
    <w:rsid w:val="004B59ED"/>
    <w:pPr>
      <w:numPr>
        <w:numId w:val="86"/>
      </w:numPr>
      <w:spacing w:before="0" w:beforeAutospacing="0" w:after="240" w:afterAutospacing="0"/>
    </w:pPr>
    <w:rPr>
      <w:lang w:eastAsia="en-US"/>
    </w:rPr>
  </w:style>
  <w:style w:type="paragraph" w:customStyle="1" w:styleId="ListNumber1">
    <w:name w:val="List Number 1"/>
    <w:basedOn w:val="Normal"/>
    <w:rsid w:val="004B59ED"/>
    <w:pPr>
      <w:numPr>
        <w:numId w:val="87"/>
      </w:numPr>
      <w:spacing w:before="0" w:beforeAutospacing="0" w:after="240" w:afterAutospacing="0"/>
    </w:pPr>
    <w:rPr>
      <w:lang w:eastAsia="en-US"/>
    </w:rPr>
  </w:style>
  <w:style w:type="paragraph" w:styleId="ListNumber2">
    <w:name w:val="List Number 2"/>
    <w:basedOn w:val="Normal"/>
    <w:rsid w:val="004B59ED"/>
    <w:pPr>
      <w:numPr>
        <w:numId w:val="88"/>
      </w:numPr>
      <w:spacing w:before="0" w:beforeAutospacing="0" w:after="240" w:afterAutospacing="0"/>
    </w:pPr>
    <w:rPr>
      <w:lang w:eastAsia="en-US"/>
    </w:rPr>
  </w:style>
  <w:style w:type="paragraph" w:styleId="ListNumber3">
    <w:name w:val="List Number 3"/>
    <w:basedOn w:val="Normal"/>
    <w:rsid w:val="004B59ED"/>
    <w:pPr>
      <w:numPr>
        <w:numId w:val="89"/>
      </w:numPr>
      <w:spacing w:before="0" w:beforeAutospacing="0" w:after="240" w:afterAutospacing="0"/>
    </w:pPr>
    <w:rPr>
      <w:lang w:eastAsia="en-US"/>
    </w:rPr>
  </w:style>
  <w:style w:type="paragraph" w:styleId="ListNumber4">
    <w:name w:val="List Number 4"/>
    <w:basedOn w:val="Normal"/>
    <w:rsid w:val="004B59ED"/>
    <w:pPr>
      <w:numPr>
        <w:numId w:val="90"/>
      </w:numPr>
      <w:spacing w:before="0" w:beforeAutospacing="0" w:after="240" w:afterAutospacing="0"/>
    </w:pPr>
    <w:rPr>
      <w:lang w:eastAsia="en-US"/>
    </w:rPr>
  </w:style>
  <w:style w:type="paragraph" w:customStyle="1" w:styleId="ListNumberLevel2">
    <w:name w:val="List Number (Level 2)"/>
    <w:basedOn w:val="Normal"/>
    <w:rsid w:val="004B59ED"/>
    <w:pPr>
      <w:numPr>
        <w:ilvl w:val="1"/>
        <w:numId w:val="86"/>
      </w:numPr>
      <w:spacing w:before="0" w:beforeAutospacing="0" w:after="240" w:afterAutospacing="0"/>
    </w:pPr>
    <w:rPr>
      <w:lang w:eastAsia="en-US"/>
    </w:rPr>
  </w:style>
  <w:style w:type="paragraph" w:customStyle="1" w:styleId="ListNumber1Level2">
    <w:name w:val="List Number 1 (Level 2)"/>
    <w:basedOn w:val="Normal"/>
    <w:rsid w:val="004B59ED"/>
    <w:pPr>
      <w:numPr>
        <w:ilvl w:val="1"/>
        <w:numId w:val="87"/>
      </w:numPr>
      <w:spacing w:before="0" w:beforeAutospacing="0" w:after="240" w:afterAutospacing="0"/>
    </w:pPr>
    <w:rPr>
      <w:lang w:eastAsia="en-US"/>
    </w:rPr>
  </w:style>
  <w:style w:type="paragraph" w:customStyle="1" w:styleId="ListNumber2Level2">
    <w:name w:val="List Number 2 (Level 2)"/>
    <w:basedOn w:val="Normal"/>
    <w:rsid w:val="004B59ED"/>
    <w:pPr>
      <w:numPr>
        <w:ilvl w:val="1"/>
        <w:numId w:val="88"/>
      </w:numPr>
      <w:spacing w:before="0" w:beforeAutospacing="0" w:after="240" w:afterAutospacing="0"/>
    </w:pPr>
    <w:rPr>
      <w:lang w:eastAsia="en-US"/>
    </w:rPr>
  </w:style>
  <w:style w:type="paragraph" w:customStyle="1" w:styleId="ListNumber3Level2">
    <w:name w:val="List Number 3 (Level 2)"/>
    <w:basedOn w:val="Normal"/>
    <w:rsid w:val="004B59ED"/>
    <w:pPr>
      <w:numPr>
        <w:ilvl w:val="1"/>
        <w:numId w:val="89"/>
      </w:numPr>
      <w:spacing w:before="0" w:beforeAutospacing="0" w:after="240" w:afterAutospacing="0"/>
    </w:pPr>
    <w:rPr>
      <w:lang w:eastAsia="en-US"/>
    </w:rPr>
  </w:style>
  <w:style w:type="paragraph" w:customStyle="1" w:styleId="ListNumber4Level2">
    <w:name w:val="List Number 4 (Level 2)"/>
    <w:basedOn w:val="Normal"/>
    <w:rsid w:val="004B59ED"/>
    <w:pPr>
      <w:numPr>
        <w:ilvl w:val="1"/>
        <w:numId w:val="90"/>
      </w:numPr>
      <w:spacing w:before="0" w:beforeAutospacing="0" w:after="240" w:afterAutospacing="0"/>
    </w:pPr>
    <w:rPr>
      <w:lang w:eastAsia="en-US"/>
    </w:rPr>
  </w:style>
  <w:style w:type="paragraph" w:customStyle="1" w:styleId="ListNumberLevel3">
    <w:name w:val="List Number (Level 3)"/>
    <w:basedOn w:val="Normal"/>
    <w:rsid w:val="004B59ED"/>
    <w:pPr>
      <w:numPr>
        <w:ilvl w:val="2"/>
        <w:numId w:val="86"/>
      </w:numPr>
      <w:spacing w:before="0" w:beforeAutospacing="0" w:after="240" w:afterAutospacing="0"/>
    </w:pPr>
    <w:rPr>
      <w:lang w:eastAsia="en-US"/>
    </w:rPr>
  </w:style>
  <w:style w:type="paragraph" w:customStyle="1" w:styleId="ListNumber1Level3">
    <w:name w:val="List Number 1 (Level 3)"/>
    <w:basedOn w:val="Normal"/>
    <w:rsid w:val="004B59ED"/>
    <w:pPr>
      <w:numPr>
        <w:ilvl w:val="2"/>
        <w:numId w:val="87"/>
      </w:numPr>
      <w:spacing w:before="0" w:beforeAutospacing="0" w:after="240" w:afterAutospacing="0"/>
    </w:pPr>
    <w:rPr>
      <w:lang w:eastAsia="en-US"/>
    </w:rPr>
  </w:style>
  <w:style w:type="paragraph" w:customStyle="1" w:styleId="ListNumber2Level3">
    <w:name w:val="List Number 2 (Level 3)"/>
    <w:basedOn w:val="Normal"/>
    <w:rsid w:val="004B59ED"/>
    <w:pPr>
      <w:numPr>
        <w:ilvl w:val="2"/>
        <w:numId w:val="88"/>
      </w:numPr>
      <w:spacing w:before="0" w:beforeAutospacing="0" w:after="240" w:afterAutospacing="0"/>
    </w:pPr>
    <w:rPr>
      <w:lang w:eastAsia="en-US"/>
    </w:rPr>
  </w:style>
  <w:style w:type="paragraph" w:customStyle="1" w:styleId="ListNumber3Level3">
    <w:name w:val="List Number 3 (Level 3)"/>
    <w:basedOn w:val="Normal"/>
    <w:rsid w:val="004B59ED"/>
    <w:pPr>
      <w:numPr>
        <w:ilvl w:val="2"/>
        <w:numId w:val="89"/>
      </w:numPr>
      <w:spacing w:before="0" w:beforeAutospacing="0" w:after="240" w:afterAutospacing="0"/>
    </w:pPr>
    <w:rPr>
      <w:lang w:eastAsia="en-US"/>
    </w:rPr>
  </w:style>
  <w:style w:type="paragraph" w:customStyle="1" w:styleId="ListNumber4Level3">
    <w:name w:val="List Number 4 (Level 3)"/>
    <w:basedOn w:val="Normal"/>
    <w:rsid w:val="004B59ED"/>
    <w:pPr>
      <w:numPr>
        <w:ilvl w:val="2"/>
        <w:numId w:val="90"/>
      </w:numPr>
      <w:spacing w:before="0" w:beforeAutospacing="0" w:after="240" w:afterAutospacing="0"/>
    </w:pPr>
    <w:rPr>
      <w:lang w:eastAsia="en-US"/>
    </w:rPr>
  </w:style>
  <w:style w:type="paragraph" w:customStyle="1" w:styleId="ListNumberLevel4">
    <w:name w:val="List Number (Level 4)"/>
    <w:basedOn w:val="Normal"/>
    <w:rsid w:val="004B59ED"/>
    <w:pPr>
      <w:numPr>
        <w:ilvl w:val="3"/>
        <w:numId w:val="86"/>
      </w:numPr>
      <w:spacing w:before="0" w:beforeAutospacing="0" w:after="240" w:afterAutospacing="0"/>
    </w:pPr>
    <w:rPr>
      <w:lang w:eastAsia="en-US"/>
    </w:rPr>
  </w:style>
  <w:style w:type="paragraph" w:customStyle="1" w:styleId="ListNumber1Level4">
    <w:name w:val="List Number 1 (Level 4)"/>
    <w:basedOn w:val="Normal"/>
    <w:rsid w:val="004B59ED"/>
    <w:pPr>
      <w:numPr>
        <w:ilvl w:val="3"/>
        <w:numId w:val="87"/>
      </w:numPr>
      <w:spacing w:before="0" w:beforeAutospacing="0" w:after="240" w:afterAutospacing="0"/>
    </w:pPr>
    <w:rPr>
      <w:lang w:eastAsia="en-US"/>
    </w:rPr>
  </w:style>
  <w:style w:type="paragraph" w:customStyle="1" w:styleId="ListNumber2Level4">
    <w:name w:val="List Number 2 (Level 4)"/>
    <w:basedOn w:val="Normal"/>
    <w:rsid w:val="004B59ED"/>
    <w:pPr>
      <w:numPr>
        <w:ilvl w:val="3"/>
        <w:numId w:val="88"/>
      </w:numPr>
      <w:spacing w:before="0" w:beforeAutospacing="0" w:after="240" w:afterAutospacing="0"/>
    </w:pPr>
    <w:rPr>
      <w:lang w:eastAsia="en-US"/>
    </w:rPr>
  </w:style>
  <w:style w:type="paragraph" w:customStyle="1" w:styleId="ListNumber3Level4">
    <w:name w:val="List Number 3 (Level 4)"/>
    <w:basedOn w:val="Normal"/>
    <w:rsid w:val="004B59ED"/>
    <w:pPr>
      <w:numPr>
        <w:ilvl w:val="3"/>
        <w:numId w:val="89"/>
      </w:numPr>
      <w:spacing w:before="0" w:beforeAutospacing="0" w:after="240" w:afterAutospacing="0"/>
    </w:pPr>
    <w:rPr>
      <w:lang w:eastAsia="en-US"/>
    </w:rPr>
  </w:style>
  <w:style w:type="paragraph" w:customStyle="1" w:styleId="ListNumber4Level4">
    <w:name w:val="List Number 4 (Level 4)"/>
    <w:basedOn w:val="Normal"/>
    <w:rsid w:val="004B59ED"/>
    <w:pPr>
      <w:numPr>
        <w:ilvl w:val="3"/>
        <w:numId w:val="90"/>
      </w:numPr>
      <w:spacing w:before="0" w:beforeAutospacing="0" w:after="240" w:afterAutospacing="0"/>
    </w:pPr>
    <w:rPr>
      <w:lang w:eastAsia="en-US"/>
    </w:rPr>
  </w:style>
  <w:style w:type="paragraph" w:styleId="TOC5">
    <w:name w:val="toc 5"/>
    <w:basedOn w:val="Normal"/>
    <w:next w:val="Normal"/>
    <w:rsid w:val="004B59ED"/>
    <w:pPr>
      <w:tabs>
        <w:tab w:val="right" w:leader="dot" w:pos="8641"/>
      </w:tabs>
      <w:spacing w:before="240" w:beforeAutospacing="0" w:after="120" w:afterAutospacing="0"/>
      <w:ind w:right="720"/>
    </w:pPr>
    <w:rPr>
      <w:caps/>
      <w:lang w:eastAsia="en-US"/>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4B59ED"/>
    <w:pPr>
      <w:keepNext/>
      <w:spacing w:before="240" w:beforeAutospacing="0" w:after="240" w:afterAutospacing="0"/>
      <w:jc w:val="center"/>
    </w:pPr>
    <w:rPr>
      <w:b/>
      <w:lang w:eastAsia="en-US"/>
    </w:rPr>
  </w:style>
  <w:style w:type="paragraph" w:styleId="TOC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TOC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TOC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TOC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budget/contracts_grants/info_contracts/inforeuro/inforeuro_en.cf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518E1-19F0-4025-B4D2-80E118C5BABF}">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34960F0-A6CB-4B00-AB15-E46640B3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56</Pages>
  <Words>19223</Words>
  <Characters>103806</Characters>
  <Application>Microsoft Office Word</Application>
  <DocSecurity>0</DocSecurity>
  <Lines>1996</Lines>
  <Paragraphs>1206</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121823</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FERRARA Armando Andrea (GROW)</cp:lastModifiedBy>
  <cp:revision>2</cp:revision>
  <cp:lastPrinted>2015-11-12T09:42:00Z</cp:lastPrinted>
  <dcterms:created xsi:type="dcterms:W3CDTF">2018-11-19T09:29:00Z</dcterms:created>
  <dcterms:modified xsi:type="dcterms:W3CDTF">2018-11-19T09:29:00Z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ies>
</file>