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9F" w:rsidRPr="00B60E29" w:rsidRDefault="00B12F1A" w:rsidP="005644ED">
      <w:pPr>
        <w:spacing w:after="0"/>
        <w:jc w:val="center"/>
        <w:rPr>
          <w:b/>
          <w:sz w:val="48"/>
          <w:szCs w:val="48"/>
          <w:lang w:val="en-US"/>
        </w:rPr>
      </w:pPr>
      <w:bookmarkStart w:id="0" w:name="_GoBack"/>
      <w:bookmarkEnd w:id="0"/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-313103</wp:posOffset>
                </wp:positionH>
                <wp:positionV relativeFrom="paragraph">
                  <wp:posOffset>-2602</wp:posOffset>
                </wp:positionV>
                <wp:extent cx="6733790" cy="9688411"/>
                <wp:effectExtent l="0" t="0" r="10160" b="273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790" cy="96884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24.65pt;margin-top:-.2pt;width:530.2pt;height:76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" filled="f" strokecolor="#a5a5a5 [2092]" strokeweight="2pt"/>
            </w:pict>
          </mc:Fallback>
        </mc:AlternateContent>
      </w:r>
      <w:r w:rsidR="00B60E29" w:rsidRPr="00B60E29">
        <w:rPr>
          <w:b/>
          <w:sz w:val="48"/>
          <w:szCs w:val="48"/>
          <w:lang w:val="en-US"/>
        </w:rPr>
        <w:t>EU Declaration of Conformity (DoC)</w:t>
      </w:r>
    </w:p>
    <w:p w:rsidR="002B2F20" w:rsidRPr="00D43DFD" w:rsidRDefault="00B60E29" w:rsidP="005644ED">
      <w:pPr>
        <w:spacing w:after="0" w:line="240" w:lineRule="auto"/>
        <w:rPr>
          <w:b/>
          <w:sz w:val="20"/>
          <w:szCs w:val="20"/>
          <w:lang w:val="en-US"/>
        </w:rPr>
      </w:pPr>
      <w:r w:rsidRPr="00D43DFD">
        <w:rPr>
          <w:b/>
          <w:sz w:val="20"/>
          <w:szCs w:val="20"/>
          <w:lang w:val="en-US"/>
        </w:rPr>
        <w:t>We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2B2F20" w:rsidRPr="0028044C" w:rsidTr="00FB0612">
        <w:tc>
          <w:tcPr>
            <w:tcW w:w="2093" w:type="dxa"/>
          </w:tcPr>
          <w:p w:rsidR="002B2F20" w:rsidRPr="00D43DFD" w:rsidRDefault="002B2F20" w:rsidP="008003E6">
            <w:pPr>
              <w:rPr>
                <w:b/>
                <w:sz w:val="20"/>
                <w:szCs w:val="20"/>
                <w:lang w:val="en-US"/>
              </w:rPr>
            </w:pPr>
            <w:r w:rsidRPr="00D43DFD">
              <w:rPr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7685" w:type="dxa"/>
            <w:shd w:val="clear" w:color="auto" w:fill="D9D9D9" w:themeFill="background1" w:themeFillShade="D9"/>
          </w:tcPr>
          <w:p w:rsidR="002B2F20" w:rsidRPr="004C1920" w:rsidRDefault="004C1920" w:rsidP="00AA26A3">
            <w:pPr>
              <w:rPr>
                <w:sz w:val="20"/>
                <w:szCs w:val="20"/>
                <w:lang w:val="en-US"/>
              </w:rPr>
            </w:pPr>
            <w:r w:rsidRPr="004C1920">
              <w:rPr>
                <w:sz w:val="20"/>
                <w:szCs w:val="20"/>
                <w:lang w:val="en-US"/>
              </w:rPr>
              <w:fldChar w:fldCharType="begin">
                <w:ffData>
                  <w:name w:val="Companyname"/>
                  <w:enabled/>
                  <w:calcOnExit w:val="0"/>
                  <w:textInput>
                    <w:default w:val="Name of manufacturer or authorised representative"/>
                    <w:maxLength w:val="75"/>
                  </w:textInput>
                </w:ffData>
              </w:fldChar>
            </w:r>
            <w:bookmarkStart w:id="1" w:name="Companyname"/>
            <w:r w:rsidRPr="004C1920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C1920">
              <w:rPr>
                <w:sz w:val="20"/>
                <w:szCs w:val="20"/>
                <w:lang w:val="en-US"/>
              </w:rPr>
            </w:r>
            <w:r w:rsidRPr="004C1920"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Name of manufacturer or authorised representative</w:t>
            </w:r>
            <w:r w:rsidRPr="004C1920">
              <w:rPr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2604F1" w:rsidRPr="0028044C" w:rsidTr="002604F1">
        <w:tc>
          <w:tcPr>
            <w:tcW w:w="2093" w:type="dxa"/>
          </w:tcPr>
          <w:p w:rsidR="002604F1" w:rsidRPr="00D43DFD" w:rsidRDefault="002604F1" w:rsidP="008003E6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7685" w:type="dxa"/>
            <w:shd w:val="clear" w:color="auto" w:fill="FFFFFF" w:themeFill="background1"/>
          </w:tcPr>
          <w:p w:rsidR="002604F1" w:rsidRPr="00D43DFD" w:rsidRDefault="002604F1" w:rsidP="008003E6">
            <w:pPr>
              <w:rPr>
                <w:sz w:val="8"/>
                <w:szCs w:val="8"/>
                <w:lang w:val="en-US"/>
              </w:rPr>
            </w:pPr>
          </w:p>
        </w:tc>
      </w:tr>
      <w:tr w:rsidR="002B2F20" w:rsidRPr="00D43DFD" w:rsidTr="00FB0612">
        <w:tc>
          <w:tcPr>
            <w:tcW w:w="2093" w:type="dxa"/>
          </w:tcPr>
          <w:p w:rsidR="002B2F20" w:rsidRPr="00D43DFD" w:rsidRDefault="002B2F20" w:rsidP="008003E6">
            <w:pPr>
              <w:rPr>
                <w:b/>
                <w:sz w:val="20"/>
                <w:szCs w:val="20"/>
                <w:lang w:val="en-US"/>
              </w:rPr>
            </w:pPr>
            <w:r w:rsidRPr="00D43DFD">
              <w:rPr>
                <w:sz w:val="20"/>
                <w:szCs w:val="20"/>
                <w:lang w:val="en-US"/>
              </w:rPr>
              <w:t>Postal address:</w:t>
            </w:r>
          </w:p>
        </w:tc>
        <w:tc>
          <w:tcPr>
            <w:tcW w:w="7685" w:type="dxa"/>
            <w:shd w:val="clear" w:color="auto" w:fill="D9D9D9" w:themeFill="background1" w:themeFillShade="D9"/>
          </w:tcPr>
          <w:p w:rsidR="002B2F20" w:rsidRPr="004C1920" w:rsidRDefault="004C1920" w:rsidP="00AA26A3">
            <w:pPr>
              <w:rPr>
                <w:sz w:val="20"/>
                <w:szCs w:val="20"/>
                <w:lang w:val="en-US"/>
              </w:rPr>
            </w:pPr>
            <w:r w:rsidRPr="004C1920">
              <w:rPr>
                <w:sz w:val="20"/>
                <w:szCs w:val="20"/>
                <w:lang w:val="en-US"/>
              </w:rPr>
              <w:fldChar w:fldCharType="begin">
                <w:ffData>
                  <w:name w:val="Postaladdress"/>
                  <w:enabled/>
                  <w:calcOnExit w:val="0"/>
                  <w:textInput>
                    <w:default w:val="Any street"/>
                    <w:maxLength w:val="75"/>
                  </w:textInput>
                </w:ffData>
              </w:fldChar>
            </w:r>
            <w:bookmarkStart w:id="2" w:name="Postaladdress"/>
            <w:r w:rsidRPr="004C1920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C1920">
              <w:rPr>
                <w:sz w:val="20"/>
                <w:szCs w:val="20"/>
                <w:lang w:val="en-US"/>
              </w:rPr>
            </w:r>
            <w:r w:rsidRPr="004C1920"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Any street</w:t>
            </w:r>
            <w:r w:rsidRPr="004C1920"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2604F1" w:rsidRPr="00D43DFD" w:rsidTr="002604F1">
        <w:tc>
          <w:tcPr>
            <w:tcW w:w="2093" w:type="dxa"/>
          </w:tcPr>
          <w:p w:rsidR="002604F1" w:rsidRPr="00D43DFD" w:rsidRDefault="002604F1" w:rsidP="008003E6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7685" w:type="dxa"/>
            <w:shd w:val="clear" w:color="auto" w:fill="FFFFFF" w:themeFill="background1"/>
          </w:tcPr>
          <w:p w:rsidR="002604F1" w:rsidRPr="00D43DFD" w:rsidRDefault="002604F1" w:rsidP="008003E6">
            <w:pPr>
              <w:rPr>
                <w:sz w:val="8"/>
                <w:szCs w:val="8"/>
                <w:lang w:val="en-US"/>
              </w:rPr>
            </w:pPr>
          </w:p>
        </w:tc>
      </w:tr>
      <w:tr w:rsidR="002B2F20" w:rsidRPr="00D43DFD" w:rsidTr="00FB0612">
        <w:tc>
          <w:tcPr>
            <w:tcW w:w="2093" w:type="dxa"/>
          </w:tcPr>
          <w:p w:rsidR="002B2F20" w:rsidRPr="00D43DFD" w:rsidRDefault="002B2F20" w:rsidP="008003E6">
            <w:pPr>
              <w:rPr>
                <w:b/>
                <w:sz w:val="20"/>
                <w:szCs w:val="20"/>
                <w:lang w:val="en-US"/>
              </w:rPr>
            </w:pPr>
            <w:r w:rsidRPr="00D43DFD">
              <w:rPr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7685" w:type="dxa"/>
            <w:shd w:val="clear" w:color="auto" w:fill="D9D9D9" w:themeFill="background1" w:themeFillShade="D9"/>
          </w:tcPr>
          <w:p w:rsidR="002B2F20" w:rsidRPr="004C1920" w:rsidRDefault="004C1920" w:rsidP="00AA26A3">
            <w:pPr>
              <w:rPr>
                <w:sz w:val="20"/>
                <w:szCs w:val="20"/>
                <w:lang w:val="en-US"/>
              </w:rPr>
            </w:pPr>
            <w:r w:rsidRPr="004C1920">
              <w:rPr>
                <w:sz w:val="20"/>
                <w:szCs w:val="20"/>
                <w:lang w:val="en-US"/>
              </w:rPr>
              <w:fldChar w:fldCharType="begin">
                <w:ffData>
                  <w:name w:val="Postcode"/>
                  <w:enabled/>
                  <w:calcOnExit w:val="0"/>
                  <w:textInput>
                    <w:default w:val="Postcode"/>
                    <w:maxLength w:val="75"/>
                  </w:textInput>
                </w:ffData>
              </w:fldChar>
            </w:r>
            <w:bookmarkStart w:id="3" w:name="Postcode"/>
            <w:r w:rsidRPr="004C1920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C1920">
              <w:rPr>
                <w:sz w:val="20"/>
                <w:szCs w:val="20"/>
                <w:lang w:val="en-US"/>
              </w:rPr>
            </w:r>
            <w:r w:rsidRPr="004C1920"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Postcode</w:t>
            </w:r>
            <w:r w:rsidRPr="004C1920">
              <w:rPr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2604F1" w:rsidRPr="00D43DFD" w:rsidTr="002604F1">
        <w:tc>
          <w:tcPr>
            <w:tcW w:w="2093" w:type="dxa"/>
          </w:tcPr>
          <w:p w:rsidR="002604F1" w:rsidRPr="00D43DFD" w:rsidRDefault="002604F1" w:rsidP="008003E6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7685" w:type="dxa"/>
            <w:shd w:val="clear" w:color="auto" w:fill="FFFFFF" w:themeFill="background1"/>
          </w:tcPr>
          <w:p w:rsidR="002604F1" w:rsidRPr="00D43DFD" w:rsidRDefault="002604F1" w:rsidP="008003E6">
            <w:pPr>
              <w:rPr>
                <w:sz w:val="8"/>
                <w:szCs w:val="8"/>
                <w:lang w:val="en-US"/>
              </w:rPr>
            </w:pPr>
          </w:p>
        </w:tc>
      </w:tr>
      <w:tr w:rsidR="002B2F20" w:rsidRPr="00D43DFD" w:rsidTr="00FB0612">
        <w:tc>
          <w:tcPr>
            <w:tcW w:w="2093" w:type="dxa"/>
          </w:tcPr>
          <w:p w:rsidR="002B2F20" w:rsidRPr="00D43DFD" w:rsidRDefault="002B2F20" w:rsidP="008003E6">
            <w:pPr>
              <w:rPr>
                <w:b/>
                <w:sz w:val="20"/>
                <w:szCs w:val="20"/>
                <w:lang w:val="en-US"/>
              </w:rPr>
            </w:pPr>
            <w:r w:rsidRPr="00D43DFD">
              <w:rPr>
                <w:sz w:val="20"/>
                <w:szCs w:val="20"/>
                <w:lang w:val="en-US"/>
              </w:rPr>
              <w:t>City:</w:t>
            </w:r>
          </w:p>
        </w:tc>
        <w:tc>
          <w:tcPr>
            <w:tcW w:w="7685" w:type="dxa"/>
            <w:shd w:val="clear" w:color="auto" w:fill="D9D9D9" w:themeFill="background1" w:themeFillShade="D9"/>
          </w:tcPr>
          <w:p w:rsidR="002B2F20" w:rsidRPr="004C1920" w:rsidRDefault="000254B1" w:rsidP="00AA2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ity"/>
                  <w:enabled/>
                  <w:calcOnExit w:val="0"/>
                  <w:textInput>
                    <w:default w:val="Any City"/>
                    <w:maxLength w:val="75"/>
                  </w:textInput>
                </w:ffData>
              </w:fldChar>
            </w:r>
            <w:bookmarkStart w:id="4" w:name="City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Any City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2604F1" w:rsidRPr="00D43DFD" w:rsidTr="002604F1">
        <w:tc>
          <w:tcPr>
            <w:tcW w:w="2093" w:type="dxa"/>
          </w:tcPr>
          <w:p w:rsidR="002604F1" w:rsidRPr="00D43DFD" w:rsidRDefault="002604F1" w:rsidP="008003E6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7685" w:type="dxa"/>
            <w:shd w:val="clear" w:color="auto" w:fill="FFFFFF" w:themeFill="background1"/>
          </w:tcPr>
          <w:p w:rsidR="002604F1" w:rsidRPr="00D43DFD" w:rsidRDefault="002604F1" w:rsidP="008003E6">
            <w:pPr>
              <w:rPr>
                <w:sz w:val="8"/>
                <w:szCs w:val="8"/>
              </w:rPr>
            </w:pPr>
          </w:p>
        </w:tc>
      </w:tr>
      <w:tr w:rsidR="002B2F20" w:rsidRPr="00D43DFD" w:rsidTr="00FB0612">
        <w:tc>
          <w:tcPr>
            <w:tcW w:w="2093" w:type="dxa"/>
          </w:tcPr>
          <w:p w:rsidR="002B2F20" w:rsidRPr="00D43DFD" w:rsidRDefault="002B2F20" w:rsidP="008003E6">
            <w:pPr>
              <w:rPr>
                <w:b/>
                <w:sz w:val="20"/>
                <w:szCs w:val="20"/>
                <w:lang w:val="en-US"/>
              </w:rPr>
            </w:pPr>
            <w:r w:rsidRPr="00D43DFD">
              <w:rPr>
                <w:sz w:val="20"/>
                <w:szCs w:val="20"/>
                <w:lang w:val="en-US"/>
              </w:rPr>
              <w:t>Telephone number:</w:t>
            </w:r>
          </w:p>
        </w:tc>
        <w:tc>
          <w:tcPr>
            <w:tcW w:w="7685" w:type="dxa"/>
            <w:shd w:val="clear" w:color="auto" w:fill="D9D9D9" w:themeFill="background1" w:themeFillShade="D9"/>
          </w:tcPr>
          <w:p w:rsidR="002B2F20" w:rsidRPr="004C1920" w:rsidRDefault="004C1920" w:rsidP="00AA26A3">
            <w:pPr>
              <w:rPr>
                <w:sz w:val="20"/>
                <w:szCs w:val="20"/>
                <w:lang w:val="en-US"/>
              </w:rPr>
            </w:pPr>
            <w:r w:rsidRPr="004C1920">
              <w:rPr>
                <w:sz w:val="20"/>
                <w:szCs w:val="20"/>
                <w:lang w:val="en-US"/>
              </w:rPr>
              <w:fldChar w:fldCharType="begin">
                <w:ffData>
                  <w:name w:val="Telephonenumber"/>
                  <w:enabled/>
                  <w:calcOnExit w:val="0"/>
                  <w:textInput>
                    <w:default w:val="Telephone number"/>
                    <w:maxLength w:val="75"/>
                  </w:textInput>
                </w:ffData>
              </w:fldChar>
            </w:r>
            <w:bookmarkStart w:id="5" w:name="Telephonenumber"/>
            <w:r w:rsidRPr="004C1920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C1920">
              <w:rPr>
                <w:sz w:val="20"/>
                <w:szCs w:val="20"/>
                <w:lang w:val="en-US"/>
              </w:rPr>
            </w:r>
            <w:r w:rsidRPr="004C1920"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Telephone number</w:t>
            </w:r>
            <w:r w:rsidRPr="004C1920">
              <w:rPr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2604F1" w:rsidRPr="00D43DFD" w:rsidTr="002604F1">
        <w:tc>
          <w:tcPr>
            <w:tcW w:w="2093" w:type="dxa"/>
          </w:tcPr>
          <w:p w:rsidR="002604F1" w:rsidRPr="00D43DFD" w:rsidRDefault="002604F1" w:rsidP="008003E6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7685" w:type="dxa"/>
            <w:shd w:val="clear" w:color="auto" w:fill="FFFFFF" w:themeFill="background1"/>
          </w:tcPr>
          <w:p w:rsidR="002604F1" w:rsidRPr="00D43DFD" w:rsidRDefault="002604F1" w:rsidP="008003E6">
            <w:pPr>
              <w:rPr>
                <w:sz w:val="8"/>
                <w:szCs w:val="8"/>
                <w:lang w:val="en-US"/>
              </w:rPr>
            </w:pPr>
          </w:p>
        </w:tc>
      </w:tr>
      <w:tr w:rsidR="002B2F20" w:rsidRPr="00D43DFD" w:rsidTr="00FB0612">
        <w:tc>
          <w:tcPr>
            <w:tcW w:w="2093" w:type="dxa"/>
          </w:tcPr>
          <w:p w:rsidR="002B2F20" w:rsidRPr="00D43DFD" w:rsidRDefault="00EC53FD" w:rsidP="008003E6">
            <w:pPr>
              <w:rPr>
                <w:b/>
                <w:sz w:val="20"/>
                <w:szCs w:val="20"/>
                <w:lang w:val="en-US"/>
              </w:rPr>
            </w:pPr>
            <w:r w:rsidRPr="00D43DFD">
              <w:rPr>
                <w:sz w:val="20"/>
                <w:szCs w:val="20"/>
                <w:lang w:val="en-US"/>
              </w:rPr>
              <w:t>E-Mail address:</w:t>
            </w:r>
            <w:r w:rsidRPr="00D43DFD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7685" w:type="dxa"/>
            <w:shd w:val="clear" w:color="auto" w:fill="D9D9D9" w:themeFill="background1" w:themeFillShade="D9"/>
          </w:tcPr>
          <w:p w:rsidR="002B2F20" w:rsidRPr="004C1920" w:rsidRDefault="004C1920" w:rsidP="00AA26A3">
            <w:pPr>
              <w:rPr>
                <w:sz w:val="20"/>
                <w:szCs w:val="20"/>
                <w:lang w:val="en-US"/>
              </w:rPr>
            </w:pPr>
            <w:r w:rsidRPr="004C1920">
              <w:rPr>
                <w:sz w:val="20"/>
                <w:szCs w:val="20"/>
                <w:lang w:val="en-US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E-Mail@anyway.com"/>
                    <w:maxLength w:val="75"/>
                  </w:textInput>
                </w:ffData>
              </w:fldChar>
            </w:r>
            <w:bookmarkStart w:id="6" w:name="eMail"/>
            <w:r w:rsidRPr="004C1920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C1920">
              <w:rPr>
                <w:sz w:val="20"/>
                <w:szCs w:val="20"/>
                <w:lang w:val="en-US"/>
              </w:rPr>
            </w:r>
            <w:r w:rsidRPr="004C1920"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E-Mail@anyway.com</w:t>
            </w:r>
            <w:r w:rsidRPr="004C1920">
              <w:rPr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</w:tbl>
    <w:p w:rsidR="008003E6" w:rsidRPr="00D43DFD" w:rsidRDefault="008003E6" w:rsidP="008003E6">
      <w:pPr>
        <w:spacing w:after="0" w:line="240" w:lineRule="auto"/>
        <w:rPr>
          <w:b/>
          <w:sz w:val="20"/>
          <w:szCs w:val="20"/>
          <w:lang w:val="en-US"/>
        </w:rPr>
      </w:pPr>
    </w:p>
    <w:p w:rsidR="00D26EDA" w:rsidRPr="00D43DFD" w:rsidRDefault="00D26EDA" w:rsidP="008003E6">
      <w:pPr>
        <w:spacing w:after="0" w:line="240" w:lineRule="auto"/>
        <w:rPr>
          <w:b/>
          <w:sz w:val="20"/>
          <w:szCs w:val="20"/>
          <w:lang w:val="en-US"/>
        </w:rPr>
      </w:pPr>
      <w:r w:rsidRPr="00D43DFD">
        <w:rPr>
          <w:b/>
          <w:sz w:val="20"/>
          <w:szCs w:val="20"/>
          <w:lang w:val="en-US"/>
        </w:rPr>
        <w:t>declare that the DoC is issued under our sole responsibility and belongs to the following product: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EC53FD" w:rsidRPr="00D43DFD" w:rsidTr="00FB0612">
        <w:tc>
          <w:tcPr>
            <w:tcW w:w="3227" w:type="dxa"/>
          </w:tcPr>
          <w:p w:rsidR="00EC53FD" w:rsidRPr="00D43DFD" w:rsidRDefault="00EC53FD" w:rsidP="004C1920">
            <w:pPr>
              <w:rPr>
                <w:sz w:val="20"/>
                <w:szCs w:val="20"/>
                <w:lang w:val="en-US"/>
              </w:rPr>
            </w:pPr>
            <w:r w:rsidRPr="00D43DFD">
              <w:rPr>
                <w:sz w:val="20"/>
                <w:szCs w:val="20"/>
                <w:lang w:val="en-US"/>
              </w:rPr>
              <w:t xml:space="preserve">Apparatus model/Product: </w:t>
            </w:r>
          </w:p>
        </w:tc>
        <w:tc>
          <w:tcPr>
            <w:tcW w:w="6551" w:type="dxa"/>
            <w:shd w:val="clear" w:color="auto" w:fill="D9D9D9" w:themeFill="background1" w:themeFillShade="D9"/>
          </w:tcPr>
          <w:p w:rsidR="00EC53FD" w:rsidRPr="004C1920" w:rsidRDefault="00800A0D" w:rsidP="00AA2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Apparatus"/>
                  <w:enabled/>
                  <w:calcOnExit w:val="0"/>
                  <w:textInput>
                    <w:default w:val="Apparatus"/>
                    <w:maxLength w:val="60"/>
                  </w:textInput>
                </w:ffData>
              </w:fldChar>
            </w:r>
            <w:bookmarkStart w:id="7" w:name="Apparatus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Apparatus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4C1920" w:rsidRPr="00D43DFD" w:rsidTr="004C1920">
        <w:tc>
          <w:tcPr>
            <w:tcW w:w="3227" w:type="dxa"/>
            <w:shd w:val="clear" w:color="auto" w:fill="auto"/>
          </w:tcPr>
          <w:p w:rsidR="004C1920" w:rsidRPr="004C1920" w:rsidRDefault="004C1920" w:rsidP="008003E6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6551" w:type="dxa"/>
            <w:shd w:val="clear" w:color="auto" w:fill="auto"/>
          </w:tcPr>
          <w:p w:rsidR="004C1920" w:rsidRPr="004C1920" w:rsidRDefault="004C1920" w:rsidP="008003E6">
            <w:pPr>
              <w:rPr>
                <w:b/>
                <w:sz w:val="8"/>
                <w:szCs w:val="8"/>
                <w:lang w:val="en-US"/>
              </w:rPr>
            </w:pPr>
          </w:p>
        </w:tc>
      </w:tr>
      <w:tr w:rsidR="004C1920" w:rsidRPr="00D43DFD" w:rsidTr="00FB0612">
        <w:tc>
          <w:tcPr>
            <w:tcW w:w="3227" w:type="dxa"/>
          </w:tcPr>
          <w:p w:rsidR="004C1920" w:rsidRPr="00D43DFD" w:rsidRDefault="004C1920" w:rsidP="008003E6">
            <w:pPr>
              <w:rPr>
                <w:sz w:val="20"/>
                <w:szCs w:val="20"/>
                <w:lang w:val="en-US"/>
              </w:rPr>
            </w:pPr>
            <w:r w:rsidRPr="00D43DFD">
              <w:rPr>
                <w:sz w:val="20"/>
                <w:szCs w:val="20"/>
                <w:lang w:val="en-US"/>
              </w:rPr>
              <w:t>Type:</w:t>
            </w:r>
          </w:p>
        </w:tc>
        <w:tc>
          <w:tcPr>
            <w:tcW w:w="6551" w:type="dxa"/>
            <w:shd w:val="clear" w:color="auto" w:fill="D9D9D9" w:themeFill="background1" w:themeFillShade="D9"/>
          </w:tcPr>
          <w:p w:rsidR="004C1920" w:rsidRPr="004C1920" w:rsidRDefault="00800A0D" w:rsidP="00AA2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ype"/>
                  <w:enabled/>
                  <w:calcOnExit w:val="0"/>
                  <w:textInput>
                    <w:default w:val="Type or"/>
                    <w:maxLength w:val="60"/>
                  </w:textInput>
                </w:ffData>
              </w:fldChar>
            </w:r>
            <w:bookmarkStart w:id="8" w:name="Type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Type or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2604F1" w:rsidRPr="00D43DFD" w:rsidTr="002604F1">
        <w:tc>
          <w:tcPr>
            <w:tcW w:w="3227" w:type="dxa"/>
            <w:shd w:val="clear" w:color="auto" w:fill="FFFFFF" w:themeFill="background1"/>
          </w:tcPr>
          <w:p w:rsidR="002604F1" w:rsidRPr="00D43DFD" w:rsidRDefault="002604F1" w:rsidP="008003E6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6551" w:type="dxa"/>
            <w:shd w:val="clear" w:color="auto" w:fill="FFFFFF" w:themeFill="background1"/>
          </w:tcPr>
          <w:p w:rsidR="002604F1" w:rsidRPr="00D43DFD" w:rsidRDefault="002604F1" w:rsidP="008003E6">
            <w:pPr>
              <w:rPr>
                <w:sz w:val="8"/>
                <w:szCs w:val="8"/>
                <w:lang w:val="en-US"/>
              </w:rPr>
            </w:pPr>
          </w:p>
        </w:tc>
      </w:tr>
      <w:tr w:rsidR="00EC53FD" w:rsidRPr="00D43DFD" w:rsidTr="00FB0612">
        <w:tc>
          <w:tcPr>
            <w:tcW w:w="3227" w:type="dxa"/>
          </w:tcPr>
          <w:p w:rsidR="00EC53FD" w:rsidRPr="00D43DFD" w:rsidRDefault="00EC53FD" w:rsidP="008003E6">
            <w:pPr>
              <w:rPr>
                <w:sz w:val="20"/>
                <w:szCs w:val="20"/>
                <w:lang w:val="en-US"/>
              </w:rPr>
            </w:pPr>
            <w:r w:rsidRPr="00D43DFD">
              <w:rPr>
                <w:sz w:val="20"/>
                <w:szCs w:val="20"/>
              </w:rPr>
              <w:t>Batch:</w:t>
            </w:r>
          </w:p>
        </w:tc>
        <w:tc>
          <w:tcPr>
            <w:tcW w:w="6551" w:type="dxa"/>
            <w:shd w:val="clear" w:color="auto" w:fill="D9D9D9" w:themeFill="background1" w:themeFillShade="D9"/>
          </w:tcPr>
          <w:p w:rsidR="00EC53FD" w:rsidRPr="004C1920" w:rsidRDefault="00800A0D" w:rsidP="00AA2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Batch"/>
                  <w:enabled/>
                  <w:calcOnExit w:val="0"/>
                  <w:textInput>
                    <w:default w:val="Batch or"/>
                    <w:maxLength w:val="60"/>
                  </w:textInput>
                </w:ffData>
              </w:fldChar>
            </w:r>
            <w:bookmarkStart w:id="9" w:name="Batch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Batch or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  <w:tr w:rsidR="002604F1" w:rsidRPr="00D43DFD" w:rsidTr="002604F1">
        <w:tc>
          <w:tcPr>
            <w:tcW w:w="3227" w:type="dxa"/>
            <w:shd w:val="clear" w:color="auto" w:fill="FFFFFF" w:themeFill="background1"/>
          </w:tcPr>
          <w:p w:rsidR="002604F1" w:rsidRPr="00D43DFD" w:rsidRDefault="002604F1" w:rsidP="008003E6">
            <w:pPr>
              <w:rPr>
                <w:sz w:val="8"/>
                <w:szCs w:val="8"/>
              </w:rPr>
            </w:pPr>
          </w:p>
        </w:tc>
        <w:tc>
          <w:tcPr>
            <w:tcW w:w="6551" w:type="dxa"/>
            <w:shd w:val="clear" w:color="auto" w:fill="FFFFFF" w:themeFill="background1"/>
          </w:tcPr>
          <w:p w:rsidR="002604F1" w:rsidRPr="00D43DFD" w:rsidRDefault="002604F1" w:rsidP="008003E6">
            <w:pPr>
              <w:rPr>
                <w:sz w:val="8"/>
                <w:szCs w:val="8"/>
                <w:lang w:val="en-US"/>
              </w:rPr>
            </w:pPr>
          </w:p>
        </w:tc>
      </w:tr>
      <w:tr w:rsidR="00EC53FD" w:rsidRPr="00D43DFD" w:rsidTr="00FB0612">
        <w:tc>
          <w:tcPr>
            <w:tcW w:w="3227" w:type="dxa"/>
          </w:tcPr>
          <w:p w:rsidR="00EC53FD" w:rsidRPr="00D43DFD" w:rsidRDefault="00EC53FD" w:rsidP="008003E6">
            <w:pPr>
              <w:rPr>
                <w:sz w:val="20"/>
                <w:szCs w:val="20"/>
                <w:lang w:val="en-US"/>
              </w:rPr>
            </w:pPr>
            <w:r w:rsidRPr="00D43DFD">
              <w:rPr>
                <w:sz w:val="20"/>
                <w:szCs w:val="20"/>
              </w:rPr>
              <w:t>Serial number:</w:t>
            </w:r>
          </w:p>
        </w:tc>
        <w:tc>
          <w:tcPr>
            <w:tcW w:w="6551" w:type="dxa"/>
            <w:shd w:val="clear" w:color="auto" w:fill="D9D9D9" w:themeFill="background1" w:themeFillShade="D9"/>
          </w:tcPr>
          <w:p w:rsidR="00EC53FD" w:rsidRPr="004C1920" w:rsidRDefault="00992B1C" w:rsidP="00AA2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SerialNumber"/>
                  <w:enabled/>
                  <w:calcOnExit w:val="0"/>
                  <w:textInput>
                    <w:default w:val="Serial number"/>
                    <w:maxLength w:val="60"/>
                  </w:textInput>
                </w:ffData>
              </w:fldChar>
            </w:r>
            <w:bookmarkStart w:id="10" w:name="SerialNumber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Serial number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</w:tr>
    </w:tbl>
    <w:p w:rsidR="00EC53FD" w:rsidRPr="00D43DFD" w:rsidRDefault="00EC53FD" w:rsidP="008003E6">
      <w:pPr>
        <w:spacing w:after="0" w:line="240" w:lineRule="auto"/>
        <w:rPr>
          <w:sz w:val="20"/>
          <w:szCs w:val="20"/>
          <w:lang w:val="en-US"/>
        </w:rPr>
      </w:pPr>
    </w:p>
    <w:p w:rsidR="00F5792F" w:rsidRPr="00D43DFD" w:rsidRDefault="00F5792F" w:rsidP="008003E6">
      <w:pPr>
        <w:spacing w:after="0" w:line="240" w:lineRule="auto"/>
        <w:rPr>
          <w:sz w:val="20"/>
          <w:szCs w:val="20"/>
          <w:lang w:val="en-US"/>
        </w:rPr>
      </w:pPr>
      <w:r w:rsidRPr="00D43DFD">
        <w:rPr>
          <w:b/>
          <w:sz w:val="20"/>
          <w:szCs w:val="20"/>
          <w:lang w:val="en-US"/>
        </w:rPr>
        <w:t>Object of the declaration</w:t>
      </w:r>
      <w:r w:rsidRPr="00D43DFD">
        <w:rPr>
          <w:sz w:val="20"/>
          <w:szCs w:val="20"/>
          <w:lang w:val="en-US"/>
        </w:rPr>
        <w:t xml:space="preserve"> (identification of apparatus allowing traceability; it may include a </w:t>
      </w:r>
      <w:r w:rsidRPr="0028044C">
        <w:rPr>
          <w:sz w:val="20"/>
          <w:szCs w:val="20"/>
        </w:rPr>
        <w:t>colour</w:t>
      </w:r>
      <w:r w:rsidRPr="00D43DFD">
        <w:rPr>
          <w:sz w:val="20"/>
          <w:szCs w:val="20"/>
          <w:lang w:val="en-US"/>
        </w:rPr>
        <w:t xml:space="preserve"> image of sufficient clarity where necessary for the identification of the apparatus):</w:t>
      </w:r>
      <w:r w:rsidR="00B52964" w:rsidRPr="00B52964">
        <w:rPr>
          <w:b/>
          <w:sz w:val="48"/>
          <w:szCs w:val="48"/>
          <w:lang w:val="en-US"/>
        </w:rPr>
        <w:t xml:space="preserve"> </w:t>
      </w:r>
    </w:p>
    <w:p w:rsidR="008003E6" w:rsidRPr="00D43DFD" w:rsidRDefault="008003E6" w:rsidP="008003E6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9"/>
        <w:gridCol w:w="3472"/>
      </w:tblGrid>
      <w:tr w:rsidR="008003E6" w:rsidRPr="00D43DFD" w:rsidTr="00FB0612">
        <w:trPr>
          <w:trHeight w:val="2080"/>
          <w:jc w:val="center"/>
        </w:trPr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8003E6" w:rsidRPr="00992B1C" w:rsidRDefault="00992B1C" w:rsidP="00AA26A3">
            <w:pPr>
              <w:rPr>
                <w:sz w:val="20"/>
                <w:szCs w:val="20"/>
                <w:lang w:val="en-US"/>
              </w:rPr>
            </w:pPr>
            <w:r w:rsidRPr="00992B1C">
              <w:rPr>
                <w:sz w:val="20"/>
                <w:szCs w:val="20"/>
                <w:lang w:val="en-US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default w:val="Identification of the apparatus"/>
                    <w:maxLength w:val="60"/>
                  </w:textInput>
                </w:ffData>
              </w:fldChar>
            </w:r>
            <w:bookmarkStart w:id="11" w:name="Description"/>
            <w:r w:rsidRPr="00992B1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992B1C">
              <w:rPr>
                <w:sz w:val="20"/>
                <w:szCs w:val="20"/>
                <w:lang w:val="en-US"/>
              </w:rPr>
            </w:r>
            <w:r w:rsidRPr="00992B1C"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Identification of the apparatus</w:t>
            </w:r>
            <w:r w:rsidRPr="00992B1C">
              <w:rPr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3472" w:type="dxa"/>
          </w:tcPr>
          <w:p w:rsidR="008003E6" w:rsidRPr="00D43DFD" w:rsidRDefault="00D94895" w:rsidP="0094016C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alias w:val="Photograph of the apparatus"/>
                <w:tag w:val="Photograph of the apparatus"/>
                <w:id w:val="2021736882"/>
                <w:showingPlcHdr/>
                <w:picture/>
              </w:sdtPr>
              <w:sdtEndPr/>
              <w:sdtContent>
                <w:r w:rsidR="008003E6" w:rsidRPr="00D43DFD">
                  <w:rPr>
                    <w:noProof/>
                    <w:sz w:val="20"/>
                    <w:szCs w:val="20"/>
                    <w:lang w:eastAsia="en-GB"/>
                  </w:rPr>
                  <w:drawing>
                    <wp:inline distT="0" distB="0" distL="0" distR="0" wp14:anchorId="5D6FE417" wp14:editId="288E382C">
                      <wp:extent cx="1894738" cy="1463026"/>
                      <wp:effectExtent l="0" t="0" r="0" b="4445"/>
                      <wp:docPr id="10" name="Bild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7225" cy="14649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8003E6" w:rsidRPr="00D43DFD" w:rsidRDefault="008003E6" w:rsidP="008003E6">
      <w:pPr>
        <w:spacing w:after="0" w:line="240" w:lineRule="auto"/>
        <w:rPr>
          <w:b/>
          <w:sz w:val="20"/>
          <w:szCs w:val="20"/>
          <w:lang w:val="en-US"/>
        </w:rPr>
      </w:pPr>
    </w:p>
    <w:p w:rsidR="00F5792F" w:rsidRPr="00D43DFD" w:rsidRDefault="00F5792F" w:rsidP="008003E6">
      <w:pPr>
        <w:spacing w:after="0" w:line="240" w:lineRule="auto"/>
        <w:rPr>
          <w:b/>
          <w:sz w:val="20"/>
          <w:szCs w:val="20"/>
          <w:lang w:val="en-US"/>
        </w:rPr>
      </w:pPr>
      <w:r w:rsidRPr="00D43DFD">
        <w:rPr>
          <w:b/>
          <w:sz w:val="20"/>
          <w:szCs w:val="20"/>
          <w:lang w:val="en-US"/>
        </w:rPr>
        <w:t xml:space="preserve">The object of the declaration described above is in conformity with the relevant Union </w:t>
      </w:r>
      <w:r w:rsidRPr="0028044C">
        <w:rPr>
          <w:b/>
          <w:sz w:val="20"/>
          <w:szCs w:val="20"/>
        </w:rPr>
        <w:t>harmonisation</w:t>
      </w:r>
      <w:r w:rsidRPr="00D43DFD">
        <w:rPr>
          <w:b/>
          <w:sz w:val="20"/>
          <w:szCs w:val="20"/>
          <w:lang w:val="en-US"/>
        </w:rPr>
        <w:t xml:space="preserve"> legislation: </w:t>
      </w:r>
    </w:p>
    <w:p w:rsidR="00F5792F" w:rsidRPr="00800A0D" w:rsidRDefault="00F5792F" w:rsidP="008003E6">
      <w:pPr>
        <w:spacing w:after="0" w:line="240" w:lineRule="auto"/>
        <w:rPr>
          <w:sz w:val="20"/>
          <w:szCs w:val="20"/>
        </w:rPr>
      </w:pPr>
      <w:r w:rsidRPr="00800A0D">
        <w:rPr>
          <w:sz w:val="20"/>
          <w:szCs w:val="20"/>
        </w:rPr>
        <w:t>EMC Directive 2014/30/EU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61"/>
        <w:gridCol w:w="245"/>
        <w:gridCol w:w="322"/>
        <w:gridCol w:w="283"/>
        <w:gridCol w:w="4001"/>
        <w:gridCol w:w="569"/>
      </w:tblGrid>
      <w:tr w:rsidR="00D1768E" w:rsidRPr="00D43DFD" w:rsidTr="00FB0612">
        <w:tc>
          <w:tcPr>
            <w:tcW w:w="4928" w:type="dxa"/>
            <w:gridSpan w:val="3"/>
            <w:shd w:val="clear" w:color="auto" w:fill="D9D9D9" w:themeFill="background1" w:themeFillShade="D9"/>
          </w:tcPr>
          <w:p w:rsidR="00BE17A0" w:rsidRPr="00992B1C" w:rsidRDefault="006F1A35" w:rsidP="00AA2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Example1"/>
                  <w:enabled/>
                  <w:calcOnExit w:val="0"/>
                  <w:textInput>
                    <w:default w:val="e.g. Low Voltage Directive (LVD) 2014/35/EU"/>
                    <w:maxLength w:val="45"/>
                  </w:textInput>
                </w:ffData>
              </w:fldChar>
            </w:r>
            <w:bookmarkStart w:id="12" w:name="Example1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e.g. Low Voltage Directive (LVD) 2014/35/EU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283" w:type="dxa"/>
            <w:shd w:val="clear" w:color="auto" w:fill="FFFFFF" w:themeFill="background1"/>
          </w:tcPr>
          <w:p w:rsidR="00BE17A0" w:rsidRPr="00D43DFD" w:rsidRDefault="00BE17A0" w:rsidP="008003E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  <w:gridSpan w:val="2"/>
            <w:shd w:val="clear" w:color="auto" w:fill="D9D9D9" w:themeFill="background1" w:themeFillShade="D9"/>
          </w:tcPr>
          <w:p w:rsidR="00BE17A0" w:rsidRPr="00992B1C" w:rsidRDefault="00ED0550" w:rsidP="00AA2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Example5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13" w:name="Example5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</w:tr>
      <w:tr w:rsidR="00D1768E" w:rsidRPr="00D43DFD" w:rsidTr="00CF2AA6">
        <w:tc>
          <w:tcPr>
            <w:tcW w:w="4928" w:type="dxa"/>
            <w:gridSpan w:val="3"/>
            <w:shd w:val="clear" w:color="auto" w:fill="FFFFFF" w:themeFill="background1"/>
          </w:tcPr>
          <w:p w:rsidR="00BE17A0" w:rsidRPr="00D43DFD" w:rsidRDefault="00BE17A0" w:rsidP="008003E6">
            <w:pPr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E17A0" w:rsidRPr="00D43DFD" w:rsidRDefault="00BE17A0" w:rsidP="008003E6">
            <w:pPr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4570" w:type="dxa"/>
            <w:gridSpan w:val="2"/>
            <w:shd w:val="clear" w:color="auto" w:fill="FFFFFF" w:themeFill="background1"/>
          </w:tcPr>
          <w:p w:rsidR="00BE17A0" w:rsidRPr="00D43DFD" w:rsidRDefault="00BE17A0" w:rsidP="008003E6">
            <w:pPr>
              <w:rPr>
                <w:b/>
                <w:sz w:val="8"/>
                <w:szCs w:val="8"/>
              </w:rPr>
            </w:pPr>
          </w:p>
        </w:tc>
      </w:tr>
      <w:tr w:rsidR="00D1768E" w:rsidRPr="00D43DFD" w:rsidTr="00FB0612">
        <w:tc>
          <w:tcPr>
            <w:tcW w:w="4928" w:type="dxa"/>
            <w:gridSpan w:val="3"/>
            <w:shd w:val="clear" w:color="auto" w:fill="D9D9D9" w:themeFill="background1" w:themeFillShade="D9"/>
          </w:tcPr>
          <w:p w:rsidR="00BE17A0" w:rsidRPr="00992B1C" w:rsidRDefault="00D1768E" w:rsidP="00AA2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Example2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14" w:name="Example2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283" w:type="dxa"/>
            <w:shd w:val="clear" w:color="auto" w:fill="FFFFFF" w:themeFill="background1"/>
          </w:tcPr>
          <w:p w:rsidR="00BE17A0" w:rsidRPr="00D43DFD" w:rsidRDefault="00BE17A0" w:rsidP="008003E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  <w:gridSpan w:val="2"/>
            <w:shd w:val="clear" w:color="auto" w:fill="D9D9D9" w:themeFill="background1" w:themeFillShade="D9"/>
          </w:tcPr>
          <w:p w:rsidR="00BE17A0" w:rsidRPr="00992B1C" w:rsidRDefault="00D1768E" w:rsidP="00AA2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Example6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15" w:name="Example6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</w:tr>
      <w:tr w:rsidR="00D1768E" w:rsidRPr="00D43DFD" w:rsidTr="00CF2AA6">
        <w:tc>
          <w:tcPr>
            <w:tcW w:w="4928" w:type="dxa"/>
            <w:gridSpan w:val="3"/>
            <w:shd w:val="clear" w:color="auto" w:fill="FFFFFF" w:themeFill="background1"/>
          </w:tcPr>
          <w:p w:rsidR="00BE17A0" w:rsidRPr="00D43DFD" w:rsidRDefault="00BE17A0" w:rsidP="008003E6">
            <w:pPr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E17A0" w:rsidRPr="00D43DFD" w:rsidRDefault="00BE17A0" w:rsidP="008003E6">
            <w:pPr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4570" w:type="dxa"/>
            <w:gridSpan w:val="2"/>
            <w:shd w:val="clear" w:color="auto" w:fill="FFFFFF" w:themeFill="background1"/>
          </w:tcPr>
          <w:p w:rsidR="00BE17A0" w:rsidRPr="00D43DFD" w:rsidRDefault="00BE17A0" w:rsidP="008003E6">
            <w:pPr>
              <w:rPr>
                <w:b/>
                <w:sz w:val="8"/>
                <w:szCs w:val="8"/>
              </w:rPr>
            </w:pPr>
          </w:p>
        </w:tc>
      </w:tr>
      <w:tr w:rsidR="00D1768E" w:rsidRPr="00D43DFD" w:rsidTr="00FB0612">
        <w:tc>
          <w:tcPr>
            <w:tcW w:w="4928" w:type="dxa"/>
            <w:gridSpan w:val="3"/>
            <w:shd w:val="clear" w:color="auto" w:fill="D9D9D9" w:themeFill="background1" w:themeFillShade="D9"/>
          </w:tcPr>
          <w:p w:rsidR="00BE17A0" w:rsidRPr="00992B1C" w:rsidRDefault="00ED0550" w:rsidP="00AA2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Example3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16" w:name="Example3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283" w:type="dxa"/>
            <w:shd w:val="clear" w:color="auto" w:fill="FFFFFF" w:themeFill="background1"/>
          </w:tcPr>
          <w:p w:rsidR="00BE17A0" w:rsidRPr="00D43DFD" w:rsidRDefault="00BE17A0" w:rsidP="008003E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  <w:gridSpan w:val="2"/>
            <w:shd w:val="clear" w:color="auto" w:fill="D9D9D9" w:themeFill="background1" w:themeFillShade="D9"/>
          </w:tcPr>
          <w:p w:rsidR="00BE17A0" w:rsidRPr="00992B1C" w:rsidRDefault="00ED0550" w:rsidP="008003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Example7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17" w:name="Example7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  <w:tr w:rsidR="00D1768E" w:rsidRPr="00D43DFD" w:rsidTr="00CF2AA6">
        <w:tc>
          <w:tcPr>
            <w:tcW w:w="4928" w:type="dxa"/>
            <w:gridSpan w:val="3"/>
            <w:shd w:val="clear" w:color="auto" w:fill="FFFFFF" w:themeFill="background1"/>
          </w:tcPr>
          <w:p w:rsidR="00BE17A0" w:rsidRPr="00D43DFD" w:rsidRDefault="00BE17A0" w:rsidP="008003E6">
            <w:pPr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E17A0" w:rsidRPr="00D43DFD" w:rsidRDefault="00BE17A0" w:rsidP="008003E6">
            <w:pPr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4570" w:type="dxa"/>
            <w:gridSpan w:val="2"/>
            <w:shd w:val="clear" w:color="auto" w:fill="FFFFFF" w:themeFill="background1"/>
          </w:tcPr>
          <w:p w:rsidR="00BE17A0" w:rsidRPr="00D43DFD" w:rsidRDefault="00BE17A0" w:rsidP="008003E6">
            <w:pPr>
              <w:rPr>
                <w:b/>
                <w:sz w:val="8"/>
                <w:szCs w:val="8"/>
              </w:rPr>
            </w:pPr>
          </w:p>
        </w:tc>
      </w:tr>
      <w:tr w:rsidR="00D1768E" w:rsidRPr="00D43DFD" w:rsidTr="00FB0612">
        <w:tc>
          <w:tcPr>
            <w:tcW w:w="4928" w:type="dxa"/>
            <w:gridSpan w:val="3"/>
            <w:shd w:val="clear" w:color="auto" w:fill="D9D9D9" w:themeFill="background1" w:themeFillShade="D9"/>
          </w:tcPr>
          <w:p w:rsidR="00BE17A0" w:rsidRPr="00992B1C" w:rsidRDefault="00ED0550" w:rsidP="008003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Example4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18" w:name="Example4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283" w:type="dxa"/>
            <w:shd w:val="clear" w:color="auto" w:fill="FFFFFF" w:themeFill="background1"/>
          </w:tcPr>
          <w:p w:rsidR="00BE17A0" w:rsidRPr="00D43DFD" w:rsidRDefault="00BE17A0" w:rsidP="008003E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  <w:gridSpan w:val="2"/>
            <w:shd w:val="clear" w:color="auto" w:fill="D9D9D9" w:themeFill="background1" w:themeFillShade="D9"/>
          </w:tcPr>
          <w:p w:rsidR="00BE17A0" w:rsidRPr="00992B1C" w:rsidRDefault="00ED0550" w:rsidP="008003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Example8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19" w:name="Example8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  <w:tr w:rsidR="00CF2AA6" w:rsidRPr="00D43DFD" w:rsidTr="00CF2AA6">
        <w:trPr>
          <w:gridAfter w:val="1"/>
          <w:wAfter w:w="569" w:type="dxa"/>
        </w:trPr>
        <w:tc>
          <w:tcPr>
            <w:tcW w:w="4361" w:type="dxa"/>
            <w:shd w:val="clear" w:color="auto" w:fill="auto"/>
          </w:tcPr>
          <w:p w:rsidR="00CF2AA6" w:rsidRPr="00CF2AA6" w:rsidRDefault="00CF2AA6" w:rsidP="008003E6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45" w:type="dxa"/>
            <w:shd w:val="clear" w:color="auto" w:fill="auto"/>
          </w:tcPr>
          <w:p w:rsidR="00CF2AA6" w:rsidRPr="00CF2AA6" w:rsidRDefault="00CF2AA6" w:rsidP="008003E6">
            <w:pPr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CF2AA6" w:rsidRPr="00CF2AA6" w:rsidRDefault="00CF2AA6" w:rsidP="008003E6">
            <w:pPr>
              <w:rPr>
                <w:sz w:val="8"/>
                <w:szCs w:val="8"/>
                <w:lang w:val="en-US"/>
              </w:rPr>
            </w:pPr>
          </w:p>
        </w:tc>
      </w:tr>
    </w:tbl>
    <w:p w:rsidR="00FE3ACF" w:rsidRDefault="00FE3ACF" w:rsidP="008003E6">
      <w:pPr>
        <w:spacing w:after="0" w:line="240" w:lineRule="auto"/>
        <w:rPr>
          <w:b/>
          <w:sz w:val="20"/>
          <w:szCs w:val="20"/>
          <w:lang w:val="en-US"/>
        </w:rPr>
      </w:pPr>
      <w:r w:rsidRPr="00D43DFD">
        <w:rPr>
          <w:b/>
          <w:sz w:val="20"/>
          <w:szCs w:val="20"/>
          <w:lang w:val="en-US"/>
        </w:rPr>
        <w:t>The following</w:t>
      </w:r>
      <w:r w:rsidRPr="0028044C">
        <w:rPr>
          <w:b/>
          <w:sz w:val="20"/>
          <w:szCs w:val="20"/>
        </w:rPr>
        <w:t xml:space="preserve"> harmonised</w:t>
      </w:r>
      <w:r w:rsidRPr="00D43DFD">
        <w:rPr>
          <w:b/>
          <w:sz w:val="20"/>
          <w:szCs w:val="20"/>
          <w:lang w:val="en-US"/>
        </w:rPr>
        <w:t xml:space="preserve"> standards and technical specifications have been applied:</w:t>
      </w:r>
    </w:p>
    <w:p w:rsidR="00ED3A0C" w:rsidRPr="00E866EF" w:rsidRDefault="00ED3A0C" w:rsidP="008003E6">
      <w:pPr>
        <w:spacing w:after="0" w:line="240" w:lineRule="auto"/>
        <w:rPr>
          <w:b/>
          <w:sz w:val="8"/>
          <w:szCs w:val="8"/>
          <w:lang w:val="en-US"/>
        </w:rPr>
      </w:pPr>
    </w:p>
    <w:p w:rsidR="00ED3A0C" w:rsidRPr="00D43DFD" w:rsidRDefault="00ED3A0C" w:rsidP="008003E6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Title, Date of standard/specification: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28"/>
        <w:gridCol w:w="283"/>
        <w:gridCol w:w="4570"/>
      </w:tblGrid>
      <w:tr w:rsidR="00BE17A0" w:rsidRPr="00D43DFD" w:rsidTr="00FB0612">
        <w:tc>
          <w:tcPr>
            <w:tcW w:w="4928" w:type="dxa"/>
            <w:shd w:val="clear" w:color="auto" w:fill="D9D9D9" w:themeFill="background1" w:themeFillShade="D9"/>
          </w:tcPr>
          <w:p w:rsidR="00BE17A0" w:rsidRPr="00992B1C" w:rsidRDefault="00D1768E" w:rsidP="00BE15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HS1"/>
                  <w:enabled/>
                  <w:calcOnExit w:val="0"/>
                  <w:textInput>
                    <w:default w:val="e.g. EN 55014, 2006 + A1:2009 + A2:2011"/>
                    <w:maxLength w:val="45"/>
                  </w:textInput>
                </w:ffData>
              </w:fldChar>
            </w:r>
            <w:bookmarkStart w:id="20" w:name="HS1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 xml:space="preserve">e.g. EN 55014, </w:t>
            </w:r>
            <w:r w:rsidR="00BE1557">
              <w:rPr>
                <w:noProof/>
                <w:sz w:val="20"/>
                <w:szCs w:val="20"/>
                <w:lang w:val="en-US"/>
              </w:rPr>
              <w:t>aregearg</w:t>
            </w:r>
            <w:r w:rsidR="005E6A3F">
              <w:rPr>
                <w:noProof/>
                <w:sz w:val="20"/>
                <w:szCs w:val="20"/>
                <w:lang w:val="en-US"/>
              </w:rPr>
              <w:t xml:space="preserve"> + A1:2009 + A2:2011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283" w:type="dxa"/>
            <w:shd w:val="clear" w:color="auto" w:fill="FFFFFF" w:themeFill="background1"/>
          </w:tcPr>
          <w:p w:rsidR="00BE17A0" w:rsidRPr="00D43DFD" w:rsidRDefault="00BE17A0" w:rsidP="00FE3A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  <w:shd w:val="clear" w:color="auto" w:fill="D9D9D9" w:themeFill="background1" w:themeFillShade="D9"/>
          </w:tcPr>
          <w:p w:rsidR="00BE17A0" w:rsidRPr="00992B1C" w:rsidRDefault="00D1768E" w:rsidP="004971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HS7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21" w:name="HS7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</w:tr>
      <w:tr w:rsidR="00BE17A0" w:rsidRPr="00D43DFD" w:rsidTr="00CF2AA6">
        <w:trPr>
          <w:trHeight w:val="96"/>
        </w:trPr>
        <w:tc>
          <w:tcPr>
            <w:tcW w:w="5211" w:type="dxa"/>
            <w:gridSpan w:val="2"/>
            <w:shd w:val="clear" w:color="auto" w:fill="FFFFFF" w:themeFill="background1"/>
          </w:tcPr>
          <w:p w:rsidR="00BE17A0" w:rsidRPr="00D43DFD" w:rsidRDefault="00BE17A0" w:rsidP="00FE3ACF">
            <w:pPr>
              <w:rPr>
                <w:b/>
                <w:sz w:val="8"/>
                <w:szCs w:val="8"/>
              </w:rPr>
            </w:pPr>
          </w:p>
        </w:tc>
        <w:tc>
          <w:tcPr>
            <w:tcW w:w="4570" w:type="dxa"/>
            <w:shd w:val="clear" w:color="auto" w:fill="FFFFFF" w:themeFill="background1"/>
          </w:tcPr>
          <w:p w:rsidR="00BE17A0" w:rsidRPr="00D43DFD" w:rsidRDefault="00BE17A0" w:rsidP="00497141">
            <w:pPr>
              <w:rPr>
                <w:b/>
                <w:sz w:val="8"/>
                <w:szCs w:val="8"/>
              </w:rPr>
            </w:pPr>
          </w:p>
        </w:tc>
      </w:tr>
      <w:tr w:rsidR="00BE17A0" w:rsidRPr="00D43DFD" w:rsidTr="00FB0612">
        <w:tc>
          <w:tcPr>
            <w:tcW w:w="4928" w:type="dxa"/>
            <w:shd w:val="clear" w:color="auto" w:fill="D9D9D9" w:themeFill="background1" w:themeFillShade="D9"/>
          </w:tcPr>
          <w:p w:rsidR="00BE17A0" w:rsidRPr="00992B1C" w:rsidRDefault="00D1768E" w:rsidP="004971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HS2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22" w:name="HS2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283" w:type="dxa"/>
            <w:shd w:val="clear" w:color="auto" w:fill="FFFFFF" w:themeFill="background1"/>
          </w:tcPr>
          <w:p w:rsidR="00BE17A0" w:rsidRPr="00D43DFD" w:rsidRDefault="00BE17A0" w:rsidP="0049714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  <w:shd w:val="clear" w:color="auto" w:fill="D9D9D9" w:themeFill="background1" w:themeFillShade="D9"/>
          </w:tcPr>
          <w:p w:rsidR="00BE17A0" w:rsidRPr="00992B1C" w:rsidRDefault="00D1768E" w:rsidP="00AA2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HS8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23" w:name="HS8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</w:tr>
      <w:tr w:rsidR="00BE17A0" w:rsidRPr="00D43DFD" w:rsidTr="00CF2AA6">
        <w:tc>
          <w:tcPr>
            <w:tcW w:w="5211" w:type="dxa"/>
            <w:gridSpan w:val="2"/>
            <w:shd w:val="clear" w:color="auto" w:fill="FFFFFF" w:themeFill="background1"/>
          </w:tcPr>
          <w:p w:rsidR="00BE17A0" w:rsidRPr="00D43DFD" w:rsidRDefault="00BE17A0" w:rsidP="00497141">
            <w:pPr>
              <w:rPr>
                <w:b/>
                <w:sz w:val="8"/>
                <w:szCs w:val="8"/>
              </w:rPr>
            </w:pPr>
          </w:p>
        </w:tc>
        <w:tc>
          <w:tcPr>
            <w:tcW w:w="4570" w:type="dxa"/>
            <w:shd w:val="clear" w:color="auto" w:fill="FFFFFF" w:themeFill="background1"/>
          </w:tcPr>
          <w:p w:rsidR="00BE17A0" w:rsidRPr="00D43DFD" w:rsidRDefault="00BE17A0" w:rsidP="00497141">
            <w:pPr>
              <w:rPr>
                <w:b/>
                <w:sz w:val="8"/>
                <w:szCs w:val="8"/>
              </w:rPr>
            </w:pPr>
          </w:p>
        </w:tc>
      </w:tr>
      <w:tr w:rsidR="00BE17A0" w:rsidRPr="00D43DFD" w:rsidTr="00FB0612">
        <w:tc>
          <w:tcPr>
            <w:tcW w:w="4928" w:type="dxa"/>
            <w:shd w:val="clear" w:color="auto" w:fill="D9D9D9" w:themeFill="background1" w:themeFillShade="D9"/>
          </w:tcPr>
          <w:p w:rsidR="00BE17A0" w:rsidRPr="00992B1C" w:rsidRDefault="00D1768E" w:rsidP="004971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HS3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24" w:name="HS3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283" w:type="dxa"/>
            <w:shd w:val="clear" w:color="auto" w:fill="FFFFFF" w:themeFill="background1"/>
          </w:tcPr>
          <w:p w:rsidR="00BE17A0" w:rsidRPr="00D43DFD" w:rsidRDefault="00BE17A0" w:rsidP="0049714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  <w:shd w:val="clear" w:color="auto" w:fill="D9D9D9" w:themeFill="background1" w:themeFillShade="D9"/>
          </w:tcPr>
          <w:p w:rsidR="00BE17A0" w:rsidRPr="00992B1C" w:rsidRDefault="00D1768E" w:rsidP="004971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HS9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25" w:name="HS9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</w:tr>
      <w:tr w:rsidR="00BE17A0" w:rsidRPr="00D43DFD" w:rsidTr="00CF2AA6">
        <w:tc>
          <w:tcPr>
            <w:tcW w:w="5211" w:type="dxa"/>
            <w:gridSpan w:val="2"/>
            <w:shd w:val="clear" w:color="auto" w:fill="FFFFFF" w:themeFill="background1"/>
          </w:tcPr>
          <w:p w:rsidR="00BE17A0" w:rsidRPr="00D43DFD" w:rsidRDefault="00BE17A0" w:rsidP="00497141">
            <w:pPr>
              <w:rPr>
                <w:b/>
                <w:sz w:val="8"/>
                <w:szCs w:val="8"/>
              </w:rPr>
            </w:pPr>
          </w:p>
        </w:tc>
        <w:tc>
          <w:tcPr>
            <w:tcW w:w="4570" w:type="dxa"/>
            <w:shd w:val="clear" w:color="auto" w:fill="FFFFFF" w:themeFill="background1"/>
          </w:tcPr>
          <w:p w:rsidR="00BE17A0" w:rsidRPr="00D43DFD" w:rsidRDefault="00BE17A0" w:rsidP="00497141">
            <w:pPr>
              <w:rPr>
                <w:b/>
                <w:sz w:val="8"/>
                <w:szCs w:val="8"/>
              </w:rPr>
            </w:pPr>
          </w:p>
        </w:tc>
      </w:tr>
      <w:tr w:rsidR="00BE17A0" w:rsidRPr="00D43DFD" w:rsidTr="00FB0612">
        <w:tc>
          <w:tcPr>
            <w:tcW w:w="4928" w:type="dxa"/>
            <w:shd w:val="clear" w:color="auto" w:fill="D9D9D9" w:themeFill="background1" w:themeFillShade="D9"/>
          </w:tcPr>
          <w:p w:rsidR="00BE17A0" w:rsidRPr="00992B1C" w:rsidRDefault="00D1768E" w:rsidP="004971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HS4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26" w:name="HS4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283" w:type="dxa"/>
            <w:shd w:val="clear" w:color="auto" w:fill="FFFFFF" w:themeFill="background1"/>
          </w:tcPr>
          <w:p w:rsidR="00BE17A0" w:rsidRPr="00D43DFD" w:rsidRDefault="00BE17A0" w:rsidP="0049714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  <w:shd w:val="clear" w:color="auto" w:fill="D9D9D9" w:themeFill="background1" w:themeFillShade="D9"/>
          </w:tcPr>
          <w:p w:rsidR="00BE17A0" w:rsidRPr="00992B1C" w:rsidRDefault="00D1768E" w:rsidP="004971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HS10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27" w:name="HS10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</w:tr>
      <w:tr w:rsidR="00BE17A0" w:rsidRPr="00D43DFD" w:rsidTr="00CF2AA6">
        <w:tc>
          <w:tcPr>
            <w:tcW w:w="5211" w:type="dxa"/>
            <w:gridSpan w:val="2"/>
            <w:shd w:val="clear" w:color="auto" w:fill="FFFFFF" w:themeFill="background1"/>
          </w:tcPr>
          <w:p w:rsidR="00BE17A0" w:rsidRPr="00D43DFD" w:rsidRDefault="00BE17A0" w:rsidP="00497141">
            <w:pPr>
              <w:rPr>
                <w:b/>
                <w:sz w:val="8"/>
                <w:szCs w:val="8"/>
              </w:rPr>
            </w:pPr>
          </w:p>
        </w:tc>
        <w:tc>
          <w:tcPr>
            <w:tcW w:w="4570" w:type="dxa"/>
            <w:shd w:val="clear" w:color="auto" w:fill="FFFFFF" w:themeFill="background1"/>
          </w:tcPr>
          <w:p w:rsidR="00BE17A0" w:rsidRPr="00D43DFD" w:rsidRDefault="00BE17A0" w:rsidP="00497141">
            <w:pPr>
              <w:rPr>
                <w:b/>
                <w:sz w:val="8"/>
                <w:szCs w:val="8"/>
              </w:rPr>
            </w:pPr>
          </w:p>
        </w:tc>
      </w:tr>
      <w:tr w:rsidR="00BE17A0" w:rsidRPr="00D43DFD" w:rsidTr="00FB0612">
        <w:tc>
          <w:tcPr>
            <w:tcW w:w="4928" w:type="dxa"/>
            <w:shd w:val="clear" w:color="auto" w:fill="D9D9D9" w:themeFill="background1" w:themeFillShade="D9"/>
          </w:tcPr>
          <w:p w:rsidR="00BE17A0" w:rsidRPr="00992B1C" w:rsidRDefault="00D1768E" w:rsidP="0049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HS5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28" w:name="HS5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283" w:type="dxa"/>
            <w:shd w:val="clear" w:color="auto" w:fill="FFFFFF" w:themeFill="background1"/>
          </w:tcPr>
          <w:p w:rsidR="00BE17A0" w:rsidRPr="00D43DFD" w:rsidRDefault="00BE17A0" w:rsidP="00497141">
            <w:pPr>
              <w:rPr>
                <w:b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D9D9D9" w:themeFill="background1" w:themeFillShade="D9"/>
          </w:tcPr>
          <w:p w:rsidR="00BE17A0" w:rsidRPr="00992B1C" w:rsidRDefault="00D1768E" w:rsidP="0049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HS11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29" w:name="HS11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</w:tr>
      <w:tr w:rsidR="00BE17A0" w:rsidRPr="00D43DFD" w:rsidTr="00CF2AA6">
        <w:tc>
          <w:tcPr>
            <w:tcW w:w="5211" w:type="dxa"/>
            <w:gridSpan w:val="2"/>
            <w:shd w:val="clear" w:color="auto" w:fill="FFFFFF" w:themeFill="background1"/>
          </w:tcPr>
          <w:p w:rsidR="00BE17A0" w:rsidRPr="00D43DFD" w:rsidRDefault="00BE17A0" w:rsidP="00497141">
            <w:pPr>
              <w:rPr>
                <w:b/>
                <w:sz w:val="8"/>
                <w:szCs w:val="8"/>
              </w:rPr>
            </w:pPr>
          </w:p>
        </w:tc>
        <w:tc>
          <w:tcPr>
            <w:tcW w:w="4570" w:type="dxa"/>
            <w:shd w:val="clear" w:color="auto" w:fill="FFFFFF" w:themeFill="background1"/>
          </w:tcPr>
          <w:p w:rsidR="00BE17A0" w:rsidRPr="00D43DFD" w:rsidRDefault="00BE17A0" w:rsidP="00497141">
            <w:pPr>
              <w:rPr>
                <w:b/>
                <w:sz w:val="8"/>
                <w:szCs w:val="8"/>
              </w:rPr>
            </w:pPr>
          </w:p>
        </w:tc>
      </w:tr>
      <w:tr w:rsidR="00BE17A0" w:rsidRPr="00D43DFD" w:rsidTr="00FB0612">
        <w:tc>
          <w:tcPr>
            <w:tcW w:w="4928" w:type="dxa"/>
            <w:shd w:val="clear" w:color="auto" w:fill="D9D9D9" w:themeFill="background1" w:themeFillShade="D9"/>
          </w:tcPr>
          <w:p w:rsidR="00BE17A0" w:rsidRPr="00992B1C" w:rsidRDefault="00D1768E" w:rsidP="0049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HS6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30" w:name="HS6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  <w:tc>
          <w:tcPr>
            <w:tcW w:w="283" w:type="dxa"/>
            <w:shd w:val="clear" w:color="auto" w:fill="FFFFFF" w:themeFill="background1"/>
          </w:tcPr>
          <w:p w:rsidR="00BE17A0" w:rsidRPr="00D43DFD" w:rsidRDefault="00BE17A0" w:rsidP="00497141">
            <w:pPr>
              <w:rPr>
                <w:b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D9D9D9" w:themeFill="background1" w:themeFillShade="D9"/>
          </w:tcPr>
          <w:p w:rsidR="00BE17A0" w:rsidRPr="00992B1C" w:rsidRDefault="00D1768E" w:rsidP="0049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HS12"/>
                  <w:enabled/>
                  <w:calcOnExit w:val="0"/>
                  <w:textInput>
                    <w:default w:val="..."/>
                    <w:maxLength w:val="45"/>
                  </w:textInput>
                </w:ffData>
              </w:fldChar>
            </w:r>
            <w:bookmarkStart w:id="31" w:name="HS12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...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</w:tr>
      <w:tr w:rsidR="007711BE" w:rsidRPr="00D43DFD" w:rsidTr="00CF2AA6">
        <w:tc>
          <w:tcPr>
            <w:tcW w:w="4928" w:type="dxa"/>
            <w:shd w:val="clear" w:color="auto" w:fill="auto"/>
          </w:tcPr>
          <w:p w:rsidR="007711BE" w:rsidRPr="005513BC" w:rsidRDefault="007711BE" w:rsidP="00497141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7711BE" w:rsidRPr="005513BC" w:rsidRDefault="007711BE" w:rsidP="00497141">
            <w:pPr>
              <w:rPr>
                <w:b/>
                <w:sz w:val="8"/>
                <w:szCs w:val="8"/>
              </w:rPr>
            </w:pPr>
          </w:p>
        </w:tc>
        <w:tc>
          <w:tcPr>
            <w:tcW w:w="4570" w:type="dxa"/>
            <w:shd w:val="clear" w:color="auto" w:fill="auto"/>
          </w:tcPr>
          <w:p w:rsidR="007711BE" w:rsidRPr="005513BC" w:rsidRDefault="007711BE" w:rsidP="00497141">
            <w:pPr>
              <w:rPr>
                <w:sz w:val="8"/>
                <w:szCs w:val="8"/>
                <w:lang w:val="en-US"/>
              </w:rPr>
            </w:pPr>
          </w:p>
        </w:tc>
      </w:tr>
      <w:tr w:rsidR="000254B1" w:rsidRPr="00D43DFD" w:rsidTr="00CF2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4B1" w:rsidRPr="00992B1C" w:rsidRDefault="000254B1" w:rsidP="008003E6">
            <w:pPr>
              <w:rPr>
                <w:sz w:val="20"/>
                <w:szCs w:val="20"/>
                <w:lang w:val="en-US"/>
              </w:rPr>
            </w:pPr>
            <w:r w:rsidRPr="00D43DFD">
              <w:rPr>
                <w:b/>
                <w:sz w:val="20"/>
                <w:szCs w:val="20"/>
                <w:lang w:val="en-US"/>
              </w:rPr>
              <w:t>Notified body</w:t>
            </w:r>
            <w:r w:rsidRPr="00D43DFD">
              <w:rPr>
                <w:sz w:val="20"/>
                <w:szCs w:val="20"/>
                <w:lang w:val="en-US"/>
              </w:rPr>
              <w:t xml:space="preserve"> </w:t>
            </w:r>
            <w:r w:rsidRPr="00800A0D">
              <w:rPr>
                <w:b/>
                <w:sz w:val="20"/>
                <w:szCs w:val="20"/>
                <w:lang w:val="en-US"/>
              </w:rPr>
              <w:t>(where applicable):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54B1" w:rsidRPr="00D43DFD" w:rsidRDefault="000254B1" w:rsidP="008003E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4B1" w:rsidRPr="00992B1C" w:rsidRDefault="000254B1" w:rsidP="0049714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 digit notified body number:</w:t>
            </w:r>
          </w:p>
        </w:tc>
      </w:tr>
      <w:tr w:rsidR="000254B1" w:rsidRPr="00D43DFD" w:rsidTr="00FB0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54B1" w:rsidRDefault="000254B1" w:rsidP="00AA2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NBname"/>
                  <w:enabled/>
                  <w:calcOnExit w:val="0"/>
                  <w:textInput>
                    <w:default w:val="Name of notified body"/>
                    <w:maxLength w:val="45"/>
                  </w:textInput>
                </w:ffData>
              </w:fldChar>
            </w:r>
            <w:bookmarkStart w:id="32" w:name="NBname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Name of notified body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54B1" w:rsidRPr="00D43DFD" w:rsidRDefault="000254B1" w:rsidP="008003E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54B1" w:rsidRDefault="000254B1" w:rsidP="008003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NBnumber"/>
                  <w:enabled/>
                  <w:calcOnExit w:val="0"/>
                  <w:textInput>
                    <w:type w:val="number"/>
                    <w:default w:val="1234"/>
                    <w:maxLength w:val="4"/>
                  </w:textInput>
                </w:ffData>
              </w:fldChar>
            </w:r>
            <w:bookmarkStart w:id="33" w:name="NBnumber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1234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</w:tr>
      <w:tr w:rsidR="000254B1" w:rsidRPr="00D43DFD" w:rsidTr="00CF2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54B1" w:rsidRPr="00D43DFD" w:rsidRDefault="000254B1" w:rsidP="008003E6">
            <w:pPr>
              <w:rPr>
                <w:b/>
                <w:sz w:val="8"/>
                <w:szCs w:val="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54B1" w:rsidRPr="00D43DFD" w:rsidRDefault="000254B1" w:rsidP="008003E6">
            <w:pPr>
              <w:rPr>
                <w:b/>
                <w:sz w:val="8"/>
                <w:szCs w:val="8"/>
              </w:rPr>
            </w:pPr>
          </w:p>
        </w:tc>
      </w:tr>
      <w:tr w:rsidR="000254B1" w:rsidRPr="0028044C" w:rsidTr="00FB0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54B1" w:rsidRPr="00992B1C" w:rsidRDefault="000254B1" w:rsidP="00AA2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ertificate"/>
                  <w:enabled/>
                  <w:calcOnExit w:val="0"/>
                  <w:textInput>
                    <w:default w:val="Reference number of the certificate of notified body"/>
                    <w:maxLength w:val="80"/>
                  </w:textInput>
                </w:ffData>
              </w:fldChar>
            </w:r>
            <w:bookmarkStart w:id="34" w:name="Certificate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Reference number of the certificate of notified body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</w:tr>
      <w:tr w:rsidR="00CF2AA6" w:rsidRPr="0028044C" w:rsidTr="00CF2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AA6" w:rsidRPr="00CF2AA6" w:rsidRDefault="00CF2AA6" w:rsidP="00AA26A3">
            <w:pPr>
              <w:rPr>
                <w:sz w:val="8"/>
                <w:szCs w:val="8"/>
                <w:lang w:val="en-US"/>
              </w:rPr>
            </w:pPr>
          </w:p>
        </w:tc>
      </w:tr>
    </w:tbl>
    <w:p w:rsidR="00570E8D" w:rsidRPr="00D43DFD" w:rsidRDefault="00570E8D" w:rsidP="008003E6">
      <w:pPr>
        <w:spacing w:after="0" w:line="240" w:lineRule="auto"/>
        <w:rPr>
          <w:b/>
          <w:sz w:val="20"/>
          <w:szCs w:val="20"/>
          <w:lang w:val="en-US"/>
        </w:rPr>
      </w:pPr>
      <w:r w:rsidRPr="00D43DFD">
        <w:rPr>
          <w:b/>
          <w:sz w:val="20"/>
          <w:szCs w:val="20"/>
          <w:lang w:val="en-US"/>
        </w:rPr>
        <w:t>Additional information</w:t>
      </w:r>
      <w:r w:rsidR="00800A0D">
        <w:rPr>
          <w:b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570E8D" w:rsidRPr="00D43DFD" w:rsidTr="00FB0612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70E8D" w:rsidRPr="000254B1" w:rsidRDefault="000254B1" w:rsidP="00AA2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addinfo"/>
                  <w:enabled/>
                  <w:calcOnExit w:val="0"/>
                  <w:textInput>
                    <w:default w:val="Additional information"/>
                    <w:maxLength w:val="80"/>
                  </w:textInput>
                </w:ffData>
              </w:fldChar>
            </w:r>
            <w:bookmarkStart w:id="35" w:name="addinfo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Additional information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</w:tr>
    </w:tbl>
    <w:p w:rsidR="00570E8D" w:rsidRPr="00D43DFD" w:rsidRDefault="00570E8D" w:rsidP="008003E6">
      <w:pPr>
        <w:spacing w:after="0" w:line="240" w:lineRule="auto"/>
        <w:rPr>
          <w:b/>
          <w:sz w:val="20"/>
          <w:szCs w:val="20"/>
          <w:lang w:val="en-US"/>
        </w:rPr>
      </w:pPr>
    </w:p>
    <w:p w:rsidR="00570E8D" w:rsidRPr="00D43DFD" w:rsidRDefault="00570E8D" w:rsidP="008003E6">
      <w:pPr>
        <w:spacing w:after="0" w:line="240" w:lineRule="auto"/>
        <w:rPr>
          <w:b/>
          <w:sz w:val="20"/>
          <w:szCs w:val="20"/>
          <w:lang w:val="en-US"/>
        </w:rPr>
      </w:pPr>
      <w:r w:rsidRPr="00D43DFD">
        <w:rPr>
          <w:b/>
          <w:sz w:val="20"/>
          <w:szCs w:val="20"/>
          <w:lang w:val="en-US"/>
        </w:rPr>
        <w:t>Signed for and on behalf of</w:t>
      </w:r>
      <w:r w:rsidR="00800A0D">
        <w:rPr>
          <w:b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1276"/>
        <w:gridCol w:w="241"/>
        <w:gridCol w:w="5179"/>
      </w:tblGrid>
      <w:tr w:rsidR="009C0F49" w:rsidRPr="00D43DFD" w:rsidTr="00FB0612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F49" w:rsidRPr="00992B1C" w:rsidRDefault="00F703D5" w:rsidP="00AA2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Placeofissue"/>
                  <w:enabled/>
                  <w:calcOnExit w:val="0"/>
                  <w:textInput>
                    <w:default w:val="Place of issue"/>
                    <w:maxLength w:val="25"/>
                  </w:textInput>
                </w:ffData>
              </w:fldChar>
            </w:r>
            <w:bookmarkStart w:id="36" w:name="Placeofissue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Place of issue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283" w:type="dxa"/>
            <w:shd w:val="clear" w:color="auto" w:fill="FFFFFF" w:themeFill="background1"/>
          </w:tcPr>
          <w:p w:rsidR="009C0F49" w:rsidRPr="00D43DFD" w:rsidRDefault="009C0F49" w:rsidP="00570E8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F49" w:rsidRPr="000254B1" w:rsidRDefault="00D456F7" w:rsidP="00AA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Dateofissue"/>
                  <w:enabled/>
                  <w:calcOnExit w:val="0"/>
                  <w:textInput>
                    <w:default w:val="yyyy-mm-dd"/>
                    <w:maxLength w:val="10"/>
                  </w:textInput>
                </w:ffData>
              </w:fldChar>
            </w:r>
            <w:bookmarkStart w:id="37" w:name="Dateofissue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yyyy-mm-dd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241" w:type="dxa"/>
            <w:shd w:val="clear" w:color="auto" w:fill="FFFFFF" w:themeFill="background1"/>
          </w:tcPr>
          <w:p w:rsidR="009C0F49" w:rsidRPr="000254B1" w:rsidRDefault="009C0F49" w:rsidP="00570E8D">
            <w:pPr>
              <w:rPr>
                <w:b/>
                <w:sz w:val="20"/>
                <w:szCs w:val="20"/>
              </w:rPr>
            </w:pP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F49" w:rsidRPr="00992B1C" w:rsidRDefault="000254B1" w:rsidP="00AA2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Namefunctionsignatur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8" w:name="Namefunctionsignatur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5E6A3F">
              <w:rPr>
                <w:noProof/>
                <w:sz w:val="20"/>
                <w:szCs w:val="20"/>
                <w:lang w:val="en-US"/>
              </w:rPr>
              <w:t> </w:t>
            </w:r>
            <w:r w:rsidR="005E6A3F">
              <w:rPr>
                <w:noProof/>
                <w:sz w:val="20"/>
                <w:szCs w:val="20"/>
                <w:lang w:val="en-US"/>
              </w:rPr>
              <w:t> </w:t>
            </w:r>
            <w:r w:rsidR="005E6A3F">
              <w:rPr>
                <w:noProof/>
                <w:sz w:val="20"/>
                <w:szCs w:val="20"/>
                <w:lang w:val="en-US"/>
              </w:rPr>
              <w:t> </w:t>
            </w:r>
            <w:r w:rsidR="005E6A3F">
              <w:rPr>
                <w:noProof/>
                <w:sz w:val="20"/>
                <w:szCs w:val="20"/>
                <w:lang w:val="en-US"/>
              </w:rPr>
              <w:t> </w:t>
            </w:r>
            <w:r w:rsidR="005E6A3F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</w:tr>
      <w:tr w:rsidR="00D43DFD" w:rsidRPr="00D43DFD" w:rsidTr="00CF2AA6">
        <w:tc>
          <w:tcPr>
            <w:tcW w:w="28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3DFD" w:rsidRPr="00D43DFD" w:rsidRDefault="00D43DFD" w:rsidP="00570E8D">
            <w:pPr>
              <w:rPr>
                <w:sz w:val="20"/>
                <w:szCs w:val="20"/>
                <w:lang w:val="en-US"/>
              </w:rPr>
            </w:pPr>
            <w:r w:rsidRPr="00D43DFD">
              <w:rPr>
                <w:sz w:val="20"/>
                <w:szCs w:val="20"/>
                <w:lang w:val="en-US"/>
              </w:rPr>
              <w:t>Place of issue</w:t>
            </w:r>
          </w:p>
        </w:tc>
        <w:tc>
          <w:tcPr>
            <w:tcW w:w="283" w:type="dxa"/>
            <w:shd w:val="clear" w:color="auto" w:fill="FFFFFF" w:themeFill="background1"/>
          </w:tcPr>
          <w:p w:rsidR="00D43DFD" w:rsidRPr="00D43DFD" w:rsidRDefault="00D43DFD" w:rsidP="00570E8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3DFD" w:rsidRPr="00D43DFD" w:rsidRDefault="00D43DFD" w:rsidP="00570E8D">
            <w:pPr>
              <w:rPr>
                <w:sz w:val="20"/>
                <w:szCs w:val="20"/>
                <w:lang w:val="en-US"/>
              </w:rPr>
            </w:pPr>
            <w:r w:rsidRPr="00D43DFD">
              <w:rPr>
                <w:sz w:val="20"/>
                <w:szCs w:val="20"/>
                <w:lang w:val="en-US"/>
              </w:rPr>
              <w:t>Date of issue</w:t>
            </w:r>
          </w:p>
        </w:tc>
        <w:tc>
          <w:tcPr>
            <w:tcW w:w="241" w:type="dxa"/>
            <w:shd w:val="clear" w:color="auto" w:fill="FFFFFF" w:themeFill="background1"/>
          </w:tcPr>
          <w:p w:rsidR="00D43DFD" w:rsidRPr="00D43DFD" w:rsidRDefault="00D43DFD" w:rsidP="00570E8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3DFD" w:rsidRPr="00D43DFD" w:rsidRDefault="00D43DFD" w:rsidP="00570E8D">
            <w:pPr>
              <w:rPr>
                <w:sz w:val="20"/>
                <w:szCs w:val="20"/>
                <w:lang w:val="en-US"/>
              </w:rPr>
            </w:pPr>
            <w:r w:rsidRPr="00D43DFD">
              <w:rPr>
                <w:sz w:val="20"/>
                <w:szCs w:val="20"/>
                <w:lang w:val="en-US"/>
              </w:rPr>
              <w:t>Name, function, signature</w:t>
            </w:r>
          </w:p>
        </w:tc>
      </w:tr>
    </w:tbl>
    <w:p w:rsidR="00316B6C" w:rsidRPr="00905B30" w:rsidRDefault="00D94895" w:rsidP="008003E6">
      <w:pPr>
        <w:spacing w:after="0" w:line="240" w:lineRule="auto"/>
        <w:rPr>
          <w:b/>
          <w:vanish/>
          <w:sz w:val="20"/>
          <w:szCs w:val="20"/>
          <w:lang w:val="en-US"/>
        </w:rPr>
      </w:pPr>
      <w:r>
        <w:rPr>
          <w:b/>
          <w:noProof/>
          <w:vanish/>
          <w:sz w:val="48"/>
          <w:szCs w:val="4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46.65pt;margin-top:12.6pt;width:36pt;height:23.25pt;z-index:251659264;mso-position-horizontal-relative:text;mso-position-vertical-relative:text" o:preferrelative="t" wrapcoords="-450 0 -450 20903 21600 20903 21600 0 -450 0" filled="f" stroked="f">
            <v:imagedata r:id="rId9" o:title=""/>
            <o:lock v:ext="edit" aspectratio="t"/>
            <w10:wrap type="tight"/>
          </v:shape>
          <w:control r:id="rId10" w:name="CB_Reset" w:shapeid="_x0000_s1026"/>
        </w:pict>
      </w:r>
      <w:r>
        <w:rPr>
          <w:b/>
          <w:noProof/>
          <w:vanish/>
          <w:sz w:val="48"/>
          <w:szCs w:val="48"/>
          <w:lang w:eastAsia="de-DE"/>
        </w:rPr>
        <w:pict>
          <v:shape id="_x0000_s1027" type="#_x0000_t201" style="position:absolute;margin-left:394.85pt;margin-top:12.6pt;width:42pt;height:23.25pt;z-index:251660288;mso-position-horizontal-relative:text;mso-position-vertical-relative:text" o:preferrelative="t" wrapcoords="-450 0 -450 20903 21600 20903 21600 0 -450 0" filled="f" stroked="f">
            <v:imagedata r:id="rId11" o:title=""/>
            <o:lock v:ext="edit" aspectratio="t"/>
            <w10:wrap type="tight"/>
          </v:shape>
          <w:control r:id="rId12" w:name="CB_SaveAs" w:shapeid="_x0000_s1027"/>
        </w:pict>
      </w:r>
      <w:r>
        <w:rPr>
          <w:b/>
          <w:noProof/>
          <w:vanish/>
          <w:sz w:val="48"/>
          <w:szCs w:val="48"/>
          <w:lang w:eastAsia="de-DE"/>
        </w:rPr>
        <w:pict>
          <v:shape id="_x0000_s1028" type="#_x0000_t201" style="position:absolute;margin-left:450.3pt;margin-top:12.6pt;width:33pt;height:23.25pt;z-index:251661312;mso-position-horizontal-relative:text;mso-position-vertical-relative:text" o:preferrelative="t" wrapcoords="-450 0 -450 20903 21600 20903 21600 0 -450 0" filled="f" stroked="f">
            <v:imagedata r:id="rId13" o:title=""/>
            <o:lock v:ext="edit" aspectratio="t"/>
            <w10:wrap type="tight"/>
          </v:shape>
          <w:control r:id="rId14" w:name="CB_Print" w:shapeid="_x0000_s1028"/>
        </w:pict>
      </w:r>
      <w:r w:rsidR="0091511D" w:rsidRPr="0091511D">
        <w:rPr>
          <w:b/>
          <w:noProof/>
          <w:vanish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F5F68" wp14:editId="2DCBD0AE">
                <wp:simplePos x="0" y="0"/>
                <wp:positionH relativeFrom="column">
                  <wp:posOffset>-95885</wp:posOffset>
                </wp:positionH>
                <wp:positionV relativeFrom="paragraph">
                  <wp:posOffset>127206</wp:posOffset>
                </wp:positionV>
                <wp:extent cx="1136393" cy="2378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393" cy="23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11D" w:rsidRPr="0091511D" w:rsidRDefault="0091511D">
                            <w:pPr>
                              <w:rPr>
                                <w:vanish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1511D">
                              <w:rPr>
                                <w:vanish/>
                                <w:sz w:val="16"/>
                                <w:szCs w:val="16"/>
                              </w:rPr>
                              <w:t>Version 2016/04/19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55pt;margin-top:10pt;width:8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" filled="f" stroked="f">
                <v:textbox>
                  <w:txbxContent>
                    <w:p w:rsidR="0091511D" w:rsidRPr="0091511D" w:rsidRDefault="0091511D">
                      <w:pPr>
                        <w:rPr>
                          <w:vanish/>
                          <w:sz w:val="16"/>
                          <w:szCs w:val="16"/>
                          <w:lang w:val="de-DE"/>
                        </w:rPr>
                      </w:pPr>
                      <w:r w:rsidRPr="0091511D">
                        <w:rPr>
                          <w:vanish/>
                          <w:sz w:val="16"/>
                          <w:szCs w:val="16"/>
                        </w:rPr>
                        <w:t>Version 2016/04/19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B6C" w:rsidRPr="00905B30" w:rsidSect="003F0A6F">
      <w:headerReference w:type="default" r:id="rId15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95" w:rsidRDefault="00D94895" w:rsidP="003F0A6F">
      <w:pPr>
        <w:spacing w:after="0" w:line="240" w:lineRule="auto"/>
      </w:pPr>
      <w:r>
        <w:separator/>
      </w:r>
    </w:p>
  </w:endnote>
  <w:endnote w:type="continuationSeparator" w:id="0">
    <w:p w:rsidR="00D94895" w:rsidRDefault="00D94895" w:rsidP="003F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95" w:rsidRDefault="00D94895" w:rsidP="003F0A6F">
      <w:pPr>
        <w:spacing w:after="0" w:line="240" w:lineRule="auto"/>
      </w:pPr>
      <w:r>
        <w:separator/>
      </w:r>
    </w:p>
  </w:footnote>
  <w:footnote w:type="continuationSeparator" w:id="0">
    <w:p w:rsidR="00D94895" w:rsidRDefault="00D94895" w:rsidP="003F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9B" w:rsidRPr="000915D0" w:rsidRDefault="00BB249B" w:rsidP="003F0A6F">
    <w:pPr>
      <w:pStyle w:val="Header"/>
      <w:jc w:val="center"/>
      <w:rPr>
        <w:b/>
        <w:vanish/>
        <w:sz w:val="20"/>
        <w:szCs w:val="20"/>
        <w:lang w:val="en-US"/>
      </w:rPr>
    </w:pPr>
    <w:r w:rsidRPr="000915D0">
      <w:rPr>
        <w:b/>
        <w:vanish/>
        <w:sz w:val="20"/>
        <w:szCs w:val="20"/>
        <w:lang w:val="en-US"/>
      </w:rPr>
      <w:t>EMC ADCO example of an EU DoC for products covered by the EMC-Directive 2014/30/EU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 w:cryptProviderType="rsaFull" w:cryptAlgorithmClass="hash" w:cryptAlgorithmType="typeAny" w:cryptAlgorithmSid="4" w:cryptSpinCount="100000" w:hash="qDLc6MegBiNABjsf5/pmIUQyJoo=" w:salt="HZ+HG+NlxC3eojLFWEcG9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XAMPLE OF EU DECLARATION OF CONFORMITY (DOC) ADOPTED BY EMC ADCO (WORD)"/>
  </w:docVars>
  <w:rsids>
    <w:rsidRoot w:val="00D94895"/>
    <w:rsid w:val="000254B1"/>
    <w:rsid w:val="00061DF0"/>
    <w:rsid w:val="000915D0"/>
    <w:rsid w:val="00092F3D"/>
    <w:rsid w:val="000B3786"/>
    <w:rsid w:val="000B6189"/>
    <w:rsid w:val="0012377A"/>
    <w:rsid w:val="00131F9F"/>
    <w:rsid w:val="00137ACE"/>
    <w:rsid w:val="002604F1"/>
    <w:rsid w:val="00261D88"/>
    <w:rsid w:val="0028044C"/>
    <w:rsid w:val="002B2F20"/>
    <w:rsid w:val="00316B6C"/>
    <w:rsid w:val="003F0A6F"/>
    <w:rsid w:val="00402836"/>
    <w:rsid w:val="00471893"/>
    <w:rsid w:val="00497141"/>
    <w:rsid w:val="004C1920"/>
    <w:rsid w:val="004F2908"/>
    <w:rsid w:val="004F7445"/>
    <w:rsid w:val="00505AAC"/>
    <w:rsid w:val="00540522"/>
    <w:rsid w:val="005513BC"/>
    <w:rsid w:val="005644ED"/>
    <w:rsid w:val="00570E8D"/>
    <w:rsid w:val="0057607B"/>
    <w:rsid w:val="00594E94"/>
    <w:rsid w:val="005E27B4"/>
    <w:rsid w:val="005E6A3F"/>
    <w:rsid w:val="00677947"/>
    <w:rsid w:val="00692EC1"/>
    <w:rsid w:val="006D4306"/>
    <w:rsid w:val="006E34FA"/>
    <w:rsid w:val="006F1A35"/>
    <w:rsid w:val="0074620E"/>
    <w:rsid w:val="00755BB6"/>
    <w:rsid w:val="00761F23"/>
    <w:rsid w:val="007711BE"/>
    <w:rsid w:val="00796747"/>
    <w:rsid w:val="007C4C27"/>
    <w:rsid w:val="007F3436"/>
    <w:rsid w:val="008003E6"/>
    <w:rsid w:val="00800A0D"/>
    <w:rsid w:val="0080271F"/>
    <w:rsid w:val="00882524"/>
    <w:rsid w:val="008A154D"/>
    <w:rsid w:val="008A3FCB"/>
    <w:rsid w:val="008D2BF0"/>
    <w:rsid w:val="008E0572"/>
    <w:rsid w:val="00905B30"/>
    <w:rsid w:val="00914ACB"/>
    <w:rsid w:val="0091511D"/>
    <w:rsid w:val="009278AA"/>
    <w:rsid w:val="0094016C"/>
    <w:rsid w:val="00992B1C"/>
    <w:rsid w:val="009C0F49"/>
    <w:rsid w:val="009C34CD"/>
    <w:rsid w:val="00A26869"/>
    <w:rsid w:val="00A32B36"/>
    <w:rsid w:val="00AA26A3"/>
    <w:rsid w:val="00AC0F5B"/>
    <w:rsid w:val="00B0422F"/>
    <w:rsid w:val="00B12F1A"/>
    <w:rsid w:val="00B20EFC"/>
    <w:rsid w:val="00B52964"/>
    <w:rsid w:val="00B60E29"/>
    <w:rsid w:val="00B66461"/>
    <w:rsid w:val="00BB249B"/>
    <w:rsid w:val="00BE1557"/>
    <w:rsid w:val="00BE17A0"/>
    <w:rsid w:val="00BF43DE"/>
    <w:rsid w:val="00CE5AD2"/>
    <w:rsid w:val="00CF2AA6"/>
    <w:rsid w:val="00D11AF7"/>
    <w:rsid w:val="00D1768E"/>
    <w:rsid w:val="00D22D08"/>
    <w:rsid w:val="00D26EDA"/>
    <w:rsid w:val="00D43DFD"/>
    <w:rsid w:val="00D456F7"/>
    <w:rsid w:val="00D94895"/>
    <w:rsid w:val="00DB4412"/>
    <w:rsid w:val="00E866EF"/>
    <w:rsid w:val="00EC53FD"/>
    <w:rsid w:val="00ED0550"/>
    <w:rsid w:val="00ED3A0C"/>
    <w:rsid w:val="00F04303"/>
    <w:rsid w:val="00F36C34"/>
    <w:rsid w:val="00F5167D"/>
    <w:rsid w:val="00F5792F"/>
    <w:rsid w:val="00F703D5"/>
    <w:rsid w:val="00FB0612"/>
    <w:rsid w:val="00FD0736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A6F"/>
  </w:style>
  <w:style w:type="paragraph" w:styleId="Footer">
    <w:name w:val="footer"/>
    <w:basedOn w:val="Normal"/>
    <w:link w:val="FooterChar"/>
    <w:uiPriority w:val="99"/>
    <w:unhideWhenUsed/>
    <w:rsid w:val="003F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A6F"/>
  </w:style>
  <w:style w:type="paragraph" w:styleId="Footer">
    <w:name w:val="footer"/>
    <w:basedOn w:val="Normal"/>
    <w:link w:val="FooterChar"/>
    <w:uiPriority w:val="99"/>
    <w:unhideWhenUsed/>
    <w:rsid w:val="003F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Example%20of%20EU%20declaration%20of%20conformity%20(DoC)%20adopted%20by%20EMC%20ADCO%20(word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F823-9B12-4193-BF64-81F628D9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Example of EU declaration of conformity (DoC) adopted by EMC ADCO (word).dotm</Template>
  <TotalTime>0</TotalTime>
  <Pages>1</Pages>
  <Words>200</Words>
  <Characters>1173</Characters>
  <Application>Microsoft Office Word</Application>
  <DocSecurity>0</DocSecurity>
  <Lines>131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VOUNAST</dc:creator>
  <cp:lastModifiedBy>VOUNAST</cp:lastModifiedBy>
  <cp:revision>1</cp:revision>
  <cp:lastPrinted>2016-04-18T08:15:00Z</cp:lastPrinted>
  <dcterms:created xsi:type="dcterms:W3CDTF">2016-04-20T08:25:00Z</dcterms:created>
  <dcterms:modified xsi:type="dcterms:W3CDTF">2016-04-20T08:25:00Z</dcterms:modified>
</cp:coreProperties>
</file>